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B5" w:rsidRDefault="001E79B5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Алгинский сельсовет</w:t>
      </w:r>
    </w:p>
    <w:p w:rsidR="001E79B5" w:rsidRDefault="001E79B5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1E79B5" w:rsidRDefault="001E79B5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E79B5" w:rsidRDefault="001E79B5" w:rsidP="00CE1034">
      <w:pPr>
        <w:jc w:val="center"/>
        <w:rPr>
          <w:sz w:val="28"/>
          <w:szCs w:val="28"/>
        </w:rPr>
      </w:pPr>
    </w:p>
    <w:p w:rsidR="001E79B5" w:rsidRDefault="001E79B5" w:rsidP="00CE1034">
      <w:pPr>
        <w:jc w:val="center"/>
        <w:rPr>
          <w:sz w:val="28"/>
          <w:szCs w:val="28"/>
        </w:rPr>
      </w:pPr>
    </w:p>
    <w:p w:rsidR="001E79B5" w:rsidRDefault="001E79B5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79B5" w:rsidRDefault="001E79B5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 2017года № 29</w:t>
      </w:r>
    </w:p>
    <w:p w:rsidR="001E79B5" w:rsidRDefault="001E79B5" w:rsidP="00CE1034">
      <w:pPr>
        <w:jc w:val="center"/>
        <w:rPr>
          <w:sz w:val="28"/>
          <w:szCs w:val="28"/>
        </w:rPr>
      </w:pPr>
    </w:p>
    <w:p w:rsidR="001E79B5" w:rsidRPr="001848F2" w:rsidRDefault="001E79B5" w:rsidP="001848F2">
      <w:pPr>
        <w:jc w:val="center"/>
        <w:rPr>
          <w:sz w:val="28"/>
          <w:szCs w:val="28"/>
        </w:rPr>
      </w:pPr>
      <w:r w:rsidRPr="001848F2">
        <w:rPr>
          <w:sz w:val="28"/>
          <w:szCs w:val="28"/>
        </w:rPr>
        <w:t>О признании утратившим силу решения Совета сельского поселения Алгинский сельсовет муниципального района Давлекановский район Республики Башкортостан  от 13 декабря 2012 года № 34-2</w:t>
      </w:r>
    </w:p>
    <w:p w:rsidR="001E79B5" w:rsidRPr="00606495" w:rsidRDefault="001E79B5" w:rsidP="001848F2">
      <w:pPr>
        <w:pStyle w:val="BodyTextIndent3"/>
        <w:jc w:val="center"/>
        <w:rPr>
          <w:szCs w:val="28"/>
        </w:rPr>
      </w:pPr>
      <w:r w:rsidRPr="00606495">
        <w:rPr>
          <w:szCs w:val="28"/>
        </w:rPr>
        <w:t>«О</w:t>
      </w:r>
      <w:r>
        <w:rPr>
          <w:szCs w:val="28"/>
        </w:rPr>
        <w:t>б утверждении прогноза социально-экономического развития</w:t>
      </w:r>
      <w:r w:rsidRPr="00606495">
        <w:rPr>
          <w:szCs w:val="28"/>
        </w:rPr>
        <w:t xml:space="preserve">  сельского поселения Алгинский сельсовет муниципального района Давлекановский район Республики Башкортостан</w:t>
      </w:r>
      <w:r>
        <w:rPr>
          <w:szCs w:val="28"/>
        </w:rPr>
        <w:t xml:space="preserve"> на 2013 год и на период до 2015 года</w:t>
      </w:r>
      <w:r w:rsidRPr="00606495">
        <w:rPr>
          <w:szCs w:val="28"/>
        </w:rPr>
        <w:t>»</w:t>
      </w:r>
    </w:p>
    <w:p w:rsidR="001E79B5" w:rsidRPr="00606495" w:rsidRDefault="001E79B5" w:rsidP="001848F2">
      <w:pPr>
        <w:jc w:val="center"/>
        <w:rPr>
          <w:szCs w:val="28"/>
        </w:rPr>
      </w:pPr>
    </w:p>
    <w:p w:rsidR="001E79B5" w:rsidRPr="00606495" w:rsidRDefault="001E79B5" w:rsidP="001848F2">
      <w:pPr>
        <w:jc w:val="center"/>
        <w:rPr>
          <w:szCs w:val="28"/>
        </w:rPr>
      </w:pPr>
    </w:p>
    <w:p w:rsidR="001E79B5" w:rsidRPr="001848F2" w:rsidRDefault="001E79B5" w:rsidP="001848F2">
      <w:pPr>
        <w:ind w:firstLine="720"/>
        <w:jc w:val="both"/>
        <w:rPr>
          <w:sz w:val="28"/>
          <w:szCs w:val="28"/>
        </w:rPr>
      </w:pPr>
      <w:r w:rsidRPr="001848F2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сельского поселения Алгинский сельсовет муниципального района Давлекановский район Республики Башкортостан </w:t>
      </w:r>
    </w:p>
    <w:p w:rsidR="001E79B5" w:rsidRPr="001848F2" w:rsidRDefault="001E79B5" w:rsidP="001848F2">
      <w:pPr>
        <w:jc w:val="both"/>
        <w:rPr>
          <w:sz w:val="28"/>
          <w:szCs w:val="28"/>
        </w:rPr>
      </w:pPr>
      <w:r w:rsidRPr="001848F2">
        <w:rPr>
          <w:sz w:val="28"/>
          <w:szCs w:val="28"/>
        </w:rPr>
        <w:t>РЕШИЛ:</w:t>
      </w:r>
    </w:p>
    <w:p w:rsidR="001E79B5" w:rsidRPr="001848F2" w:rsidRDefault="001E79B5" w:rsidP="001848F2">
      <w:pPr>
        <w:jc w:val="both"/>
        <w:rPr>
          <w:sz w:val="28"/>
          <w:szCs w:val="28"/>
        </w:rPr>
      </w:pPr>
      <w:r w:rsidRPr="001848F2">
        <w:rPr>
          <w:sz w:val="28"/>
          <w:szCs w:val="28"/>
        </w:rPr>
        <w:tab/>
        <w:t xml:space="preserve">1. </w:t>
      </w:r>
      <w:r w:rsidRPr="001848F2">
        <w:rPr>
          <w:bCs/>
          <w:sz w:val="28"/>
          <w:szCs w:val="28"/>
        </w:rPr>
        <w:t xml:space="preserve">Признать утратившим силу решение Совета </w:t>
      </w:r>
      <w:r w:rsidRPr="001848F2">
        <w:rPr>
          <w:sz w:val="28"/>
          <w:szCs w:val="28"/>
        </w:rPr>
        <w:t>сельского поселения Алгинский сельсовет муниципального района Давлекановский район Республики Башкортостан  от 13 декабря 2012  года № 34-2 «Об утверждении прогноза  социально-экономического развития  сельского поселения Алгинский сельсовет муниципального района Давлекановский район Республики Башкортостан на 2013 год и на период до 2015 года ».</w:t>
      </w:r>
    </w:p>
    <w:p w:rsidR="001E79B5" w:rsidRPr="001848F2" w:rsidRDefault="001E79B5" w:rsidP="001848F2">
      <w:pPr>
        <w:jc w:val="both"/>
        <w:rPr>
          <w:sz w:val="28"/>
          <w:szCs w:val="28"/>
        </w:rPr>
      </w:pPr>
      <w:r w:rsidRPr="001848F2">
        <w:rPr>
          <w:sz w:val="28"/>
          <w:szCs w:val="28"/>
        </w:rPr>
        <w:tab/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(в разделе «Поселения муниципального района»).</w:t>
      </w:r>
    </w:p>
    <w:p w:rsidR="001E79B5" w:rsidRDefault="001E79B5" w:rsidP="001848F2">
      <w:pPr>
        <w:rPr>
          <w:sz w:val="28"/>
          <w:szCs w:val="28"/>
        </w:rPr>
      </w:pPr>
    </w:p>
    <w:p w:rsidR="001E79B5" w:rsidRDefault="001E79B5" w:rsidP="001848F2">
      <w:pPr>
        <w:rPr>
          <w:sz w:val="28"/>
          <w:szCs w:val="28"/>
        </w:rPr>
      </w:pPr>
    </w:p>
    <w:p w:rsidR="001E79B5" w:rsidRDefault="001E79B5" w:rsidP="001848F2">
      <w:pPr>
        <w:rPr>
          <w:sz w:val="28"/>
          <w:szCs w:val="28"/>
        </w:rPr>
      </w:pPr>
    </w:p>
    <w:p w:rsidR="001E79B5" w:rsidRDefault="001E79B5" w:rsidP="00184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Глава</w:t>
      </w:r>
    </w:p>
    <w:p w:rsidR="001E79B5" w:rsidRDefault="001E79B5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Алгинский сельсовет</w:t>
      </w:r>
    </w:p>
    <w:p w:rsidR="001E79B5" w:rsidRDefault="001E79B5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</w:t>
      </w:r>
    </w:p>
    <w:p w:rsidR="001E79B5" w:rsidRDefault="001E79B5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E79B5" w:rsidRDefault="001E79B5" w:rsidP="000E7088">
      <w:pPr>
        <w:jc w:val="right"/>
        <w:rPr>
          <w:sz w:val="28"/>
          <w:szCs w:val="28"/>
        </w:rPr>
      </w:pPr>
      <w:r>
        <w:rPr>
          <w:sz w:val="28"/>
          <w:szCs w:val="28"/>
        </w:rPr>
        <w:t>М.Р.Давлетбаев</w:t>
      </w:r>
    </w:p>
    <w:p w:rsidR="001E79B5" w:rsidRDefault="001E79B5" w:rsidP="001848F2">
      <w:pPr>
        <w:jc w:val="both"/>
        <w:rPr>
          <w:sz w:val="28"/>
          <w:szCs w:val="28"/>
        </w:rPr>
      </w:pPr>
    </w:p>
    <w:sectPr w:rsidR="001E79B5" w:rsidSect="0045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6B"/>
    <w:rsid w:val="00071618"/>
    <w:rsid w:val="000E7088"/>
    <w:rsid w:val="001236F8"/>
    <w:rsid w:val="001848F2"/>
    <w:rsid w:val="001E79B5"/>
    <w:rsid w:val="002029D6"/>
    <w:rsid w:val="002673CF"/>
    <w:rsid w:val="00314FC6"/>
    <w:rsid w:val="003E5418"/>
    <w:rsid w:val="003E7717"/>
    <w:rsid w:val="0042137B"/>
    <w:rsid w:val="004503E3"/>
    <w:rsid w:val="00492C0B"/>
    <w:rsid w:val="00502249"/>
    <w:rsid w:val="00517145"/>
    <w:rsid w:val="00606495"/>
    <w:rsid w:val="0061271A"/>
    <w:rsid w:val="006467D4"/>
    <w:rsid w:val="00652CC3"/>
    <w:rsid w:val="006C0F2F"/>
    <w:rsid w:val="00772E1B"/>
    <w:rsid w:val="007758FF"/>
    <w:rsid w:val="008B686B"/>
    <w:rsid w:val="008C3C7E"/>
    <w:rsid w:val="008C794C"/>
    <w:rsid w:val="009349FF"/>
    <w:rsid w:val="00975B55"/>
    <w:rsid w:val="009F33B8"/>
    <w:rsid w:val="00A15981"/>
    <w:rsid w:val="00B52717"/>
    <w:rsid w:val="00BD6E56"/>
    <w:rsid w:val="00C72FE5"/>
    <w:rsid w:val="00CD1638"/>
    <w:rsid w:val="00CD4215"/>
    <w:rsid w:val="00CE1034"/>
    <w:rsid w:val="00D57602"/>
    <w:rsid w:val="00DD0EDB"/>
    <w:rsid w:val="00ED6D40"/>
    <w:rsid w:val="00F64D73"/>
    <w:rsid w:val="00FA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3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2CC3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paragraph" w:styleId="ListParagraph">
    <w:name w:val="List Paragraph"/>
    <w:basedOn w:val="Normal"/>
    <w:uiPriority w:val="99"/>
    <w:qFormat/>
    <w:rsid w:val="00F64D73"/>
    <w:pPr>
      <w:ind w:left="720"/>
      <w:contextualSpacing/>
    </w:pPr>
  </w:style>
  <w:style w:type="paragraph" w:customStyle="1" w:styleId="a">
    <w:name w:val="Знак"/>
    <w:basedOn w:val="Normal"/>
    <w:uiPriority w:val="99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72E1B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72E1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264</Words>
  <Characters>1511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Алга</cp:lastModifiedBy>
  <cp:revision>9</cp:revision>
  <dcterms:created xsi:type="dcterms:W3CDTF">2017-06-07T12:44:00Z</dcterms:created>
  <dcterms:modified xsi:type="dcterms:W3CDTF">2017-06-07T14:14:00Z</dcterms:modified>
</cp:coreProperties>
</file>