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50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Совет городского поселения город Давлеканово муниципального района Давлекановский район Республики Башкортостан</w:t>
      </w:r>
    </w:p>
    <w:p w:rsidR="00916450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50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50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16450" w:rsidRPr="00443210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11 июня 2014 года  № 3/60-35</w:t>
      </w:r>
    </w:p>
    <w:p w:rsidR="00916450" w:rsidRPr="00443210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50" w:rsidRPr="00443210" w:rsidRDefault="00916450" w:rsidP="00D05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50" w:rsidRDefault="00916450" w:rsidP="00994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21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содержании, ремонте и использовании автомобильных дорог общего пользования местного значения городского поселения город Давлеканово муниципального района Давлекановский район Республики Башкортостан </w:t>
      </w:r>
    </w:p>
    <w:p w:rsidR="00916450" w:rsidRPr="00443210" w:rsidRDefault="00916450" w:rsidP="00994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450" w:rsidRPr="00443210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443210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2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4432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3210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Pr="004432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43210">
        <w:rPr>
          <w:rFonts w:ascii="Times New Roman" w:hAnsi="Times New Roman" w:cs="Times New Roman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Федерации" (в ред. от 13.12.2010 N 358-ФЗ) и в соответствии с Приказом Министерства транспорта РФ от 07 февраля 2007 г № 16 «Об утверждении правил присвоения автомобильным дорогам идентификационных номеров» </w:t>
      </w:r>
    </w:p>
    <w:p w:rsidR="00916450" w:rsidRPr="00443210" w:rsidRDefault="00916450" w:rsidP="00224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210">
        <w:rPr>
          <w:rFonts w:ascii="Times New Roman" w:hAnsi="Times New Roman" w:cs="Times New Roman"/>
          <w:sz w:val="28"/>
          <w:szCs w:val="28"/>
        </w:rPr>
        <w:t>РЕШИЛ:</w:t>
      </w:r>
    </w:p>
    <w:p w:rsidR="00916450" w:rsidRPr="00443210" w:rsidRDefault="00916450" w:rsidP="002D35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44321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1" w:history="1">
        <w:r w:rsidRPr="0044321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43210">
        <w:rPr>
          <w:rFonts w:ascii="Times New Roman" w:hAnsi="Times New Roman" w:cs="Times New Roman"/>
          <w:sz w:val="28"/>
          <w:szCs w:val="28"/>
        </w:rPr>
        <w:t xml:space="preserve"> о содержании, ремонте и использовании автомобильных дорог общего пользования местного значения городского поселения город Давлеканово муниципального района Давлекановского района Республики Башкортостан согласно приложение N 1.</w:t>
      </w:r>
    </w:p>
    <w:p w:rsidR="00916450" w:rsidRPr="00443210" w:rsidRDefault="00916450" w:rsidP="002D35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443210">
        <w:rPr>
          <w:rFonts w:ascii="Times New Roman" w:hAnsi="Times New Roman" w:cs="Times New Roman"/>
          <w:color w:val="000000"/>
          <w:kern w:val="36"/>
          <w:sz w:val="28"/>
          <w:szCs w:val="28"/>
        </w:rPr>
        <w:t>Утвердить Порядок присвоения идентификационных номеров автомобильным дорогам местного значения городского поселения город Давлеканово муниципального района Давлекановский район Республики Башкортостан согласно приложению № 2.</w:t>
      </w:r>
    </w:p>
    <w:p w:rsidR="00916450" w:rsidRPr="00443210" w:rsidRDefault="00916450" w:rsidP="002D35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3366"/>
          <w:sz w:val="28"/>
          <w:szCs w:val="28"/>
        </w:rPr>
      </w:pPr>
      <w:r w:rsidRPr="00443210">
        <w:rPr>
          <w:rFonts w:ascii="Times New Roman" w:hAnsi="Times New Roman" w:cs="Times New Roman"/>
          <w:color w:val="000000"/>
          <w:kern w:val="36"/>
          <w:sz w:val="28"/>
          <w:szCs w:val="28"/>
        </w:rPr>
        <w:t>Присвоить автомобильным дорогам местного значения общего пользования городского поселения город Давлеканово муниципального района Давлекановский район Республики Башкортостан идентификационных номеров согласно Приложению № 2.</w:t>
      </w:r>
    </w:p>
    <w:p w:rsidR="00916450" w:rsidRPr="00443210" w:rsidRDefault="00916450" w:rsidP="002245C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210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районной газете "Асылыкуль" и размещению на официальном сайте Совета городского поселения город Давлеканово муниципального района Давлекановский район Республики Башкортостан.</w:t>
      </w:r>
    </w:p>
    <w:p w:rsidR="00916450" w:rsidRPr="00443210" w:rsidRDefault="00916450" w:rsidP="002245C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3210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городского поселения город Давлеканово муниципального района Давлекановский район  Республики Башкортостан по промышленности, городскому хозяйству, аграрным вопросам и экологии (Толмачев В.Н.) и на главу администрации городского поселения город Давлеканово Республики Башкортостан.</w:t>
      </w:r>
    </w:p>
    <w:p w:rsidR="00916450" w:rsidRPr="00443210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443210" w:rsidRDefault="00916450" w:rsidP="00224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443210" w:rsidRDefault="00916450" w:rsidP="00224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443210" w:rsidRDefault="00916450" w:rsidP="00D05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443210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Pr="00443210">
        <w:rPr>
          <w:rFonts w:ascii="Times New Roman" w:hAnsi="Times New Roman" w:cs="Times New Roman"/>
          <w:sz w:val="28"/>
          <w:szCs w:val="28"/>
        </w:rPr>
        <w:tab/>
      </w:r>
      <w:r w:rsidRPr="004432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443210">
        <w:rPr>
          <w:rFonts w:ascii="Times New Roman" w:hAnsi="Times New Roman" w:cs="Times New Roman"/>
          <w:sz w:val="28"/>
          <w:szCs w:val="28"/>
        </w:rPr>
        <w:t xml:space="preserve">     А.А. Балакирев</w:t>
      </w:r>
    </w:p>
    <w:p w:rsidR="00916450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6450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6450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 xml:space="preserve">к решению Совета городского поселения 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 xml:space="preserve">город Давлеканово муниципального района 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Давлекановский район Республики Башкортостан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11.06. 2014 г. N  3/60-35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3E6551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3E655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16450" w:rsidRPr="003E6551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551">
        <w:rPr>
          <w:rFonts w:ascii="Times New Roman" w:hAnsi="Times New Roman" w:cs="Times New Roman"/>
          <w:b/>
          <w:bCs/>
          <w:sz w:val="28"/>
          <w:szCs w:val="28"/>
        </w:rPr>
        <w:t>О СОДЕРЖАНИИ, РЕМОНТЕ И ИСПОЛЬЗОВАНИИ АВТОМОБИЛЬНЫХ ДОРОГ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6551">
        <w:rPr>
          <w:rFonts w:ascii="Times New Roman" w:hAnsi="Times New Roman" w:cs="Times New Roman"/>
          <w:b/>
          <w:bCs/>
          <w:sz w:val="28"/>
          <w:szCs w:val="28"/>
        </w:rPr>
        <w:t>ОБЩЕГО ПОЛЬЗОВАНИЯ МЕСТНОГО ЗНАЧЕНИЯ ГОРОДСКОГО ПОСЕЛЕНИЯ ГОРОД ДАВЛЕКАНОВО МУНИЦИПАЛЬНОГО РАЙОНА ДАВЛЕКАНОВСКИЙ РАЙОН РЕСПУБЛИКИ БАШКОРТОСТАН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 w:rsidRPr="002D353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1.1. Настоящее Положение устанавливает единые нормы и требования к содержанию, ремонту и использованию автомобильных дорог общего пользования городского поселения город Давлеканово муниципального района Давлекановский район Республики Башкортостан (далее - автомобильные дороги городского поселения).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Федеральным </w:t>
      </w:r>
      <w:hyperlink r:id="rId9" w:history="1">
        <w:r w:rsidRPr="002D35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353C">
        <w:rPr>
          <w:rFonts w:ascii="Times New Roman" w:hAnsi="Times New Roman" w:cs="Times New Roman"/>
          <w:sz w:val="28"/>
          <w:szCs w:val="28"/>
        </w:rPr>
        <w:t xml:space="preserve">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и иными правовыми актами Российской Федерации и Республики Башкортостан.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 xml:space="preserve">1.3. Основные понятия, используемые в настоящем Положении, применяются в том же значении, что и в Федеральном </w:t>
      </w:r>
      <w:hyperlink r:id="rId10" w:history="1">
        <w:r w:rsidRPr="002D353C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2D353C">
        <w:rPr>
          <w:rFonts w:ascii="Times New Roman" w:hAnsi="Times New Roman" w:cs="Times New Roman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4B55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2D353C">
        <w:rPr>
          <w:rFonts w:ascii="Times New Roman" w:hAnsi="Times New Roman" w:cs="Times New Roman"/>
          <w:sz w:val="28"/>
          <w:szCs w:val="28"/>
        </w:rPr>
        <w:t>2. СОБСТВЕННОСТЬ, НАИМЕНОВАНИЯ, ИДЕНТИФИКАЦИОННЫЕ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3C">
        <w:rPr>
          <w:rFonts w:ascii="Times New Roman" w:hAnsi="Times New Roman" w:cs="Times New Roman"/>
          <w:sz w:val="28"/>
          <w:szCs w:val="28"/>
        </w:rPr>
        <w:t xml:space="preserve">И ПРОТЯЖЕННОСТЬ АВТОМОБИЛЬНЫХ ДОРОГ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2.1. Автомобильные дороги общего пользования в границах городского поселения находятся в собственности городского поселения город Давлеканово муниципального района Давлекановского района Республики Башкортостан.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2.2. Автомобильные дороги городского поселения могут иметь наименования, которые им присваиваются Советом городского поселения город Давлеканово муниципального района Давлекановский район Республики Башкортостан (далее - Совет ГП г. Давлеканово) по согласованию с уполномоченным органом исполнительной власти Республики Башкортостан.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 xml:space="preserve">2.2.1. В наименовании автомобильной дороги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D353C">
        <w:rPr>
          <w:rFonts w:ascii="Times New Roman" w:hAnsi="Times New Roman" w:cs="Times New Roman"/>
          <w:sz w:val="28"/>
          <w:szCs w:val="28"/>
        </w:rPr>
        <w:t xml:space="preserve"> допускается указывать наименования географических или иных объектов, наименования исторических событий, а также допускается устанавливать наименование автомобильной дороги с учетом национальных традиций и особенностей соответствующих местностей.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 xml:space="preserve">2.2.2. Наименование автомобильной дороги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D353C">
        <w:rPr>
          <w:rFonts w:ascii="Times New Roman" w:hAnsi="Times New Roman" w:cs="Times New Roman"/>
          <w:sz w:val="28"/>
          <w:szCs w:val="28"/>
        </w:rPr>
        <w:t xml:space="preserve"> должно указываться в перечне автомобильных дорог городского поселения, утверждаемом Советом ГП г. Давлеканово.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2.3. Автомобильные дороги городского поселения должны иметь идентификационные номера.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2.3.1. Идентификационные номера присваиваются Советом ГП г. Давлеканово автомобильным дорогам городского поселения.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2.3.2. Идентификационный номер автомобильной дороги городского поселения должен указываться в перечне автомобильных дорог городского поселения, утверждаемом Советом ГП г. Давлеканово.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 xml:space="preserve">2.3.3. Присвоение автомобильным дорогам городского поселения идентификационных номеров осуществляется в порядке, установленном </w:t>
      </w:r>
      <w:hyperlink r:id="rId11" w:history="1">
        <w:r w:rsidRPr="002D353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D353C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"Об утверждении правил присвоения автомобильным дорогам идентификационных номеров" от 7 февраля 2007 года N 16.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2.4. Протяженность автомобильной дороги городского поселения исчисляется от начальной точки до конечной точки автомобильной дороги по ее центральной оси.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3E6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2D353C">
        <w:rPr>
          <w:rFonts w:ascii="Times New Roman" w:hAnsi="Times New Roman" w:cs="Times New Roman"/>
          <w:sz w:val="28"/>
          <w:szCs w:val="28"/>
        </w:rPr>
        <w:t>3. ПОЛНОМОЧИЯ ОРГАНОВ МЕСТНОГО САМОУПРАВЛЕНИЯ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3C">
        <w:rPr>
          <w:rFonts w:ascii="Times New Roman" w:hAnsi="Times New Roman" w:cs="Times New Roman"/>
          <w:sz w:val="28"/>
          <w:szCs w:val="28"/>
        </w:rPr>
        <w:t>ПОСЕЛЕНИЯ ГОРОД ДАВЛЕКАНОВО МУНИЦИПАЛЬНОГО РАЙОНА ДАВЛЕКАНОВСКИЙ РАЙОН РЕСПУБЛИКИ БАШКОРТОСТАН В ОБЛАСТИ ИСПОЛЬЗОВАНИЯ АВТОМОБИЛЬНЫХ ДОРОГ ГОРОДСКОГО ПОСЕЛЕНИЯ И ОСУЩЕСТВЛЕНИЯ ДОРОЖНОЙ ДЕЯТЕЛЬНОСТИ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3.1. К полномочиям органов местного самоуправления городского поселения город Давлеканово муниципального района Давлекановский район Республики Башкортостан в области использования автомобильных дорог городского поселения и осуществления дорожной деятельности относятся: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осуществление контроля за обеспечением сохранности и использованием автомобильных дорог городского поселения;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содержание, проведение и контроль при проведении ремонтных работ или капитальных работ дорог городского поселения;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разработка основных направлений инвестиционной политики в области развития автомобильных дорог городского поселения;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принятие решений об использовании на платной основе автомобильных дорог городского поселения и о прекращении такого использования;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определение методики расчета и максимального размера платы за проезд транспортных средств по платным автомобильным дорогам городского поселения;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утверждение перечня автомобильных дорог городского поселения;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осуществление дорожной деятельности в отношении автомобильных дорог городского поселения;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городского поселения;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установление стоимости и перечня услуг по присоединению объектов дорожного сервиса к автомобильным дорогам городского поселения;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использование автомобильных дорог городского поселения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ликвидация последствий чрезвычайных ситуаций на автомобильных дорогах городского поселения в соответствии с законодательством Российской Федерации в области защиты населения и территорий от чрезвычайных ситуаций;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информационное обеспечение пользователей автомобильными дорогами городского поселения;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утверждение нормативов финансовых затрат на капитальный ремонт, содержание автомобильных дорог городского поселения и правил расчета размера ассигнований местного бюджета на указанные цели;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осуществление иных полномочий, отнесенных федеральными законами, законами Республики Башкортостан к полномочиям органов местного самоуправления.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5"/>
      <w:bookmarkEnd w:id="5"/>
      <w:r w:rsidRPr="002D353C">
        <w:rPr>
          <w:rFonts w:ascii="Times New Roman" w:hAnsi="Times New Roman" w:cs="Times New Roman"/>
          <w:sz w:val="28"/>
          <w:szCs w:val="28"/>
        </w:rPr>
        <w:t>4. ДОРОЖНАЯ ДЕЯТЕЛЬНОСТЬ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 xml:space="preserve">4.1. Планирование дорожной деятельности осуществляется Администрацией городского поселения город Давлеканово муниципального района Давлекановский район  Республики Башкортостан (далее - Администрация ГП г. Давлеканово муниципального района Давлекановский район Республики Башкортостан) на основании документов территориального планирования, подготовка и утверждение которых осуществляются в соответствии с Градостроительным </w:t>
      </w:r>
      <w:hyperlink r:id="rId12" w:history="1">
        <w:r w:rsidRPr="002D35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353C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нормативов финансовых затрат на капитальный ремонт, ремонт, содержание автомобильных дорог городского поселения и оценки транспортно-эксплуатационного состояния автомобильных дорог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D353C">
        <w:rPr>
          <w:rFonts w:ascii="Times New Roman" w:hAnsi="Times New Roman" w:cs="Times New Roman"/>
          <w:sz w:val="28"/>
          <w:szCs w:val="28"/>
        </w:rPr>
        <w:t>, долгосрочных целевых программ.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4.2. Осуществление дорожной деятельности в отношении автомобильных дорог городского поселения обеспечивается Администрацией ГП г. Давлеканово муниципального района Давлекановский район Республики Башкортостан.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 xml:space="preserve">4.3. Проектирование, строительство, реконструкция, капитальный ремонт автомобильных дорог городского поселения осуществляются в соответствии с Градостроительным </w:t>
      </w:r>
      <w:hyperlink r:id="rId13" w:history="1">
        <w:r w:rsidRPr="002D35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353C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4" w:history="1">
        <w:r w:rsidRPr="002D35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353C">
        <w:rPr>
          <w:rFonts w:ascii="Times New Roman" w:hAnsi="Times New Roman" w:cs="Times New Roman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 xml:space="preserve">4.3.1. Разрешение на строительство, реконструкцию, капитальный ремонт автомобильных дорог городского поселения в порядке, установленном Градостроительным </w:t>
      </w:r>
      <w:hyperlink r:id="rId15" w:history="1">
        <w:r w:rsidRPr="002D35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D353C">
        <w:rPr>
          <w:rFonts w:ascii="Times New Roman" w:hAnsi="Times New Roman" w:cs="Times New Roman"/>
          <w:sz w:val="28"/>
          <w:szCs w:val="28"/>
        </w:rPr>
        <w:t xml:space="preserve"> Российской Федерации, выдается Администрацией ГП г. Давлеканово муниципального района Давлекановский район Республики Башкортостан.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 xml:space="preserve">4.4. В случаях реконструкции, капитального ремонта автомобильных дорог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D353C">
        <w:rPr>
          <w:rFonts w:ascii="Times New Roman" w:hAnsi="Times New Roman" w:cs="Times New Roman"/>
          <w:sz w:val="28"/>
          <w:szCs w:val="28"/>
        </w:rPr>
        <w:t xml:space="preserve"> Администрация ГП г. Давлеканово обязана информировать пользователей автомобильными дорогами городского поселения о сроках таких реконструкций, капитального ремонта и о возможных путях объезда.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3"/>
      <w:bookmarkEnd w:id="6"/>
      <w:r w:rsidRPr="002D353C">
        <w:rPr>
          <w:rFonts w:ascii="Times New Roman" w:hAnsi="Times New Roman" w:cs="Times New Roman"/>
          <w:sz w:val="28"/>
          <w:szCs w:val="28"/>
        </w:rPr>
        <w:t>5. СОДЕРЖАНИЕ, КАПИТАЛЬНЫЙ РЕМОНТ И РЕМОНТ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АВТОМОБИЛЬНЫХ ДОРОГ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5.1. Содержание автомобильных дорог городского поселения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городского поселения и безопасных условий такого движения, а также обеспечения сохранности автомобильных дорог городского поселения.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5.2. Порядок содержания автомобильных дорог городского поселения устанавливается нормативными правовыми актами Российской Федерации, нормативными правовыми актами Республики Башкортостан и настоящим Положением.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5.3. Классификация работ по содержанию автомобильных дорог городского поселения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5.3.1. Выделяется состав основных работ по содержанию автомобильных дорог городского поселения: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1) по полосе отвода, земляному полотну и системе водоотвода: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поддержание полосы отвода, обочин, откосов и разделительных полос в чистоте и порядке; очистка их от мусора и посторонних предметов с вывозкой и утилизацией на полигонах;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планировка откосов насыпей и выемок, исправление повреждений с добавлением грунта и укрепление засевом трав;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поддержание элементов системы водоотвода в чистоте и порядке;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противопаводковые мероприятия;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восстановление земляного полотна на участках с пучинистыми и слабыми грунтами на площади до 50 м;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ликвидация съездов с автомобильных дорог (въездов на автомобильные дороги) в неустановленных местах;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2) по дорожным одеждам: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очистка проезжей части от мусора, грязи и посторонних предметов;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устранение деформаций и повреждений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ремонт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обеспыливание проезжей части автомобильных дорог;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восстановление дорожной одежды на участках с пучинистыми и слабыми грунтами на площади до 50 м;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3) по искусственным и защитным дорожным сооружениям: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предупредительные работы по защите автомобильных дорог и дорожных сооружений от наводнений, заторов, пожаров, противопаводковые мероприятия;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замена части асфальтобетонного покрытия, замена водоотводных трубок и лотков, устранение дефектов системы водоотвода на искусственных сооружениях и подходах к ним;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устранение дефектов оголовков труб, устранение локальных повреждений изоляции и стыков колец труб изнутри;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4) по элементам обустройства автомобильных дорог: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окраска элементов обстановки и обустройства автомобильных дорог, содержание их в чистоте и порядке;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5) в состав работ по зимнему содержанию входят: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погрузка и вывоз снега;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распределение противогололедных материалов;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E63">
        <w:rPr>
          <w:rFonts w:ascii="Times New Roman" w:hAnsi="Times New Roman" w:cs="Times New Roman"/>
          <w:sz w:val="28"/>
          <w:szCs w:val="28"/>
        </w:rPr>
        <w:t>- круглосуточное дежурство механизированных бригад для уборки снега и борьбы с зимней скользкостью с использованием противогололедных материалов на развязках в разных уровнях и искусственных сооружениях.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5.4. В целях определения соответствия транспортно-эксплуатационных характеристик автомобильных дорог городского поселения требованиям технических регламентов Администрацией ГП г. Давлеканово Республики Башкортостан в порядке, установленном Правительством Российской Федерации, проводится комплексная проверка технического состояния автомобильных дорог городского поселения, составляется акт.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5.5. Капитальный ремонт или ремонт автомобильных дорог городского поселения осуществляется в случае несоответствия транспортно-эксплуатационных характеристик автомобильных дорог городского поселения требованиям технических регламентов.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5.6. Ремонт автомобильных дорог городского поселения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городского поселения и безопасных условий такого движения, а также обеспечения сохранности автомобильных дорог городского поселения.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5.7. Порядок осуществления мероприятий по ремонту автомобильных дорог городского поселения город Давлеканово устанавливается решением Совета городского поселения город Давлеканово в соответствии с нормативными правовыми актами Российской Федерации, нормативными правовыми актами Республики Башкортостан.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 xml:space="preserve">5.8. Классификация работ по ремонту автомобильных дорог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D353C">
        <w:rPr>
          <w:rFonts w:ascii="Times New Roman" w:hAnsi="Times New Roman" w:cs="Times New Roman"/>
          <w:sz w:val="28"/>
          <w:szCs w:val="28"/>
        </w:rPr>
        <w:t xml:space="preserve">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5.9. Состав основных работ по ремонту автомобильных дорог городского поселения: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1) по земляному полотну и системе водоотвода: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ремонт размытых и разрушенных участков автомобильных дорог;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восстановление дренажных, защитных и укрепительных устройств, быстротоков и водобойных колодцев, ливневой канализации;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укрепление обочин;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2) по дорожным одеждам: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восстановление дорожных одежд в местах ремонта земляного полотна;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устройство защитных слоев и слоев износа путем укладки выравнивающего (или фрезерования) и одного дополнительного слоя с обеспечением требуемой ровности и сцепных свойств или устройства поверхностной обработки;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ликвидация колей глубиной до 45 мм и других неровностей методами поверхностного фрезерования, укладки нового слоя покрытия или поверхностной обработки;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ремонт бордюров по краям усовершенствованных покрытий, восстановление покрытий на укрепительных полосах и обочинах;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восстановление профиля щебеночных, гравийных и грунтовых улучшенных дорог с добавлением щебеночных или гравийных материалов;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3) по искусственным и защитным дорожным сооружениям: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замена отдельных звеньев и оголовков водопропускных труб, исправление изоляции и стыков водопропускных труб с удалением и восстановлением земляного полотна и дорожной одежды над трубами;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устройство и ликвидация временных объездов и искусственных сооружений при ликвидации аварийных и чрезвычайных ситуаций;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замена ограждений, перил и тротуаров;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4) прочие работы по ремонту.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5.10. Контроль и надзор за ходом и качеством выполняемых работ, соблюдением сроков их выполнения (графика), качеством предоставленных подрядчиком материалов, а также контроль за соблюдением проектных решений, требований нормативных документов, в том числе соответствия стоимости строительства, реконструкции утвержденной документации (технический надзор) осуществляет Администрация городского поселения город Давлеканово в соответствии с Порядком осуществления функций по техническому надзору за строительством, реконструкцией и ремонтом автомобильных дорог общего пользования местного значения городского поселения  город Давлеканово, утверждаемым постановлением Администрации городского поселения город Давлеканово.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5.11. Срок ликвидации повреждений определяется погодно-климатическими условиями, приведенными в СНиП 3.06.03-85 "Автомобильные дороги".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 xml:space="preserve">5.12. В случае ремонта автомобильных дорог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D353C">
        <w:rPr>
          <w:rFonts w:ascii="Times New Roman" w:hAnsi="Times New Roman" w:cs="Times New Roman"/>
          <w:sz w:val="28"/>
          <w:szCs w:val="28"/>
        </w:rPr>
        <w:t xml:space="preserve"> Администрация ГП город Давлеканово обязана информировать пользователей автомобильными дорогами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D353C">
        <w:rPr>
          <w:rFonts w:ascii="Times New Roman" w:hAnsi="Times New Roman" w:cs="Times New Roman"/>
          <w:sz w:val="28"/>
          <w:szCs w:val="28"/>
        </w:rPr>
        <w:t xml:space="preserve"> о сроках такого ремонта и возможных путях объезда.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3E65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44"/>
      <w:bookmarkEnd w:id="7"/>
      <w:r w:rsidRPr="002D353C">
        <w:rPr>
          <w:rFonts w:ascii="Times New Roman" w:hAnsi="Times New Roman" w:cs="Times New Roman"/>
          <w:sz w:val="28"/>
          <w:szCs w:val="28"/>
        </w:rPr>
        <w:t>6. ПРОКЛАДКА ИЛИ ПЕРЕУСТРОЙСТВО ИНЖЕНЕРНЫХ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3C">
        <w:rPr>
          <w:rFonts w:ascii="Times New Roman" w:hAnsi="Times New Roman" w:cs="Times New Roman"/>
          <w:sz w:val="28"/>
          <w:szCs w:val="28"/>
        </w:rPr>
        <w:t>В ГРАНИЦАХ ПОЛОСЫ ОТВОДА АВТОМОБИЛЬНОЙ ДОРОГИ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53C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606CCD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CD">
        <w:rPr>
          <w:rFonts w:ascii="Times New Roman" w:hAnsi="Times New Roman" w:cs="Times New Roman"/>
          <w:sz w:val="28"/>
          <w:szCs w:val="28"/>
        </w:rPr>
        <w:t>6.1. Прокладка или переустройство инженерных коммуникаций в границах полосы отвода автомобильной дороги городского поселения осуществляется владельцами таких инженерных коммуникаций или за их счет при наличии разрешения на строительство, выдаваемого Администрацией муниципального района Давлекановский район Республики Башкортостан.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CD">
        <w:rPr>
          <w:rFonts w:ascii="Times New Roman" w:hAnsi="Times New Roman" w:cs="Times New Roman"/>
          <w:sz w:val="28"/>
          <w:szCs w:val="28"/>
        </w:rPr>
        <w:t>6.2. В случае, если прокладка или переустройство инженерных коммуникаций в границах полосы отвода автомобильной дороги городского поселения влечет за собой реконструкцию или капитальный ремонт автомобильной дороги городского поселения, ее участков, такие реконструкция, капитальный ремонт осуществляются владельцами инженерных коммуникаций.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51"/>
      <w:bookmarkEnd w:id="8"/>
      <w:r w:rsidRPr="002D353C">
        <w:rPr>
          <w:rFonts w:ascii="Times New Roman" w:hAnsi="Times New Roman" w:cs="Times New Roman"/>
          <w:sz w:val="28"/>
          <w:szCs w:val="28"/>
        </w:rPr>
        <w:t>7. ПЕРЕСЕЧЕНИЯ И ПРИМЫКАНИЯ АВТОМОБИЛЬНЫХ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ДОРОГ ГОРОДСКОГО ПОСЕЛЕНИЯ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54"/>
      <w:bookmarkEnd w:id="9"/>
      <w:r w:rsidRPr="002D353C">
        <w:rPr>
          <w:rFonts w:ascii="Times New Roman" w:hAnsi="Times New Roman" w:cs="Times New Roman"/>
          <w:sz w:val="28"/>
          <w:szCs w:val="28"/>
        </w:rPr>
        <w:t>7.1. Строительство, реконструкция, капитальный ремонт являющихся сооружениями пересечения автомобильной дороги городского поселения с другими автомобильными дорогами городского поселения (далее также - пересечение) и примыкания автомобильной дороги городского поселения к другой автомобильной дороге городского поселения (далее также - примыкание) допускаются при наличии разрешения Администрации ГП город Давлеканово муниципального района Давлекановский район Республики Башкортостан.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7.2. Примыкающие к автомобильным дорогам городского поселения автомобильные дороги городского поселения, подъезды к автомобильным дорогам городского поселения, съезды с автомобильных дорог городского поселения должны иметь твердое покрытие, начиная с мест примыкания на расстояние, размер которого должен быть не менее установленного техническими регламентами размера.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6"/>
      <w:bookmarkEnd w:id="10"/>
      <w:r w:rsidRPr="002D353C">
        <w:rPr>
          <w:rFonts w:ascii="Times New Roman" w:hAnsi="Times New Roman" w:cs="Times New Roman"/>
          <w:sz w:val="28"/>
          <w:szCs w:val="28"/>
        </w:rPr>
        <w:t>7.3. Ремонт пересечений и примыканий в отношении автомобильных дорог городского поселения допускается при наличии согласия в письменной форме Администрации ГП город Давлеканово. При этом с Администрацией городского поселения город Давлеканово должны быть согласованы порядок осуществления работ по ремонту указанных пересечений и примыканий и объем таких работ.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7.4. Расходы на строительство, реконструкцию, капитальный ремонт, ремонт пересечений 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 xml:space="preserve">7.5. Лица, осуществляющие строительство, реконструкцию, капитальный ремонт, ремонт пересечений или примыканий без предусмотренного </w:t>
      </w:r>
      <w:hyperlink w:anchor="Par154" w:history="1">
        <w:r w:rsidRPr="002D353C">
          <w:rPr>
            <w:rFonts w:ascii="Times New Roman" w:hAnsi="Times New Roman" w:cs="Times New Roman"/>
            <w:sz w:val="28"/>
            <w:szCs w:val="28"/>
          </w:rPr>
          <w:t>пунктами 7.1</w:t>
        </w:r>
      </w:hyperlink>
      <w:r w:rsidRPr="002D353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56" w:history="1">
        <w:r w:rsidRPr="002D353C">
          <w:rPr>
            <w:rFonts w:ascii="Times New Roman" w:hAnsi="Times New Roman" w:cs="Times New Roman"/>
            <w:sz w:val="28"/>
            <w:szCs w:val="28"/>
          </w:rPr>
          <w:t>7.3</w:t>
        </w:r>
      </w:hyperlink>
      <w:r w:rsidRPr="002D353C">
        <w:rPr>
          <w:rFonts w:ascii="Times New Roman" w:hAnsi="Times New Roman" w:cs="Times New Roman"/>
          <w:sz w:val="28"/>
          <w:szCs w:val="28"/>
        </w:rPr>
        <w:t xml:space="preserve"> настоящего Положения согласия и </w:t>
      </w:r>
      <w:r w:rsidRPr="00CE302D">
        <w:rPr>
          <w:rFonts w:ascii="Times New Roman" w:hAnsi="Times New Roman" w:cs="Times New Roman"/>
          <w:sz w:val="28"/>
          <w:szCs w:val="28"/>
        </w:rPr>
        <w:t>без разрешения на строительство, по требованию уполномоченного органа и (или)</w:t>
      </w:r>
      <w:r w:rsidRPr="002D353C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город Давлеканово обязаны прекратить осуществление строительства, реконструкции, 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городского поселения в первоначальное состояние. В случае отказа от исполнения указанных требований Администрация городского поселения город Давлеканово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7.6. Владельцы железнодорожных путей обязаны оборудовать железнодорожные переезды устройствами, предназначенными для обеспечения безопасности движения железнодорожного транспорта, транспортных средств и других участников дорожного движения, содержать участки автомобильных дорог городского поселения, 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следования), в соответствии с техническими регламентами, устанавливающими обязательные требования к эксплуатации железнодорожных переездов.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7.7. Администрация городского поселения город Давлеканово вправе требовать от владельцев железнодорожных путей установки на железнодорожных переездах устройств, предназначенных для обеспечения безопасности дорожного движения.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62"/>
      <w:bookmarkEnd w:id="11"/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8. ОБЕСПЕЧЕНИЕ АВТОМОБИЛЬНЫХ ДОРОГ ГОРОДСКОГО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ПОСЕЛЕНИЯ ОБЪЕКТАМИ ДОРОЖНОГО СЕРВИСА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8.1. Размещение объектов дорожного сервиса в границах полосы отвода автомобильной дороги городского поселения должно осуществляться в соответствии с документацией по планировке территории и требованиями технических регламентов.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8.2. Обеспечение автомобильной дороги городского поселения объектами дорожного сервиса не должно ухудшать видимость на автомобильной дороге городского поселения, другие условия безопасности дорожного движения, а также условия использования и содержания автомобильной дороги городского поселения и расположенных на ней сооружений и иных объектов.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CD">
        <w:rPr>
          <w:rFonts w:ascii="Times New Roman" w:hAnsi="Times New Roman" w:cs="Times New Roman"/>
          <w:sz w:val="28"/>
          <w:szCs w:val="28"/>
        </w:rPr>
        <w:t>8.3. В случаях строительства, реконструкции, капитального ремонта объектов дорожного сервиса, размещаемых в границах полос отвода автомобильной дороги городского поселения, разрешение на строительство выдается Администрацией муниципального района Давлекановский район Республики Башкортостан.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8.4.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городского поселения. При примыкании автомобильной дороги городского поселения к другой автомобильной дороге городского поселения подъезды и съезды должны быть оборудованы переходно-скоростными полосами и обустроены элементами обустройства автомобильной дороги городского поселения в целях обеспечения безопасности дорожного движения.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8.5. За оказание услуг присоединения объектов дорожного сервиса к автомобильным дорогам городского поселения взимается плата на основании заключаемого с Администрацией городского поселения город Давлеканово договора о присоединении объекта дорожного сервиса к автомобильной дороге городского поселения.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8.6. Плата за присоединение объектов дорожного сервиса к автомобильным дорогам городского поселения рассчитывается исходя из установленных Советом городского поселения город Давлеканово стоимости и объема услуг, оказываемых по договору о присоединении соответствующего объекта дорожного сервиса к автомобильной дороге городского поселения.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 xml:space="preserve">8.7.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D353C">
        <w:rPr>
          <w:rFonts w:ascii="Times New Roman" w:hAnsi="Times New Roman" w:cs="Times New Roman"/>
          <w:sz w:val="28"/>
          <w:szCs w:val="28"/>
        </w:rPr>
        <w:t>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8.8. Реконструкция, капитальный ремонт и ремонт примыканий объектов дорожного сервиса к автомобильным дорогам городского поселения допускаются при наличии согласия в письменной форме Администрации городского поселения город Давлеканово на выполнение указанных работ.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74"/>
      <w:bookmarkEnd w:id="12"/>
      <w:r w:rsidRPr="002D353C">
        <w:rPr>
          <w:rFonts w:ascii="Times New Roman" w:hAnsi="Times New Roman" w:cs="Times New Roman"/>
          <w:sz w:val="28"/>
          <w:szCs w:val="28"/>
        </w:rPr>
        <w:t>9. ОСОБЕННОСТИ ИСПОЛЬЗОВАНИЯ ПОЛОСЫ ОТВОДА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АВТОМОБИЛЬНЫХ ДОРОГ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9.1. В границах полосы отвода автомобильной дороги городского поселения, за исключением случаев, предусмотренных настоящим Положением, запрещаются: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выполнение работ, не связанных со строительством, с реконструкцией, капитальным ремонтом, ремонтом и содержанием автомобильной дороги городского поселения, а также с размещением объектов дорожного сервиса;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размещение зданий, строений, сооружений и других объектов, не предназначенных для обслуживания автомобильной дороги городского поселения, ее строительства, реконструкции, капитального ремонта, ремонта и содержания и не относящихся к объектам дорожного сервиса;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покос травы, осуществление рубок и повреждение многолетних насаждений, снятие дерна и выемка грунта, за исключением работ по содержанию полосы отвода автомобильной дороги городского поселения или ремонту автомобильной дороги городского поселения, ее участков;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прогон животных через автомобильные дороги вне специально установленных мест, согласованных с Администрацией городского поселения город Давлеканово;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9.2. Земельные участки в границах полосы отвода автомобильной дороги, предназначенные для размещения объектов дорожного сервиса, могут предоставляться гражданам или юридическим лицам для размещения таких объектов.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9.3. Порядок установления и использования полос отвода автомобильных дорог городского поселения устанавливается Советом городского поселения город Давлеканово.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87"/>
      <w:bookmarkEnd w:id="13"/>
      <w:r w:rsidRPr="002D353C">
        <w:rPr>
          <w:rFonts w:ascii="Times New Roman" w:hAnsi="Times New Roman" w:cs="Times New Roman"/>
          <w:sz w:val="28"/>
          <w:szCs w:val="28"/>
        </w:rPr>
        <w:t>10. ПРИДОРОЖНЫЕ ПОЛОСЫ АВТОМОБИЛЬНЫХ ДОРОГ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10.1. Для автомобильных дорог, за исключением автомобильных дорог, расположенных в границах населенных пунктов, устанавливаются придорожные полосы.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10.2. В зависимости от класса и (или) категории автомобильных дорог с учетом перспектив их развития ширина каждой придорожной полосы устанавливается в размере: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1) семидесяти пяти метров - для автомобильных дорог первой и второй категорий;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2) пятидесяти метров - для автомобильных дорог третьей и четвертой категорий;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3) двадцати пяти метров - для автомобильных дорог пятой категории.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10.3. Решение об установлении границ придорожных полос автомобильных дорог городского поселения или об изменении границ таких придорожных полос принимается Советом городского поселения город Давлеканово.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10.4. Обозначение границ придорожных полос автомобильных дорог городского поселения на местности осуществляется Администрацией городского поселения город Давлеканово.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96"/>
      <w:bookmarkEnd w:id="14"/>
      <w:r w:rsidRPr="002D353C">
        <w:rPr>
          <w:rFonts w:ascii="Times New Roman" w:hAnsi="Times New Roman" w:cs="Times New Roman"/>
          <w:sz w:val="28"/>
          <w:szCs w:val="28"/>
        </w:rPr>
        <w:t>10.5. Строительство, реконструкция в границах придорожных полос автомобильной дороги городского поселения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Администрации городского поселения город Давлеканово.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 xml:space="preserve">10.6. 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</w:t>
      </w:r>
      <w:hyperlink w:anchor="Par196" w:history="1">
        <w:r w:rsidRPr="002D353C">
          <w:rPr>
            <w:rFonts w:ascii="Times New Roman" w:hAnsi="Times New Roman" w:cs="Times New Roman"/>
            <w:sz w:val="28"/>
            <w:szCs w:val="28"/>
          </w:rPr>
          <w:t>п. 10.5</w:t>
        </w:r>
      </w:hyperlink>
      <w:r w:rsidRPr="002D353C">
        <w:rPr>
          <w:rFonts w:ascii="Times New Roman" w:hAnsi="Times New Roman" w:cs="Times New Roman"/>
          <w:sz w:val="28"/>
          <w:szCs w:val="28"/>
        </w:rPr>
        <w:t xml:space="preserve"> настоящего Положения согласия или с нарушением технических требований и условий, подлежащих обязательному исполнению, по требованию уполномоченного органа и (или) Администрации городского поселения город Давлеканово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10.7. Порядок установления и использования придорожных полос автомобильных дорог городского поселения устанавливается Советом городского поселения город Давлеканово.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00"/>
      <w:bookmarkEnd w:id="15"/>
      <w:r w:rsidRPr="002D353C">
        <w:rPr>
          <w:rFonts w:ascii="Times New Roman" w:hAnsi="Times New Roman" w:cs="Times New Roman"/>
          <w:sz w:val="28"/>
          <w:szCs w:val="28"/>
        </w:rPr>
        <w:t>11. ИСПОЛЬЗОВАНИЕ АВТОМОБИЛЬНЫХ ДОРОГ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 xml:space="preserve">11.1. Использование автомобильных дорог городского поселения осуществляется в соответствии с Федеральным </w:t>
      </w:r>
      <w:hyperlink r:id="rId16" w:history="1">
        <w:r w:rsidRPr="002D35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353C">
        <w:rPr>
          <w:rFonts w:ascii="Times New Roman" w:hAnsi="Times New Roman" w:cs="Times New Roman"/>
          <w:sz w:val="28"/>
          <w:szCs w:val="28"/>
        </w:rPr>
        <w:t xml:space="preserve">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Республики Башкортостан, настоящим Положением.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11.2. Пользователи автомобильными дорогами городского поселения обязаны содержать транспортные средства в исправном состоянии в целях обеспечения безопасности дорожного движения, сохранности автомобильных дорог городского поселения, а также недопущения загрязнения окружающей среды.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11.3. Использование автомобильных дорог городского поселения осуществляется с соблюдением правил дорожного движения, устанавливаемых в соответствии с законодательством Российской Федерации о безопасности дорожного движения.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11.4. Пользователям автомобильными дорогами городского поселения запрещается: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осуществлять движение по автомобильным дорогам городского поселения на транспортных средствах, имеющих элементы конструкций, которые могут нанести повреждение автомобильным дорогам городского поселения;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осуществлять перевозки по автомобильным дорогам городского поселения опасных, тяжеловесных и (или) крупногабаритных грузов без специальных разрешений;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загрязнять дорожное покрытие и полосы отвода автомобильных дорог городского поселения;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использовать водоотводные сооружения автомобильных дорог городского поселения для стока или сброса вод;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 xml:space="preserve">- выполнять в границах полос отвода автомобильных дорог городского поселения, в том числе на проезжей части автомобильных дорог городского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D353C">
        <w:rPr>
          <w:rFonts w:ascii="Times New Roman" w:hAnsi="Times New Roman" w:cs="Times New Roman"/>
          <w:sz w:val="28"/>
          <w:szCs w:val="28"/>
        </w:rPr>
        <w:t>, работы, 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создавать условия, препятствующие обеспечению безопасности дорожного движения;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осуществлять прогон животных через автомобильные дороги городского поселения вне специально установленных мест, согласованных с Администрацией городского поселения город Давлеканово;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повреждать автомобильные дороги городского поселения или осуществлять иные действия, наносящие ущерб автомобильным дорогам городского поселения либо создающие препятствия движению транспортных средств и (или) пешеходов;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 xml:space="preserve">- нарушать другие установленные Федеральным </w:t>
      </w:r>
      <w:hyperlink r:id="rId17" w:history="1">
        <w:r w:rsidRPr="003E65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353C">
        <w:rPr>
          <w:rFonts w:ascii="Times New Roman" w:hAnsi="Times New Roman" w:cs="Times New Roman"/>
          <w:sz w:val="28"/>
          <w:szCs w:val="28"/>
        </w:rPr>
        <w:t xml:space="preserve">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другими федеральными законами и иными нормативными правовыми актами Российской Федерации, законами и иными нормативными правовыми актами Республики Башкортостан, настоящим Положением требования к ограничению использования автомобильных дорог городского поселения и их полос отвода.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11.5. Временные ограничения или прекращение движения транспортных средств по автомобильным дорогам городского поселения могут устанавливаться: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при реконструкции, капитальном ремонте и ремонте автомобильных дорог городского поселения;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 городского поселения, ее участков и в иных случаях в целях обеспечения безопасности дорожного движения;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в иных предусмотренных федеральными законами случаях.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11.6. Временные ограничения или прекращение движения транспортных средств по автомобильным дорогам городского поселения осуществляются в порядке, установленном Правительством Российской Федерации.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11.7. В случае принятия решений о временных ограничениях или прекращении движения транспортных средств по автомобильным дорогам городского поселения Администрация городского поселения город Давлеканово обязана информировать пользователей автомобильными дорогами городского поселения о сроках таких ограничений или прекращения движения транспортных средств и о возможности воспользоваться объездом.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222"/>
      <w:bookmarkEnd w:id="16"/>
      <w:r w:rsidRPr="002D353C">
        <w:rPr>
          <w:rFonts w:ascii="Times New Roman" w:hAnsi="Times New Roman" w:cs="Times New Roman"/>
          <w:sz w:val="28"/>
          <w:szCs w:val="28"/>
        </w:rPr>
        <w:t>12. ФИНАНСИРОВАНИЕ ДОРОЖНОЙ ДЕЯТЕЛЬНОСТИ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12.1. Дорожная деятельность в отношении автомобильных дорог городского поселения осуществляется за счет средств местного бюджета, иных предусмотренных законодательством Российской Федерации источников финансирования, а также средств физических или юридических лиц.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12.2. Формирование расходов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городского поселения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городского поселения с учетом необходимости приведения транспортно-эксплуатационных характеристик автомобильных дорог городского поселения в соответствие с требованиями технических регламентов.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227"/>
      <w:bookmarkEnd w:id="17"/>
      <w:r w:rsidRPr="002D353C">
        <w:rPr>
          <w:rFonts w:ascii="Times New Roman" w:hAnsi="Times New Roman" w:cs="Times New Roman"/>
          <w:sz w:val="28"/>
          <w:szCs w:val="28"/>
        </w:rPr>
        <w:t>13. ИНФОРМИРОВАНИЕ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13.1. Информирование пользователей автомобильными дорогами общего пользования местного значения городского поселения город Давлеканово осуществляется полномочными органами местного самоуправления городского поселения город  Давлеканово.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13.2. Информация для пользователей размещается в сети Интернет, а именно: на официальном сайте Муниципального района Давлекановский район РБ (</w:t>
      </w:r>
      <w:r w:rsidRPr="002D353C">
        <w:rPr>
          <w:rFonts w:ascii="Times New Roman" w:hAnsi="Times New Roman" w:cs="Times New Roman"/>
          <w:sz w:val="28"/>
          <w:szCs w:val="28"/>
          <w:lang w:val="en-US"/>
        </w:rPr>
        <w:t>admdavlekan</w:t>
      </w:r>
      <w:r w:rsidRPr="002D353C">
        <w:rPr>
          <w:rFonts w:ascii="Times New Roman" w:hAnsi="Times New Roman" w:cs="Times New Roman"/>
          <w:sz w:val="28"/>
          <w:szCs w:val="28"/>
        </w:rPr>
        <w:t>.</w:t>
      </w:r>
      <w:r w:rsidRPr="002D353C">
        <w:rPr>
          <w:rFonts w:ascii="Times New Roman" w:hAnsi="Times New Roman" w:cs="Times New Roman"/>
          <w:sz w:val="28"/>
          <w:szCs w:val="28"/>
          <w:lang w:val="en-US"/>
        </w:rPr>
        <w:t>ru</w:t>
      </w:r>
      <w:hyperlink r:id="rId18" w:tgtFrame="_blank" w:history="1">
        <w:r w:rsidRPr="00D05569">
          <w:rPr>
            <w:rStyle w:val="Hyperlink"/>
          </w:rPr>
          <w:t>http://yandex.ru/clck/jsredir?from=yandex.ru%3Byandsearch%3Bweb%3B%3B%2Fweb%2Fitem%2Furlnav%2Cpos%2Cp2%2Csource%2Cweb%2Curl%2Cp0&amp;text=%D0%B0%D0%B4%D0%BC%D0%B8%D0%BD%D0%B8%D1%81%D1%82%D1%80%D0%B0%D1%86%D0%B8%D1%8F%20%D0%BC%D1%83%D0%BD%D0%B8%D1%86%D0%B8%D0%BF%D0%B0%D0%BB%D1%8C%D0%BD%D0%BE%D0%B3%D0%BE%20%D1%80%D0%B0%D0%B9%D0%BE%D0%BD%D0%B0%20%D0%94%D0%B0%D0%B2%D0%BB%D0%B5%D0%BA%D0%B0%D0%BD%D0%BE%D0%B2%D1%81%D0%BA%D0%B8%D0%B9%20%D1%80%D0%B0%D0%B9%D0%BE%D0%BD&amp;uuid=&amp;state=AiuY0DBWFJ4ePaEse6rgeKdnI0e4oXuRYo0IEhrXr</w:t>
        </w:r>
      </w:hyperlink>
      <w:r w:rsidRPr="002D353C">
        <w:rPr>
          <w:rFonts w:ascii="Times New Roman" w:hAnsi="Times New Roman" w:cs="Times New Roman"/>
          <w:sz w:val="28"/>
          <w:szCs w:val="28"/>
        </w:rPr>
        <w:t>).</w:t>
      </w:r>
    </w:p>
    <w:p w:rsidR="00916450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Default="00916450">
      <w:pPr>
        <w:rPr>
          <w:rFonts w:ascii="Times New Roman" w:hAnsi="Times New Roman" w:cs="Times New Roman"/>
          <w:sz w:val="28"/>
          <w:szCs w:val="28"/>
        </w:rPr>
      </w:pPr>
      <w:bookmarkStart w:id="18" w:name="Par236"/>
      <w:bookmarkEnd w:id="18"/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 xml:space="preserve">к решению Совета городского поселения 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 xml:space="preserve">город Давлеканово муниципального района 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Давлекановский район Республики Башкортостан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от ___________ 2014 г. N ______________</w:t>
      </w:r>
    </w:p>
    <w:p w:rsidR="00916450" w:rsidRPr="002D353C" w:rsidRDefault="00916450" w:rsidP="002D3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Default="00916450" w:rsidP="003E65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19" w:name="Par242"/>
      <w:bookmarkEnd w:id="19"/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ПОРЯДОК ПРИСВОЕНИЯ АВТОМОБИЛЬНЫМ ДОРОГАМ ИЖЕНТИФИКАЦИОННЫХ НОМЕРОВ ГОРОДСКОГО ПОСЕЛЕНИЯ ГОРОД ДАВЛЕКАНОВО МУНИЦИПАЛЬНОГО РАЙОНА ДАВЛЕКАНОВСКИЙ РАЙОН РЕПСУБЛИКИ БАШКОРТОСТАН </w:t>
      </w:r>
    </w:p>
    <w:p w:rsidR="00916450" w:rsidRPr="002D353C" w:rsidRDefault="00916450" w:rsidP="003E65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916450" w:rsidRPr="009201B4" w:rsidRDefault="00916450" w:rsidP="002D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01B4">
        <w:rPr>
          <w:rFonts w:ascii="Times New Roman" w:hAnsi="Times New Roman" w:cs="Times New Roman"/>
          <w:sz w:val="28"/>
          <w:szCs w:val="28"/>
        </w:rPr>
        <w:t>1. Порядок присвоения автомобильным доро</w:t>
      </w:r>
      <w:r>
        <w:rPr>
          <w:rFonts w:ascii="Times New Roman" w:hAnsi="Times New Roman" w:cs="Times New Roman"/>
          <w:sz w:val="28"/>
          <w:szCs w:val="28"/>
        </w:rPr>
        <w:t xml:space="preserve">гам  идентификационных номеров </w:t>
      </w:r>
      <w:r w:rsidRPr="009201B4">
        <w:rPr>
          <w:rFonts w:ascii="Times New Roman" w:hAnsi="Times New Roman" w:cs="Times New Roman"/>
          <w:sz w:val="28"/>
          <w:szCs w:val="28"/>
        </w:rPr>
        <w:t>(далее - Порядок) разработаны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и во исполнение постановления Правительства Российской Федерации </w:t>
      </w:r>
      <w:r w:rsidRPr="009201B4">
        <w:rPr>
          <w:rFonts w:ascii="Times New Roman" w:hAnsi="Times New Roman" w:cs="Times New Roman"/>
          <w:sz w:val="28"/>
          <w:szCs w:val="28"/>
        </w:rPr>
        <w:t>от 11 апреля 2006 г. N 209 "О некоторых вопросах, связанных с классификацией автомобиль</w:t>
      </w:r>
      <w:r>
        <w:rPr>
          <w:rFonts w:ascii="Times New Roman" w:hAnsi="Times New Roman" w:cs="Times New Roman"/>
          <w:sz w:val="28"/>
          <w:szCs w:val="28"/>
        </w:rPr>
        <w:t xml:space="preserve">ных дорог в Российской </w:t>
      </w:r>
      <w:r w:rsidRPr="009201B4">
        <w:rPr>
          <w:rFonts w:ascii="Times New Roman" w:hAnsi="Times New Roman" w:cs="Times New Roman"/>
          <w:sz w:val="28"/>
          <w:szCs w:val="28"/>
        </w:rPr>
        <w:t>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1B4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2006, N 16, ст. 1747) для целей учета автомобильных дорог, Приказа Министерства транспорта РФ от 07.02.2007 г. № 16 «Об утверждении правил присвоения автомобильным дорогам идентификационных номеров».</w:t>
      </w:r>
    </w:p>
    <w:p w:rsidR="00916450" w:rsidRPr="009201B4" w:rsidRDefault="00916450" w:rsidP="002D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01B4">
        <w:rPr>
          <w:rFonts w:ascii="Times New Roman" w:hAnsi="Times New Roman" w:cs="Times New Roman"/>
          <w:sz w:val="28"/>
          <w:szCs w:val="28"/>
        </w:rPr>
        <w:t>2. Идентификационные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1B4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1B4">
        <w:rPr>
          <w:rFonts w:ascii="Times New Roman" w:hAnsi="Times New Roman" w:cs="Times New Roman"/>
          <w:sz w:val="28"/>
          <w:szCs w:val="28"/>
        </w:rPr>
        <w:t>присваиваются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1B4">
        <w:rPr>
          <w:rFonts w:ascii="Times New Roman" w:hAnsi="Times New Roman" w:cs="Times New Roman"/>
          <w:sz w:val="28"/>
          <w:szCs w:val="28"/>
        </w:rPr>
        <w:t>автомобильным дорогам:</w:t>
      </w:r>
    </w:p>
    <w:p w:rsidR="00916450" w:rsidRPr="009201B4" w:rsidRDefault="00916450" w:rsidP="002D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1B4">
        <w:rPr>
          <w:rFonts w:ascii="Times New Roman" w:hAnsi="Times New Roman" w:cs="Times New Roman"/>
          <w:sz w:val="28"/>
          <w:szCs w:val="28"/>
        </w:rPr>
        <w:t>федерального значения - Федеральным дорожным агентством;</w:t>
      </w:r>
    </w:p>
    <w:p w:rsidR="00916450" w:rsidRPr="009201B4" w:rsidRDefault="00916450" w:rsidP="002D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1B4">
        <w:rPr>
          <w:rFonts w:ascii="Times New Roman" w:hAnsi="Times New Roman" w:cs="Times New Roman"/>
          <w:sz w:val="28"/>
          <w:szCs w:val="28"/>
        </w:rPr>
        <w:t xml:space="preserve">регионального или межмуниципального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201B4">
        <w:rPr>
          <w:rFonts w:ascii="Times New Roman" w:hAnsi="Times New Roman" w:cs="Times New Roman"/>
          <w:sz w:val="28"/>
          <w:szCs w:val="28"/>
        </w:rPr>
        <w:t>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1B4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</w:t>
      </w:r>
      <w:r w:rsidRPr="009201B4">
        <w:rPr>
          <w:rFonts w:ascii="Times New Roman" w:hAnsi="Times New Roman" w:cs="Times New Roman"/>
          <w:sz w:val="28"/>
          <w:szCs w:val="28"/>
        </w:rPr>
        <w:t>власти субъектов Российской Федерации;</w:t>
      </w:r>
    </w:p>
    <w:p w:rsidR="00916450" w:rsidRPr="009201B4" w:rsidRDefault="00916450" w:rsidP="002D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1B4">
        <w:rPr>
          <w:rFonts w:ascii="Times New Roman" w:hAnsi="Times New Roman" w:cs="Times New Roman"/>
          <w:sz w:val="28"/>
          <w:szCs w:val="28"/>
        </w:rPr>
        <w:t>поселений - органами местного самоуправления поселений;</w:t>
      </w:r>
    </w:p>
    <w:p w:rsidR="00916450" w:rsidRPr="009201B4" w:rsidRDefault="00916450" w:rsidP="002D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1B4">
        <w:rPr>
          <w:rFonts w:ascii="Times New Roman" w:hAnsi="Times New Roman" w:cs="Times New Roman"/>
          <w:sz w:val="28"/>
          <w:szCs w:val="28"/>
        </w:rPr>
        <w:t>муниципальных районов - органами местного самоуправления муниципальных районов;</w:t>
      </w:r>
    </w:p>
    <w:p w:rsidR="00916450" w:rsidRPr="009201B4" w:rsidRDefault="00916450" w:rsidP="002D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1B4">
        <w:rPr>
          <w:rFonts w:ascii="Times New Roman" w:hAnsi="Times New Roman" w:cs="Times New Roman"/>
          <w:sz w:val="28"/>
          <w:szCs w:val="28"/>
        </w:rPr>
        <w:t>городских поселений - органами местного самоуправления городских поселений;</w:t>
      </w:r>
    </w:p>
    <w:p w:rsidR="00916450" w:rsidRPr="009201B4" w:rsidRDefault="00916450" w:rsidP="002D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01B4">
        <w:rPr>
          <w:rFonts w:ascii="Times New Roman" w:hAnsi="Times New Roman" w:cs="Times New Roman"/>
          <w:sz w:val="28"/>
          <w:szCs w:val="28"/>
        </w:rPr>
        <w:t>частной и иной</w:t>
      </w:r>
      <w:r>
        <w:rPr>
          <w:rFonts w:ascii="Times New Roman" w:hAnsi="Times New Roman" w:cs="Times New Roman"/>
          <w:sz w:val="28"/>
          <w:szCs w:val="28"/>
        </w:rPr>
        <w:t xml:space="preserve"> формы </w:t>
      </w:r>
      <w:r w:rsidRPr="009201B4">
        <w:rPr>
          <w:rFonts w:ascii="Times New Roman" w:hAnsi="Times New Roman" w:cs="Times New Roman"/>
          <w:sz w:val="28"/>
          <w:szCs w:val="28"/>
        </w:rPr>
        <w:t>собственности - юридическими или физическими лицами, владеющими автомобильными дорогами на праве собственности.</w:t>
      </w:r>
    </w:p>
    <w:p w:rsidR="00916450" w:rsidRPr="002D353C" w:rsidRDefault="00916450" w:rsidP="002D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505050"/>
          <w:sz w:val="28"/>
          <w:szCs w:val="28"/>
        </w:rPr>
      </w:pPr>
      <w:r>
        <w:rPr>
          <w:rFonts w:ascii="Times New Roman" w:hAnsi="Times New Roman" w:cs="Times New Roman"/>
          <w:color w:val="50505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D353C">
        <w:rPr>
          <w:rFonts w:ascii="Times New Roman" w:hAnsi="Times New Roman" w:cs="Times New Roman"/>
          <w:sz w:val="28"/>
          <w:szCs w:val="28"/>
        </w:rPr>
        <w:t>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916450" w:rsidRPr="002D353C" w:rsidRDefault="00916450" w:rsidP="002D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916450" w:rsidRPr="002D353C" w:rsidRDefault="00916450" w:rsidP="002D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916450" w:rsidRPr="002D353C" w:rsidRDefault="00916450" w:rsidP="002D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b/>
          <w:bCs/>
          <w:sz w:val="28"/>
          <w:szCs w:val="28"/>
        </w:rPr>
        <w:t>Первый разряд идентификационного номера</w:t>
      </w:r>
      <w:r w:rsidRPr="002D353C">
        <w:rPr>
          <w:rFonts w:ascii="Times New Roman" w:hAnsi="Times New Roman" w:cs="Times New Roman"/>
          <w:sz w:val="28"/>
          <w:szCs w:val="28"/>
        </w:rPr>
        <w:t xml:space="preserve"> автомобильной дороги идентифицирует автомобильную дорогу по отношению к собственности и содержит восемь знаков, объединенных соответственно в три группы - первая группа состоит из двух знаков; вторая и третья группы состоят из трех знаков каждая:</w:t>
      </w:r>
    </w:p>
    <w:p w:rsidR="00916450" w:rsidRPr="002D353C" w:rsidRDefault="00916450" w:rsidP="002D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деления.</w:t>
      </w:r>
    </w:p>
    <w:p w:rsidR="00916450" w:rsidRPr="002D353C" w:rsidRDefault="00916450" w:rsidP="002D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b/>
          <w:bCs/>
          <w:sz w:val="28"/>
          <w:szCs w:val="28"/>
        </w:rPr>
        <w:t>Второй разряд идентификационного номера</w:t>
      </w:r>
      <w:r w:rsidRPr="002D353C">
        <w:rPr>
          <w:rFonts w:ascii="Times New Roman" w:hAnsi="Times New Roman" w:cs="Times New Roman"/>
          <w:sz w:val="28"/>
          <w:szCs w:val="28"/>
        </w:rPr>
        <w:t xml:space="preserve"> автомобильной дороги идентифицирует автомобильную дорогу по виду разрешенного пользования и состоит из двух букв:</w:t>
      </w:r>
    </w:p>
    <w:p w:rsidR="00916450" w:rsidRPr="002D353C" w:rsidRDefault="00916450" w:rsidP="002D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ОП - для автомобильной дороги общего пользования.</w:t>
      </w:r>
    </w:p>
    <w:p w:rsidR="00916450" w:rsidRPr="002D353C" w:rsidRDefault="00916450" w:rsidP="002D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b/>
          <w:bCs/>
          <w:sz w:val="28"/>
          <w:szCs w:val="28"/>
        </w:rPr>
        <w:t>Третий разряд идентификационного номера</w:t>
      </w:r>
      <w:r w:rsidRPr="002D353C">
        <w:rPr>
          <w:rFonts w:ascii="Times New Roman" w:hAnsi="Times New Roman" w:cs="Times New Roman"/>
          <w:sz w:val="28"/>
          <w:szCs w:val="28"/>
        </w:rPr>
        <w:t xml:space="preserve"> автомобильной дороги идентифицирует автомобильную дорогу по значению и состоит из двух букв:</w:t>
      </w:r>
    </w:p>
    <w:p w:rsidR="00916450" w:rsidRPr="002D353C" w:rsidRDefault="00916450" w:rsidP="002D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МП - для автомобильной дороги, относящейся к собственности муниципального образования (автомобильная дорога поселения).</w:t>
      </w:r>
    </w:p>
    <w:p w:rsidR="00916450" w:rsidRPr="002D353C" w:rsidRDefault="00916450" w:rsidP="002D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b/>
          <w:bCs/>
          <w:sz w:val="28"/>
          <w:szCs w:val="28"/>
        </w:rPr>
        <w:t>Четвертый разряд идентификационного номера</w:t>
      </w:r>
      <w:r w:rsidRPr="002D353C">
        <w:rPr>
          <w:rFonts w:ascii="Times New Roman" w:hAnsi="Times New Roman" w:cs="Times New Roman"/>
          <w:sz w:val="28"/>
          <w:szCs w:val="28"/>
        </w:rPr>
        <w:t xml:space="preserve">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</w:t>
      </w:r>
    </w:p>
    <w:p w:rsidR="00916450" w:rsidRPr="002D353C" w:rsidRDefault="00916450" w:rsidP="002D3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916450" w:rsidRPr="002D353C" w:rsidSect="002245CF">
          <w:pgSz w:w="11906" w:h="16838"/>
          <w:pgMar w:top="1134" w:right="851" w:bottom="1134" w:left="1701" w:header="709" w:footer="709" w:gutter="0"/>
          <w:cols w:space="720"/>
        </w:sectPr>
      </w:pPr>
    </w:p>
    <w:p w:rsidR="00916450" w:rsidRPr="002D353C" w:rsidRDefault="00916450" w:rsidP="009201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916450" w:rsidRPr="002D353C" w:rsidRDefault="00916450" w:rsidP="00920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 xml:space="preserve">к решению Совета городского поселения </w:t>
      </w:r>
    </w:p>
    <w:p w:rsidR="00916450" w:rsidRPr="002D353C" w:rsidRDefault="00916450" w:rsidP="00920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 xml:space="preserve">город Давлеканово муниципального района </w:t>
      </w:r>
    </w:p>
    <w:p w:rsidR="00916450" w:rsidRPr="002D353C" w:rsidRDefault="00916450" w:rsidP="00920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Давлекановский район Республики Башкортостан</w:t>
      </w:r>
    </w:p>
    <w:p w:rsidR="00916450" w:rsidRPr="002D353C" w:rsidRDefault="00916450" w:rsidP="00920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353C">
        <w:rPr>
          <w:rFonts w:ascii="Times New Roman" w:hAnsi="Times New Roman" w:cs="Times New Roman"/>
          <w:sz w:val="28"/>
          <w:szCs w:val="28"/>
        </w:rPr>
        <w:t>от ___________ 2014 г. N ______________</w:t>
      </w:r>
    </w:p>
    <w:p w:rsidR="00916450" w:rsidRPr="002D353C" w:rsidRDefault="00916450" w:rsidP="00920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450" w:rsidRPr="002D353C" w:rsidRDefault="00916450" w:rsidP="002D35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475"/>
        <w:tblW w:w="22076" w:type="dxa"/>
        <w:tblLayout w:type="fixed"/>
        <w:tblLook w:val="0000"/>
      </w:tblPr>
      <w:tblGrid>
        <w:gridCol w:w="648"/>
        <w:gridCol w:w="432"/>
        <w:gridCol w:w="2430"/>
        <w:gridCol w:w="2552"/>
        <w:gridCol w:w="1276"/>
        <w:gridCol w:w="1275"/>
        <w:gridCol w:w="1418"/>
        <w:gridCol w:w="992"/>
        <w:gridCol w:w="673"/>
        <w:gridCol w:w="2729"/>
        <w:gridCol w:w="7651"/>
      </w:tblGrid>
      <w:tr w:rsidR="00916450" w:rsidRPr="00B66DD7">
        <w:trPr>
          <w:trHeight w:val="390"/>
        </w:trPr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1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автомобильных дорог общего пользования местного значения относящихся в собственность городского поселения г. Давлеканово МР Давлекановский район Республики Башкортостан</w:t>
            </w:r>
          </w:p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450" w:rsidRPr="00B66DD7">
        <w:trPr>
          <w:gridAfter w:val="1"/>
          <w:wAfter w:w="7651" w:type="dxa"/>
          <w:trHeight w:val="695"/>
        </w:trPr>
        <w:tc>
          <w:tcPr>
            <w:tcW w:w="648" w:type="dxa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86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дороги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 постройки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Покрытие (А/б, Тв., смеш.)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Протяженность, 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Ширина, м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3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Идентификационный номер</w:t>
            </w:r>
          </w:p>
        </w:tc>
      </w:tr>
      <w:tr w:rsidR="00916450" w:rsidRPr="00B66DD7">
        <w:trPr>
          <w:gridAfter w:val="1"/>
          <w:wAfter w:w="7651" w:type="dxa"/>
          <w:trHeight w:val="31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001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002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sz w:val="28"/>
                <w:szCs w:val="28"/>
              </w:rPr>
              <w:t>3891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003</w:t>
            </w:r>
          </w:p>
        </w:tc>
      </w:tr>
      <w:tr w:rsidR="00916450" w:rsidRPr="00B66DD7">
        <w:trPr>
          <w:gridAfter w:val="1"/>
          <w:wAfter w:w="7651" w:type="dxa"/>
          <w:trHeight w:val="3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Победы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02:71:000000:1092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004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606C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Победы(полоса отчуждения)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02:71:000000:1082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004.1</w:t>
            </w:r>
          </w:p>
        </w:tc>
      </w:tr>
      <w:tr w:rsidR="00916450" w:rsidRPr="00B66DD7">
        <w:trPr>
          <w:gridAfter w:val="1"/>
          <w:wAfter w:w="7651" w:type="dxa"/>
          <w:trHeight w:val="31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Коммунистическая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02:71:000000:1064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005</w:t>
            </w:r>
          </w:p>
        </w:tc>
      </w:tr>
      <w:tr w:rsidR="00916450" w:rsidRPr="00B66DD7">
        <w:trPr>
          <w:gridAfter w:val="1"/>
          <w:wAfter w:w="7651" w:type="dxa"/>
          <w:trHeight w:val="6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Коммунистическая (полоса отчуждения)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005.1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 (от ул.Победы до ж/д)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006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Пролетарская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007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Мажита Гафури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02:71:000000:1022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008</w:t>
            </w:r>
          </w:p>
        </w:tc>
      </w:tr>
      <w:tr w:rsidR="00916450" w:rsidRPr="00B66DD7">
        <w:trPr>
          <w:gridAfter w:val="1"/>
          <w:wAfter w:w="7651" w:type="dxa"/>
          <w:trHeight w:val="37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009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Красная Площадь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010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Демьяна Бедного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011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Энгельса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012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Комсомольская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013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Ворошилова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014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Худайбердина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02:71:000000:1039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015</w:t>
            </w:r>
          </w:p>
        </w:tc>
      </w:tr>
      <w:tr w:rsidR="00916450" w:rsidRPr="00B66DD7">
        <w:trPr>
          <w:gridAfter w:val="1"/>
          <w:wAfter w:w="7651" w:type="dxa"/>
          <w:trHeight w:val="96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Сибирская (от ул. Комсомольской до ул. Заводской)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016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Заводская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017</w:t>
            </w:r>
          </w:p>
        </w:tc>
      </w:tr>
      <w:tr w:rsidR="00916450" w:rsidRPr="00B66DD7">
        <w:trPr>
          <w:gridAfter w:val="1"/>
          <w:wAfter w:w="7651" w:type="dxa"/>
          <w:trHeight w:val="6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 (от ул. Заводской до ул. Комсомольской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018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Маркса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019</w:t>
            </w:r>
          </w:p>
        </w:tc>
      </w:tr>
      <w:tr w:rsidR="00916450" w:rsidRPr="00B66DD7">
        <w:trPr>
          <w:gridAfter w:val="1"/>
          <w:wAfter w:w="7651" w:type="dxa"/>
          <w:trHeight w:val="6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Высоковольтная (до дороги Раевка-Уфа)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02:71:000000:1054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020</w:t>
            </w:r>
          </w:p>
        </w:tc>
      </w:tr>
      <w:tr w:rsidR="00916450" w:rsidRPr="00B66DD7">
        <w:trPr>
          <w:gridAfter w:val="1"/>
          <w:wAfter w:w="7651" w:type="dxa"/>
          <w:trHeight w:val="96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(от ул. Высоковольтной до ул.Российской)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021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( до ул. Авиаторов)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022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Авиаторов (до ул. Кириченко)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02:71:020304:76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023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Кириченко (до ул. Комарова)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024</w:t>
            </w:r>
          </w:p>
        </w:tc>
      </w:tr>
      <w:tr w:rsidR="00916450" w:rsidRPr="00B66DD7">
        <w:trPr>
          <w:gridAfter w:val="1"/>
          <w:wAfter w:w="7651" w:type="dxa"/>
          <w:trHeight w:val="6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(от ул.Кириченко до ул.Карла Маркса)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02:71:000000:1087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025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02:71:000000:1089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026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02:71:000000:954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027</w:t>
            </w:r>
          </w:p>
        </w:tc>
      </w:tr>
      <w:tr w:rsidR="00916450" w:rsidRPr="00B66DD7">
        <w:trPr>
          <w:gridAfter w:val="1"/>
          <w:wAfter w:w="7651" w:type="dxa"/>
          <w:trHeight w:val="6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от ул.Мира до ул.Уральской)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02:71:000000:1044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028</w:t>
            </w:r>
          </w:p>
        </w:tc>
      </w:tr>
      <w:tr w:rsidR="00916450" w:rsidRPr="00B66DD7">
        <w:trPr>
          <w:gridAfter w:val="1"/>
          <w:wAfter w:w="7651" w:type="dxa"/>
          <w:trHeight w:val="6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Уральская (от ул.Свободы до Горгаза)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029</w:t>
            </w:r>
          </w:p>
        </w:tc>
      </w:tr>
      <w:tr w:rsidR="00916450" w:rsidRPr="00B66DD7">
        <w:trPr>
          <w:gridAfter w:val="1"/>
          <w:wAfter w:w="7651" w:type="dxa"/>
          <w:trHeight w:val="127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Въезд в город от перекрестка Буздяк-Уфа (до ул.Мира)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030</w:t>
            </w:r>
          </w:p>
        </w:tc>
      </w:tr>
      <w:tr w:rsidR="00916450" w:rsidRPr="00B66DD7">
        <w:trPr>
          <w:gridAfter w:val="1"/>
          <w:wAfter w:w="7651" w:type="dxa"/>
          <w:trHeight w:val="96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031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02:71:000000:1048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032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Луначарского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033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Первомайская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034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Красных Партизан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035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Интернациональная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3"/>
              <w:widowControl/>
              <w:jc w:val="center"/>
              <w:rPr>
                <w:rStyle w:val="FontStyle17"/>
                <w:b w:val="0"/>
                <w:bCs w:val="0"/>
                <w:sz w:val="28"/>
                <w:szCs w:val="28"/>
              </w:rPr>
            </w:pPr>
            <w:r w:rsidRPr="002D353C">
              <w:rPr>
                <w:rStyle w:val="FontStyle17"/>
                <w:b w:val="0"/>
                <w:bCs w:val="0"/>
                <w:sz w:val="28"/>
                <w:szCs w:val="28"/>
              </w:rPr>
              <w:t>02:71:000000:988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036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Уфимская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:000000:958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037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Уфимская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</w:t>
            </w:r>
            <w:r w:rsidRPr="002D353C">
              <w:rPr>
                <w:rStyle w:val="FontStyle20"/>
                <w:sz w:val="28"/>
                <w:szCs w:val="28"/>
              </w:rPr>
              <w:t>:961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038</w:t>
            </w:r>
          </w:p>
        </w:tc>
      </w:tr>
      <w:tr w:rsidR="00916450" w:rsidRPr="00B66DD7">
        <w:trPr>
          <w:gridAfter w:val="1"/>
          <w:wAfter w:w="7651" w:type="dxa"/>
          <w:trHeight w:val="6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(от ул.Ленина до ул.Комарова)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</w:t>
            </w:r>
            <w:r w:rsidRPr="002D353C">
              <w:rPr>
                <w:rStyle w:val="FontStyle20"/>
                <w:sz w:val="28"/>
                <w:szCs w:val="28"/>
              </w:rPr>
              <w:t>:965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039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Рихарда Зорге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:000000:968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040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Ферапонтова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</w:t>
            </w:r>
            <w:r w:rsidRPr="002D353C">
              <w:rPr>
                <w:rStyle w:val="FontStyle20"/>
                <w:sz w:val="28"/>
                <w:szCs w:val="28"/>
              </w:rPr>
              <w:t>:957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041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 (центральная дорожка)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02:71:020118</w:t>
            </w:r>
            <w:r w:rsidRPr="002D353C">
              <w:rPr>
                <w:rStyle w:val="FontStyle19"/>
                <w:sz w:val="28"/>
                <w:szCs w:val="28"/>
              </w:rPr>
              <w:t>:262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042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Родниковый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</w:t>
            </w:r>
            <w:r w:rsidRPr="002D353C">
              <w:rPr>
                <w:rStyle w:val="FontStyle20"/>
                <w:sz w:val="28"/>
                <w:szCs w:val="28"/>
              </w:rPr>
              <w:t>:974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043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Северный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:000000:984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044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Бельский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:000000:980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045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Карьерный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:000000:982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046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Заречная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:000000:985  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047</w:t>
            </w:r>
          </w:p>
        </w:tc>
      </w:tr>
      <w:tr w:rsidR="00916450" w:rsidRPr="00B66DD7">
        <w:trPr>
          <w:gridAfter w:val="1"/>
          <w:wAfter w:w="7651" w:type="dxa"/>
          <w:trHeight w:val="6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Кириченко (от ул. Комарова до ул. Кузнецова)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</w:t>
            </w:r>
            <w:r w:rsidRPr="002D353C">
              <w:rPr>
                <w:rStyle w:val="FontStyle20"/>
                <w:sz w:val="28"/>
                <w:szCs w:val="28"/>
              </w:rPr>
              <w:t>:979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048</w:t>
            </w:r>
          </w:p>
        </w:tc>
      </w:tr>
      <w:tr w:rsidR="00916450" w:rsidRPr="00B66DD7">
        <w:trPr>
          <w:gridAfter w:val="1"/>
          <w:wAfter w:w="7651" w:type="dxa"/>
          <w:trHeight w:val="6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Кириченко (от ул. Авиаторов до ул. Северная)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</w:t>
            </w:r>
            <w:r w:rsidRPr="002D353C">
              <w:rPr>
                <w:rStyle w:val="FontStyle20"/>
                <w:sz w:val="28"/>
                <w:szCs w:val="28"/>
              </w:rPr>
              <w:t>:983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049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Паршиной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</w:t>
            </w:r>
            <w:r w:rsidRPr="002D353C">
              <w:rPr>
                <w:rStyle w:val="FontStyle20"/>
                <w:sz w:val="28"/>
                <w:szCs w:val="28"/>
              </w:rPr>
              <w:t>:71</w:t>
            </w:r>
            <w:r w:rsidRPr="002D353C">
              <w:rPr>
                <w:rStyle w:val="FontStyle19"/>
                <w:sz w:val="28"/>
                <w:szCs w:val="28"/>
              </w:rPr>
              <w:t>:000000</w:t>
            </w:r>
            <w:r w:rsidRPr="002D353C">
              <w:rPr>
                <w:rStyle w:val="FontStyle20"/>
                <w:sz w:val="28"/>
                <w:szCs w:val="28"/>
              </w:rPr>
              <w:t>:975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050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</w:t>
            </w:r>
            <w:r w:rsidRPr="002D353C">
              <w:rPr>
                <w:rStyle w:val="FontStyle20"/>
                <w:sz w:val="28"/>
                <w:szCs w:val="28"/>
              </w:rPr>
              <w:t>:71:000000:1000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051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лет БАССР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</w:t>
            </w:r>
            <w:r w:rsidRPr="002D353C">
              <w:rPr>
                <w:rStyle w:val="FontStyle20"/>
                <w:sz w:val="28"/>
                <w:szCs w:val="28"/>
              </w:rPr>
              <w:t>:71</w:t>
            </w:r>
            <w:r w:rsidRPr="002D353C">
              <w:rPr>
                <w:rStyle w:val="FontStyle19"/>
                <w:sz w:val="28"/>
                <w:szCs w:val="28"/>
              </w:rPr>
              <w:t>:000000</w:t>
            </w:r>
            <w:r w:rsidRPr="002D353C">
              <w:rPr>
                <w:rStyle w:val="FontStyle20"/>
                <w:sz w:val="28"/>
                <w:szCs w:val="28"/>
              </w:rPr>
              <w:t>:1037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052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</w:t>
            </w:r>
            <w:r w:rsidRPr="002D353C">
              <w:rPr>
                <w:rStyle w:val="FontStyle20"/>
                <w:sz w:val="28"/>
                <w:szCs w:val="28"/>
              </w:rPr>
              <w:t>:1008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053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</w:t>
            </w:r>
            <w:r w:rsidRPr="002D353C">
              <w:rPr>
                <w:rStyle w:val="FontStyle20"/>
                <w:sz w:val="28"/>
                <w:szCs w:val="28"/>
              </w:rPr>
              <w:t>:71</w:t>
            </w:r>
            <w:r w:rsidRPr="002D353C">
              <w:rPr>
                <w:rStyle w:val="FontStyle19"/>
                <w:sz w:val="28"/>
                <w:szCs w:val="28"/>
              </w:rPr>
              <w:t>:000000</w:t>
            </w:r>
            <w:r w:rsidRPr="002D353C">
              <w:rPr>
                <w:rStyle w:val="FontStyle20"/>
                <w:sz w:val="28"/>
                <w:szCs w:val="28"/>
              </w:rPr>
              <w:t>:1001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054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</w:t>
            </w:r>
            <w:r w:rsidRPr="002D353C">
              <w:rPr>
                <w:rStyle w:val="FontStyle20"/>
                <w:sz w:val="28"/>
                <w:szCs w:val="28"/>
              </w:rPr>
              <w:t>:71</w:t>
            </w:r>
            <w:r w:rsidRPr="002D353C">
              <w:rPr>
                <w:rStyle w:val="FontStyle19"/>
                <w:sz w:val="28"/>
                <w:szCs w:val="28"/>
              </w:rPr>
              <w:t>:000000:997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055</w:t>
            </w:r>
          </w:p>
        </w:tc>
      </w:tr>
      <w:tr w:rsidR="00916450" w:rsidRPr="00B66DD7">
        <w:trPr>
          <w:gridAfter w:val="1"/>
          <w:wAfter w:w="7651" w:type="dxa"/>
          <w:trHeight w:val="6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(от ул. Кириченко до ул. Авиаторов)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</w:t>
            </w:r>
            <w:r w:rsidRPr="002D353C">
              <w:rPr>
                <w:rStyle w:val="FontStyle20"/>
                <w:sz w:val="28"/>
                <w:szCs w:val="28"/>
              </w:rPr>
              <w:t>:71</w:t>
            </w:r>
            <w:r w:rsidRPr="002D353C">
              <w:rPr>
                <w:rStyle w:val="FontStyle19"/>
                <w:sz w:val="28"/>
                <w:szCs w:val="28"/>
              </w:rPr>
              <w:t>:000000</w:t>
            </w:r>
            <w:r w:rsidRPr="002D353C">
              <w:rPr>
                <w:rStyle w:val="FontStyle20"/>
                <w:sz w:val="28"/>
                <w:szCs w:val="28"/>
              </w:rPr>
              <w:t>:1091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056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Чкалова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</w:t>
            </w:r>
            <w:r w:rsidRPr="002D353C">
              <w:rPr>
                <w:rStyle w:val="FontStyle20"/>
                <w:sz w:val="28"/>
                <w:szCs w:val="28"/>
              </w:rPr>
              <w:t>:1016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057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:000000:998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058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Лунная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02:71:020311:39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059</w:t>
            </w:r>
          </w:p>
        </w:tc>
      </w:tr>
      <w:tr w:rsidR="00916450" w:rsidRPr="00B66DD7">
        <w:trPr>
          <w:gridAfter w:val="1"/>
          <w:wAfter w:w="7651" w:type="dxa"/>
          <w:trHeight w:val="6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Сагита Агиша (от ул. Московской до ул. Северной)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</w:t>
            </w:r>
            <w:r w:rsidRPr="002D353C">
              <w:rPr>
                <w:rStyle w:val="FontStyle20"/>
                <w:sz w:val="28"/>
                <w:szCs w:val="28"/>
              </w:rPr>
              <w:t>:1003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060</w:t>
            </w:r>
          </w:p>
        </w:tc>
      </w:tr>
      <w:tr w:rsidR="00916450" w:rsidRPr="00B66DD7">
        <w:trPr>
          <w:gridAfter w:val="1"/>
          <w:wAfter w:w="7651" w:type="dxa"/>
          <w:trHeight w:val="159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Северная (от кафе «Уют» до трассы Раевка-Уфа)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02:71:000000:1100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061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</w:t>
            </w:r>
            <w:r w:rsidRPr="002D353C">
              <w:rPr>
                <w:rStyle w:val="FontStyle20"/>
                <w:sz w:val="28"/>
                <w:szCs w:val="28"/>
              </w:rPr>
              <w:t>:1101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062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</w:t>
            </w:r>
            <w:r w:rsidRPr="002D353C">
              <w:rPr>
                <w:rStyle w:val="FontStyle20"/>
                <w:sz w:val="28"/>
                <w:szCs w:val="28"/>
              </w:rPr>
              <w:t>:1019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063</w:t>
            </w:r>
          </w:p>
        </w:tc>
      </w:tr>
      <w:tr w:rsidR="00916450" w:rsidRPr="00B66DD7">
        <w:trPr>
          <w:gridAfter w:val="1"/>
          <w:wAfter w:w="7651" w:type="dxa"/>
          <w:trHeight w:val="6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Авиаторов (от Парковой до трассы)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</w:t>
            </w:r>
            <w:r w:rsidRPr="002D353C">
              <w:rPr>
                <w:rStyle w:val="FontStyle20"/>
                <w:sz w:val="28"/>
                <w:szCs w:val="28"/>
              </w:rPr>
              <w:t>:1024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064</w:t>
            </w:r>
          </w:p>
        </w:tc>
      </w:tr>
      <w:tr w:rsidR="00916450" w:rsidRPr="00B66DD7">
        <w:trPr>
          <w:gridAfter w:val="1"/>
          <w:wAfter w:w="7651" w:type="dxa"/>
          <w:trHeight w:val="6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64.1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Авиаторов (от Парковой до Камалова)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02:71:000000:1021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064.1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Звездная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</w:t>
            </w:r>
            <w:r w:rsidRPr="002D353C">
              <w:rPr>
                <w:rStyle w:val="FontStyle20"/>
                <w:sz w:val="28"/>
                <w:szCs w:val="28"/>
              </w:rPr>
              <w:t>:1028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065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Муссы Джалиля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</w:t>
            </w:r>
            <w:r w:rsidRPr="002D353C">
              <w:rPr>
                <w:rStyle w:val="FontStyle20"/>
                <w:sz w:val="28"/>
                <w:szCs w:val="28"/>
              </w:rPr>
              <w:t>:1098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066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Цветочная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</w:t>
            </w:r>
            <w:r w:rsidRPr="002D353C">
              <w:rPr>
                <w:rStyle w:val="FontStyle20"/>
                <w:sz w:val="28"/>
                <w:szCs w:val="28"/>
              </w:rPr>
              <w:t>:1030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067</w:t>
            </w:r>
          </w:p>
        </w:tc>
      </w:tr>
      <w:tr w:rsidR="00916450" w:rsidRPr="00B66DD7">
        <w:trPr>
          <w:gridAfter w:val="1"/>
          <w:wAfter w:w="7651" w:type="dxa"/>
          <w:trHeight w:val="6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(от ул. Авиаторов до ул. Северной)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</w:t>
            </w:r>
            <w:r w:rsidRPr="002D353C">
              <w:rPr>
                <w:rStyle w:val="FontStyle20"/>
                <w:sz w:val="28"/>
                <w:szCs w:val="28"/>
              </w:rPr>
              <w:t>:1023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068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Парковая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02:71:000000:1032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069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Чишминская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02:71:000000:1034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070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Чернышевского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02:71:020503:49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071</w:t>
            </w:r>
          </w:p>
        </w:tc>
      </w:tr>
      <w:tr w:rsidR="00916450" w:rsidRPr="00B66DD7">
        <w:trPr>
          <w:gridAfter w:val="1"/>
          <w:wAfter w:w="7651" w:type="dxa"/>
          <w:trHeight w:val="96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(от ул.Высоковольтной до ул. Парковой)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</w:t>
            </w:r>
            <w:r w:rsidRPr="002D353C">
              <w:rPr>
                <w:rStyle w:val="FontStyle20"/>
                <w:sz w:val="28"/>
                <w:szCs w:val="28"/>
              </w:rPr>
              <w:t>:1040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072</w:t>
            </w:r>
          </w:p>
        </w:tc>
      </w:tr>
      <w:tr w:rsidR="00916450" w:rsidRPr="00B66DD7">
        <w:trPr>
          <w:gridAfter w:val="1"/>
          <w:wAfter w:w="7651" w:type="dxa"/>
          <w:trHeight w:val="6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72.1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(от ул.Парковой до ул.Камалова)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</w:t>
            </w:r>
            <w:r w:rsidRPr="002D353C">
              <w:rPr>
                <w:rStyle w:val="FontStyle20"/>
                <w:sz w:val="28"/>
                <w:szCs w:val="28"/>
              </w:rPr>
              <w:t>:1097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072.1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</w:t>
            </w:r>
            <w:r w:rsidRPr="002D353C">
              <w:rPr>
                <w:rStyle w:val="FontStyle20"/>
                <w:sz w:val="28"/>
                <w:szCs w:val="28"/>
              </w:rPr>
              <w:t>:1027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073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8"/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2D353C">
              <w:rPr>
                <w:rStyle w:val="FontStyle20"/>
                <w:sz w:val="28"/>
                <w:szCs w:val="28"/>
              </w:rPr>
              <w:t>02:71</w:t>
            </w:r>
            <w:r w:rsidRPr="002D353C">
              <w:rPr>
                <w:rStyle w:val="FontStyle19"/>
                <w:sz w:val="28"/>
                <w:szCs w:val="28"/>
              </w:rPr>
              <w:t>:000000</w:t>
            </w:r>
            <w:r w:rsidRPr="002D353C">
              <w:rPr>
                <w:rStyle w:val="FontStyle20"/>
                <w:sz w:val="28"/>
                <w:szCs w:val="28"/>
              </w:rPr>
              <w:t>:1031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074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Сиреневая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075</w:t>
            </w:r>
          </w:p>
        </w:tc>
      </w:tr>
      <w:tr w:rsidR="00916450" w:rsidRPr="00B66DD7">
        <w:trPr>
          <w:gridAfter w:val="1"/>
          <w:wAfter w:w="7651" w:type="dxa"/>
          <w:trHeight w:val="36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Альшеевская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076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 Валиди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077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Лермонтова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078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Балкантау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079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Асылыкуля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080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081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082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Кирзаводская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083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084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Гаршина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085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02:71:010128:36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086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Архитектурная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087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8-е Марта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088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089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Ахияра Хакимова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02:71:010121:58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090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Блока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02:71:010402:387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091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02:71:010402:388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092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Краснофлотская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093</w:t>
            </w:r>
          </w:p>
        </w:tc>
      </w:tr>
      <w:tr w:rsidR="00916450" w:rsidRPr="00B66DD7">
        <w:trPr>
          <w:gridAfter w:val="1"/>
          <w:wAfter w:w="7651" w:type="dxa"/>
          <w:trHeight w:val="96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Каранский (от ул.высоковольтная до ул. 50 лет БАССР)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094</w:t>
            </w:r>
          </w:p>
        </w:tc>
      </w:tr>
      <w:tr w:rsidR="00916450" w:rsidRPr="00B66DD7">
        <w:trPr>
          <w:gridAfter w:val="1"/>
          <w:wAfter w:w="7651" w:type="dxa"/>
          <w:trHeight w:val="6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Маркса (от УралСиба до д/с №8)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095</w:t>
            </w:r>
          </w:p>
        </w:tc>
      </w:tr>
      <w:tr w:rsidR="00916450" w:rsidRPr="00B66DD7">
        <w:trPr>
          <w:gridAfter w:val="1"/>
          <w:wAfter w:w="7651" w:type="dxa"/>
          <w:trHeight w:val="6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от ж/д переезда до ул.Уральской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096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097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 Карная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098</w:t>
            </w:r>
          </w:p>
        </w:tc>
      </w:tr>
      <w:tr w:rsidR="00916450" w:rsidRPr="00B66DD7">
        <w:trPr>
          <w:gridAfter w:val="1"/>
          <w:wAfter w:w="7651" w:type="dxa"/>
          <w:trHeight w:val="6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Уральская от проезда на ул.Мира до ул.Ленина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099</w:t>
            </w:r>
          </w:p>
        </w:tc>
      </w:tr>
      <w:tr w:rsidR="00916450" w:rsidRPr="00B66DD7">
        <w:trPr>
          <w:gridAfter w:val="1"/>
          <w:wAfter w:w="7651" w:type="dxa"/>
          <w:trHeight w:val="6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Производственная - Беляева до ж/д путей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02:71:000000:1057 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100</w:t>
            </w:r>
          </w:p>
        </w:tc>
      </w:tr>
      <w:tr w:rsidR="00916450" w:rsidRPr="00B66DD7">
        <w:trPr>
          <w:gridAfter w:val="1"/>
          <w:wAfter w:w="7651" w:type="dxa"/>
          <w:trHeight w:val="6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Элеваторская (от ул.Степной до ул.Мира)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101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102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103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Юбилейная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104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Механизаторская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105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Социалистическая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106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Степной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107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Свободы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108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109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Акмуллы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110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Загородная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111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Загородная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112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Энергетиков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113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Проезд на ул.Первая Загородная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114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Гагарина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02:71:030202:219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115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Пугачева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116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Шоссейная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117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Салавата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118</w:t>
            </w:r>
          </w:p>
        </w:tc>
      </w:tr>
      <w:tr w:rsidR="00916450" w:rsidRPr="00B66DD7">
        <w:trPr>
          <w:gridAfter w:val="1"/>
          <w:wAfter w:w="7651" w:type="dxa"/>
          <w:trHeight w:val="6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119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119.1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Линейная  (полоса отчуждения)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119.1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120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121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Красноармейский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122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Механизаторский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123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Зенцова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124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 Горького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02:71:040109:143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125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Набережная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126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02:71:040115:141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127</w:t>
            </w:r>
          </w:p>
        </w:tc>
      </w:tr>
      <w:tr w:rsidR="00916450" w:rsidRPr="00B66DD7">
        <w:trPr>
          <w:gridAfter w:val="1"/>
          <w:wAfter w:w="7651" w:type="dxa"/>
          <w:trHeight w:val="6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Сибирская (от ул.Заводской до объездной дороги)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128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Матросова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02:71:000000:1017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129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130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02:71:000000:1006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131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02:71:040447:122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132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Мичурина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133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Луговая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02:71:000000:1015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134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Луговая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135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Шаймуратова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136</w:t>
            </w:r>
          </w:p>
        </w:tc>
      </w:tr>
      <w:tr w:rsidR="00916450" w:rsidRPr="00B66DD7">
        <w:trPr>
          <w:gridAfter w:val="1"/>
          <w:wAfter w:w="7651" w:type="dxa"/>
          <w:trHeight w:val="31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136.1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Шаймуратова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02:71:000000:1002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136.1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Пер.Рыбный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137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Вторая Шаймуратова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02:71:000000:1011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138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Пер.Колхозный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02:71:000000:1012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139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Мельничный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02:71:000000:1009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140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Школьный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141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Луговой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02:71:000000:1007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142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Демский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143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Пер.Котовского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144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Восточный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145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Чапаева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02:71:000000:976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146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Юности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147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Степана Разина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148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Революционный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149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Пионерская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150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151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Солнечная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152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Большая Восточная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153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Малая Восточная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154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Аксакова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02:71:000000:977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155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Байкальская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156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157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Заводская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158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Красногвардейская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159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Тимирязева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160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Республиканская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161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162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163</w:t>
            </w:r>
          </w:p>
        </w:tc>
      </w:tr>
      <w:tr w:rsidR="00916450" w:rsidRPr="00B66DD7">
        <w:trPr>
          <w:gridAfter w:val="1"/>
          <w:wAfter w:w="7651" w:type="dxa"/>
          <w:trHeight w:val="6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Подъезд к мусульманскому кладбищу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02:71:000000:1084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164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Площадка перед кладбищем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02:71:040452:53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165</w:t>
            </w:r>
          </w:p>
        </w:tc>
      </w:tr>
      <w:tr w:rsidR="00916450" w:rsidRPr="00B66DD7">
        <w:trPr>
          <w:gridAfter w:val="1"/>
          <w:wAfter w:w="7651" w:type="dxa"/>
          <w:trHeight w:val="64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Площадка для стоянки автомобилей перед ЦРБ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02:71:040311:45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166</w:t>
            </w:r>
          </w:p>
        </w:tc>
      </w:tr>
      <w:tr w:rsidR="00916450" w:rsidRPr="00B66DD7">
        <w:trPr>
          <w:gridAfter w:val="1"/>
          <w:wAfter w:w="7651" w:type="dxa"/>
          <w:trHeight w:val="72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Подъезд и площадка к христианскому кладбищу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167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02:71:000000:962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168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169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Мельничная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02:71:000000:946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170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Кубанская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02:71:010302:128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171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Давлекановская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172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173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Трудовая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02:71:000000:879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174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Черноярская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175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Тукаева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А/б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176</w:t>
            </w:r>
          </w:p>
        </w:tc>
      </w:tr>
      <w:tr w:rsidR="00916450" w:rsidRPr="00B66DD7">
        <w:trPr>
          <w:gridAfter w:val="1"/>
          <w:wAfter w:w="7651" w:type="dxa"/>
          <w:trHeight w:val="36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Овражная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02:71:000000:1066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177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Пер. Союзный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02:71:040127:200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178</w:t>
            </w:r>
          </w:p>
        </w:tc>
      </w:tr>
      <w:tr w:rsidR="00916450" w:rsidRPr="00B66DD7">
        <w:trPr>
          <w:gridAfter w:val="1"/>
          <w:wAfter w:w="7651" w:type="dxa"/>
          <w:trHeight w:val="3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28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Маршала Жукова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450" w:rsidRPr="002D353C" w:rsidRDefault="00916450" w:rsidP="002D353C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8"/>
                <w:szCs w:val="28"/>
              </w:rPr>
            </w:pPr>
            <w:r w:rsidRPr="002D353C">
              <w:rPr>
                <w:rStyle w:val="FontStyle19"/>
                <w:sz w:val="28"/>
                <w:szCs w:val="28"/>
              </w:rPr>
              <w:t>02:71:020601:128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6450" w:rsidRPr="00B66DD7" w:rsidRDefault="00916450" w:rsidP="002D35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6D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80-222 ОП МП 179</w:t>
            </w:r>
          </w:p>
        </w:tc>
      </w:tr>
    </w:tbl>
    <w:p w:rsidR="00916450" w:rsidRPr="002D353C" w:rsidRDefault="00916450" w:rsidP="00697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6450" w:rsidRPr="002D353C" w:rsidSect="00697A90">
      <w:pgSz w:w="16838" w:h="11906" w:orient="landscape"/>
      <w:pgMar w:top="851" w:right="851" w:bottom="851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50" w:rsidRDefault="00916450" w:rsidP="0061799B">
      <w:pPr>
        <w:spacing w:after="0" w:line="240" w:lineRule="auto"/>
      </w:pPr>
      <w:r>
        <w:separator/>
      </w:r>
    </w:p>
  </w:endnote>
  <w:endnote w:type="continuationSeparator" w:id="0">
    <w:p w:rsidR="00916450" w:rsidRDefault="00916450" w:rsidP="006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50" w:rsidRDefault="00916450" w:rsidP="0061799B">
      <w:pPr>
        <w:spacing w:after="0" w:line="240" w:lineRule="auto"/>
      </w:pPr>
      <w:r>
        <w:separator/>
      </w:r>
    </w:p>
  </w:footnote>
  <w:footnote w:type="continuationSeparator" w:id="0">
    <w:p w:rsidR="00916450" w:rsidRDefault="00916450" w:rsidP="006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3803"/>
    <w:multiLevelType w:val="hybridMultilevel"/>
    <w:tmpl w:val="FA0A12F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4D085D"/>
    <w:multiLevelType w:val="hybridMultilevel"/>
    <w:tmpl w:val="B58ADF06"/>
    <w:lvl w:ilvl="0" w:tplc="61F208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1FAD"/>
    <w:multiLevelType w:val="hybridMultilevel"/>
    <w:tmpl w:val="F21CD1F6"/>
    <w:lvl w:ilvl="0" w:tplc="1FB835B8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873"/>
    <w:rsid w:val="00025A9A"/>
    <w:rsid w:val="000579BB"/>
    <w:rsid w:val="00117A4B"/>
    <w:rsid w:val="00137F5F"/>
    <w:rsid w:val="002245CF"/>
    <w:rsid w:val="002A69F2"/>
    <w:rsid w:val="002C292A"/>
    <w:rsid w:val="002D353C"/>
    <w:rsid w:val="002F434E"/>
    <w:rsid w:val="003A4873"/>
    <w:rsid w:val="003E6551"/>
    <w:rsid w:val="003E78F8"/>
    <w:rsid w:val="00443210"/>
    <w:rsid w:val="00491CE5"/>
    <w:rsid w:val="004B550B"/>
    <w:rsid w:val="00502F86"/>
    <w:rsid w:val="00553DC4"/>
    <w:rsid w:val="00576193"/>
    <w:rsid w:val="005B4BAB"/>
    <w:rsid w:val="005E3E63"/>
    <w:rsid w:val="00606CCD"/>
    <w:rsid w:val="0061799B"/>
    <w:rsid w:val="00625D8E"/>
    <w:rsid w:val="00697A90"/>
    <w:rsid w:val="006F50FB"/>
    <w:rsid w:val="00744CEF"/>
    <w:rsid w:val="0089098A"/>
    <w:rsid w:val="00890E3E"/>
    <w:rsid w:val="00895570"/>
    <w:rsid w:val="008A6441"/>
    <w:rsid w:val="008C623A"/>
    <w:rsid w:val="008F1ECB"/>
    <w:rsid w:val="00916450"/>
    <w:rsid w:val="009201B4"/>
    <w:rsid w:val="00994AA1"/>
    <w:rsid w:val="009975DC"/>
    <w:rsid w:val="00A93E91"/>
    <w:rsid w:val="00B35AFE"/>
    <w:rsid w:val="00B66DD7"/>
    <w:rsid w:val="00B76BA1"/>
    <w:rsid w:val="00BC72E6"/>
    <w:rsid w:val="00BD0171"/>
    <w:rsid w:val="00BE10D0"/>
    <w:rsid w:val="00BE7AA1"/>
    <w:rsid w:val="00C02248"/>
    <w:rsid w:val="00C56B83"/>
    <w:rsid w:val="00CA3DEA"/>
    <w:rsid w:val="00CE302D"/>
    <w:rsid w:val="00D05569"/>
    <w:rsid w:val="00E1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A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5A9A"/>
    <w:pPr>
      <w:ind w:left="720"/>
      <w:contextualSpacing/>
    </w:pPr>
  </w:style>
  <w:style w:type="character" w:customStyle="1" w:styleId="b-serp-urlitem1">
    <w:name w:val="b-serp-url__item1"/>
    <w:basedOn w:val="DefaultParagraphFont"/>
    <w:uiPriority w:val="99"/>
    <w:rsid w:val="00BE10D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9B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179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8166F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99B"/>
  </w:style>
  <w:style w:type="paragraph" w:styleId="Footer">
    <w:name w:val="footer"/>
    <w:basedOn w:val="Normal"/>
    <w:link w:val="FooterChar"/>
    <w:uiPriority w:val="99"/>
    <w:semiHidden/>
    <w:rsid w:val="006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99B"/>
  </w:style>
  <w:style w:type="character" w:customStyle="1" w:styleId="FontStyle17">
    <w:name w:val="Font Style17"/>
    <w:basedOn w:val="DefaultParagraphFont"/>
    <w:uiPriority w:val="99"/>
    <w:rsid w:val="0061799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"/>
    <w:uiPriority w:val="99"/>
    <w:rsid w:val="00617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DefaultParagraphFont"/>
    <w:uiPriority w:val="99"/>
    <w:rsid w:val="0061799B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61799B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Normal"/>
    <w:uiPriority w:val="99"/>
    <w:rsid w:val="0061799B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617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35A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35AFE"/>
    <w:rPr>
      <w:color w:val="800080"/>
      <w:u w:val="single"/>
    </w:rPr>
  </w:style>
  <w:style w:type="paragraph" w:customStyle="1" w:styleId="xl65">
    <w:name w:val="xl65"/>
    <w:basedOn w:val="Normal"/>
    <w:uiPriority w:val="99"/>
    <w:rsid w:val="00B35A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B35A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B35A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B35A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B3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B35A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B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B35A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B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B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B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B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B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B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B35A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B35A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B35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B35A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B35A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B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B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B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B35AF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B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B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B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B35AFE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B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B35A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B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B35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B35A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B35AF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B35A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B35A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B35A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B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B35AF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Normal"/>
    <w:uiPriority w:val="99"/>
    <w:rsid w:val="00B35A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B35A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B35A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B35A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B35A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B35A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B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B35A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B35A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BC73D3A57F13190887C489E3D9A177F996303E352D3A85AB6A2410CBB3d7D" TargetMode="External"/><Relationship Id="rId13" Type="http://schemas.openxmlformats.org/officeDocument/2006/relationships/hyperlink" Target="consultantplus://offline/ref=62BC73D3A57F13190887C489E3D9A177F9953A3C37213A85AB6A2410CBB3d7D" TargetMode="External"/><Relationship Id="rId18" Type="http://schemas.openxmlformats.org/officeDocument/2006/relationships/hyperlink" Target="http://yandex.ru/clck/jsredir?from=yandex.ru%3Byandsearch%3Bweb%3B%3B%2Fweb%2Fitem%2Furlnav%2Cpos%2Cp2%2Csource%2Cweb%2Curl%2Cp0&amp;text=%D0%B0%D0%B4%D0%BC%D0%B8%D0%BD%D0%B8%D1%81%D1%82%D1%80%D0%B0%D1%86%D0%B8%D1%8F%20%D0%BC%D1%83%D0%BD%D0%B8%D1%86%D0%B8%D0%BF%D0%B0%D0%BB%D1%8C%D0%BD%D0%BE%D0%B3%D0%BE%20%D1%80%D0%B0%D0%B9%D0%BE%D0%BD%D0%B0%20%D0%94%D0%B0%D0%B2%D0%BB%D0%B5%D0%BA%D0%B0%D0%BD%D0%BE%D0%B2%D1%81%D0%BA%D0%B8%D0%B9%20%D1%80%D0%B0%D0%B9%D0%BE%D0%BD&amp;uuid=&amp;state=AiuY0DBWFJ4ePaEse6rgeKdnI0e4oXuRYo0IEhrXr7zk7-LazHAr5Rwrl5F4jVTbvY6-a5YkcN7twBAo2HOSyR7QRzlE6GlHk5dhCvEAlXtTfkUTeHVz4KZeMJq0YlBZeTLmUxvLUbPfjJapT8Wx9MA4nzkIXH-J3xAzKyeJEyVCx21ze55NMsXBqnZqhXVeNTZ_P5TlKZdWjtctP3XOLfDrq99RdOTbFnGVLIhiGWTBIpskB633Xw&amp;data=UlNrNmk5WktYejR0eWJFYk1LdmtxamthSFFTMTlRUVZQT2hFaG4zaDEtWmVmTzN2UjdTUmZoV0oxaHBGSWlFdENlWUZxSWhseEczWG05S0wxLVdKUFdubXlpQXpWNlhR&amp;b64e=2&amp;sign=f4619f81248df4e35fd3e53d21e1a1d4&amp;keyno=0&amp;l10n=ru&amp;mc=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BC73D3A57F13190887C489E3D9A177F9963E3331233A85AB6A2410CBB3d7D" TargetMode="External"/><Relationship Id="rId12" Type="http://schemas.openxmlformats.org/officeDocument/2006/relationships/hyperlink" Target="consultantplus://offline/ref=62BC73D3A57F13190887C489E3D9A177F9953A3C37213A85AB6A2410CBB3d7D" TargetMode="External"/><Relationship Id="rId17" Type="http://schemas.openxmlformats.org/officeDocument/2006/relationships/hyperlink" Target="consultantplus://offline/ref=62BC73D3A57F13190887C489E3D9A177F996303E352D3A85AB6A2410CBB3d7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BC73D3A57F13190887C489E3D9A177F996303E352D3A85AB6A2410CBB3d7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2BC73D3A57F13190887DA87E7D9A177FE943A3F352E678FA3332812BCdC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2BC73D3A57F13190887C489E3D9A177F9953A3C37213A85AB6A2410CBB3d7D" TargetMode="External"/><Relationship Id="rId10" Type="http://schemas.openxmlformats.org/officeDocument/2006/relationships/hyperlink" Target="consultantplus://offline/ref=62BC73D3A57F13190887C489E3D9A177F996303E352D3A85AB6A2410CBB3d7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BC73D3A57F13190887C489E3D9A177F996303E352D3A85AB6A2410CBB3d7D" TargetMode="External"/><Relationship Id="rId14" Type="http://schemas.openxmlformats.org/officeDocument/2006/relationships/hyperlink" Target="consultantplus://offline/ref=62BC73D3A57F13190887C489E3D9A177F996303E352D3A85AB6A2410CBB3d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27</Pages>
  <Words>8392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поселения город Давлеканово муниципального района Давлекановский район Республики Башкортостан</dc:title>
  <dc:subject/>
  <dc:creator>Инга</dc:creator>
  <cp:keywords/>
  <dc:description/>
  <cp:lastModifiedBy>Natalia</cp:lastModifiedBy>
  <cp:revision>2</cp:revision>
  <cp:lastPrinted>2014-06-18T03:27:00Z</cp:lastPrinted>
  <dcterms:created xsi:type="dcterms:W3CDTF">2014-06-18T10:49:00Z</dcterms:created>
  <dcterms:modified xsi:type="dcterms:W3CDTF">2014-06-18T10:49:00Z</dcterms:modified>
</cp:coreProperties>
</file>