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63" w:rsidRDefault="004B4163" w:rsidP="00FA0580">
      <w:pPr>
        <w:pStyle w:val="BodyText"/>
        <w:spacing w:line="360" w:lineRule="auto"/>
        <w:ind w:firstLine="720"/>
        <w:jc w:val="right"/>
      </w:pPr>
    </w:p>
    <w:p w:rsidR="004B4163" w:rsidRDefault="004B4163" w:rsidP="00FA0580">
      <w:pPr>
        <w:pStyle w:val="BodyTextIndent3"/>
        <w:jc w:val="center"/>
        <w:rPr>
          <w:b/>
        </w:rPr>
      </w:pPr>
      <w:r>
        <w:rPr>
          <w:b/>
        </w:rPr>
        <w:t>РЕШЕНИЕ</w:t>
      </w:r>
    </w:p>
    <w:p w:rsidR="004B4163" w:rsidRDefault="004B4163" w:rsidP="00FA0580">
      <w:pPr>
        <w:pStyle w:val="BodyTextIndent3"/>
        <w:jc w:val="center"/>
        <w:rPr>
          <w:b/>
        </w:rPr>
      </w:pPr>
      <w:r>
        <w:rPr>
          <w:b/>
        </w:rPr>
        <w:t xml:space="preserve">Совета сельского поселения Алгинский  сельсовет муниципального района </w:t>
      </w:r>
      <w:r w:rsidRPr="001D1371">
        <w:rPr>
          <w:b/>
        </w:rPr>
        <w:t>Давлекановский</w:t>
      </w:r>
      <w:r>
        <w:t xml:space="preserve"> </w:t>
      </w:r>
      <w:r>
        <w:rPr>
          <w:b/>
        </w:rPr>
        <w:t>район Республики Башкортостан</w:t>
      </w:r>
    </w:p>
    <w:p w:rsidR="004B4163" w:rsidRPr="001F6723" w:rsidRDefault="004B4163" w:rsidP="00FA0580">
      <w:pPr>
        <w:ind w:firstLine="720"/>
        <w:jc w:val="center"/>
        <w:rPr>
          <w:b/>
          <w:sz w:val="28"/>
          <w:szCs w:val="28"/>
        </w:rPr>
      </w:pPr>
    </w:p>
    <w:p w:rsidR="004B4163" w:rsidRPr="001F6723" w:rsidRDefault="004B4163" w:rsidP="00FA0580">
      <w:pPr>
        <w:ind w:firstLine="720"/>
        <w:jc w:val="center"/>
        <w:rPr>
          <w:b/>
          <w:sz w:val="28"/>
          <w:szCs w:val="28"/>
        </w:rPr>
      </w:pPr>
    </w:p>
    <w:p w:rsidR="004B4163" w:rsidRPr="001F6723" w:rsidRDefault="004B4163" w:rsidP="00FA0580">
      <w:pPr>
        <w:pStyle w:val="BodyText"/>
        <w:ind w:firstLine="720"/>
        <w:jc w:val="center"/>
        <w:rPr>
          <w:szCs w:val="28"/>
        </w:rPr>
      </w:pPr>
      <w:r w:rsidRPr="001F6723">
        <w:rPr>
          <w:szCs w:val="28"/>
        </w:rPr>
        <w:t xml:space="preserve">Об </w:t>
      </w:r>
      <w:r>
        <w:rPr>
          <w:szCs w:val="28"/>
        </w:rPr>
        <w:t xml:space="preserve">освобождении от должности </w:t>
      </w:r>
      <w:r w:rsidRPr="001F6723">
        <w:rPr>
          <w:szCs w:val="28"/>
        </w:rPr>
        <w:t>гл</w:t>
      </w:r>
      <w:r>
        <w:rPr>
          <w:szCs w:val="28"/>
        </w:rPr>
        <w:t>авы сельского поселения Алгинский</w:t>
      </w:r>
      <w:r w:rsidRPr="001F6723">
        <w:rPr>
          <w:szCs w:val="28"/>
        </w:rPr>
        <w:t xml:space="preserve"> сельсовет муниципального района Давлекановский район</w:t>
      </w:r>
    </w:p>
    <w:p w:rsidR="004B4163" w:rsidRPr="001F6723" w:rsidRDefault="004B4163" w:rsidP="00FA0580">
      <w:pPr>
        <w:pStyle w:val="BodyText2"/>
        <w:spacing w:line="360" w:lineRule="auto"/>
        <w:rPr>
          <w:b w:val="0"/>
          <w:szCs w:val="28"/>
        </w:rPr>
      </w:pPr>
      <w:r w:rsidRPr="001F6723">
        <w:rPr>
          <w:b w:val="0"/>
          <w:szCs w:val="28"/>
        </w:rPr>
        <w:t>Республики Башкортостан</w:t>
      </w:r>
      <w:bookmarkStart w:id="0" w:name="_GoBack"/>
      <w:bookmarkEnd w:id="0"/>
    </w:p>
    <w:p w:rsidR="004B4163" w:rsidRPr="001F6723" w:rsidRDefault="004B4163" w:rsidP="00FA0580">
      <w:pPr>
        <w:pStyle w:val="BodyText2"/>
        <w:spacing w:line="360" w:lineRule="auto"/>
        <w:rPr>
          <w:szCs w:val="28"/>
        </w:rPr>
      </w:pPr>
    </w:p>
    <w:p w:rsidR="004B4163" w:rsidRPr="001F6723" w:rsidRDefault="004B4163" w:rsidP="00FA0580">
      <w:pPr>
        <w:pStyle w:val="BodyText2"/>
        <w:jc w:val="left"/>
        <w:rPr>
          <w:b w:val="0"/>
          <w:szCs w:val="28"/>
        </w:rPr>
      </w:pPr>
    </w:p>
    <w:p w:rsidR="004B4163" w:rsidRPr="001F6723" w:rsidRDefault="004B4163" w:rsidP="00FA05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10  части 1 статьи 77,  пунктом 3 части 1 статьи 83 Трудового Кодекса Российской Федерации, </w:t>
      </w:r>
      <w:r w:rsidRPr="001F6723">
        <w:rPr>
          <w:sz w:val="28"/>
          <w:szCs w:val="28"/>
        </w:rPr>
        <w:t xml:space="preserve">частью 2 статьи 19 </w:t>
      </w:r>
      <w:r>
        <w:rPr>
          <w:sz w:val="28"/>
          <w:szCs w:val="28"/>
        </w:rPr>
        <w:t>Устава сельского поселения Алгинский</w:t>
      </w:r>
      <w:r w:rsidRPr="001F6723">
        <w:rPr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>
        <w:rPr>
          <w:sz w:val="28"/>
          <w:szCs w:val="28"/>
        </w:rPr>
        <w:t xml:space="preserve">Совет сельского поселения Алгинский </w:t>
      </w:r>
      <w:r w:rsidRPr="001F6723">
        <w:rPr>
          <w:sz w:val="28"/>
          <w:szCs w:val="28"/>
        </w:rPr>
        <w:t>сельсовет муниципального района Давлекановский район</w:t>
      </w:r>
      <w:r w:rsidRPr="001F6723">
        <w:rPr>
          <w:b/>
          <w:sz w:val="28"/>
          <w:szCs w:val="28"/>
        </w:rPr>
        <w:t xml:space="preserve"> </w:t>
      </w:r>
      <w:r w:rsidRPr="001F6723">
        <w:rPr>
          <w:sz w:val="28"/>
          <w:szCs w:val="28"/>
        </w:rPr>
        <w:t>Республики Башкортостан р е ш и л:</w:t>
      </w:r>
    </w:p>
    <w:p w:rsidR="004B4163" w:rsidRPr="001F6723" w:rsidRDefault="004B4163" w:rsidP="00FA0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освободить от должности главы сельского поселения Алгинский</w:t>
      </w:r>
      <w:r w:rsidRPr="001F6723">
        <w:rPr>
          <w:sz w:val="28"/>
          <w:szCs w:val="28"/>
        </w:rPr>
        <w:t xml:space="preserve"> сельсовет муниципального района Давлекановский</w:t>
      </w:r>
      <w:r>
        <w:rPr>
          <w:sz w:val="28"/>
          <w:szCs w:val="28"/>
        </w:rPr>
        <w:t xml:space="preserve"> район Республики Башкортостан Агадуллина Венера Гиниятовича   в связи с истечением срока полномочий с 28 сентября 2015 года.</w:t>
      </w:r>
    </w:p>
    <w:p w:rsidR="004B4163" w:rsidRPr="001F6723" w:rsidRDefault="004B4163" w:rsidP="00FA0580">
      <w:pPr>
        <w:rPr>
          <w:sz w:val="28"/>
          <w:szCs w:val="28"/>
        </w:rPr>
      </w:pPr>
    </w:p>
    <w:p w:rsidR="004B4163" w:rsidRPr="001F6723" w:rsidRDefault="004B4163" w:rsidP="00FA0580">
      <w:pPr>
        <w:ind w:left="720"/>
        <w:rPr>
          <w:b/>
          <w:sz w:val="28"/>
          <w:szCs w:val="28"/>
        </w:rPr>
      </w:pPr>
    </w:p>
    <w:p w:rsidR="004B4163" w:rsidRPr="001F6723" w:rsidRDefault="004B4163" w:rsidP="00FA0580">
      <w:pPr>
        <w:pStyle w:val="BodyTextIndent3"/>
        <w:ind w:firstLine="0"/>
        <w:rPr>
          <w:szCs w:val="28"/>
        </w:rPr>
      </w:pPr>
    </w:p>
    <w:p w:rsidR="004B4163" w:rsidRPr="001F6723" w:rsidRDefault="004B4163" w:rsidP="00FA0580">
      <w:pPr>
        <w:pStyle w:val="BodyTextIndent3"/>
        <w:ind w:firstLine="0"/>
        <w:rPr>
          <w:b/>
          <w:szCs w:val="28"/>
        </w:rPr>
      </w:pPr>
      <w:r w:rsidRPr="001F6723">
        <w:rPr>
          <w:szCs w:val="28"/>
        </w:rPr>
        <w:t xml:space="preserve">Председательствующий на заседании Совета </w:t>
      </w:r>
    </w:p>
    <w:p w:rsidR="004B4163" w:rsidRPr="001F6723" w:rsidRDefault="004B4163" w:rsidP="00FA0580">
      <w:pPr>
        <w:pStyle w:val="BodyTextIndent3"/>
        <w:ind w:firstLine="0"/>
        <w:rPr>
          <w:szCs w:val="28"/>
        </w:rPr>
      </w:pPr>
      <w:r w:rsidRPr="001F6723">
        <w:rPr>
          <w:szCs w:val="28"/>
        </w:rPr>
        <w:t>се</w:t>
      </w:r>
      <w:r>
        <w:rPr>
          <w:szCs w:val="28"/>
        </w:rPr>
        <w:t xml:space="preserve">льского поселения Алгинский </w:t>
      </w:r>
      <w:r w:rsidRPr="001F6723">
        <w:rPr>
          <w:szCs w:val="28"/>
        </w:rPr>
        <w:t xml:space="preserve">сельсовет </w:t>
      </w:r>
    </w:p>
    <w:p w:rsidR="004B4163" w:rsidRPr="001F6723" w:rsidRDefault="004B4163" w:rsidP="00FA0580">
      <w:pPr>
        <w:pStyle w:val="BodyTextIndent3"/>
        <w:ind w:firstLine="0"/>
        <w:rPr>
          <w:szCs w:val="28"/>
        </w:rPr>
      </w:pPr>
      <w:r w:rsidRPr="001F6723">
        <w:rPr>
          <w:szCs w:val="28"/>
        </w:rPr>
        <w:t>муниципального района Давлекановский район</w:t>
      </w:r>
    </w:p>
    <w:p w:rsidR="004B4163" w:rsidRPr="001F6723" w:rsidRDefault="004B4163" w:rsidP="00FA0580">
      <w:pPr>
        <w:pStyle w:val="BodyTextIndent3"/>
        <w:ind w:firstLine="0"/>
        <w:rPr>
          <w:szCs w:val="28"/>
        </w:rPr>
      </w:pPr>
      <w:r w:rsidRPr="001F6723">
        <w:rPr>
          <w:szCs w:val="28"/>
        </w:rPr>
        <w:t xml:space="preserve">Республики Башкортостан </w:t>
      </w:r>
      <w:r>
        <w:rPr>
          <w:szCs w:val="28"/>
        </w:rPr>
        <w:t xml:space="preserve">                                                          А.А.Хасанов</w:t>
      </w:r>
    </w:p>
    <w:p w:rsidR="004B4163" w:rsidRPr="001F6723" w:rsidRDefault="004B4163" w:rsidP="00FA0580">
      <w:pPr>
        <w:pStyle w:val="BodyTextIndent3"/>
        <w:ind w:firstLine="0"/>
        <w:rPr>
          <w:szCs w:val="28"/>
        </w:rPr>
      </w:pPr>
    </w:p>
    <w:p w:rsidR="004B4163" w:rsidRPr="001F6723" w:rsidRDefault="004B4163" w:rsidP="00FA0580">
      <w:pPr>
        <w:pStyle w:val="BodyTextIndent3"/>
        <w:ind w:firstLine="0"/>
        <w:rPr>
          <w:szCs w:val="28"/>
        </w:rPr>
      </w:pPr>
      <w:r w:rsidRPr="001F6723">
        <w:rPr>
          <w:szCs w:val="28"/>
        </w:rPr>
        <w:t>28 сентября 2015 года</w:t>
      </w:r>
    </w:p>
    <w:p w:rsidR="004B4163" w:rsidRDefault="004B4163" w:rsidP="00FA0580">
      <w:pPr>
        <w:pStyle w:val="BodyTextIndent3"/>
        <w:ind w:firstLine="0"/>
        <w:rPr>
          <w:szCs w:val="28"/>
        </w:rPr>
      </w:pPr>
      <w:r>
        <w:rPr>
          <w:szCs w:val="28"/>
        </w:rPr>
        <w:t>№ 5</w:t>
      </w:r>
    </w:p>
    <w:p w:rsidR="004B4163" w:rsidRDefault="004B4163" w:rsidP="00FA0580">
      <w:pPr>
        <w:pStyle w:val="BodyTextIndent3"/>
        <w:ind w:firstLine="0"/>
        <w:rPr>
          <w:szCs w:val="28"/>
        </w:rPr>
      </w:pPr>
    </w:p>
    <w:p w:rsidR="004B4163" w:rsidRDefault="004B4163"/>
    <w:sectPr w:rsidR="004B4163" w:rsidSect="00E1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929"/>
    <w:rsid w:val="00006667"/>
    <w:rsid w:val="001D1371"/>
    <w:rsid w:val="001F6723"/>
    <w:rsid w:val="00290856"/>
    <w:rsid w:val="003145A2"/>
    <w:rsid w:val="004B4163"/>
    <w:rsid w:val="007F2231"/>
    <w:rsid w:val="00A60803"/>
    <w:rsid w:val="00A725E4"/>
    <w:rsid w:val="00BC3DF6"/>
    <w:rsid w:val="00BD1929"/>
    <w:rsid w:val="00C52401"/>
    <w:rsid w:val="00E150A2"/>
    <w:rsid w:val="00F75A10"/>
    <w:rsid w:val="00FA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580"/>
    <w:rPr>
      <w:rFonts w:ascii="Times New Roman" w:eastAsia="Times New Roman" w:hAnsi="Times New Roman"/>
      <w:sz w:val="3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FA0580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A0580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FA0580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0580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FA0580"/>
    <w:pPr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A0580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168</Words>
  <Characters>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Алга</cp:lastModifiedBy>
  <cp:revision>4</cp:revision>
  <cp:lastPrinted>2015-09-29T09:10:00Z</cp:lastPrinted>
  <dcterms:created xsi:type="dcterms:W3CDTF">2015-09-29T02:50:00Z</dcterms:created>
  <dcterms:modified xsi:type="dcterms:W3CDTF">2015-09-29T09:10:00Z</dcterms:modified>
</cp:coreProperties>
</file>