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1" w:rsidRPr="004012A2" w:rsidRDefault="00F21C31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21C31" w:rsidRDefault="00F21C31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65A4">
        <w:rPr>
          <w:rFonts w:ascii="Times New Roman" w:hAnsi="Times New Roman"/>
          <w:sz w:val="28"/>
          <w:szCs w:val="28"/>
        </w:rPr>
        <w:t>О проекте решения Совета сельского поселения Имай-Кармалинский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 -Кармалинский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A4">
        <w:rPr>
          <w:rFonts w:ascii="Times New Roman" w:hAnsi="Times New Roman"/>
          <w:sz w:val="28"/>
          <w:szCs w:val="28"/>
        </w:rPr>
        <w:t xml:space="preserve"> Республики Башкортостан» </w:t>
      </w:r>
    </w:p>
    <w:p w:rsidR="00F21C31" w:rsidRPr="000965A4" w:rsidRDefault="00F21C31" w:rsidP="000965A4">
      <w:pPr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Имай -Кармалинский 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65A4">
        <w:rPr>
          <w:rFonts w:ascii="Times New Roman" w:hAnsi="Times New Roman"/>
          <w:sz w:val="28"/>
          <w:szCs w:val="28"/>
        </w:rPr>
        <w:t>р е ш и л:</w:t>
      </w:r>
    </w:p>
    <w:p w:rsidR="00F21C31" w:rsidRPr="000965A4" w:rsidRDefault="00F21C31" w:rsidP="000965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1. Утвердить проект решения Совета сельского поселения Имай 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 -Кармалинский сельсовет муниципального района Давлекановский район Республики Башкортостан» (прилагается).</w:t>
      </w:r>
    </w:p>
    <w:p w:rsidR="00F21C31" w:rsidRPr="000965A4" w:rsidRDefault="00F21C31" w:rsidP="000965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2. Обнародовать проект решения Совета сельского поселения Имай 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 -Кармалинский сельсовет муниципального района Давлекановский район Республики Башкортостан» в установленном порядке.</w:t>
      </w:r>
    </w:p>
    <w:p w:rsidR="00F21C31" w:rsidRPr="000965A4" w:rsidRDefault="00F21C31" w:rsidP="000965A4">
      <w:pPr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Х.Р.Заманов</w:t>
      </w:r>
    </w:p>
    <w:p w:rsidR="00F21C31" w:rsidRPr="000965A4" w:rsidRDefault="00F21C31" w:rsidP="00096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F21C31" w:rsidRPr="000965A4" w:rsidRDefault="00F21C31" w:rsidP="000965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F21C31" w:rsidRPr="000965A4" w:rsidRDefault="00F21C31" w:rsidP="000965A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Имай</w:t>
      </w:r>
      <w:r w:rsidRPr="000965A4">
        <w:rPr>
          <w:rFonts w:ascii="Times New Roman" w:hAnsi="Times New Roman"/>
          <w:sz w:val="28"/>
          <w:szCs w:val="28"/>
        </w:rPr>
        <w:t>-Кармалинский сельсовет</w:t>
      </w:r>
    </w:p>
    <w:p w:rsidR="00F21C31" w:rsidRPr="000965A4" w:rsidRDefault="00F21C31" w:rsidP="000965A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F21C31" w:rsidRPr="000965A4" w:rsidRDefault="00F21C31" w:rsidP="000965A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21C31" w:rsidRPr="000965A4" w:rsidRDefault="00F21C31" w:rsidP="000965A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C31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Имай</w:t>
      </w:r>
      <w:r w:rsidRPr="000965A4">
        <w:rPr>
          <w:rFonts w:ascii="Times New Roman" w:hAnsi="Times New Roman"/>
          <w:sz w:val="28"/>
          <w:szCs w:val="28"/>
        </w:rPr>
        <w:t xml:space="preserve">-Кармалинский сельсовет муниципального района Давлекановский район Республики Башкортостан 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C31" w:rsidRPr="000965A4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Имай</w:t>
      </w:r>
      <w:r w:rsidRPr="000965A4">
        <w:rPr>
          <w:rFonts w:ascii="Times New Roman" w:hAnsi="Times New Roman"/>
          <w:sz w:val="28"/>
          <w:szCs w:val="28"/>
        </w:rPr>
        <w:t>-Кармалинский сельсовет муниципального района Давлекановский район Республики Башкортостан следующие изменения и дополнения:</w:t>
      </w:r>
    </w:p>
    <w:p w:rsidR="00F21C31" w:rsidRPr="000965A4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1.1. В части 1 статьи 3:</w:t>
      </w:r>
    </w:p>
    <w:p w:rsidR="00F21C31" w:rsidRPr="000965A4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0965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7" w:history="1">
        <w:r w:rsidRPr="000965A4">
          <w:rPr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0965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F21C31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 w:rsidRPr="000965A4">
        <w:rPr>
          <w:rFonts w:ascii="Times New Roman" w:hAnsi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F21C31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 w:rsidRPr="000965A4">
        <w:rPr>
          <w:rFonts w:ascii="Times New Roman" w:hAnsi="Times New Roman"/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21C31" w:rsidRPr="000965A4" w:rsidRDefault="00F21C31" w:rsidP="000965A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>1.3. В части 1 статьи 5:</w:t>
      </w:r>
    </w:p>
    <w:p w:rsidR="00F21C31" w:rsidRPr="000965A4" w:rsidRDefault="00F21C31" w:rsidP="000965A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>1.3.1. Пункт 5 признать утратившим силу.</w:t>
      </w:r>
    </w:p>
    <w:p w:rsidR="00F21C31" w:rsidRPr="000965A4" w:rsidRDefault="00F21C31" w:rsidP="000965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 xml:space="preserve">1.3.2. Пункт 7 дополнить словами </w:t>
      </w:r>
      <w:r w:rsidRPr="000965A4">
        <w:rPr>
          <w:rFonts w:ascii="Times New Roman" w:hAnsi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F21C31" w:rsidRPr="000965A4" w:rsidRDefault="00F21C31" w:rsidP="000965A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F21C31" w:rsidRPr="000965A4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0965A4">
        <w:rPr>
          <w:rFonts w:ascii="Times New Roman" w:hAnsi="Times New Roman"/>
          <w:bCs/>
          <w:sz w:val="28"/>
          <w:szCs w:val="28"/>
        </w:rPr>
        <w:t xml:space="preserve"> </w:t>
      </w:r>
      <w:r w:rsidRPr="000965A4">
        <w:rPr>
          <w:rFonts w:ascii="Times New Roman" w:hAnsi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F21C31" w:rsidRPr="000965A4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F21C31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F21C31" w:rsidRPr="0074558F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 xml:space="preserve">«11.  Нормативный  правовой  акт,  принятый  Советом,  направляется  главе  Сельского поселения  для  подписания  и  обнародования  в  течение 10 дней.   Глава Сельского поселения   имеет   право   отклонить   нормативный  правовой  акт, принятый  Советом.  В  этом  случае  указанный  нормативный  правовой  акт  в течение  10  дней  возвращается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указанный нормативный правовой    акт будет  одобрен в ранее </w:t>
      </w:r>
      <w:r w:rsidRPr="0074558F">
        <w:rPr>
          <w:rFonts w:ascii="Times New Roman" w:hAnsi="Times New Roman"/>
          <w:color w:val="000000"/>
          <w:sz w:val="28"/>
          <w:szCs w:val="28"/>
        </w:rPr>
        <w:t>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</w:p>
    <w:p w:rsidR="00F21C31" w:rsidRPr="0074558F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58F">
        <w:rPr>
          <w:rFonts w:ascii="Times New Roman" w:hAnsi="Times New Roman"/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21C31" w:rsidRPr="0074558F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58F">
        <w:rPr>
          <w:rFonts w:ascii="Times New Roman" w:hAnsi="Times New Roman"/>
          <w:sz w:val="28"/>
          <w:szCs w:val="28"/>
        </w:rPr>
        <w:t>1.8. В статье 22:</w:t>
      </w:r>
    </w:p>
    <w:p w:rsidR="00F21C31" w:rsidRPr="0074558F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58F"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F21C31" w:rsidRPr="000965A4" w:rsidRDefault="00F21C31" w:rsidP="007455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58F">
        <w:rPr>
          <w:rFonts w:ascii="Times New Roman" w:hAnsi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</w:t>
      </w:r>
      <w:r w:rsidRPr="000965A4">
        <w:rPr>
          <w:rFonts w:ascii="Times New Roman" w:hAnsi="Times New Roman"/>
          <w:sz w:val="28"/>
          <w:szCs w:val="28"/>
        </w:rPr>
        <w:t>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законом.».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1.8.2. В абзаце втором части 5.1 после слов «</w:t>
      </w:r>
      <w:r w:rsidRPr="000965A4">
        <w:rPr>
          <w:rFonts w:ascii="Times New Roman" w:hAnsi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0965A4">
        <w:rPr>
          <w:rFonts w:ascii="Times New Roman" w:hAnsi="Times New Roman"/>
          <w:color w:val="00000A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1) предупреждение;</w:t>
      </w: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1.8.4. Дополнить частью 5.3 следующего содержания: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 xml:space="preserve">1.9. Часть 3 </w:t>
      </w:r>
      <w:r w:rsidRPr="000965A4"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F21C31" w:rsidRPr="000965A4" w:rsidRDefault="00F21C31" w:rsidP="000965A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965A4">
        <w:rPr>
          <w:rFonts w:ascii="Times New Roman" w:hAnsi="Times New Roman"/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0965A4">
          <w:rPr>
            <w:rFonts w:ascii="Times New Roman" w:hAnsi="Times New Roman"/>
            <w:color w:val="000000"/>
            <w:sz w:val="28"/>
            <w:szCs w:val="28"/>
            <w:u w:val="single"/>
          </w:rPr>
          <w:t>http://pravo.minjust.ru</w:t>
        </w:r>
      </w:hyperlink>
      <w:r w:rsidRPr="000965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965A4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0965A4">
        <w:rPr>
          <w:rFonts w:ascii="Times New Roman" w:hAnsi="Times New Roman"/>
          <w:color w:val="000000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г.).».</w:t>
      </w:r>
    </w:p>
    <w:p w:rsidR="00F21C31" w:rsidRPr="000965A4" w:rsidRDefault="00F21C31" w:rsidP="000965A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965A4">
        <w:rPr>
          <w:rFonts w:ascii="Times New Roman" w:hAnsi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F21C31" w:rsidRPr="000965A4" w:rsidRDefault="00F21C31" w:rsidP="000965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color w:val="00000A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Имай</w:t>
      </w:r>
      <w:r w:rsidRPr="000965A4">
        <w:rPr>
          <w:rFonts w:ascii="Times New Roman" w:hAnsi="Times New Roman"/>
          <w:color w:val="00000A"/>
          <w:sz w:val="28"/>
          <w:szCs w:val="28"/>
        </w:rPr>
        <w:t xml:space="preserve">-Кармалинский сельсовет муниципального района Давлекановский район Республики Башкортостан  </w:t>
      </w:r>
      <w:r w:rsidRPr="000965A4">
        <w:rPr>
          <w:rFonts w:ascii="Times New Roman" w:hAnsi="Times New Roman"/>
          <w:sz w:val="28"/>
          <w:szCs w:val="28"/>
        </w:rPr>
        <w:t xml:space="preserve">в течение семи дней со дня его поступления из </w:t>
      </w:r>
      <w:r w:rsidRPr="000965A4">
        <w:rPr>
          <w:rFonts w:ascii="Times New Roman" w:hAnsi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0965A4">
        <w:rPr>
          <w:rFonts w:ascii="Times New Roman" w:hAnsi="Times New Roman"/>
          <w:sz w:val="28"/>
          <w:szCs w:val="28"/>
        </w:rPr>
        <w:t xml:space="preserve"> после государственной регистрации.</w:t>
      </w:r>
    </w:p>
    <w:p w:rsidR="00F21C31" w:rsidRPr="000965A4" w:rsidRDefault="00F21C31" w:rsidP="000965A4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/>
          <w:sz w:val="28"/>
          <w:szCs w:val="28"/>
        </w:rPr>
      </w:pPr>
      <w:r w:rsidRPr="000965A4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21C31" w:rsidRPr="000965A4" w:rsidRDefault="00F21C31" w:rsidP="000965A4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C31" w:rsidRPr="000965A4" w:rsidRDefault="00F21C31" w:rsidP="000965A4">
      <w:pPr>
        <w:rPr>
          <w:rFonts w:ascii="Times New Roman" w:hAnsi="Times New Roman"/>
          <w:sz w:val="28"/>
          <w:szCs w:val="28"/>
        </w:rPr>
      </w:pPr>
    </w:p>
    <w:sectPr w:rsidR="00F21C31" w:rsidRPr="000965A4" w:rsidSect="00D6646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31" w:rsidRDefault="00F21C31" w:rsidP="00B8536C">
      <w:pPr>
        <w:spacing w:after="0" w:line="240" w:lineRule="auto"/>
      </w:pPr>
      <w:r>
        <w:separator/>
      </w:r>
    </w:p>
  </w:endnote>
  <w:endnote w:type="continuationSeparator" w:id="0">
    <w:p w:rsidR="00F21C31" w:rsidRDefault="00F21C31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31" w:rsidRDefault="00F21C31" w:rsidP="00B8536C">
      <w:pPr>
        <w:spacing w:after="0" w:line="240" w:lineRule="auto"/>
      </w:pPr>
      <w:r>
        <w:separator/>
      </w:r>
    </w:p>
  </w:footnote>
  <w:footnote w:type="continuationSeparator" w:id="0">
    <w:p w:rsidR="00F21C31" w:rsidRDefault="00F21C31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31" w:rsidRDefault="00F21C31">
    <w:pPr>
      <w:pStyle w:val="Header"/>
      <w:jc w:val="center"/>
    </w:pPr>
  </w:p>
  <w:p w:rsidR="00F21C31" w:rsidRDefault="00F21C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D6C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2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E3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42E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6F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0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6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0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18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05FC4"/>
    <w:rsid w:val="00030687"/>
    <w:rsid w:val="00040016"/>
    <w:rsid w:val="000414D2"/>
    <w:rsid w:val="000648DE"/>
    <w:rsid w:val="00065AA4"/>
    <w:rsid w:val="000965A4"/>
    <w:rsid w:val="000A1D07"/>
    <w:rsid w:val="000B73CA"/>
    <w:rsid w:val="000C0BB0"/>
    <w:rsid w:val="000C3F85"/>
    <w:rsid w:val="000C61CA"/>
    <w:rsid w:val="000D10ED"/>
    <w:rsid w:val="000F1292"/>
    <w:rsid w:val="000F5AB7"/>
    <w:rsid w:val="00102B9F"/>
    <w:rsid w:val="00110380"/>
    <w:rsid w:val="00110A83"/>
    <w:rsid w:val="00123B5E"/>
    <w:rsid w:val="00133513"/>
    <w:rsid w:val="001338E0"/>
    <w:rsid w:val="001816BF"/>
    <w:rsid w:val="001873C4"/>
    <w:rsid w:val="00197CC4"/>
    <w:rsid w:val="001A0B35"/>
    <w:rsid w:val="001A32C1"/>
    <w:rsid w:val="001B6B55"/>
    <w:rsid w:val="001C6878"/>
    <w:rsid w:val="001C7D8C"/>
    <w:rsid w:val="001E45F1"/>
    <w:rsid w:val="001F257F"/>
    <w:rsid w:val="001F2978"/>
    <w:rsid w:val="00200957"/>
    <w:rsid w:val="0021510E"/>
    <w:rsid w:val="002154D8"/>
    <w:rsid w:val="00216E1D"/>
    <w:rsid w:val="00222797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6E5E"/>
    <w:rsid w:val="002921DE"/>
    <w:rsid w:val="00296CE4"/>
    <w:rsid w:val="002A7BFC"/>
    <w:rsid w:val="002D4F95"/>
    <w:rsid w:val="002E13D2"/>
    <w:rsid w:val="002E75D0"/>
    <w:rsid w:val="002F12A4"/>
    <w:rsid w:val="00304E55"/>
    <w:rsid w:val="00317B7C"/>
    <w:rsid w:val="00325F3F"/>
    <w:rsid w:val="0035222C"/>
    <w:rsid w:val="00360820"/>
    <w:rsid w:val="003A38B0"/>
    <w:rsid w:val="003A6C2C"/>
    <w:rsid w:val="003C6C98"/>
    <w:rsid w:val="003D01B6"/>
    <w:rsid w:val="003D0F7A"/>
    <w:rsid w:val="003E0FD5"/>
    <w:rsid w:val="004012A2"/>
    <w:rsid w:val="00456425"/>
    <w:rsid w:val="00456501"/>
    <w:rsid w:val="00466986"/>
    <w:rsid w:val="004967F1"/>
    <w:rsid w:val="004A11B0"/>
    <w:rsid w:val="004A36DF"/>
    <w:rsid w:val="004A700C"/>
    <w:rsid w:val="004E5E4B"/>
    <w:rsid w:val="004F2C10"/>
    <w:rsid w:val="00500BA4"/>
    <w:rsid w:val="00533AFD"/>
    <w:rsid w:val="0054171E"/>
    <w:rsid w:val="00555AE0"/>
    <w:rsid w:val="00572FB5"/>
    <w:rsid w:val="00580798"/>
    <w:rsid w:val="0059097B"/>
    <w:rsid w:val="00597490"/>
    <w:rsid w:val="005A69A9"/>
    <w:rsid w:val="005E4F92"/>
    <w:rsid w:val="005F010D"/>
    <w:rsid w:val="005F71E3"/>
    <w:rsid w:val="0061063F"/>
    <w:rsid w:val="00611AE7"/>
    <w:rsid w:val="00627701"/>
    <w:rsid w:val="00646585"/>
    <w:rsid w:val="00646B49"/>
    <w:rsid w:val="00652701"/>
    <w:rsid w:val="00665A49"/>
    <w:rsid w:val="00667BD8"/>
    <w:rsid w:val="0069710E"/>
    <w:rsid w:val="006B2D20"/>
    <w:rsid w:val="006B4BDB"/>
    <w:rsid w:val="006B7BE8"/>
    <w:rsid w:val="006D47EB"/>
    <w:rsid w:val="006F2E67"/>
    <w:rsid w:val="007013EF"/>
    <w:rsid w:val="00711EEB"/>
    <w:rsid w:val="0074041E"/>
    <w:rsid w:val="00741DAB"/>
    <w:rsid w:val="0074420D"/>
    <w:rsid w:val="0074558F"/>
    <w:rsid w:val="007464D4"/>
    <w:rsid w:val="007707F2"/>
    <w:rsid w:val="00775515"/>
    <w:rsid w:val="0078012A"/>
    <w:rsid w:val="00787F42"/>
    <w:rsid w:val="007A48F7"/>
    <w:rsid w:val="007C407D"/>
    <w:rsid w:val="007D47E1"/>
    <w:rsid w:val="007F0EF3"/>
    <w:rsid w:val="007F77C5"/>
    <w:rsid w:val="00810777"/>
    <w:rsid w:val="008143EF"/>
    <w:rsid w:val="00816230"/>
    <w:rsid w:val="008233EA"/>
    <w:rsid w:val="0083110E"/>
    <w:rsid w:val="00852D46"/>
    <w:rsid w:val="008627EB"/>
    <w:rsid w:val="008960FF"/>
    <w:rsid w:val="008967E3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473D7"/>
    <w:rsid w:val="00973AB3"/>
    <w:rsid w:val="00997763"/>
    <w:rsid w:val="009A4ABD"/>
    <w:rsid w:val="009C0995"/>
    <w:rsid w:val="009C58E8"/>
    <w:rsid w:val="009C60F0"/>
    <w:rsid w:val="009E0523"/>
    <w:rsid w:val="009F0BB3"/>
    <w:rsid w:val="009F14E5"/>
    <w:rsid w:val="00A05E17"/>
    <w:rsid w:val="00A12A73"/>
    <w:rsid w:val="00A13A58"/>
    <w:rsid w:val="00A30D9D"/>
    <w:rsid w:val="00A311FC"/>
    <w:rsid w:val="00A457BB"/>
    <w:rsid w:val="00A5242A"/>
    <w:rsid w:val="00A57821"/>
    <w:rsid w:val="00A7631E"/>
    <w:rsid w:val="00A829AB"/>
    <w:rsid w:val="00A84230"/>
    <w:rsid w:val="00A87F03"/>
    <w:rsid w:val="00A94138"/>
    <w:rsid w:val="00AA4A45"/>
    <w:rsid w:val="00AC1E06"/>
    <w:rsid w:val="00AD75CE"/>
    <w:rsid w:val="00AF442E"/>
    <w:rsid w:val="00AF5AFB"/>
    <w:rsid w:val="00B01D37"/>
    <w:rsid w:val="00B23B74"/>
    <w:rsid w:val="00B330F7"/>
    <w:rsid w:val="00B411AD"/>
    <w:rsid w:val="00B62C44"/>
    <w:rsid w:val="00B713C4"/>
    <w:rsid w:val="00B8536C"/>
    <w:rsid w:val="00B92AFB"/>
    <w:rsid w:val="00BA20A4"/>
    <w:rsid w:val="00BA5097"/>
    <w:rsid w:val="00BD1856"/>
    <w:rsid w:val="00BD31D1"/>
    <w:rsid w:val="00C179E5"/>
    <w:rsid w:val="00C27745"/>
    <w:rsid w:val="00C4498C"/>
    <w:rsid w:val="00C65166"/>
    <w:rsid w:val="00C65FDA"/>
    <w:rsid w:val="00C661BD"/>
    <w:rsid w:val="00C66C23"/>
    <w:rsid w:val="00CB4352"/>
    <w:rsid w:val="00CC22F6"/>
    <w:rsid w:val="00CC532D"/>
    <w:rsid w:val="00CD6370"/>
    <w:rsid w:val="00CF1829"/>
    <w:rsid w:val="00D077DE"/>
    <w:rsid w:val="00D21C05"/>
    <w:rsid w:val="00D45351"/>
    <w:rsid w:val="00D516DA"/>
    <w:rsid w:val="00D602DB"/>
    <w:rsid w:val="00D66464"/>
    <w:rsid w:val="00D670F8"/>
    <w:rsid w:val="00D675E4"/>
    <w:rsid w:val="00D92B3C"/>
    <w:rsid w:val="00D93140"/>
    <w:rsid w:val="00DA359A"/>
    <w:rsid w:val="00DB2982"/>
    <w:rsid w:val="00DC195F"/>
    <w:rsid w:val="00DC42E7"/>
    <w:rsid w:val="00DD708C"/>
    <w:rsid w:val="00E14FCB"/>
    <w:rsid w:val="00E16978"/>
    <w:rsid w:val="00E27D29"/>
    <w:rsid w:val="00E3177B"/>
    <w:rsid w:val="00E3207B"/>
    <w:rsid w:val="00E40FBA"/>
    <w:rsid w:val="00E45E04"/>
    <w:rsid w:val="00E537A6"/>
    <w:rsid w:val="00E6366C"/>
    <w:rsid w:val="00E7187F"/>
    <w:rsid w:val="00E73C62"/>
    <w:rsid w:val="00E85D4E"/>
    <w:rsid w:val="00EA5194"/>
    <w:rsid w:val="00EC257B"/>
    <w:rsid w:val="00EE1D75"/>
    <w:rsid w:val="00EE28DF"/>
    <w:rsid w:val="00EF1D42"/>
    <w:rsid w:val="00F044DE"/>
    <w:rsid w:val="00F14A0D"/>
    <w:rsid w:val="00F21C31"/>
    <w:rsid w:val="00F262AC"/>
    <w:rsid w:val="00F32FD1"/>
    <w:rsid w:val="00F45A91"/>
    <w:rsid w:val="00F53448"/>
    <w:rsid w:val="00F54CB6"/>
    <w:rsid w:val="00F647F0"/>
    <w:rsid w:val="00F748A0"/>
    <w:rsid w:val="00F82001"/>
    <w:rsid w:val="00F966DB"/>
    <w:rsid w:val="00FA25A0"/>
    <w:rsid w:val="00FA54A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311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11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0">
    <w:name w:val="Гипертекстовая ссылка"/>
    <w:uiPriority w:val="99"/>
    <w:rsid w:val="00A311FC"/>
    <w:rPr>
      <w:rFonts w:ascii="Times New Roman" w:hAnsi="Times New Roman"/>
      <w:color w:val="106BBE"/>
    </w:rPr>
  </w:style>
  <w:style w:type="paragraph" w:customStyle="1" w:styleId="ConsNormal">
    <w:name w:val="ConsNormal"/>
    <w:uiPriority w:val="99"/>
    <w:rsid w:val="00A7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normalweb">
    <w:name w:val="normalweb"/>
    <w:basedOn w:val="Normal"/>
    <w:uiPriority w:val="99"/>
    <w:rsid w:val="00C17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5</Pages>
  <Words>1414</Words>
  <Characters>8065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27</cp:revision>
  <cp:lastPrinted>2020-09-10T05:28:00Z</cp:lastPrinted>
  <dcterms:created xsi:type="dcterms:W3CDTF">2018-08-16T07:00:00Z</dcterms:created>
  <dcterms:modified xsi:type="dcterms:W3CDTF">2020-12-21T09:28:00Z</dcterms:modified>
</cp:coreProperties>
</file>