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E2" w:rsidRPr="0043493C" w:rsidRDefault="005D7DE2" w:rsidP="009A31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Ивановский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5D7DE2" w:rsidRPr="0043493C" w:rsidRDefault="005D7DE2" w:rsidP="009A31B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D7DE2" w:rsidRDefault="005D7DE2" w:rsidP="009A31B9">
      <w:pPr>
        <w:ind w:firstLine="567"/>
        <w:jc w:val="center"/>
        <w:rPr>
          <w:sz w:val="28"/>
          <w:szCs w:val="28"/>
        </w:rPr>
      </w:pPr>
      <w:r w:rsidRPr="0043493C">
        <w:rPr>
          <w:sz w:val="28"/>
          <w:szCs w:val="28"/>
        </w:rPr>
        <w:t>РЕШЕНИЕ</w:t>
      </w:r>
    </w:p>
    <w:p w:rsidR="005D7DE2" w:rsidRDefault="005D7DE2" w:rsidP="009A31B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 27 апреля 2018 года № 17-1</w:t>
      </w:r>
    </w:p>
    <w:p w:rsidR="005D7DE2" w:rsidRPr="00B6281E" w:rsidRDefault="005D7DE2" w:rsidP="00B6281E">
      <w:pPr>
        <w:ind w:firstLine="567"/>
        <w:jc w:val="center"/>
        <w:rPr>
          <w:sz w:val="28"/>
          <w:szCs w:val="28"/>
        </w:rPr>
      </w:pPr>
      <w:r w:rsidRPr="009A31B9">
        <w:rPr>
          <w:sz w:val="28"/>
          <w:szCs w:val="28"/>
        </w:rPr>
        <w:t xml:space="preserve"> </w:t>
      </w:r>
    </w:p>
    <w:p w:rsidR="005D7DE2" w:rsidRDefault="005D7DE2" w:rsidP="009A31B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Pr="002E5AFA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сельского поселения </w:t>
      </w:r>
    </w:p>
    <w:p w:rsidR="005D7DE2" w:rsidRPr="002E5AFA" w:rsidRDefault="005D7DE2" w:rsidP="009A31B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Ивановский </w:t>
      </w:r>
      <w:r w:rsidRPr="002E5AF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2E5AFA">
        <w:rPr>
          <w:rFonts w:ascii="Times New Roman" w:hAnsi="Times New Roman" w:cs="Times New Roman"/>
          <w:b w:val="0"/>
          <w:sz w:val="28"/>
          <w:szCs w:val="28"/>
        </w:rPr>
        <w:t>Республики Башкортостан «Об утверждении форм документов, предусмотренных Указом Главы Республики Башкортостан от 01.08.2017 №УГ-117 «О мерах по реализации Закона Республики Башкортостан от 06.07.20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17 №517-з «О внесении изменений </w:t>
      </w:r>
      <w:r w:rsidRPr="002E5AFA">
        <w:rPr>
          <w:rFonts w:ascii="Times New Roman" w:hAnsi="Times New Roman" w:cs="Times New Roman"/>
          <w:b w:val="0"/>
          <w:sz w:val="28"/>
          <w:szCs w:val="28"/>
        </w:rPr>
        <w:t xml:space="preserve">в отдельные законодательные акты Республики Башкортостан в сфере местного самоуправления в целях противодействия коррупции», в органах местного самоуправления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Ивановский</w:t>
      </w:r>
      <w:r w:rsidRPr="002E5AF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Башкортостан»</w:t>
      </w:r>
    </w:p>
    <w:p w:rsidR="005D7DE2" w:rsidRPr="002B6721" w:rsidRDefault="005D7DE2" w:rsidP="002B672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7DE2" w:rsidRDefault="005D7DE2" w:rsidP="002E5AF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31B9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25.12.2008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273-ФЗ                 «О противодействии коррупции», </w:t>
      </w:r>
      <w:r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Распоряжением Администрации Главы  Республики Башкортостан от 13.04.2018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324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B672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примерную </w:t>
      </w:r>
      <w:r w:rsidRPr="002B6721">
        <w:rPr>
          <w:rFonts w:ascii="Times New Roman" w:hAnsi="Times New Roman" w:cs="Times New Roman"/>
          <w:b w:val="0"/>
          <w:sz w:val="28"/>
          <w:szCs w:val="28"/>
        </w:rPr>
        <w:t>форму заявления лица, замещающего муниципальную должность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или должность главы местной администрации по контракту,</w:t>
      </w:r>
      <w:r w:rsidRPr="002B6721">
        <w:rPr>
          <w:rFonts w:ascii="Times New Roman" w:hAnsi="Times New Roman" w:cs="Times New Roman"/>
          <w:b w:val="0"/>
          <w:sz w:val="28"/>
          <w:szCs w:val="28"/>
        </w:rPr>
        <w:t xml:space="preserve"> о невозможности предоставления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объективным причинам сведений </w:t>
      </w:r>
      <w:r w:rsidRPr="002B6721">
        <w:rPr>
          <w:rFonts w:ascii="Times New Roman" w:hAnsi="Times New Roman" w:cs="Times New Roman"/>
          <w:b w:val="0"/>
          <w:sz w:val="28"/>
          <w:szCs w:val="28"/>
        </w:rPr>
        <w:t>о доходах, расходах, об имуществе и обязательствах имущественного характера супруги (супруга) и несовершеннолетних детей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Ивановский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5D7DE2" w:rsidRPr="009A31B9" w:rsidRDefault="005D7DE2" w:rsidP="002E5AF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 е ш и л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5D7DE2" w:rsidRDefault="005D7DE2" w:rsidP="00B6281E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6721">
        <w:rPr>
          <w:sz w:val="28"/>
          <w:szCs w:val="28"/>
        </w:rPr>
        <w:t>нес</w:t>
      </w:r>
      <w:r>
        <w:rPr>
          <w:sz w:val="28"/>
          <w:szCs w:val="28"/>
        </w:rPr>
        <w:t xml:space="preserve">ти в </w:t>
      </w:r>
      <w:r w:rsidRPr="002B6721">
        <w:rPr>
          <w:sz w:val="28"/>
          <w:szCs w:val="28"/>
        </w:rPr>
        <w:t xml:space="preserve">решение Совета сельского поселения </w:t>
      </w:r>
      <w:r>
        <w:rPr>
          <w:sz w:val="28"/>
          <w:szCs w:val="28"/>
        </w:rPr>
        <w:t>Ивановский</w:t>
      </w:r>
      <w:r w:rsidRPr="002B6721">
        <w:rPr>
          <w:sz w:val="28"/>
          <w:szCs w:val="28"/>
        </w:rPr>
        <w:t xml:space="preserve"> сельсовет муниципального района Давлекановский район Республики Башкортостан «Об утверждении форм документов, предусмотренных Указом Главы Республики Башкортостан от 01.08.2017 №УГ-117 «О мерах по реализации Закона Республики Башкортостан от 06.07.2017 №517-з «О внесении изменений </w:t>
      </w:r>
      <w:r>
        <w:rPr>
          <w:sz w:val="28"/>
          <w:szCs w:val="28"/>
        </w:rPr>
        <w:t xml:space="preserve">                </w:t>
      </w:r>
      <w:r w:rsidRPr="002B6721">
        <w:rPr>
          <w:sz w:val="28"/>
          <w:szCs w:val="28"/>
        </w:rPr>
        <w:t xml:space="preserve">в отдельные законодательные акты Республики Башкортостан в сфере местного самоуправления в целях противодействия коррупции», в органах местного самоуправления сельского поселения </w:t>
      </w:r>
      <w:r>
        <w:rPr>
          <w:sz w:val="28"/>
          <w:szCs w:val="28"/>
        </w:rPr>
        <w:t>Ивановский</w:t>
      </w:r>
      <w:r w:rsidRPr="002B6721">
        <w:rPr>
          <w:sz w:val="28"/>
          <w:szCs w:val="28"/>
        </w:rPr>
        <w:t>сельсовет муниципального района Давлекановский район Республики Башкортостан»</w:t>
      </w:r>
      <w:r>
        <w:rPr>
          <w:sz w:val="28"/>
          <w:szCs w:val="28"/>
        </w:rPr>
        <w:t xml:space="preserve"> от 23 октября  2017 года № 47, следующие изменения:</w:t>
      </w:r>
    </w:p>
    <w:p w:rsidR="005D7DE2" w:rsidRDefault="005D7DE2" w:rsidP="002E5AFA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исключить слова «должность муниципальной службы,»; </w:t>
      </w:r>
    </w:p>
    <w:p w:rsidR="005D7DE2" w:rsidRDefault="005D7DE2" w:rsidP="002E5AFA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 изложить в новой редакции (прилагается).</w:t>
      </w:r>
    </w:p>
    <w:p w:rsidR="005D7DE2" w:rsidRDefault="005D7DE2" w:rsidP="00B6281E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оставляю за собой. </w:t>
      </w:r>
    </w:p>
    <w:p w:rsidR="005D7DE2" w:rsidRDefault="005D7DE2" w:rsidP="009A31B9">
      <w:pPr>
        <w:ind w:firstLine="709"/>
        <w:jc w:val="both"/>
        <w:rPr>
          <w:sz w:val="28"/>
          <w:szCs w:val="28"/>
        </w:rPr>
        <w:sectPr w:rsidR="005D7DE2" w:rsidSect="009A31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sz w:val="28"/>
          <w:szCs w:val="28"/>
        </w:rPr>
        <w:t>Глава сельского поселения                                         В.И.Никульшин</w:t>
      </w:r>
    </w:p>
    <w:p w:rsidR="005D7DE2" w:rsidRDefault="005D7DE2" w:rsidP="003F7D7E">
      <w:pPr>
        <w:jc w:val="right"/>
        <w:rPr>
          <w:bCs/>
        </w:rPr>
      </w:pPr>
    </w:p>
    <w:p w:rsidR="005D7DE2" w:rsidRPr="003F7D7E" w:rsidRDefault="005D7DE2" w:rsidP="003F7D7E">
      <w:pPr>
        <w:jc w:val="right"/>
        <w:rPr>
          <w:bCs/>
        </w:rPr>
      </w:pPr>
      <w:r w:rsidRPr="003F7D7E">
        <w:rPr>
          <w:bCs/>
        </w:rPr>
        <w:t>Приложение</w:t>
      </w:r>
    </w:p>
    <w:p w:rsidR="005D7DE2" w:rsidRPr="003F7D7E" w:rsidRDefault="005D7DE2" w:rsidP="00D4331F">
      <w:pPr>
        <w:jc w:val="right"/>
        <w:rPr>
          <w:bCs/>
        </w:rPr>
      </w:pPr>
      <w:r w:rsidRPr="003F7D7E">
        <w:rPr>
          <w:bCs/>
        </w:rPr>
        <w:t xml:space="preserve"> к решению Совета</w:t>
      </w:r>
      <w:r>
        <w:rPr>
          <w:bCs/>
        </w:rPr>
        <w:t xml:space="preserve"> </w:t>
      </w:r>
      <w:r w:rsidRPr="003F7D7E">
        <w:rPr>
          <w:bCs/>
        </w:rPr>
        <w:t xml:space="preserve">сельского поселения </w:t>
      </w:r>
    </w:p>
    <w:p w:rsidR="005D7DE2" w:rsidRPr="00D4331F" w:rsidRDefault="005D7DE2" w:rsidP="00D4331F">
      <w:pPr>
        <w:jc w:val="right"/>
        <w:rPr>
          <w:bCs/>
        </w:rPr>
      </w:pPr>
      <w:r>
        <w:rPr>
          <w:bCs/>
        </w:rPr>
        <w:t>Ивановский</w:t>
      </w:r>
      <w:r w:rsidRPr="003F7D7E">
        <w:rPr>
          <w:bCs/>
        </w:rPr>
        <w:t xml:space="preserve"> сельсовет</w:t>
      </w:r>
      <w:r>
        <w:rPr>
          <w:bCs/>
        </w:rPr>
        <w:t xml:space="preserve"> </w:t>
      </w:r>
      <w:r w:rsidRPr="003F7D7E">
        <w:t xml:space="preserve">муниципального района </w:t>
      </w:r>
    </w:p>
    <w:p w:rsidR="005D7DE2" w:rsidRPr="003F7D7E" w:rsidRDefault="005D7DE2" w:rsidP="00D4331F">
      <w:pPr>
        <w:jc w:val="right"/>
      </w:pPr>
      <w:r w:rsidRPr="003F7D7E">
        <w:t>Давлекановский район</w:t>
      </w:r>
      <w:r>
        <w:t xml:space="preserve"> </w:t>
      </w:r>
      <w:r w:rsidRPr="003F7D7E">
        <w:t xml:space="preserve"> Республики Башкортостан</w:t>
      </w:r>
    </w:p>
    <w:p w:rsidR="005D7DE2" w:rsidRDefault="005D7DE2" w:rsidP="003F7D7E">
      <w:pPr>
        <w:jc w:val="right"/>
      </w:pPr>
      <w:r>
        <w:t>от 27 апреля  2018</w:t>
      </w:r>
      <w:r w:rsidRPr="003F7D7E">
        <w:t xml:space="preserve">  года  №</w:t>
      </w:r>
      <w:r>
        <w:t>17-1</w:t>
      </w:r>
    </w:p>
    <w:p w:rsidR="005D7DE2" w:rsidRPr="003F7D7E" w:rsidRDefault="005D7DE2" w:rsidP="00D4331F">
      <w:pPr>
        <w:jc w:val="right"/>
        <w:rPr>
          <w:bCs/>
        </w:rPr>
      </w:pPr>
      <w:r>
        <w:rPr>
          <w:bCs/>
        </w:rPr>
        <w:t>«</w:t>
      </w:r>
      <w:r w:rsidRPr="003F7D7E">
        <w:rPr>
          <w:bCs/>
        </w:rPr>
        <w:t>Приложение</w:t>
      </w:r>
      <w:r>
        <w:rPr>
          <w:bCs/>
        </w:rPr>
        <w:t xml:space="preserve"> № 3</w:t>
      </w:r>
    </w:p>
    <w:p w:rsidR="005D7DE2" w:rsidRPr="003F7D7E" w:rsidRDefault="005D7DE2" w:rsidP="00D4331F">
      <w:pPr>
        <w:jc w:val="right"/>
        <w:rPr>
          <w:bCs/>
        </w:rPr>
      </w:pPr>
      <w:r w:rsidRPr="003F7D7E">
        <w:rPr>
          <w:bCs/>
        </w:rPr>
        <w:t xml:space="preserve"> к решению Совета</w:t>
      </w:r>
      <w:r>
        <w:rPr>
          <w:bCs/>
        </w:rPr>
        <w:t xml:space="preserve"> </w:t>
      </w:r>
      <w:r w:rsidRPr="003F7D7E">
        <w:rPr>
          <w:bCs/>
        </w:rPr>
        <w:t xml:space="preserve">сельского поселения </w:t>
      </w:r>
    </w:p>
    <w:p w:rsidR="005D7DE2" w:rsidRPr="00D4331F" w:rsidRDefault="005D7DE2" w:rsidP="00D4331F">
      <w:pPr>
        <w:jc w:val="right"/>
        <w:rPr>
          <w:bCs/>
        </w:rPr>
      </w:pPr>
      <w:r>
        <w:rPr>
          <w:bCs/>
        </w:rPr>
        <w:t>Ивановский</w:t>
      </w:r>
      <w:r w:rsidRPr="003F7D7E">
        <w:rPr>
          <w:bCs/>
        </w:rPr>
        <w:t xml:space="preserve"> сельсовет</w:t>
      </w:r>
      <w:r>
        <w:rPr>
          <w:bCs/>
        </w:rPr>
        <w:t xml:space="preserve"> </w:t>
      </w:r>
      <w:r w:rsidRPr="003F7D7E">
        <w:t xml:space="preserve">муниципального района </w:t>
      </w:r>
    </w:p>
    <w:p w:rsidR="005D7DE2" w:rsidRPr="003F7D7E" w:rsidRDefault="005D7DE2" w:rsidP="00D4331F">
      <w:pPr>
        <w:jc w:val="right"/>
      </w:pPr>
      <w:r w:rsidRPr="003F7D7E">
        <w:t>Давлекановский район Республики Башкортостан</w:t>
      </w:r>
    </w:p>
    <w:p w:rsidR="005D7DE2" w:rsidRDefault="005D7DE2" w:rsidP="00D4331F">
      <w:pPr>
        <w:jc w:val="right"/>
      </w:pPr>
      <w:r>
        <w:t>от 23 октября 2017</w:t>
      </w:r>
      <w:r w:rsidRPr="003F7D7E">
        <w:t xml:space="preserve">  года  №</w:t>
      </w:r>
      <w:r>
        <w:t xml:space="preserve"> 47</w:t>
      </w:r>
    </w:p>
    <w:p w:rsidR="005D7DE2" w:rsidRPr="003F7D7E" w:rsidRDefault="005D7DE2" w:rsidP="00D4331F">
      <w:pPr>
        <w:jc w:val="right"/>
      </w:pPr>
    </w:p>
    <w:p w:rsidR="005D7DE2" w:rsidRDefault="005D7DE2" w:rsidP="00DB55C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5D7DE2" w:rsidRDefault="005D7DE2" w:rsidP="00DB55C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5D7DE2" w:rsidRDefault="005D7DE2" w:rsidP="00DB55C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B55C4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Главе Республики Башкортостан </w:t>
      </w:r>
    </w:p>
    <w:p w:rsidR="005D7DE2" w:rsidRDefault="005D7DE2" w:rsidP="00DB55C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5D7DE2" w:rsidRDefault="005D7DE2" w:rsidP="00E754ED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5D7DE2" w:rsidRDefault="005D7DE2" w:rsidP="009845F0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(должность заявителя)  </w:t>
      </w:r>
    </w:p>
    <w:p w:rsidR="005D7DE2" w:rsidRDefault="005D7DE2" w:rsidP="00E754ED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5D7DE2" w:rsidRDefault="005D7DE2" w:rsidP="00E754ED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5D7DE2" w:rsidRDefault="005D7DE2" w:rsidP="009845F0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(орган местного самоуправления)</w:t>
      </w:r>
    </w:p>
    <w:p w:rsidR="005D7DE2" w:rsidRPr="00DB55C4" w:rsidRDefault="005D7DE2" w:rsidP="00E754ED">
      <w:pPr>
        <w:pStyle w:val="NoSpacing"/>
        <w:rPr>
          <w:rFonts w:ascii="Times New Roman" w:hAnsi="Times New Roman"/>
          <w:sz w:val="28"/>
        </w:rPr>
      </w:pPr>
    </w:p>
    <w:p w:rsidR="005D7DE2" w:rsidRDefault="005D7DE2" w:rsidP="00A33B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______________________________</w:t>
      </w:r>
    </w:p>
    <w:p w:rsidR="005D7DE2" w:rsidRDefault="005D7DE2" w:rsidP="00A33B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(Ф.И.О.)</w:t>
      </w:r>
    </w:p>
    <w:p w:rsidR="005D7DE2" w:rsidRDefault="005D7DE2" w:rsidP="00A33B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D7DE2" w:rsidRDefault="005D7DE2" w:rsidP="00A33B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______________________________</w:t>
      </w:r>
    </w:p>
    <w:p w:rsidR="005D7DE2" w:rsidRDefault="005D7DE2" w:rsidP="00A33BB4">
      <w:pPr>
        <w:pStyle w:val="NoSpacing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(контактные данные)  </w:t>
      </w:r>
    </w:p>
    <w:p w:rsidR="005D7DE2" w:rsidRDefault="005D7DE2" w:rsidP="00A33BB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5D7DE2" w:rsidRDefault="005D7DE2" w:rsidP="009845F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5D7DE2" w:rsidRDefault="005D7DE2" w:rsidP="00A33BB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5D7DE2" w:rsidRDefault="005D7DE2" w:rsidP="002C75B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D7DE2" w:rsidRDefault="005D7DE2" w:rsidP="002C75B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невозможности представления по объективным причинам сведений </w:t>
      </w:r>
    </w:p>
    <w:p w:rsidR="005D7DE2" w:rsidRDefault="005D7DE2" w:rsidP="002C75B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супруги (супруга) и несовершеннолетних детей</w:t>
      </w:r>
    </w:p>
    <w:p w:rsidR="005D7DE2" w:rsidRDefault="005D7DE2" w:rsidP="002C75B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D7DE2" w:rsidRDefault="005D7DE2" w:rsidP="002A57C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Сообщаю, что я не имею возможности представить сведения о доходах, расходах, об имуществе и обязательствах имущественного характера</w:t>
      </w:r>
    </w:p>
    <w:p w:rsidR="005D7DE2" w:rsidRDefault="005D7DE2" w:rsidP="002A57CC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5D7DE2" w:rsidRPr="00C4326F" w:rsidRDefault="005D7DE2" w:rsidP="00C4326F"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супруги (супруга) и несовершеннолетних детей, дата рождения)</w:t>
      </w:r>
    </w:p>
    <w:p w:rsidR="005D7DE2" w:rsidRDefault="005D7DE2" w:rsidP="002A57CC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5D7DE2" w:rsidRDefault="005D7DE2" w:rsidP="002A57C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D7DE2" w:rsidRDefault="005D7DE2" w:rsidP="002A57C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_________________________________________________</w:t>
      </w:r>
    </w:p>
    <w:p w:rsidR="005D7DE2" w:rsidRDefault="005D7DE2" w:rsidP="002A57C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16"/>
          <w:szCs w:val="16"/>
        </w:rPr>
        <w:t>(указываются все причины и обстоятельства, необходимые для того,</w:t>
      </w:r>
    </w:p>
    <w:p w:rsidR="005D7DE2" w:rsidRDefault="005D7DE2" w:rsidP="002A57CC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5D7DE2" w:rsidRDefault="005D7DE2" w:rsidP="002A57CC"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Чтобы Комиссия могла сделать вывод о том, что непредставление сведений носит объективный характер)</w:t>
      </w:r>
    </w:p>
    <w:p w:rsidR="005D7DE2" w:rsidRDefault="005D7DE2" w:rsidP="002A57CC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5D7DE2" w:rsidRDefault="005D7DE2" w:rsidP="00E754ED">
      <w:pPr>
        <w:pStyle w:val="NoSpacing"/>
        <w:rPr>
          <w:rFonts w:ascii="Times New Roman" w:hAnsi="Times New Roman"/>
          <w:sz w:val="16"/>
          <w:szCs w:val="16"/>
        </w:rPr>
      </w:pPr>
    </w:p>
    <w:p w:rsidR="005D7DE2" w:rsidRDefault="005D7DE2" w:rsidP="00E754ED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Меры, принятые по предоставлению указанных сведений:</w:t>
      </w:r>
    </w:p>
    <w:p w:rsidR="005D7DE2" w:rsidRDefault="005D7DE2" w:rsidP="00E754ED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D7DE2" w:rsidRDefault="005D7DE2" w:rsidP="00E754ED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5D7DE2" w:rsidRDefault="005D7DE2" w:rsidP="00E754ED">
      <w:pPr>
        <w:pStyle w:val="NoSpacing"/>
        <w:rPr>
          <w:rFonts w:ascii="Times New Roman" w:hAnsi="Times New Roman"/>
          <w:sz w:val="28"/>
          <w:szCs w:val="28"/>
        </w:rPr>
      </w:pPr>
    </w:p>
    <w:p w:rsidR="005D7DE2" w:rsidRDefault="005D7DE2" w:rsidP="002A57C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 следующие дополнительные материалы:</w:t>
      </w:r>
    </w:p>
    <w:p w:rsidR="005D7DE2" w:rsidRDefault="005D7DE2" w:rsidP="002A57CC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5D7DE2" w:rsidRDefault="005D7DE2" w:rsidP="00E754E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D7DE2" w:rsidRDefault="005D7DE2" w:rsidP="002A57C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</w:t>
      </w:r>
    </w:p>
    <w:p w:rsidR="005D7DE2" w:rsidRDefault="005D7DE2" w:rsidP="00DB55C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D7DE2" w:rsidRPr="00DB55C4" w:rsidRDefault="005D7DE2" w:rsidP="00DB55C4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Намереваюсь (не намереваюсь) лично присутствовать на заседании президиума Комиссии по координации работы по противодействию коррупции в Республике Башкортостан при рассмотрении настоящего заявления (нужное подчеркнуть).</w:t>
      </w:r>
    </w:p>
    <w:p w:rsidR="005D7DE2" w:rsidRDefault="005D7DE2" w:rsidP="00B9051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7DE2" w:rsidRDefault="005D7DE2" w:rsidP="00B9051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                                                       _______________</w:t>
      </w:r>
    </w:p>
    <w:p w:rsidR="005D7DE2" w:rsidRPr="00B9051C" w:rsidRDefault="005D7DE2" w:rsidP="00B9051C">
      <w:pPr>
        <w:pStyle w:val="NoSpacing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(дата)                                                                                                                                                         (подпись)</w:t>
      </w:r>
    </w:p>
    <w:p w:rsidR="005D7DE2" w:rsidRPr="002A57CC" w:rsidRDefault="005D7DE2" w:rsidP="00BF7A0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5D7DE2" w:rsidRPr="002A57CC" w:rsidSect="00524C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76FA0"/>
    <w:multiLevelType w:val="multilevel"/>
    <w:tmpl w:val="084A747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E6A"/>
    <w:rsid w:val="000056F7"/>
    <w:rsid w:val="000322EE"/>
    <w:rsid w:val="00050C56"/>
    <w:rsid w:val="001734ED"/>
    <w:rsid w:val="002A57CC"/>
    <w:rsid w:val="002B6721"/>
    <w:rsid w:val="002C75BA"/>
    <w:rsid w:val="002E5AFA"/>
    <w:rsid w:val="00366071"/>
    <w:rsid w:val="003D167B"/>
    <w:rsid w:val="003D5B22"/>
    <w:rsid w:val="003F7D7E"/>
    <w:rsid w:val="0043493C"/>
    <w:rsid w:val="00524CF9"/>
    <w:rsid w:val="005A06AD"/>
    <w:rsid w:val="005D7DE2"/>
    <w:rsid w:val="006A4136"/>
    <w:rsid w:val="0073603F"/>
    <w:rsid w:val="007725C2"/>
    <w:rsid w:val="007C5C57"/>
    <w:rsid w:val="007E36CF"/>
    <w:rsid w:val="00861DDE"/>
    <w:rsid w:val="00896E6A"/>
    <w:rsid w:val="008D42E9"/>
    <w:rsid w:val="00946652"/>
    <w:rsid w:val="009845F0"/>
    <w:rsid w:val="009A31B9"/>
    <w:rsid w:val="00A33BB4"/>
    <w:rsid w:val="00A34E79"/>
    <w:rsid w:val="00AB1986"/>
    <w:rsid w:val="00B6281E"/>
    <w:rsid w:val="00B72193"/>
    <w:rsid w:val="00B9051C"/>
    <w:rsid w:val="00BF7A0A"/>
    <w:rsid w:val="00C15BB5"/>
    <w:rsid w:val="00C42233"/>
    <w:rsid w:val="00C4326F"/>
    <w:rsid w:val="00CA2293"/>
    <w:rsid w:val="00CA7C18"/>
    <w:rsid w:val="00D32C70"/>
    <w:rsid w:val="00D4331F"/>
    <w:rsid w:val="00DB55C4"/>
    <w:rsid w:val="00E754ED"/>
    <w:rsid w:val="00E85277"/>
    <w:rsid w:val="00ED43AA"/>
    <w:rsid w:val="00FC1DBA"/>
    <w:rsid w:val="00FF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43AA"/>
    <w:rPr>
      <w:lang w:eastAsia="en-US"/>
    </w:rPr>
  </w:style>
  <w:style w:type="table" w:styleId="TableGrid">
    <w:name w:val="Table Grid"/>
    <w:basedOn w:val="TableNormal"/>
    <w:uiPriority w:val="99"/>
    <w:rsid w:val="007C5C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A31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9A31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B6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</TotalTime>
  <Pages>3</Pages>
  <Words>772</Words>
  <Characters>4403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Ивановский</cp:lastModifiedBy>
  <cp:revision>28</cp:revision>
  <cp:lastPrinted>2018-05-20T10:24:00Z</cp:lastPrinted>
  <dcterms:created xsi:type="dcterms:W3CDTF">2017-09-25T05:50:00Z</dcterms:created>
  <dcterms:modified xsi:type="dcterms:W3CDTF">2018-05-20T10:27:00Z</dcterms:modified>
</cp:coreProperties>
</file>