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4"/>
        <w:gridCol w:w="1032"/>
        <w:gridCol w:w="1032"/>
        <w:gridCol w:w="3813"/>
      </w:tblGrid>
      <w:tr w:rsidR="00084397" w:rsidTr="00D81422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084397" w:rsidRPr="00195434" w:rsidRDefault="00084397" w:rsidP="00D81422">
            <w:pPr>
              <w:spacing w:before="0" w:line="200" w:lineRule="atLeast"/>
              <w:jc w:val="left"/>
              <w:rPr>
                <w:rFonts w:ascii="Arial New Bash" w:hAnsi="Arial New Bash"/>
                <w:sz w:val="26"/>
                <w:szCs w:val="26"/>
              </w:rPr>
            </w:pPr>
            <w:r w:rsidRPr="00195434">
              <w:rPr>
                <w:rFonts w:ascii="Arial New Bash" w:hAnsi="Arial New Bash"/>
                <w:sz w:val="26"/>
                <w:szCs w:val="26"/>
                <w:lang w:val="ba-RU"/>
              </w:rPr>
              <w:t>Баш</w:t>
            </w:r>
            <w:r w:rsidRPr="00195434">
              <w:rPr>
                <w:rFonts w:ascii="Lucida Sans Unicode" w:hAnsi="Lucida Sans Unicode" w:cs="Lucida Sans Unicode"/>
                <w:sz w:val="26"/>
                <w:szCs w:val="26"/>
                <w:lang w:val="ba-RU"/>
              </w:rPr>
              <w:t>ҡ</w:t>
            </w:r>
            <w:r w:rsidRPr="00195434">
              <w:rPr>
                <w:rFonts w:ascii="Arial New Bash" w:hAnsi="Arial New Bash"/>
                <w:sz w:val="26"/>
                <w:szCs w:val="26"/>
                <w:lang w:val="ba-RU"/>
              </w:rPr>
              <w:t>ортостан Республикаһы</w:t>
            </w:r>
          </w:p>
          <w:p w:rsidR="00084397" w:rsidRPr="00195434" w:rsidRDefault="00084397" w:rsidP="00D81422">
            <w:pPr>
              <w:spacing w:before="0" w:line="200" w:lineRule="atLeast"/>
              <w:jc w:val="center"/>
              <w:rPr>
                <w:rFonts w:ascii="Arial New Bash" w:hAnsi="Arial New Bash"/>
                <w:sz w:val="26"/>
                <w:szCs w:val="26"/>
                <w:lang w:val="ba-RU"/>
              </w:rPr>
            </w:pPr>
            <w:r w:rsidRPr="00195434">
              <w:rPr>
                <w:rFonts w:ascii="Arial New Bash" w:hAnsi="Arial New Bash"/>
                <w:sz w:val="26"/>
                <w:szCs w:val="26"/>
                <w:lang w:val="ba-RU"/>
              </w:rPr>
              <w:t xml:space="preserve">Дәүләкән районы </w:t>
            </w:r>
          </w:p>
          <w:p w:rsidR="00084397" w:rsidRPr="00195434" w:rsidRDefault="00084397" w:rsidP="00D81422">
            <w:pPr>
              <w:spacing w:before="0" w:line="200" w:lineRule="atLeast"/>
              <w:jc w:val="center"/>
              <w:rPr>
                <w:rFonts w:ascii="Arial New Bash" w:hAnsi="Arial New Bash"/>
                <w:sz w:val="26"/>
                <w:szCs w:val="26"/>
              </w:rPr>
            </w:pPr>
            <w:r w:rsidRPr="00195434">
              <w:rPr>
                <w:rFonts w:ascii="Arial New Bash" w:hAnsi="Arial New Bash"/>
                <w:sz w:val="26"/>
                <w:szCs w:val="26"/>
              </w:rPr>
              <w:t>муниципаль районы</w:t>
            </w:r>
            <w:r w:rsidRPr="00195434">
              <w:rPr>
                <w:rFonts w:ascii="Arial New Bash" w:hAnsi="Arial New Bash"/>
                <w:sz w:val="26"/>
                <w:szCs w:val="26"/>
                <w:lang w:val="be-BY"/>
              </w:rPr>
              <w:t>ның</w:t>
            </w:r>
          </w:p>
          <w:p w:rsidR="00084397" w:rsidRPr="00195434" w:rsidRDefault="00084397" w:rsidP="00D81422">
            <w:pPr>
              <w:spacing w:before="0"/>
              <w:jc w:val="center"/>
              <w:rPr>
                <w:rFonts w:ascii="Arial" w:hAnsi="Arial" w:cs="Arial"/>
                <w:sz w:val="26"/>
              </w:rPr>
            </w:pPr>
            <w:r w:rsidRPr="00195434">
              <w:rPr>
                <w:rFonts w:ascii="Arial New Bash" w:hAnsi="Arial New Bash"/>
                <w:sz w:val="26"/>
                <w:lang w:val="tt-RU"/>
              </w:rPr>
              <w:t>Сергиопол</w:t>
            </w:r>
            <w:r w:rsidRPr="00195434">
              <w:rPr>
                <w:rFonts w:ascii="Arial New Bash" w:hAnsi="Arial New Bash"/>
                <w:sz w:val="26"/>
              </w:rPr>
              <w:t>ь</w:t>
            </w:r>
            <w:r w:rsidRPr="00195434">
              <w:rPr>
                <w:rFonts w:ascii="Arial New Bash" w:hAnsi="Arial New Bash" w:cs="Arial"/>
                <w:sz w:val="26"/>
                <w:szCs w:val="26"/>
              </w:rPr>
              <w:t>ауыл советы ауыл бил</w:t>
            </w:r>
            <w:r w:rsidRPr="00195434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195434">
              <w:rPr>
                <w:rFonts w:ascii="Arial New Bash" w:hAnsi="Arial New Bash" w:cs="Arial"/>
                <w:sz w:val="26"/>
                <w:szCs w:val="26"/>
              </w:rPr>
              <w:t>м</w:t>
            </w:r>
            <w:r w:rsidRPr="00195434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195434">
              <w:rPr>
                <w:rFonts w:ascii="Arial New Bash" w:hAnsi="Arial New Bash" w:cs="Arial"/>
                <w:sz w:val="26"/>
                <w:szCs w:val="26"/>
                <w:lang w:val="en-US"/>
              </w:rPr>
              <w:t>h</w:t>
            </w:r>
            <w:r w:rsidRPr="00195434">
              <w:rPr>
                <w:rFonts w:ascii="Arial New Bash" w:hAnsi="Arial New Bash" w:cs="Arial"/>
                <w:sz w:val="26"/>
                <w:szCs w:val="26"/>
              </w:rPr>
              <w:t>е хакими</w:t>
            </w:r>
            <w:r w:rsidRPr="00195434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195434">
              <w:rPr>
                <w:rFonts w:ascii="Arial New Bash" w:hAnsi="Arial New Bash" w:cs="Arial"/>
                <w:sz w:val="26"/>
                <w:szCs w:val="26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97" w:rsidRDefault="00084397" w:rsidP="00D8142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14.1pt;margin-top:-82.5pt;width:66.2pt;height:82.15pt;z-index:251658240;visibility:visible;mso-position-horizontal-relative:text;mso-position-vertical-relative:text">
                  <v:imagedata r:id="rId4" o:title=""/>
                  <w10:wrap type="square"/>
                </v:shape>
              </w:pic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84397" w:rsidRPr="00195434" w:rsidRDefault="00084397" w:rsidP="00D81422">
            <w:pPr>
              <w:spacing w:before="0" w:line="200" w:lineRule="atLeast"/>
              <w:jc w:val="center"/>
              <w:rPr>
                <w:rFonts w:ascii="Arial" w:hAnsi="Arial" w:cs="Arial"/>
                <w:sz w:val="26"/>
              </w:rPr>
            </w:pPr>
            <w:r w:rsidRPr="00195434">
              <w:rPr>
                <w:rFonts w:ascii="Arial" w:hAnsi="Arial" w:cs="Arial"/>
                <w:sz w:val="26"/>
              </w:rPr>
              <w:t>Администрация сельского            поселения  Сергиопольский сельсовет муниципального района Давлекановский район</w:t>
            </w:r>
          </w:p>
          <w:p w:rsidR="00084397" w:rsidRPr="00195434" w:rsidRDefault="00084397" w:rsidP="00D81422">
            <w:pPr>
              <w:pStyle w:val="Heading1"/>
              <w:jc w:val="center"/>
              <w:rPr>
                <w:rFonts w:ascii="Arial New Bash" w:hAnsi="Arial New Bash"/>
                <w:bCs/>
                <w:sz w:val="26"/>
                <w:szCs w:val="26"/>
              </w:rPr>
            </w:pPr>
            <w:r w:rsidRPr="00195434">
              <w:rPr>
                <w:rFonts w:ascii="Arial" w:hAnsi="Arial" w:cs="Arial"/>
                <w:sz w:val="26"/>
                <w:szCs w:val="26"/>
              </w:rPr>
              <w:t>Республики Башкортостан</w:t>
            </w:r>
          </w:p>
        </w:tc>
      </w:tr>
      <w:tr w:rsidR="00084397" w:rsidTr="00D81422">
        <w:trPr>
          <w:trHeight w:val="20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97" w:rsidRPr="00195434" w:rsidRDefault="00084397" w:rsidP="00D81422">
            <w:pPr>
              <w:spacing w:line="200" w:lineRule="atLeast"/>
              <w:rPr>
                <w:sz w:val="18"/>
                <w:szCs w:val="18"/>
                <w:lang w:val="be-BY"/>
              </w:rPr>
            </w:pPr>
            <w:r w:rsidRPr="00195434">
              <w:rPr>
                <w:rFonts w:ascii="Arial New Bash" w:hAnsi="Arial New Bash"/>
                <w:sz w:val="16"/>
              </w:rPr>
              <w:t>453406, Д</w:t>
            </w:r>
            <w:r w:rsidRPr="00195434">
              <w:rPr>
                <w:rFonts w:ascii="Arial New Bash" w:hAnsi="Arial New Bash"/>
                <w:sz w:val="16"/>
                <w:lang w:val="tt-RU"/>
              </w:rPr>
              <w:t>әуләкән</w:t>
            </w:r>
            <w:r w:rsidRPr="00195434">
              <w:rPr>
                <w:rFonts w:ascii="Arial New Bash" w:hAnsi="Arial New Bash"/>
                <w:sz w:val="16"/>
              </w:rPr>
              <w:t xml:space="preserve"> районы,</w:t>
            </w:r>
            <w:r w:rsidRPr="00195434">
              <w:rPr>
                <w:rFonts w:ascii="Arial New Bash" w:hAnsi="Arial New Bash"/>
                <w:sz w:val="16"/>
                <w:lang w:val="tt-RU"/>
              </w:rPr>
              <w:t xml:space="preserve"> Сергиопол</w:t>
            </w:r>
            <w:r w:rsidRPr="00195434">
              <w:rPr>
                <w:rFonts w:ascii="Arial New Bash" w:hAnsi="Arial New Bash"/>
                <w:sz w:val="16"/>
              </w:rPr>
              <w:t xml:space="preserve">ь </w:t>
            </w:r>
            <w:r w:rsidRPr="00195434">
              <w:rPr>
                <w:rFonts w:ascii="Arial New Bash" w:hAnsi="Arial New Bash"/>
                <w:sz w:val="16"/>
                <w:lang w:val="tt-RU"/>
              </w:rPr>
              <w:t xml:space="preserve">ауылы, </w:t>
            </w:r>
            <w:r w:rsidRPr="00195434">
              <w:rPr>
                <w:sz w:val="18"/>
                <w:szCs w:val="18"/>
                <w:lang w:val="be-BY"/>
              </w:rPr>
              <w:t>Ү</w:t>
            </w:r>
            <w:r w:rsidRPr="00195434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 w:rsidRPr="00195434">
              <w:rPr>
                <w:sz w:val="18"/>
                <w:szCs w:val="18"/>
                <w:lang w:val="be-BY"/>
              </w:rPr>
              <w:t xml:space="preserve">әк </w:t>
            </w:r>
            <w:r w:rsidRPr="00195434">
              <w:rPr>
                <w:rFonts w:ascii="Arial New Bash" w:hAnsi="Arial New Bash"/>
                <w:sz w:val="16"/>
                <w:szCs w:val="16"/>
              </w:rPr>
              <w:t xml:space="preserve"> ур.,</w:t>
            </w:r>
            <w:r w:rsidRPr="00195434">
              <w:rPr>
                <w:sz w:val="16"/>
                <w:szCs w:val="16"/>
              </w:rPr>
              <w:t>1</w:t>
            </w:r>
          </w:p>
          <w:p w:rsidR="00084397" w:rsidRPr="00195434" w:rsidRDefault="00084397" w:rsidP="00D81422">
            <w:pPr>
              <w:jc w:val="center"/>
              <w:rPr>
                <w:sz w:val="16"/>
                <w:szCs w:val="16"/>
              </w:rPr>
            </w:pPr>
            <w:r w:rsidRPr="001954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+7 (347 68) 3-65-41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97" w:rsidRPr="00195434" w:rsidRDefault="00084397" w:rsidP="00D81422">
            <w:pPr>
              <w:spacing w:line="200" w:lineRule="atLeast"/>
              <w:jc w:val="center"/>
              <w:rPr>
                <w:rFonts w:ascii="Arial New Bash" w:hAnsi="Arial New Bash"/>
                <w:sz w:val="16"/>
              </w:rPr>
            </w:pPr>
            <w:r w:rsidRPr="00195434">
              <w:rPr>
                <w:rFonts w:ascii="Arial New Bash" w:hAnsi="Arial New Bash"/>
                <w:sz w:val="16"/>
              </w:rPr>
              <w:t>453406, Давлекановский район, д. Сергиополь,</w:t>
            </w:r>
          </w:p>
          <w:p w:rsidR="00084397" w:rsidRPr="00195434" w:rsidRDefault="00084397" w:rsidP="00D81422">
            <w:pPr>
              <w:ind w:left="-284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95434">
              <w:rPr>
                <w:rFonts w:ascii="Arial New Bash" w:hAnsi="Arial New Bash"/>
                <w:sz w:val="16"/>
              </w:rPr>
              <w:t>ул. Центральная д.1</w:t>
            </w:r>
            <w:r w:rsidRPr="001954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+7 (347 68) 3-65-41</w:t>
            </w:r>
          </w:p>
        </w:tc>
      </w:tr>
      <w:tr w:rsidR="00084397" w:rsidRPr="00195434" w:rsidTr="00D81422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4397" w:rsidRPr="00195434" w:rsidRDefault="00084397" w:rsidP="00D8142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4397" w:rsidRPr="00195434" w:rsidRDefault="00084397" w:rsidP="00D8142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4397" w:rsidRPr="00195434" w:rsidRDefault="00084397" w:rsidP="00D81422">
            <w:pPr>
              <w:rPr>
                <w:sz w:val="2"/>
                <w:szCs w:val="2"/>
              </w:rPr>
            </w:pPr>
          </w:p>
        </w:tc>
      </w:tr>
    </w:tbl>
    <w:p w:rsidR="00084397" w:rsidRDefault="00084397" w:rsidP="00F55CAF">
      <w:pPr>
        <w:rPr>
          <w:sz w:val="18"/>
        </w:rPr>
      </w:pPr>
    </w:p>
    <w:p w:rsidR="00084397" w:rsidRPr="00F45B8F" w:rsidRDefault="00084397" w:rsidP="00F55CAF">
      <w:pPr>
        <w:spacing w:before="0"/>
        <w:rPr>
          <w:b/>
          <w:sz w:val="28"/>
          <w:szCs w:val="28"/>
        </w:rPr>
      </w:pPr>
      <w:r w:rsidRPr="00F45B8F">
        <w:rPr>
          <w:rFonts w:ascii="Lucida Sans Unicode" w:hAnsi="Lucida Sans Unicode" w:cs="Lucida Sans Unicode"/>
          <w:b/>
          <w:sz w:val="28"/>
          <w:szCs w:val="28"/>
          <w:lang w:val="ba-RU"/>
        </w:rPr>
        <w:t>Ҡ</w:t>
      </w:r>
      <w:r w:rsidRPr="00F45B8F">
        <w:rPr>
          <w:b/>
          <w:sz w:val="28"/>
          <w:szCs w:val="28"/>
        </w:rPr>
        <w:t>АРАР</w:t>
      </w:r>
      <w:r w:rsidRPr="00F45B8F">
        <w:rPr>
          <w:b/>
          <w:sz w:val="28"/>
          <w:szCs w:val="28"/>
        </w:rPr>
        <w:tab/>
      </w:r>
      <w:r w:rsidRPr="00F45B8F">
        <w:rPr>
          <w:b/>
          <w:sz w:val="28"/>
          <w:szCs w:val="28"/>
        </w:rPr>
        <w:tab/>
      </w:r>
      <w:r w:rsidRPr="00F45B8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45B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181</w:t>
      </w:r>
      <w:r w:rsidRPr="00F45B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F55CAF">
        <w:rPr>
          <w:b/>
          <w:sz w:val="28"/>
          <w:szCs w:val="28"/>
        </w:rPr>
        <w:t>ПОСТАНОВЛЕНИЕ</w:t>
      </w:r>
    </w:p>
    <w:p w:rsidR="00084397" w:rsidRPr="00F45B8F" w:rsidRDefault="00084397" w:rsidP="00F55CAF">
      <w:pPr>
        <w:spacing w:before="0"/>
        <w:rPr>
          <w:sz w:val="28"/>
          <w:szCs w:val="28"/>
        </w:rPr>
      </w:pPr>
      <w:r>
        <w:rPr>
          <w:sz w:val="28"/>
          <w:szCs w:val="28"/>
        </w:rPr>
        <w:t>«03</w:t>
      </w:r>
      <w:r w:rsidRPr="00F45B8F">
        <w:rPr>
          <w:sz w:val="28"/>
          <w:szCs w:val="28"/>
        </w:rPr>
        <w:t>»</w:t>
      </w:r>
      <w:r>
        <w:rPr>
          <w:sz w:val="28"/>
          <w:szCs w:val="28"/>
        </w:rPr>
        <w:t>октябрь  2016</w:t>
      </w:r>
      <w:r w:rsidRPr="00F45B8F">
        <w:rPr>
          <w:sz w:val="28"/>
          <w:szCs w:val="28"/>
        </w:rPr>
        <w:t>й.</w:t>
      </w:r>
      <w:r w:rsidRPr="00F45B8F">
        <w:rPr>
          <w:sz w:val="28"/>
          <w:szCs w:val="28"/>
        </w:rPr>
        <w:tab/>
      </w:r>
      <w:r w:rsidRPr="00F45B8F">
        <w:rPr>
          <w:sz w:val="28"/>
          <w:szCs w:val="28"/>
        </w:rPr>
        <w:tab/>
      </w:r>
      <w:r w:rsidRPr="00F45B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«03</w:t>
      </w:r>
      <w:r w:rsidRPr="00F45B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F45B8F">
          <w:rPr>
            <w:sz w:val="28"/>
            <w:szCs w:val="28"/>
          </w:rPr>
          <w:t xml:space="preserve"> г</w:t>
        </w:r>
      </w:smartTag>
      <w:r w:rsidRPr="00F45B8F">
        <w:rPr>
          <w:sz w:val="28"/>
          <w:szCs w:val="28"/>
        </w:rPr>
        <w:t>.</w:t>
      </w:r>
    </w:p>
    <w:p w:rsidR="00084397" w:rsidRPr="00E50892" w:rsidRDefault="00084397" w:rsidP="00F55CAF">
      <w:pPr>
        <w:spacing w:before="0"/>
        <w:jc w:val="center"/>
        <w:rPr>
          <w:b/>
          <w:sz w:val="27"/>
          <w:szCs w:val="27"/>
        </w:rPr>
      </w:pPr>
    </w:p>
    <w:p w:rsidR="00084397" w:rsidRDefault="00084397" w:rsidP="00F55CAF">
      <w:pPr>
        <w:jc w:val="center"/>
        <w:rPr>
          <w:sz w:val="28"/>
          <w:szCs w:val="28"/>
        </w:rPr>
      </w:pPr>
    </w:p>
    <w:p w:rsidR="00084397" w:rsidRDefault="00084397" w:rsidP="00F55C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Программу противодействия коррупции в сельском поселении Сергиопольский сельсовет муниципального района Давлекановский район Республики Башкортостан на 2014-2016 годы</w:t>
      </w:r>
    </w:p>
    <w:p w:rsidR="00084397" w:rsidRDefault="00084397" w:rsidP="00F55CAF">
      <w:pPr>
        <w:rPr>
          <w:sz w:val="28"/>
          <w:szCs w:val="28"/>
        </w:rPr>
      </w:pPr>
    </w:p>
    <w:p w:rsidR="00084397" w:rsidRDefault="00084397" w:rsidP="00F55CAF">
      <w:pPr>
        <w:autoSpaceDE w:val="0"/>
        <w:autoSpaceDN w:val="0"/>
        <w:adjustRightInd w:val="0"/>
        <w:spacing w:before="100" w:beforeAutospacing="1" w:after="100" w:afterAutospacing="1"/>
        <w:ind w:firstLine="540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01.04.2016 N 147 «О Национальном плане противодействия коррупции на 2016 - 2017 годы» п о с т а н о в л я ю:</w:t>
      </w:r>
    </w:p>
    <w:p w:rsidR="00084397" w:rsidRDefault="00084397" w:rsidP="00F55CAF">
      <w:pPr>
        <w:ind w:left="68" w:firstLine="709"/>
        <w:rPr>
          <w:sz w:val="28"/>
          <w:szCs w:val="28"/>
        </w:rPr>
      </w:pPr>
      <w:r>
        <w:rPr>
          <w:sz w:val="28"/>
          <w:szCs w:val="28"/>
        </w:rPr>
        <w:t>1. Внести изменения в Программу противодействия коррупции в сельском поселении Сергиопольский сельсовет муниципального района Давлекановский район Республики Башкортостан на 2014-2016 годы, утвержденную постановлением администрации сельского поселения Сергиопольскийсельсовет муниципального района Давлекановский район от 11</w:t>
      </w:r>
      <w:bookmarkStart w:id="0" w:name="_GoBack"/>
      <w:bookmarkEnd w:id="0"/>
      <w:r>
        <w:rPr>
          <w:sz w:val="28"/>
          <w:szCs w:val="28"/>
        </w:rPr>
        <w:t xml:space="preserve"> апреля 2014 года № 13 согласно приложению к настоящему постановлению.</w:t>
      </w:r>
    </w:p>
    <w:p w:rsidR="00084397" w:rsidRDefault="00084397" w:rsidP="00F55CAF">
      <w:pPr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постановления оставляю за собой.</w:t>
      </w:r>
    </w:p>
    <w:p w:rsidR="00084397" w:rsidRDefault="00084397" w:rsidP="00F55CAF">
      <w:pPr>
        <w:rPr>
          <w:sz w:val="28"/>
          <w:szCs w:val="28"/>
        </w:rPr>
      </w:pPr>
    </w:p>
    <w:p w:rsidR="00084397" w:rsidRDefault="00084397" w:rsidP="00F55CAF">
      <w:pPr>
        <w:rPr>
          <w:sz w:val="28"/>
          <w:szCs w:val="28"/>
        </w:rPr>
      </w:pPr>
    </w:p>
    <w:p w:rsidR="00084397" w:rsidRDefault="00084397" w:rsidP="00F55CAF">
      <w:pPr>
        <w:rPr>
          <w:sz w:val="28"/>
          <w:szCs w:val="28"/>
        </w:rPr>
      </w:pPr>
    </w:p>
    <w:p w:rsidR="00084397" w:rsidRDefault="00084397" w:rsidP="00F55CA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84397" w:rsidRDefault="00084397" w:rsidP="00F55CAF">
      <w:pPr>
        <w:rPr>
          <w:sz w:val="28"/>
          <w:szCs w:val="28"/>
        </w:rPr>
      </w:pPr>
      <w:r>
        <w:rPr>
          <w:sz w:val="28"/>
          <w:szCs w:val="28"/>
        </w:rPr>
        <w:t>Сергиопольский сельсовет                                                    А.З.Абдуллин</w:t>
      </w:r>
    </w:p>
    <w:p w:rsidR="00084397" w:rsidRDefault="00084397" w:rsidP="00F55CAF">
      <w:pPr>
        <w:rPr>
          <w:sz w:val="28"/>
          <w:szCs w:val="28"/>
        </w:rPr>
      </w:pPr>
    </w:p>
    <w:p w:rsidR="00084397" w:rsidRDefault="00084397"/>
    <w:sectPr w:rsidR="00084397" w:rsidSect="001D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FF7"/>
    <w:rsid w:val="00084397"/>
    <w:rsid w:val="00195434"/>
    <w:rsid w:val="001D5E80"/>
    <w:rsid w:val="00240FF7"/>
    <w:rsid w:val="005E6C12"/>
    <w:rsid w:val="00712223"/>
    <w:rsid w:val="00B24726"/>
    <w:rsid w:val="00D81422"/>
    <w:rsid w:val="00E50892"/>
    <w:rsid w:val="00F45B8F"/>
    <w:rsid w:val="00F55CAF"/>
    <w:rsid w:val="00FE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AF"/>
    <w:pPr>
      <w:widowControl w:val="0"/>
      <w:spacing w:before="14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5CAF"/>
    <w:pPr>
      <w:keepNext/>
      <w:widowControl/>
      <w:spacing w:before="0"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5CA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226</Words>
  <Characters>1292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3</cp:revision>
  <cp:lastPrinted>2016-10-04T09:48:00Z</cp:lastPrinted>
  <dcterms:created xsi:type="dcterms:W3CDTF">2016-10-04T09:37:00Z</dcterms:created>
  <dcterms:modified xsi:type="dcterms:W3CDTF">2016-10-04T09:50:00Z</dcterms:modified>
</cp:coreProperties>
</file>