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B4" w:rsidRDefault="004876B4">
      <w:pPr>
        <w:spacing w:before="100" w:after="100" w:line="240" w:lineRule="auto"/>
        <w:jc w:val="right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4876B4" w:rsidRDefault="004876B4">
      <w:pPr>
        <w:spacing w:before="100" w:after="10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Совет сельского поселения Имай-Кармалинский сельсовет муниципального района Давлекановский район Республики Башкортостан</w:t>
      </w:r>
    </w:p>
    <w:p w:rsidR="004876B4" w:rsidRDefault="004876B4">
      <w:pPr>
        <w:spacing w:before="100" w:after="10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4876B4" w:rsidRDefault="004876B4">
      <w:pPr>
        <w:spacing w:before="100" w:after="10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РЕШЕНИЕ</w:t>
      </w:r>
    </w:p>
    <w:p w:rsidR="004876B4" w:rsidRDefault="004876B4">
      <w:pPr>
        <w:spacing w:before="100" w:after="10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10 марта 2016г.  № 10</w:t>
      </w:r>
    </w:p>
    <w:p w:rsidR="004876B4" w:rsidRDefault="004876B4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  <w:r>
        <w:rPr>
          <w:rFonts w:ascii="Times New Roman" w:hAnsi="Times New Roman"/>
          <w:color w:val="000000"/>
          <w:sz w:val="28"/>
        </w:rPr>
        <w:t xml:space="preserve">Совета  сельского поселения  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Имай-Кармалинский </w:t>
      </w:r>
      <w:r>
        <w:rPr>
          <w:rFonts w:ascii="Times New Roman" w:hAnsi="Times New Roman"/>
          <w:color w:val="000000"/>
          <w:sz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</w:rPr>
        <w:t xml:space="preserve">Давлекановский </w:t>
      </w:r>
      <w:r>
        <w:rPr>
          <w:rFonts w:ascii="Times New Roman" w:hAnsi="Times New Roman"/>
          <w:color w:val="000000"/>
          <w:sz w:val="28"/>
        </w:rPr>
        <w:t>район Республики Башкортостан</w:t>
      </w:r>
    </w:p>
    <w:p w:rsidR="004876B4" w:rsidRDefault="004876B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876B4" w:rsidRDefault="004876B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Совет сельского поселения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Имай-Кармалинский </w:t>
      </w:r>
      <w:r>
        <w:rPr>
          <w:rFonts w:ascii="Times New Roman" w:hAnsi="Times New Roman"/>
          <w:sz w:val="28"/>
        </w:rPr>
        <w:t xml:space="preserve"> сельсовет  муниципального района Давлекановский  район  Республики  Башкортостан р е ш и л:</w:t>
      </w:r>
    </w:p>
    <w:p w:rsidR="004876B4" w:rsidRDefault="004876B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прилагаемое Положение о 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 сельского поселения  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Имай-Кармалинский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сельсовет муниципального района Давлекановский район Республики Башкортостан.</w:t>
      </w:r>
    </w:p>
    <w:p w:rsidR="004876B4" w:rsidRDefault="004876B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 комиссию по контролю за достоверностью сведений о доходах,</w:t>
      </w:r>
      <w:r w:rsidRPr="0043219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расходах,  об имуществе и обязательствах имущественного характера, представляемых депутатами Совета  сельского поселения  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Имай-Кармалинский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сельсовет муниципального района Давлекановский район Республики Башкортостан в следующем составе:</w:t>
      </w:r>
    </w:p>
    <w:p w:rsidR="004876B4" w:rsidRDefault="004876B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Заманов Х.Р.- глава сельского поселения, председатель комиссии;</w:t>
      </w:r>
    </w:p>
    <w:p w:rsidR="004876B4" w:rsidRDefault="004876B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Тляшев З.Р. -  депутат Совета сельского поселения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Имай-Кармалинский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сельсовет, заместитель председателя комиссии;</w:t>
      </w:r>
    </w:p>
    <w:p w:rsidR="004876B4" w:rsidRDefault="004876B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Хабирова Р.Х.- управляющий делами администрации сельского поселения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Имай-Кармалинский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сельсовет, секретарь комиссии;</w:t>
      </w:r>
    </w:p>
    <w:p w:rsidR="004876B4" w:rsidRDefault="004876B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Зарипов Ш.З.-  депутат Совета сельского поселения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Имай-Кармалинский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сельсовет, член комиссии.</w:t>
      </w:r>
    </w:p>
    <w:p w:rsidR="004876B4" w:rsidRDefault="004876B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 (раздел «Поселения муниципального района»).</w:t>
      </w:r>
    </w:p>
    <w:p w:rsidR="004876B4" w:rsidRDefault="004876B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Контроль за выполнением настоящего решения оставляю за собой.</w:t>
      </w:r>
    </w:p>
    <w:p w:rsidR="004876B4" w:rsidRDefault="004876B4">
      <w:pPr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4876B4" w:rsidRDefault="004876B4" w:rsidP="00BC77ED">
      <w:pPr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Глава сельского поселения</w:t>
      </w:r>
    </w:p>
    <w:p w:rsidR="004876B4" w:rsidRDefault="004876B4" w:rsidP="00BC77ED">
      <w:pPr>
        <w:jc w:val="right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Имай-Кармалинский сельсовет</w:t>
      </w:r>
    </w:p>
    <w:p w:rsidR="004876B4" w:rsidRDefault="004876B4" w:rsidP="00BC77ED">
      <w:pPr>
        <w:jc w:val="right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муниципального района</w:t>
      </w:r>
    </w:p>
    <w:p w:rsidR="004876B4" w:rsidRDefault="004876B4" w:rsidP="00BC77ED">
      <w:pPr>
        <w:jc w:val="right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Давлекановский район</w:t>
      </w:r>
    </w:p>
    <w:p w:rsidR="004876B4" w:rsidRDefault="004876B4" w:rsidP="00BC77ED">
      <w:pPr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Республики Башкортостан</w:t>
      </w:r>
      <w:r>
        <w:rPr>
          <w:rFonts w:ascii="Times New Roman" w:hAnsi="Times New Roman"/>
          <w:color w:val="000000"/>
          <w:sz w:val="28"/>
        </w:rPr>
        <w:t xml:space="preserve">                                                Х.Р.Заманов</w:t>
      </w:r>
    </w:p>
    <w:p w:rsidR="004876B4" w:rsidRDefault="004876B4" w:rsidP="00BC77ED">
      <w:pPr>
        <w:jc w:val="right"/>
        <w:rPr>
          <w:rFonts w:ascii="Times New Roman" w:hAnsi="Times New Roman"/>
          <w:sz w:val="28"/>
        </w:rPr>
      </w:pPr>
    </w:p>
    <w:p w:rsidR="004876B4" w:rsidRPr="00970146" w:rsidRDefault="004876B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Приложение</w:t>
      </w:r>
    </w:p>
    <w:p w:rsidR="004876B4" w:rsidRPr="00970146" w:rsidRDefault="004876B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>к решению Совета</w:t>
      </w:r>
    </w:p>
    <w:p w:rsidR="004876B4" w:rsidRPr="00970146" w:rsidRDefault="004876B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4876B4" w:rsidRPr="00970146" w:rsidRDefault="004876B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2B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Имай-Кармалинский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70146">
        <w:rPr>
          <w:rFonts w:ascii="Times New Roman" w:hAnsi="Times New Roman"/>
          <w:sz w:val="24"/>
          <w:szCs w:val="24"/>
        </w:rPr>
        <w:t xml:space="preserve"> сельсовет </w:t>
      </w:r>
    </w:p>
    <w:p w:rsidR="004876B4" w:rsidRPr="00970146" w:rsidRDefault="004876B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4876B4" w:rsidRPr="00970146" w:rsidRDefault="004876B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 xml:space="preserve">Давлекановский район </w:t>
      </w:r>
    </w:p>
    <w:p w:rsidR="004876B4" w:rsidRPr="00970146" w:rsidRDefault="004876B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0146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4876B4" w:rsidRPr="00970146" w:rsidRDefault="004876B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70146">
        <w:rPr>
          <w:rFonts w:ascii="Times New Roman" w:hAnsi="Times New Roman"/>
          <w:sz w:val="24"/>
          <w:szCs w:val="24"/>
        </w:rPr>
        <w:t xml:space="preserve"> марта 2016 года №</w:t>
      </w:r>
      <w:r>
        <w:rPr>
          <w:rFonts w:ascii="Times New Roman" w:hAnsi="Times New Roman"/>
          <w:sz w:val="24"/>
          <w:szCs w:val="24"/>
        </w:rPr>
        <w:t xml:space="preserve"> 10</w:t>
      </w:r>
    </w:p>
    <w:p w:rsidR="004876B4" w:rsidRPr="00970146" w:rsidRDefault="004876B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76B4" w:rsidRPr="00970146" w:rsidRDefault="004876B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76B4" w:rsidRPr="00970146" w:rsidRDefault="004876B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76B4" w:rsidRPr="00BC77ED" w:rsidRDefault="004876B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Положение</w:t>
      </w:r>
    </w:p>
    <w:p w:rsidR="004876B4" w:rsidRPr="00BC77ED" w:rsidRDefault="004876B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 xml:space="preserve">о  Комиссии по контролю за достоверностью сведений о доходах, </w:t>
      </w:r>
    </w:p>
    <w:p w:rsidR="004876B4" w:rsidRPr="00BC77ED" w:rsidRDefault="004876B4" w:rsidP="00A45AD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 xml:space="preserve">расходах, об имуществе и обязательствах имущественного характера, представляемых депутатами Совета  сельского поселения   </w:t>
      </w:r>
      <w:r w:rsidRPr="00BC7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Имай-Кармалинский </w:t>
      </w:r>
      <w:r w:rsidRPr="00BC77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77ED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4876B4" w:rsidRPr="00BC77ED" w:rsidRDefault="004876B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B4" w:rsidRPr="00BC77ED" w:rsidRDefault="00487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 xml:space="preserve">Настоящее Положение в соответствии с Федеральным законом от 6 октября 2003 года № 131-ФЗ "Об общих принципах организации местного самоуправления в Российской Федерации" регулирует отношения по созданию и деятельности комиссии Совета сельского поселения </w:t>
      </w:r>
      <w:r w:rsidRPr="00BC7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Имай-Кармалинский </w:t>
      </w:r>
      <w:r w:rsidRPr="00BC77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77ED">
        <w:rPr>
          <w:rFonts w:ascii="Times New Roman" w:hAnsi="Times New Roman"/>
          <w:sz w:val="28"/>
          <w:szCs w:val="28"/>
        </w:rPr>
        <w:t xml:space="preserve">сельсовет муниципального района Давлекановский район Республики Башкортостан по контролю за достоверностью сведений о доходах, расходах,  об имуществе и обязательствах имущественного характера, представляемых депутатами Совета  сельского поселения </w:t>
      </w:r>
      <w:r w:rsidRPr="00BC7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Имай-Кармалинский </w:t>
      </w:r>
      <w:r w:rsidRPr="00BC77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77ED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 а также по размещению указанных сведений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 в разделе «Поселения муниципального района» (далее - официальный сайт) и предоставлению этих сведений средствам массовой информации для опубликования в связи с их запросами.</w:t>
      </w:r>
    </w:p>
    <w:p w:rsidR="004876B4" w:rsidRPr="00BC77ED" w:rsidRDefault="00487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76B4" w:rsidRPr="00BC77ED" w:rsidRDefault="004876B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1. Образование и состав комиссии</w:t>
      </w:r>
    </w:p>
    <w:p w:rsidR="004876B4" w:rsidRPr="00BC77ED" w:rsidRDefault="004876B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4876B4" w:rsidRPr="00BC77ED" w:rsidRDefault="004876B4" w:rsidP="00E42B46">
      <w:pPr>
        <w:tabs>
          <w:tab w:val="left" w:pos="12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 xml:space="preserve">1.1. Комиссия по контролю за достоверностью сведений о доходах, расходах, об имуществе и обязательствах имущественного характера, представляемых депутатами Совета  сельского поселения </w:t>
      </w:r>
      <w:r w:rsidRPr="00BC7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Имай-Кармалинский </w:t>
      </w:r>
      <w:r w:rsidRPr="00BC77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77ED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(далее - комиссия), образуется Советом сельского поселения _</w:t>
      </w:r>
      <w:r w:rsidRPr="00BC7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Имай-Кармалинский </w:t>
      </w:r>
      <w:r w:rsidRPr="00BC77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77ED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Башкортостан (далее – Совет сельского поселения) из числа депутатов на срок полномочий Совета сельского поселения соответствующего созыва и работника администрации сельского поселения</w:t>
      </w:r>
      <w:bookmarkStart w:id="0" w:name="_GoBack"/>
      <w:bookmarkEnd w:id="0"/>
      <w:r w:rsidRPr="00BC77ED">
        <w:rPr>
          <w:rFonts w:ascii="Times New Roman" w:hAnsi="Times New Roman"/>
          <w:sz w:val="28"/>
          <w:szCs w:val="28"/>
        </w:rPr>
        <w:t>.</w:t>
      </w:r>
    </w:p>
    <w:p w:rsidR="004876B4" w:rsidRPr="00BC77ED" w:rsidRDefault="00487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1.2. В состав комиссии входят председатель комиссии, заместитель председателя, секретарь и  член комиссии.</w:t>
      </w:r>
    </w:p>
    <w:p w:rsidR="004876B4" w:rsidRPr="00BC77ED" w:rsidRDefault="00487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1.3.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876B4" w:rsidRPr="00BC77ED" w:rsidRDefault="00487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76B4" w:rsidRPr="00BC77ED" w:rsidRDefault="004876B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2. Основная задача комиссии</w:t>
      </w:r>
    </w:p>
    <w:p w:rsidR="004876B4" w:rsidRPr="00BC77ED" w:rsidRDefault="004876B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876B4" w:rsidRPr="00BC77ED" w:rsidRDefault="00487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Основной задачей комиссии является проведение в порядке, определяемом настоящим Положением, проверки:</w:t>
      </w:r>
    </w:p>
    <w:p w:rsidR="004876B4" w:rsidRPr="00BC77ED" w:rsidRDefault="00487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 xml:space="preserve">а) достоверности и полноты сведений о доходах, расходах, об имуществе и обязательствах имущественного характера, представляемых депутатами Совета сельского поселения   </w:t>
      </w:r>
      <w:r w:rsidRPr="00BC7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Имай-Кармалинский </w:t>
      </w:r>
      <w:r w:rsidRPr="00BC77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77ED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(далее - депутаты Совета сельского поселения);</w:t>
      </w:r>
    </w:p>
    <w:p w:rsidR="004876B4" w:rsidRPr="00BC77ED" w:rsidRDefault="00487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б) соблюдения депутатами Совета сельского поселения ограничений и запретов, другими федеральными законами и законами Республики Башкортостан.</w:t>
      </w:r>
    </w:p>
    <w:p w:rsidR="004876B4" w:rsidRPr="00BC77ED" w:rsidRDefault="00487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6B4" w:rsidRPr="00BC77ED" w:rsidRDefault="004876B4" w:rsidP="007C18CA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Порядок проведения заседаний комиссии</w:t>
      </w:r>
    </w:p>
    <w:p w:rsidR="004876B4" w:rsidRPr="00BC77ED" w:rsidRDefault="004876B4">
      <w:pPr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4876B4" w:rsidRPr="00BC77ED" w:rsidRDefault="00487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3.1. Заседания комиссии проводятся по мере необходимости.</w:t>
      </w:r>
    </w:p>
    <w:p w:rsidR="004876B4" w:rsidRPr="00BC77ED" w:rsidRDefault="00487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3.2. Заседание комиссии считается правомочным, если на нем присутствуют более половины  от установленного числа членов комиссии.</w:t>
      </w:r>
    </w:p>
    <w:p w:rsidR="004876B4" w:rsidRPr="00BC77ED" w:rsidRDefault="00487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76B4" w:rsidRPr="00BC77ED" w:rsidRDefault="004876B4" w:rsidP="007C18CA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Основания для проведения проверки</w:t>
      </w:r>
    </w:p>
    <w:p w:rsidR="004876B4" w:rsidRPr="00BC77ED" w:rsidRDefault="004876B4">
      <w:pPr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4876B4" w:rsidRPr="00BC77ED" w:rsidRDefault="00487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4.1.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4876B4" w:rsidRPr="00BC77ED" w:rsidRDefault="00487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а) правоохранительными и другими государственными органами;</w:t>
      </w:r>
    </w:p>
    <w:p w:rsidR="004876B4" w:rsidRPr="00BC77ED" w:rsidRDefault="00487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4876B4" w:rsidRPr="00BC77ED" w:rsidRDefault="00487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в) Общественной палатой Российской Федерации и Общественной палатой Республики Башкортостан;</w:t>
      </w:r>
    </w:p>
    <w:p w:rsidR="004876B4" w:rsidRPr="00BC77ED" w:rsidRDefault="00487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г) общероссийскими и региональными средствами массовой информации;</w:t>
      </w:r>
    </w:p>
    <w:p w:rsidR="004876B4" w:rsidRPr="00BC77ED" w:rsidRDefault="00487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д) другими органами, организациями, их должностными лицами и гражданами, если это предусмотрено законами Республики Башкортостан.</w:t>
      </w:r>
    </w:p>
    <w:p w:rsidR="004876B4" w:rsidRPr="00BC77ED" w:rsidRDefault="00487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4.2. Информация анонимного характера не может служить основанием для проведения проверки.</w:t>
      </w:r>
    </w:p>
    <w:p w:rsidR="004876B4" w:rsidRPr="00BC77ED" w:rsidRDefault="00487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4.3. Решение о проверке принимается на заседании комиссии отдельно в отношении каждого депутата сельского поселения и оформляется в письменной форме.</w:t>
      </w:r>
    </w:p>
    <w:p w:rsidR="004876B4" w:rsidRPr="00BC77ED" w:rsidRDefault="00487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6B4" w:rsidRPr="00BC77ED" w:rsidRDefault="004876B4" w:rsidP="00F901F3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Основные права и обязанности комиссии</w:t>
      </w:r>
    </w:p>
    <w:p w:rsidR="004876B4" w:rsidRPr="00BC77ED" w:rsidRDefault="004876B4" w:rsidP="00F901F3">
      <w:pPr>
        <w:pStyle w:val="ListParagraph"/>
        <w:spacing w:after="0" w:line="240" w:lineRule="auto"/>
        <w:ind w:left="1428"/>
        <w:rPr>
          <w:rFonts w:ascii="Times New Roman" w:hAnsi="Times New Roman"/>
          <w:sz w:val="28"/>
          <w:szCs w:val="28"/>
        </w:rPr>
      </w:pPr>
    </w:p>
    <w:p w:rsidR="004876B4" w:rsidRPr="00BC77ED" w:rsidRDefault="004876B4" w:rsidP="00F901F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5.1. При осуществлении проверки, предусмотренной разделом 2 настоящего Положения, комиссия вправе:</w:t>
      </w:r>
    </w:p>
    <w:p w:rsidR="004876B4" w:rsidRPr="00BC77ED" w:rsidRDefault="004876B4" w:rsidP="00F901F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а) запрашивать в государственных органах, органах местного самоуправления, организациях информацию об имеющихся у них сведениях: о доходах, расходах, об имуществе и обязательствах имущественного характера депутата, его супруги (супруга) и несовершеннолетних детей; о достоверности и полноте представленных депутатом сельского поселения сведений; о соблюдении депутатом ограничений и запретов, установленных Федеральным законом, другими федеральными законами, Конституцией Республики Башкортостан и законами Республики Башкортостан;</w:t>
      </w:r>
    </w:p>
    <w:p w:rsidR="004876B4" w:rsidRPr="00BC77ED" w:rsidRDefault="004876B4" w:rsidP="00F901F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б) изучать представленные депутатом дополнительные материалы, которые приобщаются к материалам проверки;</w:t>
      </w:r>
    </w:p>
    <w:p w:rsidR="004876B4" w:rsidRPr="00BC77ED" w:rsidRDefault="004876B4" w:rsidP="00F901F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в) получать от депутата сельского поселения пояснения по представленным им материалам;</w:t>
      </w:r>
    </w:p>
    <w:p w:rsidR="004876B4" w:rsidRPr="00BC77ED" w:rsidRDefault="004876B4" w:rsidP="00F901F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г) приглашать на свои заседания должностных лиц органов и организаций, указанных в подпункте «а» пункта 5.1, а также должностных лиц органов, организаций, представивших информацию, явившуюся основанием для проведения проверки.</w:t>
      </w:r>
    </w:p>
    <w:p w:rsidR="004876B4" w:rsidRPr="00BC77ED" w:rsidRDefault="004876B4" w:rsidP="00F901F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д) проводить беседу с депутатом сельского поселения.</w:t>
      </w:r>
    </w:p>
    <w:p w:rsidR="004876B4" w:rsidRPr="00BC77ED" w:rsidRDefault="00487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5.2. В запросе, предусмотренном подпунктом "г" пункта 5.1, указываются:</w:t>
      </w:r>
    </w:p>
    <w:p w:rsidR="004876B4" w:rsidRPr="00BC77ED" w:rsidRDefault="00487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4876B4" w:rsidRPr="00BC77ED" w:rsidRDefault="00487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4876B4" w:rsidRPr="00BC77ED" w:rsidRDefault="00487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 депутата сельского поселения, его супруги (супруга) и несовершеннолетних детей, сведения о доходах, расходах,  об имуществе и обязательствах имущественного характера, полнота и достоверность которых проверяются, либо депутата сельского поселения, в отношении которого имеются сведения о несоблюдении им установленных ограничений и запретов;</w:t>
      </w:r>
    </w:p>
    <w:p w:rsidR="004876B4" w:rsidRPr="00BC77ED" w:rsidRDefault="00487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г) содержание и объем сведений, подлежащих проверке;</w:t>
      </w:r>
    </w:p>
    <w:p w:rsidR="004876B4" w:rsidRPr="00BC77ED" w:rsidRDefault="00487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д) срок предоставления запрашиваемых сведений;</w:t>
      </w:r>
    </w:p>
    <w:p w:rsidR="004876B4" w:rsidRPr="00BC77ED" w:rsidRDefault="00487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е) фамилия, инициалы и номер телефона члена комиссии, подготовившего запрос;</w:t>
      </w:r>
    </w:p>
    <w:p w:rsidR="004876B4" w:rsidRPr="00BC77ED" w:rsidRDefault="00487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ж) другие необходимые сведения.</w:t>
      </w:r>
    </w:p>
    <w:p w:rsidR="004876B4" w:rsidRPr="00BC77ED" w:rsidRDefault="00487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5.3. Комиссия обеспечивает:</w:t>
      </w:r>
    </w:p>
    <w:p w:rsidR="004876B4" w:rsidRPr="00BC77ED" w:rsidRDefault="00487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а) уведомление в письменной форме депутата сельского поселения о начале в отношении него проверки - в течение двух рабочих дней со дня принятия комиссией соответствующего решения;</w:t>
      </w:r>
    </w:p>
    <w:p w:rsidR="004876B4" w:rsidRPr="00BC77ED" w:rsidRDefault="00487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б) проведение, в случае обращения депутата сельского поселения, беседы с ним, в ходе которой он должен быть проинформирован о том, какие сведения, представляемые им в соответствии с настоящим Положением, и какие установленные ограничения подлежат проверке, - в течение семи рабочих дней со дня получения обращения депутата сельского поселения, а при наличии уважительной причины - в срок, согласованный с депутатом сельского поселения.</w:t>
      </w:r>
    </w:p>
    <w:p w:rsidR="004876B4" w:rsidRPr="00BC77ED" w:rsidRDefault="00487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5.4. Проверка осуществляется в срок, не превышающий 60 дней со дня принятия решения о ее проведении. По решению комиссии срок проверки может быть продлен до 90 дней.</w:t>
      </w:r>
    </w:p>
    <w:p w:rsidR="004876B4" w:rsidRPr="00BC77ED" w:rsidRDefault="00487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5.5. По окончании проверки комиссия обязана ознакомить депутата сельского поселения с результатами проверки с соблюдением законодательства Российской Федерации о государственной тайне.</w:t>
      </w:r>
    </w:p>
    <w:p w:rsidR="004876B4" w:rsidRPr="00BC77ED" w:rsidRDefault="00487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B4" w:rsidRPr="00BC77ED" w:rsidRDefault="00487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6. Права депутата сельского поселения при осуществлении</w:t>
      </w:r>
    </w:p>
    <w:p w:rsidR="004876B4" w:rsidRPr="00BC77ED" w:rsidRDefault="00487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проверки достоверности и полноты представленных им сведений</w:t>
      </w:r>
    </w:p>
    <w:p w:rsidR="004876B4" w:rsidRPr="00BC77ED" w:rsidRDefault="00487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</w:t>
      </w:r>
    </w:p>
    <w:p w:rsidR="004876B4" w:rsidRPr="00BC77ED" w:rsidRDefault="00487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характера, соблюдения установленных ограничений и запретов</w:t>
      </w:r>
    </w:p>
    <w:p w:rsidR="004876B4" w:rsidRPr="00BC77ED" w:rsidRDefault="00487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B4" w:rsidRPr="00BC77ED" w:rsidRDefault="00487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6.1. Депутат сельского поселения при осуществлении проверки достоверности и полноты представленных им сведений о доходах, расходах,  об имуществе и обязательствах имущественного характера, соблюдения установленных ограничений и запретов вправе:</w:t>
      </w:r>
    </w:p>
    <w:p w:rsidR="004876B4" w:rsidRPr="00BC77ED" w:rsidRDefault="00487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а) давать пояснения в письменной форме: в ходе проверки; по вопросам, указанным в подпункте "б" пункта 5.3 настоящего Положения; по результатам проверки;</w:t>
      </w:r>
    </w:p>
    <w:p w:rsidR="004876B4" w:rsidRPr="00BC77ED" w:rsidRDefault="00487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б) знакомиться с материалами проверки;</w:t>
      </w:r>
    </w:p>
    <w:p w:rsidR="004876B4" w:rsidRPr="00BC77ED" w:rsidRDefault="004876B4" w:rsidP="00243F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в) представлять дополнительные материалы и давать по ним пояснения в письменной форме.</w:t>
      </w:r>
    </w:p>
    <w:p w:rsidR="004876B4" w:rsidRPr="00BC77ED" w:rsidRDefault="004876B4" w:rsidP="00243F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6.2. Пояснения, указанные в пункте 6.1 настоящего Положения, приобщаются к материалам проверки.</w:t>
      </w:r>
    </w:p>
    <w:p w:rsidR="004876B4" w:rsidRPr="00BC77ED" w:rsidRDefault="00487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B4" w:rsidRPr="00BC77ED" w:rsidRDefault="004876B4" w:rsidP="007C18CA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Решения комиссии и порядок их принятия</w:t>
      </w:r>
    </w:p>
    <w:p w:rsidR="004876B4" w:rsidRPr="00BC77ED" w:rsidRDefault="004876B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876B4" w:rsidRPr="00BC77ED" w:rsidRDefault="004876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7.1. Результаты проверки рассматриваются на открытом заседании комиссии.</w:t>
      </w:r>
    </w:p>
    <w:p w:rsidR="004876B4" w:rsidRPr="00BC77ED" w:rsidRDefault="004876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7.2. Представители средств массовой информации могут присутствовать на открытом заседании комиссии при наличии письменного согласия депутата сельского поселения, в отношении которого проведена проверка, при условии подачи заявки средством массовой информации не позднее, чем за 10 дней до даты его проведения.</w:t>
      </w:r>
    </w:p>
    <w:p w:rsidR="004876B4" w:rsidRPr="00BC77ED" w:rsidRDefault="004876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7.3. Решение комиссии принимается большинством голосов от общего числа членов комиссии, присутствующих на заседании комиссии.</w:t>
      </w:r>
    </w:p>
    <w:p w:rsidR="004876B4" w:rsidRPr="00BC77ED" w:rsidRDefault="004876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7.4. По итогам рассмотрения вопроса, указанного в подпункте "а" пункта 2 настоящего Положения, комиссия принимает одно из следующих решений:</w:t>
      </w:r>
    </w:p>
    <w:p w:rsidR="004876B4" w:rsidRPr="00BC77ED" w:rsidRDefault="004876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а) установить, что сведения о доходах, расходах, об имуществе и обязательствах имущественного характера, представленные депутатом сельского поселения, являются достоверными и полными;</w:t>
      </w:r>
    </w:p>
    <w:p w:rsidR="004876B4" w:rsidRPr="00BC77ED" w:rsidRDefault="004876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б) установить, что сведения о доходах, расходах, об имуществе и обязательствах имущественного характера, представленные депутатом сельского поселения, являются недостоверными и (или) неполными.</w:t>
      </w:r>
    </w:p>
    <w:p w:rsidR="004876B4" w:rsidRPr="00BC77ED" w:rsidRDefault="004876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7.5. Информация о представлении депутатом сельского поселения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размещению на официальном сайте.</w:t>
      </w:r>
    </w:p>
    <w:p w:rsidR="004876B4" w:rsidRPr="00BC77ED" w:rsidRDefault="004876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7.6. По итогам рассмотрения вопроса, указанного в пункте "б" статьи 2 настоящего Положения, комиссия принимает одно из следующих решений:</w:t>
      </w:r>
    </w:p>
    <w:p w:rsidR="004876B4" w:rsidRPr="00BC77ED" w:rsidRDefault="004876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а) установить, что депутат сельского поселения соблюдал ограничения и запреты, установленные федеральными законами, законами Республики Башкортостан;</w:t>
      </w:r>
    </w:p>
    <w:p w:rsidR="004876B4" w:rsidRPr="00BC77ED" w:rsidRDefault="004876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б) установить, что депутат сельского поселения не соблюдает ограничения и запреты, установленные федеральными законами, законами Республики Башкортостан. В этом случае комиссия принимает решение указать депутату на недопустимость несоблюдения ограничений и запретов.</w:t>
      </w:r>
    </w:p>
    <w:p w:rsidR="004876B4" w:rsidRPr="00BC77ED" w:rsidRDefault="004876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7.7. Решения комиссии оформляются протоколами, которые подписывают члены комиссии, принимавшие участие в заседании.</w:t>
      </w:r>
    </w:p>
    <w:p w:rsidR="004876B4" w:rsidRPr="00BC77ED" w:rsidRDefault="004876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7.8.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сельского поселения.</w:t>
      </w:r>
    </w:p>
    <w:p w:rsidR="004876B4" w:rsidRPr="00BC77ED" w:rsidRDefault="004876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7.9. Копии протокола заседания комиссии в 3-дневный срок со дня заседания направляются депутату сельского поселения, в отношении которого проводилась проверка, а также, по решению комиссии, - иным заинтересованным лицам.</w:t>
      </w:r>
    </w:p>
    <w:p w:rsidR="004876B4" w:rsidRPr="00BC77ED" w:rsidRDefault="004876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7.10. Копия протокола заседания комиссии приобщается к личному делу депутата сельского поселения, в отношении которого проводилась проверка.</w:t>
      </w:r>
    </w:p>
    <w:p w:rsidR="004876B4" w:rsidRPr="00BC77ED" w:rsidRDefault="004876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7.11. Подлинники справок о доходах, об имуществе и обязательствах имущественного характера, поступивших в комиссию, направляются в администрацию сельского поселения для приобщения к личному делу депутата сельского поселения.</w:t>
      </w:r>
    </w:p>
    <w:p w:rsidR="004876B4" w:rsidRPr="00BC77ED" w:rsidRDefault="004876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7.12. Копии справок, указанных в подпункте 7.11 настоящего Положения, и материалы проверки хранятся в комиссии в течение трех лет со дня ее окончания, после чего передаются в архив.</w:t>
      </w:r>
    </w:p>
    <w:p w:rsidR="004876B4" w:rsidRPr="00BC77ED" w:rsidRDefault="004876B4" w:rsidP="0039528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7.13. Сведения о результатах проверки предоставляются председателем комиссии с одновременным уведомлением об этом депутата сельского поселения, в отношении которого проводилась проверка, правоохранительным и другим государственным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Республики Башкортостан,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4876B4" w:rsidRPr="00BC77ED" w:rsidRDefault="004876B4" w:rsidP="0039528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 xml:space="preserve">7.14. В случае установления по результатам проверки основания для досрочного прекращения полномочий депутата в связи с несоблюдением ограничений и запретов, установленных Федеральным законом, другими федеральными законами и законами Республики Башкортостан, соответствующее решение Комиссии представляется в Совет сельского поселения для принятия соответствующего решения. </w:t>
      </w:r>
    </w:p>
    <w:p w:rsidR="004876B4" w:rsidRPr="00BC77ED" w:rsidRDefault="004876B4" w:rsidP="00395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6B4" w:rsidRPr="00BC77ED" w:rsidRDefault="004876B4" w:rsidP="007C18CA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Организационно-техническое и документационное обеспечение деятельности комиссии</w:t>
      </w:r>
    </w:p>
    <w:p w:rsidR="004876B4" w:rsidRPr="00BC77ED" w:rsidRDefault="004876B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4876B4" w:rsidRPr="00BC77ED" w:rsidRDefault="004876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администрацией сельского поселения.</w:t>
      </w:r>
    </w:p>
    <w:p w:rsidR="004876B4" w:rsidRPr="00BC77ED" w:rsidRDefault="004876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76B4" w:rsidRPr="00BC77ED" w:rsidRDefault="004876B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 xml:space="preserve">9. Порядок размещения на официальном сайте </w:t>
      </w:r>
    </w:p>
    <w:p w:rsidR="004876B4" w:rsidRPr="00BC77ED" w:rsidRDefault="004876B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сведений о доходах, расходах, об имуществе и обязательствах</w:t>
      </w:r>
    </w:p>
    <w:p w:rsidR="004876B4" w:rsidRPr="00BC77ED" w:rsidRDefault="004876B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имущественного характера, представляемых депутатами</w:t>
      </w:r>
    </w:p>
    <w:p w:rsidR="004876B4" w:rsidRPr="00BC77ED" w:rsidRDefault="004876B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сельского поселения, и порядок предоставления этих сведений</w:t>
      </w:r>
    </w:p>
    <w:p w:rsidR="004876B4" w:rsidRPr="00BC77ED" w:rsidRDefault="004876B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средствам массовой информации для опубликования</w:t>
      </w:r>
    </w:p>
    <w:p w:rsidR="004876B4" w:rsidRPr="00BC77ED" w:rsidRDefault="004876B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в связи с их запросами</w:t>
      </w:r>
    </w:p>
    <w:p w:rsidR="004876B4" w:rsidRPr="00BC77ED" w:rsidRDefault="004876B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876B4" w:rsidRPr="00BC77ED" w:rsidRDefault="004876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9.1. На официальном сайте размещаются и предоставляются средствам массовой информации по их запросам для опубликования следующие сведения о доходах, расходах, об имуществе и обязательствах имущественного характера:</w:t>
      </w:r>
    </w:p>
    <w:p w:rsidR="004876B4" w:rsidRPr="00BC77ED" w:rsidRDefault="004876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депутату сельского поселения,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876B4" w:rsidRPr="00BC77ED" w:rsidRDefault="004876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депутату сельского поселения, его супруге (супругу) и несовершеннолетним детям;</w:t>
      </w:r>
    </w:p>
    <w:p w:rsidR="004876B4" w:rsidRPr="00BC77ED" w:rsidRDefault="004876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в) декларированный годовой доход депутата сельского поселения, его супруги (супруга) и несовершеннолетних детей;</w:t>
      </w:r>
    </w:p>
    <w:p w:rsidR="004876B4" w:rsidRPr="00BC77ED" w:rsidRDefault="004876B4" w:rsidP="000E2C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г) сведения об источниках получения средств, за счет которых  депутатом сельского поселения, его супругой (супругом) и (или) несовершеннолетними детьми в течение календарного года, предшествующего году представления сведений,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4876B4" w:rsidRPr="00BC77ED" w:rsidRDefault="004876B4" w:rsidP="000E2C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9.2. В размещаемых на официальном сайте и предоставляемых средствам массовой информации по их запросам для опубликования сведения о доходах, расходах, об имуществе и обязательствах имущественного характера запрещается указывать:</w:t>
      </w:r>
    </w:p>
    <w:p w:rsidR="004876B4" w:rsidRPr="00BC77ED" w:rsidRDefault="004876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а) иные сведения, кроме указанных в пункте 9.1 настоящего Положения, о доходах и расходах депутата сельского поселения, его супруги (супруга) и несовершеннолетних детей, об имуществе, принадлежащем им на праве собственности, и их обязательствах имущественного характера;</w:t>
      </w:r>
    </w:p>
    <w:p w:rsidR="004876B4" w:rsidRPr="00BC77ED" w:rsidRDefault="004876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депутата сельского поселения;</w:t>
      </w:r>
    </w:p>
    <w:p w:rsidR="004876B4" w:rsidRPr="00BC77ED" w:rsidRDefault="004876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 сельского поселения, его супруги (супруга), детей и иных членов семьи;</w:t>
      </w:r>
    </w:p>
    <w:p w:rsidR="004876B4" w:rsidRPr="00BC77ED" w:rsidRDefault="004876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депутату сельского поселения, его супруге (супругу), детям, иным членам семьи на праве собственности или находящихся в их пользовании;</w:t>
      </w:r>
    </w:p>
    <w:p w:rsidR="004876B4" w:rsidRPr="00BC77ED" w:rsidRDefault="004876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4876B4" w:rsidRPr="00BC77ED" w:rsidRDefault="004876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9.3. Сведения о доходах, расходах, об имуществе и обязательствах имущественного характера, указанные в пункте 9.1 настоящего Положения, размещаются на официальном сайте в 14-дневный срок со дня истечения срока, установленного для их представления.</w:t>
      </w:r>
    </w:p>
    <w:p w:rsidR="004876B4" w:rsidRPr="00BC77ED" w:rsidRDefault="004876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9.4. Размещение на официальном сайте сведений о доходах, расходах,  об имуществе и обязательствах имущественного характера, указанных в пункте 9.1 настоящего Положения, представленных депутатами сельского поселения, обеспечивается управляющим делами администрации сельского поселения по представлению комиссии.</w:t>
      </w:r>
    </w:p>
    <w:p w:rsidR="004876B4" w:rsidRPr="00BC77ED" w:rsidRDefault="004876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9.5. Комиссия:</w:t>
      </w:r>
    </w:p>
    <w:p w:rsidR="004876B4" w:rsidRPr="00BC77ED" w:rsidRDefault="004876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а) в 3-дневный срок со дня поступления запроса от средств массовой информации сообщает о нем депутату сельского поселения, в отношении которого поступил запрос;</w:t>
      </w:r>
    </w:p>
    <w:p w:rsidR="004876B4" w:rsidRPr="00BC77ED" w:rsidRDefault="004876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б) в 7-дневный срок со дня поступления запроса от средств массовой информации обеспечивает предоставление ему сведений, указанных в пункте 9.1 настоящего Положения, в том случае, если запрашиваемые сведения отсутствуют на официальном сайте.</w:t>
      </w:r>
    </w:p>
    <w:p w:rsidR="004876B4" w:rsidRPr="00BC77ED" w:rsidRDefault="004876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76B4" w:rsidRPr="00BC77ED" w:rsidRDefault="004876B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10. Ответственность членов комиссии, работников</w:t>
      </w:r>
    </w:p>
    <w:p w:rsidR="004876B4" w:rsidRPr="00BC77ED" w:rsidRDefault="004876B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администрации сельского поселения</w:t>
      </w:r>
    </w:p>
    <w:p w:rsidR="004876B4" w:rsidRPr="00BC77ED" w:rsidRDefault="004876B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876B4" w:rsidRPr="00BC77ED" w:rsidRDefault="004876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7ED">
        <w:rPr>
          <w:rFonts w:ascii="Times New Roman" w:hAnsi="Times New Roman"/>
          <w:sz w:val="28"/>
          <w:szCs w:val="28"/>
        </w:rPr>
        <w:t>Члены комиссии, работники администрации сельского поселения несут в соответствии с законодательством ответственность за разглашение сведений о доходах, об имуществе и обязательствах имущественного характера, представляемых депутатами сельского поселения, либо за использование этих сведений в целях, не предусмотренных законодательством.</w:t>
      </w:r>
    </w:p>
    <w:p w:rsidR="004876B4" w:rsidRPr="00BC77ED" w:rsidRDefault="004876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76B4" w:rsidRPr="00BC77ED" w:rsidRDefault="004876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4876B4" w:rsidRPr="00BC77ED" w:rsidSect="0045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894"/>
    <w:multiLevelType w:val="multilevel"/>
    <w:tmpl w:val="9F368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B8502A7"/>
    <w:multiLevelType w:val="multilevel"/>
    <w:tmpl w:val="BBD43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8BC6639"/>
    <w:multiLevelType w:val="hybridMultilevel"/>
    <w:tmpl w:val="21E24F1A"/>
    <w:lvl w:ilvl="0" w:tplc="144E785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3E3839A3"/>
    <w:multiLevelType w:val="hybridMultilevel"/>
    <w:tmpl w:val="11E039F6"/>
    <w:lvl w:ilvl="0" w:tplc="1C8C941A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ED86EF1"/>
    <w:multiLevelType w:val="multilevel"/>
    <w:tmpl w:val="A106F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8862DE1"/>
    <w:multiLevelType w:val="hybridMultilevel"/>
    <w:tmpl w:val="9BAA4154"/>
    <w:lvl w:ilvl="0" w:tplc="830871EA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5D47F3"/>
    <w:multiLevelType w:val="multilevel"/>
    <w:tmpl w:val="E6C6F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B0E"/>
    <w:rsid w:val="000E08A2"/>
    <w:rsid w:val="000E2C23"/>
    <w:rsid w:val="00157FDB"/>
    <w:rsid w:val="001E2C13"/>
    <w:rsid w:val="001F1E44"/>
    <w:rsid w:val="00243F0C"/>
    <w:rsid w:val="002E30A9"/>
    <w:rsid w:val="0039528F"/>
    <w:rsid w:val="00432198"/>
    <w:rsid w:val="00457C22"/>
    <w:rsid w:val="004876B4"/>
    <w:rsid w:val="004D22A9"/>
    <w:rsid w:val="00595B0E"/>
    <w:rsid w:val="00751272"/>
    <w:rsid w:val="007C18CA"/>
    <w:rsid w:val="00826F29"/>
    <w:rsid w:val="00970146"/>
    <w:rsid w:val="009A1A6B"/>
    <w:rsid w:val="00A45ADB"/>
    <w:rsid w:val="00AF0F42"/>
    <w:rsid w:val="00AF4EB5"/>
    <w:rsid w:val="00BC77ED"/>
    <w:rsid w:val="00E42B46"/>
    <w:rsid w:val="00F901F3"/>
    <w:rsid w:val="00FF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2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18CA"/>
    <w:pPr>
      <w:ind w:left="720"/>
      <w:contextualSpacing/>
    </w:pPr>
  </w:style>
  <w:style w:type="paragraph" w:styleId="NoSpacing">
    <w:name w:val="No Spacing"/>
    <w:uiPriority w:val="99"/>
    <w:qFormat/>
    <w:rsid w:val="00F901F3"/>
  </w:style>
  <w:style w:type="paragraph" w:styleId="BalloonText">
    <w:name w:val="Balloon Text"/>
    <w:basedOn w:val="Normal"/>
    <w:link w:val="BalloonTextChar"/>
    <w:uiPriority w:val="99"/>
    <w:semiHidden/>
    <w:rsid w:val="000E0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270</TotalTime>
  <Pages>9</Pages>
  <Words>2843</Words>
  <Characters>16210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Delo</cp:lastModifiedBy>
  <cp:revision>15</cp:revision>
  <cp:lastPrinted>2016-04-06T11:55:00Z</cp:lastPrinted>
  <dcterms:created xsi:type="dcterms:W3CDTF">2016-02-03T04:50:00Z</dcterms:created>
  <dcterms:modified xsi:type="dcterms:W3CDTF">2016-04-13T06:17:00Z</dcterms:modified>
</cp:coreProperties>
</file>