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7C" w:rsidRDefault="000F327C" w:rsidP="00B12109">
      <w:pPr>
        <w:spacing w:after="0" w:line="240" w:lineRule="auto"/>
        <w:jc w:val="center"/>
        <w:rPr>
          <w:rFonts w:ascii="Times New Roman" w:hAnsi="Times New Roman"/>
          <w:sz w:val="28"/>
          <w:szCs w:val="24"/>
          <w:lang w:eastAsia="ru-RU"/>
        </w:rPr>
      </w:pPr>
      <w:bookmarkStart w:id="0" w:name="P33"/>
      <w:bookmarkEnd w:id="0"/>
      <w:r w:rsidRPr="00E97554">
        <w:rPr>
          <w:rFonts w:ascii="Times New Roman" w:hAnsi="Times New Roman"/>
          <w:sz w:val="28"/>
          <w:szCs w:val="24"/>
          <w:lang w:eastAsia="ru-RU"/>
        </w:rPr>
        <w:t xml:space="preserve">                    </w:t>
      </w:r>
      <w:r>
        <w:rPr>
          <w:rFonts w:ascii="Times New Roman" w:hAnsi="Times New Roman"/>
          <w:sz w:val="28"/>
          <w:szCs w:val="24"/>
          <w:lang w:eastAsia="ru-RU"/>
        </w:rPr>
        <w:t xml:space="preserve">                                     ПРОЕКТ</w:t>
      </w:r>
    </w:p>
    <w:p w:rsidR="000F327C" w:rsidRPr="00C96669" w:rsidRDefault="000F327C" w:rsidP="00B12109">
      <w:pPr>
        <w:spacing w:after="0" w:line="240" w:lineRule="auto"/>
        <w:jc w:val="center"/>
        <w:rPr>
          <w:rFonts w:ascii="Times New Roman" w:hAnsi="Times New Roman"/>
          <w:sz w:val="28"/>
          <w:szCs w:val="24"/>
          <w:lang w:eastAsia="ru-RU"/>
        </w:rPr>
      </w:pPr>
    </w:p>
    <w:p w:rsidR="000F327C" w:rsidRPr="00513E84" w:rsidRDefault="000F327C" w:rsidP="00B12109">
      <w:pPr>
        <w:spacing w:after="0" w:line="240" w:lineRule="auto"/>
        <w:jc w:val="center"/>
        <w:rPr>
          <w:rFonts w:ascii="Times New Roman" w:hAnsi="Times New Roman"/>
          <w:sz w:val="28"/>
          <w:szCs w:val="28"/>
          <w:lang w:eastAsia="ru-RU"/>
        </w:rPr>
      </w:pPr>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 xml:space="preserve">сельского поселения </w:t>
      </w:r>
      <w:r>
        <w:rPr>
          <w:rFonts w:ascii="Times New Roman" w:hAnsi="Times New Roman"/>
          <w:color w:val="000000"/>
          <w:sz w:val="28"/>
          <w:szCs w:val="28"/>
        </w:rPr>
        <w:t>Ивановский</w:t>
      </w:r>
      <w:r w:rsidRPr="00513E84">
        <w:rPr>
          <w:rFonts w:ascii="Times New Roman" w:hAnsi="Times New Roman"/>
          <w:sz w:val="28"/>
          <w:szCs w:val="28"/>
          <w:lang w:eastAsia="ru-RU"/>
        </w:rPr>
        <w:t xml:space="preserve"> сельсовет</w:t>
      </w:r>
    </w:p>
    <w:p w:rsidR="000F327C" w:rsidRPr="00513E84" w:rsidRDefault="000F327C" w:rsidP="00B12109">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0F327C" w:rsidRPr="00513E84" w:rsidRDefault="000F327C" w:rsidP="00B12109">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0F327C" w:rsidRPr="00513E84" w:rsidRDefault="000F327C" w:rsidP="00B12109">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0F327C" w:rsidRPr="00B12109" w:rsidRDefault="000F327C" w:rsidP="00B12109">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w:t>
      </w:r>
      <w:r>
        <w:rPr>
          <w:rFonts w:ascii="Times New Roman" w:hAnsi="Times New Roman"/>
          <w:sz w:val="28"/>
          <w:szCs w:val="28"/>
          <w:lang w:eastAsia="ru-RU"/>
        </w:rPr>
        <w:t>-</w:t>
      </w:r>
      <w:r w:rsidRPr="00513E84">
        <w:rPr>
          <w:rFonts w:ascii="Times New Roman" w:hAnsi="Times New Roman"/>
          <w:bCs/>
          <w:sz w:val="12"/>
          <w:szCs w:val="12"/>
          <w:u w:val="single"/>
          <w:lang w:eastAsia="ru-RU"/>
        </w:rPr>
        <w:t xml:space="preserve">      </w:t>
      </w:r>
      <w:r w:rsidRPr="00513E84">
        <w:rPr>
          <w:rFonts w:ascii="Times New Roman" w:hAnsi="Times New Roman"/>
          <w:bCs/>
          <w:sz w:val="8"/>
          <w:szCs w:val="8"/>
          <w:u w:val="single"/>
          <w:lang w:eastAsia="ru-RU"/>
        </w:rPr>
        <w:t xml:space="preserve">  </w:t>
      </w:r>
      <w:bookmarkStart w:id="1" w:name="P32"/>
      <w:bookmarkEnd w:id="1"/>
    </w:p>
    <w:p w:rsidR="000F327C" w:rsidRPr="00513E84" w:rsidRDefault="000F327C" w:rsidP="00B12109">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Порядка открытия и ведения лицевых счетов в сельском поселении </w:t>
      </w:r>
      <w:r w:rsidRPr="00C96669">
        <w:rPr>
          <w:rFonts w:ascii="Times New Roman" w:hAnsi="Times New Roman" w:cs="Times New Roman"/>
          <w:b w:val="0"/>
          <w:color w:val="000000"/>
          <w:sz w:val="28"/>
          <w:szCs w:val="28"/>
        </w:rPr>
        <w:t>Ивановский</w:t>
      </w:r>
      <w:r>
        <w:rPr>
          <w:rFonts w:ascii="Times New Roman" w:hAnsi="Times New Roman" w:cs="Times New Roman"/>
          <w:b w:val="0"/>
          <w:color w:val="000000"/>
          <w:sz w:val="28"/>
          <w:szCs w:val="28"/>
        </w:rPr>
        <w:t xml:space="preserve"> сельсовет</w:t>
      </w:r>
      <w:r w:rsidRPr="00513E84">
        <w:rPr>
          <w:rFonts w:ascii="Times New Roman" w:hAnsi="Times New Roman" w:cs="Times New Roman"/>
          <w:b w:val="0"/>
          <w:color w:val="000000"/>
          <w:sz w:val="28"/>
          <w:szCs w:val="28"/>
        </w:rPr>
        <w:t xml:space="preserve"> муниципального района Давлекановский район Республики Башкортостан </w:t>
      </w:r>
    </w:p>
    <w:p w:rsidR="000F327C" w:rsidRPr="00513E84" w:rsidRDefault="000F327C" w:rsidP="00B12109">
      <w:pPr>
        <w:autoSpaceDE w:val="0"/>
        <w:autoSpaceDN w:val="0"/>
        <w:adjustRightInd w:val="0"/>
        <w:spacing w:after="0" w:line="240" w:lineRule="auto"/>
        <w:ind w:right="6474"/>
        <w:jc w:val="both"/>
        <w:rPr>
          <w:rFonts w:ascii="Times New Roman" w:hAnsi="Times New Roman" w:cs="Arial"/>
          <w:b/>
          <w:bCs/>
          <w:sz w:val="24"/>
          <w:szCs w:val="24"/>
          <w:lang w:eastAsia="ru-RU"/>
        </w:rPr>
      </w:pPr>
    </w:p>
    <w:p w:rsidR="000F327C" w:rsidRPr="003705C7" w:rsidRDefault="000F327C" w:rsidP="00B12109">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В соответствии со статьей </w:t>
      </w:r>
      <w:r w:rsidRPr="00E05D34">
        <w:rPr>
          <w:rFonts w:ascii="Times New Roman" w:hAnsi="Times New Roman"/>
          <w:sz w:val="28"/>
          <w:szCs w:val="28"/>
        </w:rPr>
        <w:t>220.1</w:t>
      </w:r>
      <w:r>
        <w:rPr>
          <w:rFonts w:ascii="Times New Roman" w:hAnsi="Times New Roman"/>
          <w:sz w:val="28"/>
          <w:szCs w:val="28"/>
        </w:rPr>
        <w:t xml:space="preserve"> </w:t>
      </w:r>
      <w:r w:rsidRPr="003705C7">
        <w:rPr>
          <w:rFonts w:ascii="Times New Roman" w:hAnsi="Times New Roman"/>
          <w:sz w:val="28"/>
          <w:szCs w:val="28"/>
          <w:lang w:eastAsia="ru-RU"/>
        </w:rPr>
        <w:t>Бюджетног</w:t>
      </w:r>
      <w:r>
        <w:rPr>
          <w:rFonts w:ascii="Times New Roman" w:hAnsi="Times New Roman"/>
          <w:sz w:val="28"/>
          <w:szCs w:val="28"/>
          <w:lang w:eastAsia="ru-RU"/>
        </w:rPr>
        <w:t xml:space="preserve">о кодекса Российской Федерации, </w:t>
      </w:r>
      <w:hyperlink r:id="rId4" w:history="1">
        <w:r w:rsidRPr="004A405D">
          <w:rPr>
            <w:rFonts w:ascii="Times New Roman" w:hAnsi="Times New Roman"/>
            <w:sz w:val="28"/>
            <w:szCs w:val="28"/>
          </w:rPr>
          <w:t>Законом</w:t>
        </w:r>
      </w:hyperlink>
      <w:r>
        <w:rPr>
          <w:rFonts w:ascii="Times New Roman" w:hAnsi="Times New Roman"/>
          <w:sz w:val="28"/>
          <w:szCs w:val="28"/>
        </w:rPr>
        <w:t xml:space="preserve"> Республики Башкортостан «</w:t>
      </w:r>
      <w:r w:rsidRPr="004A405D">
        <w:rPr>
          <w:rFonts w:ascii="Times New Roman" w:hAnsi="Times New Roman"/>
          <w:sz w:val="28"/>
          <w:szCs w:val="28"/>
        </w:rPr>
        <w:t xml:space="preserve">О бюджетном процессе </w:t>
      </w:r>
      <w:r>
        <w:rPr>
          <w:rFonts w:ascii="Times New Roman" w:hAnsi="Times New Roman"/>
          <w:sz w:val="28"/>
          <w:szCs w:val="28"/>
        </w:rPr>
        <w:t xml:space="preserve">                    </w:t>
      </w:r>
      <w:r w:rsidRPr="004A405D">
        <w:rPr>
          <w:rFonts w:ascii="Times New Roman" w:hAnsi="Times New Roman"/>
          <w:sz w:val="28"/>
          <w:szCs w:val="28"/>
        </w:rPr>
        <w:t>в Республи</w:t>
      </w:r>
      <w:r>
        <w:rPr>
          <w:rFonts w:ascii="Times New Roman" w:hAnsi="Times New Roman"/>
          <w:sz w:val="28"/>
          <w:szCs w:val="28"/>
        </w:rPr>
        <w:t xml:space="preserve">ке Башкортостан», решением Совета </w:t>
      </w:r>
      <w:r w:rsidRPr="00E05D34">
        <w:rPr>
          <w:rFonts w:ascii="Times New Roman" w:hAnsi="Times New Roman"/>
          <w:sz w:val="28"/>
          <w:szCs w:val="28"/>
        </w:rPr>
        <w:t xml:space="preserve">«О бюджетном процессе </w:t>
      </w:r>
      <w:r w:rsidRPr="00E05D34">
        <w:rPr>
          <w:rFonts w:ascii="Times New Roman" w:hAnsi="Times New Roman"/>
          <w:sz w:val="28"/>
          <w:szCs w:val="28"/>
        </w:rPr>
        <w:br/>
        <w:t xml:space="preserve">в </w:t>
      </w:r>
      <w:r>
        <w:rPr>
          <w:rFonts w:ascii="Times New Roman" w:hAnsi="Times New Roman"/>
          <w:sz w:val="28"/>
          <w:szCs w:val="28"/>
        </w:rPr>
        <w:t xml:space="preserve">сельском поселении </w:t>
      </w:r>
      <w:r>
        <w:rPr>
          <w:rFonts w:ascii="Times New Roman" w:hAnsi="Times New Roman"/>
          <w:color w:val="000000"/>
          <w:sz w:val="28"/>
          <w:szCs w:val="28"/>
        </w:rPr>
        <w:t>Ивановский</w:t>
      </w:r>
      <w:r>
        <w:rPr>
          <w:rFonts w:ascii="Times New Roman" w:hAnsi="Times New Roman"/>
          <w:sz w:val="28"/>
          <w:szCs w:val="28"/>
        </w:rPr>
        <w:t xml:space="preserve"> сельсовет муниципального района Давлекановский район</w:t>
      </w:r>
      <w:r w:rsidRPr="00E05D34">
        <w:rPr>
          <w:rFonts w:ascii="Times New Roman" w:hAnsi="Times New Roman"/>
          <w:sz w:val="28"/>
          <w:szCs w:val="28"/>
        </w:rPr>
        <w:t xml:space="preserve"> Республике Башкортостан»</w:t>
      </w:r>
      <w:r w:rsidRPr="003705C7">
        <w:rPr>
          <w:rFonts w:ascii="Times New Roman" w:hAnsi="Times New Roman"/>
          <w:sz w:val="28"/>
          <w:szCs w:val="28"/>
          <w:lang w:eastAsia="ru-RU"/>
        </w:rPr>
        <w:t>п о с т а н о в л я ю:</w:t>
      </w:r>
    </w:p>
    <w:p w:rsidR="000F327C" w:rsidRPr="00B12109" w:rsidRDefault="000F327C" w:rsidP="00B12109">
      <w:pPr>
        <w:pStyle w:val="ConsPlusTitle"/>
        <w:ind w:firstLine="709"/>
        <w:jc w:val="both"/>
        <w:rPr>
          <w:rFonts w:ascii="Times New Roman" w:hAnsi="Times New Roman" w:cs="Times New Roman"/>
          <w:b w:val="0"/>
          <w:color w:val="000000"/>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sz w:val="28"/>
          <w:szCs w:val="28"/>
        </w:rPr>
        <w:t xml:space="preserve">открытия и ведения лицевых счетов в сельском поселении </w:t>
      </w:r>
      <w:r w:rsidRPr="00C96669">
        <w:rPr>
          <w:rFonts w:ascii="Times New Roman" w:hAnsi="Times New Roman" w:cs="Times New Roman"/>
          <w:b w:val="0"/>
          <w:color w:val="000000"/>
          <w:sz w:val="28"/>
          <w:szCs w:val="28"/>
        </w:rPr>
        <w:t>Ивановский</w:t>
      </w:r>
      <w:r w:rsidRPr="00B12109">
        <w:rPr>
          <w:rFonts w:ascii="Times New Roman" w:hAnsi="Times New Roman" w:cs="Times New Roman"/>
          <w:b w:val="0"/>
          <w:color w:val="000000"/>
          <w:sz w:val="28"/>
          <w:szCs w:val="28"/>
        </w:rPr>
        <w:t xml:space="preserve"> сельсовет муниципального района Давлекановский район Республики Башкортостан</w:t>
      </w:r>
      <w:r w:rsidRPr="00B12109">
        <w:rPr>
          <w:rFonts w:ascii="Times New Roman" w:hAnsi="Times New Roman" w:cs="Times New Roman"/>
          <w:b w:val="0"/>
          <w:bCs/>
          <w:sz w:val="28"/>
          <w:szCs w:val="28"/>
        </w:rPr>
        <w:t>.</w:t>
      </w:r>
    </w:p>
    <w:p w:rsidR="000F327C" w:rsidRPr="003705C7" w:rsidRDefault="000F327C" w:rsidP="00B12109">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19.10.2010</w:t>
      </w:r>
      <w:r w:rsidRPr="003705C7">
        <w:rPr>
          <w:rFonts w:ascii="Times New Roman" w:hAnsi="Times New Roman"/>
          <w:sz w:val="28"/>
          <w:szCs w:val="28"/>
          <w:lang w:eastAsia="ru-RU"/>
        </w:rPr>
        <w:t xml:space="preserve"> года № </w:t>
      </w:r>
      <w:r>
        <w:rPr>
          <w:rFonts w:ascii="Times New Roman" w:hAnsi="Times New Roman"/>
          <w:sz w:val="28"/>
          <w:szCs w:val="28"/>
          <w:lang w:eastAsia="ru-RU"/>
        </w:rPr>
        <w:t>21</w:t>
      </w:r>
      <w:r w:rsidRPr="003705C7">
        <w:rPr>
          <w:rFonts w:ascii="Times New Roman" w:hAnsi="Times New Roman"/>
          <w:sz w:val="28"/>
          <w:szCs w:val="28"/>
          <w:lang w:eastAsia="ru-RU"/>
        </w:rPr>
        <w:t>.</w:t>
      </w:r>
    </w:p>
    <w:p w:rsidR="000F327C" w:rsidRPr="003705C7" w:rsidRDefault="000F327C" w:rsidP="00B1210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0F327C" w:rsidRPr="003705C7" w:rsidRDefault="000F327C" w:rsidP="00B1210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Контроль за исполнением настоящего постановления оставляю за собой.</w:t>
      </w:r>
    </w:p>
    <w:p w:rsidR="000F327C" w:rsidRPr="003705C7" w:rsidRDefault="000F327C" w:rsidP="00B12109">
      <w:pPr>
        <w:spacing w:after="0" w:line="240" w:lineRule="auto"/>
        <w:jc w:val="both"/>
        <w:rPr>
          <w:rFonts w:ascii="Times New Roman" w:hAnsi="Times New Roman"/>
          <w:sz w:val="28"/>
          <w:szCs w:val="28"/>
          <w:lang w:eastAsia="ru-RU"/>
        </w:rPr>
      </w:pPr>
    </w:p>
    <w:p w:rsidR="000F327C" w:rsidRDefault="000F327C" w:rsidP="00B12109">
      <w:pPr>
        <w:adjustRightInd w:val="0"/>
        <w:spacing w:after="0" w:line="240" w:lineRule="auto"/>
        <w:ind w:firstLine="540"/>
        <w:jc w:val="both"/>
        <w:rPr>
          <w:rFonts w:ascii="Times New Roman" w:hAnsi="Times New Roman"/>
          <w:sz w:val="28"/>
          <w:szCs w:val="28"/>
          <w:lang w:eastAsia="ru-RU"/>
        </w:rPr>
      </w:pPr>
    </w:p>
    <w:p w:rsidR="000F327C" w:rsidRPr="00513E84" w:rsidRDefault="000F327C" w:rsidP="00B12109">
      <w:pPr>
        <w:adjustRightInd w:val="0"/>
        <w:spacing w:after="0" w:line="240" w:lineRule="auto"/>
        <w:ind w:firstLine="540"/>
        <w:jc w:val="both"/>
        <w:rPr>
          <w:rFonts w:ascii="Times New Roman" w:hAnsi="Times New Roman"/>
          <w:sz w:val="28"/>
          <w:szCs w:val="28"/>
          <w:lang w:eastAsia="ru-RU"/>
        </w:rPr>
      </w:pPr>
    </w:p>
    <w:p w:rsidR="000F327C" w:rsidRPr="00513E84" w:rsidRDefault="000F327C" w:rsidP="00B12109">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0F327C" w:rsidRPr="00513E84" w:rsidRDefault="000F327C" w:rsidP="00B12109">
      <w:pPr>
        <w:spacing w:after="0" w:line="240" w:lineRule="auto"/>
        <w:rPr>
          <w:rFonts w:ascii="Times New Roman" w:hAnsi="Times New Roman"/>
          <w:sz w:val="28"/>
          <w:szCs w:val="20"/>
          <w:lang w:eastAsia="ru-RU"/>
        </w:rPr>
      </w:pPr>
      <w:r w:rsidRPr="00C96669">
        <w:rPr>
          <w:rFonts w:ascii="Times New Roman" w:hAnsi="Times New Roman"/>
          <w:color w:val="000000"/>
          <w:sz w:val="28"/>
          <w:szCs w:val="28"/>
        </w:rPr>
        <w:t>Ивановский</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0F327C" w:rsidRPr="00513E84" w:rsidRDefault="000F327C" w:rsidP="00B1210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0F327C" w:rsidRPr="00513E84" w:rsidRDefault="000F327C" w:rsidP="00B1210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0F327C" w:rsidRPr="00513E84" w:rsidRDefault="000F327C" w:rsidP="00B12109">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 xml:space="preserve"> В.И.Никульшин  </w:t>
      </w:r>
    </w:p>
    <w:p w:rsidR="000F327C" w:rsidRPr="00513E84" w:rsidRDefault="000F327C" w:rsidP="00B12109">
      <w:pPr>
        <w:spacing w:after="0" w:line="240" w:lineRule="auto"/>
        <w:rPr>
          <w:rFonts w:ascii="Times New Roman" w:hAnsi="Times New Roman"/>
          <w:sz w:val="28"/>
          <w:szCs w:val="28"/>
          <w:lang w:eastAsia="ru-RU"/>
        </w:rPr>
        <w:sectPr w:rsidR="000F327C" w:rsidRPr="00513E84">
          <w:pgSz w:w="11906" w:h="16838"/>
          <w:pgMar w:top="851" w:right="849" w:bottom="992" w:left="1560" w:header="720" w:footer="720" w:gutter="0"/>
          <w:cols w:space="720"/>
        </w:sectPr>
      </w:pPr>
    </w:p>
    <w:p w:rsidR="000F327C" w:rsidRPr="00513E84" w:rsidRDefault="000F327C" w:rsidP="00B1210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sidRPr="00C96669">
        <w:rPr>
          <w:rFonts w:ascii="Times New Roman" w:hAnsi="Times New Roman"/>
          <w:color w:val="000000"/>
          <w:sz w:val="28"/>
          <w:szCs w:val="28"/>
        </w:rPr>
        <w:t>Ивановский</w:t>
      </w:r>
      <w:r w:rsidRPr="00513E84">
        <w:rPr>
          <w:rFonts w:ascii="Times New Roman" w:hAnsi="Times New Roman"/>
          <w:sz w:val="28"/>
          <w:szCs w:val="24"/>
          <w:lang w:eastAsia="ru-RU"/>
        </w:rPr>
        <w:t xml:space="preserve"> сельсовет муниципального района Давлекановский район</w:t>
      </w:r>
    </w:p>
    <w:p w:rsidR="000F327C" w:rsidRPr="00513E84" w:rsidRDefault="000F327C" w:rsidP="00B1210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0F327C" w:rsidRDefault="000F327C" w:rsidP="00E97554">
      <w:pPr>
        <w:tabs>
          <w:tab w:val="left" w:pos="-142"/>
        </w:tabs>
        <w:spacing w:after="0" w:line="240" w:lineRule="auto"/>
        <w:ind w:left="4820"/>
        <w:rPr>
          <w:b/>
          <w:color w:val="000000"/>
          <w:szCs w:val="28"/>
        </w:rPr>
      </w:pPr>
      <w:r w:rsidRPr="00513E84">
        <w:t xml:space="preserve">от </w:t>
      </w:r>
      <w:r>
        <w:t>___</w:t>
      </w:r>
      <w:r w:rsidRPr="00513E84">
        <w:t xml:space="preserve"> № </w:t>
      </w:r>
      <w:r>
        <w:t>___</w:t>
      </w:r>
    </w:p>
    <w:p w:rsidR="000F327C" w:rsidRDefault="000F327C" w:rsidP="00B12109">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Порядок </w:t>
      </w:r>
    </w:p>
    <w:p w:rsidR="000F327C" w:rsidRDefault="000F327C" w:rsidP="00B12109">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открытия и ведения лицевых счетов в сельском поселении </w:t>
      </w:r>
      <w:r w:rsidRPr="00C96669">
        <w:rPr>
          <w:rFonts w:ascii="Times New Roman" w:hAnsi="Times New Roman" w:cs="Times New Roman"/>
          <w:b w:val="0"/>
          <w:color w:val="000000"/>
          <w:sz w:val="28"/>
          <w:szCs w:val="28"/>
        </w:rPr>
        <w:t>Ивановский</w:t>
      </w:r>
      <w:r>
        <w:rPr>
          <w:rFonts w:ascii="Times New Roman" w:hAnsi="Times New Roman" w:cs="Times New Roman"/>
          <w:b w:val="0"/>
          <w:color w:val="000000"/>
          <w:sz w:val="28"/>
          <w:szCs w:val="28"/>
        </w:rPr>
        <w:t xml:space="preserve"> сельсовет</w:t>
      </w:r>
      <w:r w:rsidRPr="00513E84">
        <w:rPr>
          <w:rFonts w:ascii="Times New Roman" w:hAnsi="Times New Roman" w:cs="Times New Roman"/>
          <w:b w:val="0"/>
          <w:color w:val="000000"/>
          <w:sz w:val="28"/>
          <w:szCs w:val="28"/>
        </w:rPr>
        <w:t xml:space="preserve"> муниципального района Давлекановский район </w:t>
      </w:r>
    </w:p>
    <w:p w:rsidR="000F327C" w:rsidRPr="00513E84" w:rsidRDefault="000F327C" w:rsidP="00B12109">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 xml:space="preserve">Республики Башкортостан </w:t>
      </w:r>
    </w:p>
    <w:p w:rsidR="000F327C" w:rsidRPr="00C71ABB" w:rsidRDefault="000F327C" w:rsidP="00C71ABB">
      <w:pPr>
        <w:widowControl w:val="0"/>
        <w:shd w:val="clear" w:color="auto" w:fill="FFFFFF"/>
        <w:autoSpaceDE w:val="0"/>
        <w:autoSpaceDN w:val="0"/>
        <w:spacing w:after="0" w:line="240" w:lineRule="auto"/>
        <w:jc w:val="center"/>
        <w:outlineLvl w:val="1"/>
        <w:rPr>
          <w:rFonts w:ascii="Times New Roman" w:hAnsi="Times New Roman"/>
          <w:sz w:val="28"/>
          <w:szCs w:val="28"/>
          <w:lang w:eastAsia="ru-RU"/>
        </w:rPr>
      </w:pPr>
      <w:r w:rsidRPr="00C71ABB">
        <w:rPr>
          <w:rFonts w:ascii="Times New Roman" w:hAnsi="Times New Roman"/>
          <w:sz w:val="28"/>
          <w:szCs w:val="28"/>
          <w:lang w:eastAsia="ru-RU"/>
        </w:rPr>
        <w:t>I. Общие положения</w:t>
      </w:r>
    </w:p>
    <w:p w:rsidR="000F327C" w:rsidRPr="00C71ABB" w:rsidRDefault="000F327C" w:rsidP="00C96669">
      <w:pPr>
        <w:widowControl w:val="0"/>
        <w:shd w:val="clear" w:color="auto" w:fill="FFFFFF"/>
        <w:autoSpaceDE w:val="0"/>
        <w:autoSpaceDN w:val="0"/>
        <w:spacing w:after="0" w:line="240" w:lineRule="auto"/>
        <w:ind w:firstLine="539"/>
        <w:rPr>
          <w:rFonts w:ascii="Times New Roman" w:hAnsi="Times New Roman"/>
          <w:sz w:val="28"/>
          <w:szCs w:val="28"/>
          <w:lang w:eastAsia="ru-RU"/>
        </w:rPr>
      </w:pPr>
      <w:r w:rsidRPr="00C71ABB">
        <w:rPr>
          <w:rFonts w:ascii="Times New Roman" w:hAnsi="Times New Roman"/>
          <w:sz w:val="28"/>
          <w:szCs w:val="28"/>
          <w:lang w:eastAsia="ru-RU"/>
        </w:rPr>
        <w:t xml:space="preserve">1. Настоящий Порядок открытия и ведения лицевых счетов </w:t>
      </w:r>
      <w:r w:rsidRPr="00C71ABB">
        <w:rPr>
          <w:rFonts w:ascii="Times New Roman" w:hAnsi="Times New Roman"/>
          <w:sz w:val="28"/>
          <w:szCs w:val="28"/>
          <w:lang w:eastAsia="ru-RU"/>
        </w:rPr>
        <w:br/>
        <w:t xml:space="preserve">в сельском поселении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w:t>
      </w:r>
      <w:r>
        <w:rPr>
          <w:rFonts w:ascii="Times New Roman" w:hAnsi="Times New Roman"/>
          <w:sz w:val="28"/>
          <w:szCs w:val="28"/>
          <w:lang w:eastAsia="ru-RU"/>
        </w:rPr>
        <w:t xml:space="preserve"> </w:t>
      </w:r>
      <w:r w:rsidRPr="00C71ABB">
        <w:rPr>
          <w:rFonts w:ascii="Times New Roman" w:hAnsi="Times New Roman"/>
          <w:sz w:val="28"/>
          <w:szCs w:val="28"/>
          <w:lang w:eastAsia="ru-RU"/>
        </w:rPr>
        <w:t xml:space="preserve">бюджетном процессе в сельском поселении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Pr="00C96669">
        <w:rPr>
          <w:rFonts w:ascii="Times New Roman" w:hAnsi="Times New Roman"/>
          <w:color w:val="000000"/>
          <w:sz w:val="28"/>
          <w:szCs w:val="28"/>
        </w:rPr>
        <w:t>Ивановский</w:t>
      </w:r>
      <w:r w:rsidRPr="00C96669">
        <w:rPr>
          <w:rFonts w:ascii="Times New Roman" w:hAnsi="Times New Roman"/>
          <w:sz w:val="28"/>
          <w:szCs w:val="28"/>
          <w:lang w:eastAsia="ru-RU"/>
        </w:rPr>
        <w:t xml:space="preserve"> </w:t>
      </w:r>
      <w:r w:rsidRPr="00C71ABB">
        <w:rPr>
          <w:rFonts w:ascii="Times New Roman" w:hAnsi="Times New Roman"/>
          <w:sz w:val="28"/>
          <w:szCs w:val="28"/>
          <w:lang w:eastAsia="ru-RU"/>
        </w:rPr>
        <w:t xml:space="preserve">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Кроме того, в соответствии с частью 3.3 статьи 2 Федерального закона </w:t>
      </w:r>
      <w:r w:rsidRPr="00C71ABB">
        <w:rPr>
          <w:rFonts w:ascii="Times New Roman" w:hAnsi="Times New Roman"/>
          <w:sz w:val="28"/>
          <w:szCs w:val="28"/>
          <w:lang w:eastAsia="ru-RU"/>
        </w:rPr>
        <w:br/>
        <w:t xml:space="preserve">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местного самоуправления.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2. В целях настоящего Порядка: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Участниками бюджетного процесса являются: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главный распорядитель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распорядитель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получатель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получатель бюджетных средств, имеющий право в соответствии </w:t>
      </w:r>
      <w:r w:rsidRPr="00C71ABB">
        <w:rPr>
          <w:rFonts w:ascii="Times New Roman" w:hAnsi="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hAnsi="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hAnsi="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hAnsi="Times New Roman"/>
          <w:sz w:val="28"/>
          <w:szCs w:val="28"/>
          <w:lang w:eastAsia="ru-RU"/>
        </w:rPr>
        <w:br/>
        <w:t xml:space="preserve">в оперативном управлении получателя бюджетных средств (получателя бюджетных средств, осуществляющего операции со средствами </w:t>
      </w:r>
      <w:r w:rsidRPr="00C71ABB">
        <w:rPr>
          <w:rFonts w:ascii="Times New Roman" w:hAnsi="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-Поселение), является клиентом.</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1"/>
        <w:rPr>
          <w:rFonts w:ascii="Times New Roman" w:hAnsi="Times New Roman"/>
          <w:sz w:val="28"/>
          <w:szCs w:val="28"/>
          <w:lang w:eastAsia="ru-RU"/>
        </w:rPr>
      </w:pPr>
      <w:r w:rsidRPr="00C71ABB">
        <w:rPr>
          <w:rFonts w:ascii="Times New Roman" w:hAnsi="Times New Roman"/>
          <w:sz w:val="28"/>
          <w:szCs w:val="28"/>
          <w:lang w:eastAsia="ru-RU"/>
        </w:rPr>
        <w:t>II. Виды лицевых счетов. Порядок открытия,</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переоформления и закрытия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 w:name="P59"/>
      <w:bookmarkEnd w:id="2"/>
      <w:r w:rsidRPr="00C71ABB">
        <w:rPr>
          <w:rFonts w:ascii="Times New Roman" w:hAnsi="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hAnsi="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3" w:name="P62"/>
      <w:bookmarkEnd w:id="3"/>
      <w:r w:rsidRPr="00C71ABB">
        <w:rPr>
          <w:rFonts w:ascii="Times New Roman" w:hAnsi="Times New Roman"/>
          <w:sz w:val="28"/>
          <w:szCs w:val="28"/>
          <w:lang w:eastAsia="ru-RU"/>
        </w:rPr>
        <w:t xml:space="preserve">&lt;*&gt; В случае использования предельных объемов финансирования </w:t>
      </w:r>
      <w:r w:rsidRPr="00C71ABB">
        <w:rPr>
          <w:rFonts w:ascii="Times New Roman" w:hAnsi="Times New Roman"/>
          <w:sz w:val="28"/>
          <w:szCs w:val="28"/>
          <w:lang w:eastAsia="ru-RU"/>
        </w:rPr>
        <w:br/>
        <w:t>при организации исполнения бюджета.</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hAnsi="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hAnsi="Times New Roman"/>
          <w:sz w:val="28"/>
          <w:szCs w:val="28"/>
          <w:lang w:eastAsia="ru-RU"/>
        </w:rPr>
        <w:br/>
        <w:t>со средствами, поступающими во временное распоряжение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hAnsi="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hAnsi="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hAnsi="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4.1. Для учета операций, осуществляемых бюджетными учреждениями, </w:t>
      </w:r>
      <w:r w:rsidRPr="00C71ABB">
        <w:rPr>
          <w:rFonts w:ascii="Times New Roman" w:hAnsi="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Pr="00C96669">
        <w:rPr>
          <w:rFonts w:ascii="Times New Roman" w:hAnsi="Times New Roman"/>
          <w:color w:val="000000"/>
          <w:sz w:val="28"/>
          <w:szCs w:val="28"/>
        </w:rPr>
        <w:t>Ивановский</w:t>
      </w:r>
      <w:r>
        <w:rPr>
          <w:rFonts w:ascii="Times New Roman" w:hAnsi="Times New Roman"/>
          <w:sz w:val="28"/>
          <w:szCs w:val="28"/>
          <w:lang w:eastAsia="ru-RU"/>
        </w:rPr>
        <w:t xml:space="preserve"> </w:t>
      </w:r>
      <w:r w:rsidRPr="00C71ABB">
        <w:rPr>
          <w:rFonts w:ascii="Times New Roman" w:hAnsi="Times New Roman"/>
          <w:sz w:val="28"/>
          <w:szCs w:val="28"/>
          <w:lang w:eastAsia="ru-RU"/>
        </w:rPr>
        <w:t>сельсовет муниципального района Давлекановский район Республики Башкортостан) (далее - лицевой счет бюджетного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sz w:val="28"/>
          <w:szCs w:val="28"/>
          <w:lang w:eastAsia="ru-RU"/>
        </w:rPr>
        <w:t>----</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 лицевой счет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4.3. Для учета операций, осуществляемых организацией, в сельском поселении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hAnsi="Times New Roman"/>
          <w:sz w:val="28"/>
          <w:szCs w:val="28"/>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C71ABB">
        <w:rPr>
          <w:rFonts w:ascii="Times New Roman" w:hAnsi="Times New Roman"/>
          <w:sz w:val="28"/>
          <w:szCs w:val="28"/>
          <w:lang w:eastAsia="ru-RU"/>
        </w:rPr>
        <w:br/>
        <w:t>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4" w:name="P81"/>
      <w:bookmarkEnd w:id="4"/>
      <w:r w:rsidRPr="00C71ABB">
        <w:rPr>
          <w:rFonts w:ascii="Times New Roman" w:hAnsi="Times New Roman"/>
          <w:sz w:val="28"/>
          <w:szCs w:val="28"/>
          <w:lang w:eastAsia="ru-RU"/>
        </w:rPr>
        <w:t>5. При открытии лицевых счетов, указанных в пункте 4 настоящего Порядка, им присваиваются номера.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Номер лицевого счета состоит из одиннадцати разрядов: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567"/>
        <w:gridCol w:w="567"/>
        <w:gridCol w:w="567"/>
        <w:gridCol w:w="567"/>
        <w:gridCol w:w="567"/>
        <w:gridCol w:w="567"/>
        <w:gridCol w:w="567"/>
        <w:gridCol w:w="567"/>
        <w:gridCol w:w="567"/>
        <w:gridCol w:w="709"/>
        <w:gridCol w:w="709"/>
      </w:tblGrid>
      <w:tr w:rsidR="000F327C" w:rsidRPr="00D4653B" w:rsidTr="00C96669">
        <w:tc>
          <w:tcPr>
            <w:tcW w:w="2835"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Номера разрядов</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1</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2</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3</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4</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5</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6</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7</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8</w:t>
            </w:r>
          </w:p>
        </w:tc>
        <w:tc>
          <w:tcPr>
            <w:tcW w:w="567"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9</w:t>
            </w:r>
          </w:p>
        </w:tc>
        <w:tc>
          <w:tcPr>
            <w:tcW w:w="709"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10</w:t>
            </w:r>
          </w:p>
        </w:tc>
        <w:tc>
          <w:tcPr>
            <w:tcW w:w="709" w:type="dxa"/>
            <w:tcBorders>
              <w:top w:val="single" w:sz="4" w:space="0" w:color="auto"/>
              <w:bottom w:val="single" w:sz="4" w:space="0" w:color="auto"/>
            </w:tcBorders>
          </w:tcPr>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11</w:t>
            </w:r>
          </w:p>
        </w:tc>
      </w:tr>
    </w:tbl>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где:</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1 и 2 разряды - код лицевого счета;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с 3 по 10 разряд - учетный номер;</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11 разряд - контрольный разряд.</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Код лицевого счета указывается в соответствии со следующими видами лицевых счетов: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01 - лицевой счет главного распорядителя (распорядителя)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02 - лицевой счет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05 - лицевой счет для учета операций со средствами, поступающими </w:t>
      </w:r>
      <w:r w:rsidRPr="00C71ABB">
        <w:rPr>
          <w:rFonts w:ascii="Times New Roman" w:hAnsi="Times New Roman"/>
          <w:sz w:val="28"/>
          <w:szCs w:val="28"/>
          <w:lang w:eastAsia="ru-RU"/>
        </w:rPr>
        <w:br/>
        <w:t>во временное распоряжение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08 - лицевой счет администратора источников внутреннего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09 - лицевой счет администратора источников внешнего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10 - лицевой счет иного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14 - лицевой счет для учета операций по переданным полномочиям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20 - лицевой счет бюджетного учреждения;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21 - отдельный лицевой счет бюджетного учреждения;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22 -</w:t>
      </w:r>
      <w:r w:rsidRPr="00C71ABB">
        <w:rPr>
          <w:rFonts w:ascii="Times New Roman" w:hAnsi="Times New Roman"/>
          <w:sz w:val="28"/>
          <w:szCs w:val="28"/>
          <w:lang w:val="en-US" w:eastAsia="ru-RU"/>
        </w:rPr>
        <w:t> </w:t>
      </w:r>
      <w:r w:rsidRPr="00C71ABB">
        <w:rPr>
          <w:rFonts w:ascii="Times New Roman" w:hAnsi="Times New Roman"/>
          <w:sz w:val="28"/>
          <w:szCs w:val="28"/>
          <w:lang w:eastAsia="ru-RU"/>
        </w:rPr>
        <w:t xml:space="preserve">лицевой счет бюджетного учреждения для учета операций </w:t>
      </w:r>
      <w:r w:rsidRPr="00C71ABB">
        <w:rPr>
          <w:rFonts w:ascii="Times New Roman" w:hAnsi="Times New Roman"/>
          <w:sz w:val="28"/>
          <w:szCs w:val="28"/>
          <w:lang w:eastAsia="ru-RU"/>
        </w:rPr>
        <w:br/>
        <w:t>со средствами ОМС;</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30 - лицевой счет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31 - отдельный лицевой счет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32</w:t>
      </w:r>
      <w:r w:rsidRPr="00C71ABB">
        <w:rPr>
          <w:rFonts w:ascii="Times New Roman" w:hAnsi="Times New Roman"/>
          <w:sz w:val="28"/>
          <w:szCs w:val="28"/>
          <w:lang w:val="en-US" w:eastAsia="ru-RU"/>
        </w:rPr>
        <w:t> </w:t>
      </w:r>
      <w:r w:rsidRPr="00C71ABB">
        <w:rPr>
          <w:rFonts w:ascii="Times New Roman" w:hAnsi="Times New Roman"/>
          <w:sz w:val="28"/>
          <w:szCs w:val="28"/>
          <w:lang w:eastAsia="ru-RU"/>
        </w:rPr>
        <w:t>-</w:t>
      </w:r>
      <w:r w:rsidRPr="00C71ABB">
        <w:rPr>
          <w:rFonts w:ascii="Times New Roman" w:hAnsi="Times New Roman"/>
          <w:sz w:val="28"/>
          <w:szCs w:val="28"/>
          <w:lang w:val="en-US" w:eastAsia="ru-RU"/>
        </w:rPr>
        <w:t> </w:t>
      </w:r>
      <w:r w:rsidRPr="00C71ABB">
        <w:rPr>
          <w:rFonts w:ascii="Times New Roman" w:hAnsi="Times New Roman"/>
          <w:sz w:val="28"/>
          <w:szCs w:val="28"/>
          <w:lang w:eastAsia="ru-RU"/>
        </w:rPr>
        <w:t xml:space="preserve">лицевой счет автономного учреждения для учета операций </w:t>
      </w:r>
      <w:r w:rsidRPr="00C71ABB">
        <w:rPr>
          <w:rFonts w:ascii="Times New Roman" w:hAnsi="Times New Roman"/>
          <w:sz w:val="28"/>
          <w:szCs w:val="28"/>
          <w:lang w:eastAsia="ru-RU"/>
        </w:rPr>
        <w:br/>
        <w:t>со средствами ОМС.</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41 - лицевой счет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Учетный номер формируется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Pr="00C96669">
        <w:rPr>
          <w:rFonts w:ascii="Times New Roman" w:hAnsi="Times New Roman"/>
          <w:color w:val="000000"/>
          <w:sz w:val="28"/>
          <w:szCs w:val="28"/>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главных администраторов </w:t>
      </w:r>
      <w:r w:rsidRPr="00C71ABB">
        <w:rPr>
          <w:rFonts w:ascii="Times New Roman" w:hAnsi="Times New Roman"/>
          <w:sz w:val="28"/>
          <w:szCs w:val="28"/>
          <w:lang w:eastAsia="ru-RU"/>
        </w:rPr>
        <w:br/>
        <w:t xml:space="preserve">и администраторов доходов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(далее - Сводный реестр);</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для лицевого счета для учета операций неучастника бюджетного процесса учетный номер присваивается в рамках вида лицевого счета.</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hAnsi="Times New Roman"/>
          <w:sz w:val="28"/>
          <w:szCs w:val="28"/>
          <w:lang w:eastAsia="ru-RU"/>
        </w:rPr>
        <w:br/>
        <w:t>в Сводном реестре.</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hAnsi="Times New Roman"/>
          <w:sz w:val="28"/>
          <w:szCs w:val="28"/>
          <w:lang w:eastAsia="ru-RU"/>
        </w:rPr>
        <w:br/>
        <w:t xml:space="preserve">«О бюджетном   процессе в сельском поселении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hAnsi="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0F327C" w:rsidRPr="00C71ABB" w:rsidRDefault="000F327C" w:rsidP="00C71ABB">
      <w:pPr>
        <w:widowControl w:val="0"/>
        <w:shd w:val="clear" w:color="auto" w:fill="FFFFFF"/>
        <w:autoSpaceDE w:val="0"/>
        <w:autoSpaceDN w:val="0"/>
        <w:spacing w:after="0" w:line="240" w:lineRule="auto"/>
        <w:ind w:firstLine="539"/>
        <w:jc w:val="both"/>
        <w:rPr>
          <w:rFonts w:ascii="Times New Roman" w:hAnsi="Times New Roman"/>
          <w:sz w:val="28"/>
          <w:szCs w:val="28"/>
          <w:lang w:eastAsia="ru-RU"/>
        </w:rPr>
      </w:pPr>
      <w:r w:rsidRPr="00C71ABB">
        <w:rPr>
          <w:rFonts w:ascii="Times New Roman" w:hAnsi="Times New Roman"/>
          <w:sz w:val="28"/>
          <w:szCs w:val="28"/>
          <w:lang w:eastAsia="ru-RU"/>
        </w:rPr>
        <w:t>Копии сообщений, направленных в налоговый орган, хранятся в деле клиента.</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2"/>
        <w:rPr>
          <w:rFonts w:ascii="Times New Roman" w:hAnsi="Times New Roman"/>
          <w:sz w:val="28"/>
          <w:szCs w:val="28"/>
          <w:lang w:eastAsia="ru-RU"/>
        </w:rPr>
      </w:pPr>
      <w:r w:rsidRPr="00C71ABB">
        <w:rPr>
          <w:rFonts w:ascii="Times New Roman" w:hAnsi="Times New Roman"/>
          <w:sz w:val="28"/>
          <w:szCs w:val="28"/>
          <w:lang w:eastAsia="ru-RU"/>
        </w:rPr>
        <w:t>Порядок открытия лицевых счетов клиентам, являющимся</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участниками бюджетного процесса</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 осуществляющий функции по открытию и ведению лицевых счетов (далее - Поселение).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 Лицевые счета открываются участникам бюджетного процесса, включенным в Сводный реестр.</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 Лицевые счета для учета операций со средствами, поступающими </w:t>
      </w:r>
      <w:r w:rsidRPr="00C71ABB">
        <w:rPr>
          <w:rFonts w:ascii="Times New Roman" w:hAnsi="Times New Roman"/>
          <w:sz w:val="28"/>
          <w:szCs w:val="28"/>
          <w:lang w:eastAsia="ru-RU"/>
        </w:rPr>
        <w:br/>
        <w:t xml:space="preserve">во временное распоряжение получателя бюджетных средств, открываются </w:t>
      </w:r>
      <w:r w:rsidRPr="00C71ABB">
        <w:rPr>
          <w:rFonts w:ascii="Times New Roman" w:hAnsi="Times New Roman"/>
          <w:sz w:val="28"/>
          <w:szCs w:val="28"/>
          <w:lang w:eastAsia="ru-RU"/>
        </w:rPr>
        <w:br/>
        <w:t>по месту открытия клиенту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5" w:name="P140"/>
      <w:bookmarkEnd w:id="5"/>
      <w:r w:rsidRPr="00C71ABB">
        <w:rPr>
          <w:rFonts w:ascii="Times New Roman" w:hAnsi="Times New Roman"/>
          <w:sz w:val="28"/>
          <w:szCs w:val="28"/>
          <w:lang w:eastAsia="ru-RU"/>
        </w:rPr>
        <w:t>13. Для открытия лицевого счета клиентом представляются следующие документы: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Заявление на открытие лицевого счета по форме согласно приложению № 1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6" w:name="P144"/>
      <w:bookmarkEnd w:id="6"/>
      <w:r w:rsidRPr="00C71ABB">
        <w:rPr>
          <w:rFonts w:ascii="Times New Roman" w:hAnsi="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hAnsi="Times New Roman"/>
          <w:sz w:val="28"/>
          <w:szCs w:val="28"/>
          <w:lang w:eastAsia="ru-RU"/>
        </w:rPr>
        <w:br/>
        <w:t>в Поселение следующие документы на бумажных носителях.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15.2. Для открытия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копию Свидетельства о постановке на учет российской организации </w:t>
      </w:r>
      <w:r w:rsidRPr="00C71ABB">
        <w:rPr>
          <w:rFonts w:ascii="Times New Roman" w:hAnsi="Times New Roman"/>
          <w:sz w:val="28"/>
          <w:szCs w:val="28"/>
          <w:lang w:eastAsia="ru-RU"/>
        </w:rPr>
        <w:br/>
        <w:t xml:space="preserve">в налоговом органе по месту ее нахождения, Уведомления о постановке </w:t>
      </w:r>
      <w:r w:rsidRPr="00C71ABB">
        <w:rPr>
          <w:rFonts w:ascii="Times New Roman" w:hAnsi="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hAnsi="Times New Roman"/>
          <w:sz w:val="28"/>
          <w:szCs w:val="28"/>
          <w:lang w:eastAsia="ru-RU"/>
        </w:rPr>
        <w:br/>
        <w:t>в Поселение: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Алгинский сельсовет муниципального района Давлекановский район Республики Башкортостан через счет, открытый ему в учреждении банка;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заполненный в двух экземплярах бланк Разрешения на открытие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7" w:name="P160"/>
      <w:bookmarkEnd w:id="7"/>
      <w:r w:rsidRPr="00C71ABB">
        <w:rPr>
          <w:rFonts w:ascii="Times New Roman" w:hAnsi="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hAnsi="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8" w:name="P161"/>
      <w:bookmarkEnd w:id="8"/>
      <w:r w:rsidRPr="00C71ABB">
        <w:rPr>
          <w:rFonts w:ascii="Times New Roman" w:hAnsi="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hAnsi="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hAnsi="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hAnsi="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hAnsi="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hAnsi="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20. Информационный обмен между получателем средств бюджета </w:t>
      </w:r>
      <w:r w:rsidRPr="00C71ABB">
        <w:rPr>
          <w:rFonts w:ascii="Times New Roman" w:hAnsi="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hAnsi="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hAnsi="Times New Roman"/>
          <w:sz w:val="28"/>
          <w:szCs w:val="28"/>
          <w:lang w:eastAsia="ru-RU"/>
        </w:rPr>
        <w:br/>
        <w:t>об обмене электронными документами.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23. Карточка образцов подписей подписывается руководителем </w:t>
      </w:r>
      <w:r w:rsidRPr="00C71ABB">
        <w:rPr>
          <w:rFonts w:ascii="Times New Roman" w:hAnsi="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hAnsi="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hAnsi="Times New Roman"/>
          <w:sz w:val="28"/>
          <w:szCs w:val="28"/>
          <w:lang w:eastAsia="ru-RU"/>
        </w:rPr>
        <w:br/>
        <w:t>в установленном порядке.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w:t>
      </w:r>
      <w:r w:rsidRPr="00C71ABB">
        <w:rPr>
          <w:rFonts w:ascii="Times New Roman" w:hAnsi="Times New Roman"/>
          <w:sz w:val="28"/>
          <w:szCs w:val="28"/>
          <w:lang w:eastAsia="ru-RU"/>
        </w:rPr>
        <w:br/>
        <w:t xml:space="preserve">и главного бухгалтера, подписавших Карточку образцов подписей, </w:t>
      </w:r>
      <w:r w:rsidRPr="00C71ABB">
        <w:rPr>
          <w:rFonts w:ascii="Times New Roman" w:hAnsi="Times New Roman"/>
          <w:sz w:val="28"/>
          <w:szCs w:val="28"/>
          <w:lang w:eastAsia="ru-RU"/>
        </w:rPr>
        <w:br/>
        <w:t>с образцами их подписей на заменяемой Карточке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9" w:name="P178"/>
      <w:bookmarkEnd w:id="9"/>
      <w:r w:rsidRPr="00C71ABB">
        <w:rPr>
          <w:rFonts w:ascii="Times New Roman" w:hAnsi="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hAnsi="Times New Roman"/>
          <w:sz w:val="28"/>
          <w:szCs w:val="28"/>
          <w:lang w:eastAsia="ru-RU"/>
        </w:rPr>
        <w:br/>
        <w:t>их полномочий, заверенная вышестоящим участником бюджетного процесса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hAnsi="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поселения(или иным уполномоченным лицом).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hAnsi="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hAnsi="Times New Roman"/>
          <w:sz w:val="28"/>
          <w:szCs w:val="28"/>
          <w:lang w:eastAsia="ru-RU"/>
        </w:rPr>
        <w:br/>
        <w:t>не является основанием для возврата представленных документов.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указанные в кодовой зоне заголовочной части документа (далее - </w:t>
      </w:r>
      <w:r w:rsidRPr="00C71ABB">
        <w:rPr>
          <w:rFonts w:ascii="Times New Roman" w:hAnsi="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наименования лицевых счетов должны соответствовать отметкам </w:t>
      </w:r>
      <w:r w:rsidRPr="00C71ABB">
        <w:rPr>
          <w:rFonts w:ascii="Times New Roman" w:hAnsi="Times New Roman"/>
          <w:sz w:val="28"/>
          <w:szCs w:val="28"/>
          <w:lang w:eastAsia="ru-RU"/>
        </w:rPr>
        <w:br/>
        <w:t xml:space="preserve">о бюджетных полномочиях участника бюджетного процесса, указанным </w:t>
      </w:r>
      <w:r w:rsidRPr="00C71ABB">
        <w:rPr>
          <w:rFonts w:ascii="Times New Roman" w:hAnsi="Times New Roman"/>
          <w:sz w:val="28"/>
          <w:szCs w:val="28"/>
          <w:lang w:eastAsia="ru-RU"/>
        </w:rPr>
        <w:br/>
        <w:t>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0" w:name="P194"/>
      <w:bookmarkEnd w:id="10"/>
      <w:r w:rsidRPr="00C71ABB">
        <w:rPr>
          <w:rFonts w:ascii="Times New Roman" w:hAnsi="Times New Roman"/>
          <w:sz w:val="28"/>
          <w:szCs w:val="28"/>
          <w:lang w:eastAsia="ru-RU"/>
        </w:rPr>
        <w:t>31. Проверяемые реквизиты Карточки образцов подписей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hAnsi="Times New Roman"/>
          <w:sz w:val="28"/>
          <w:szCs w:val="28"/>
          <w:lang w:eastAsia="ru-RU"/>
        </w:rPr>
        <w:br/>
        <w:t>с требованиями пунктов 14 и 17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hAnsi="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hAnsi="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hAnsi="Times New Roman"/>
          <w:sz w:val="28"/>
          <w:szCs w:val="28"/>
          <w:lang w:eastAsia="ru-RU"/>
        </w:rPr>
        <w:br/>
        <w:t>в соответствующих реестровых записях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hAnsi="Times New Roman"/>
          <w:sz w:val="28"/>
          <w:szCs w:val="28"/>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32.При приеме Заявления на открытие лицевого счета и Карточки образцов подписей также проверяется: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hAnsi="Times New Roman"/>
          <w:sz w:val="28"/>
          <w:szCs w:val="28"/>
          <w:lang w:eastAsia="ru-RU"/>
        </w:rPr>
        <w:br/>
        <w:t>в установленном порядке;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Наличие исправлений в представленных Заявлении на открытие лицевого счета, Карточке образцов подписей и прилагаемых документах </w:t>
      </w:r>
      <w:r w:rsidRPr="00C71ABB">
        <w:rPr>
          <w:rFonts w:ascii="Times New Roman" w:hAnsi="Times New Roman"/>
          <w:sz w:val="28"/>
          <w:szCs w:val="28"/>
          <w:lang w:eastAsia="ru-RU"/>
        </w:rPr>
        <w:br/>
        <w:t>не допускается.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33. В случае отсутствия в Заявлении на открытие лицевого счета </w:t>
      </w:r>
      <w:r w:rsidRPr="00C71ABB">
        <w:rPr>
          <w:rFonts w:ascii="Times New Roman" w:hAnsi="Times New Roman"/>
          <w:sz w:val="28"/>
          <w:szCs w:val="28"/>
          <w:lang w:eastAsia="ru-RU"/>
        </w:rPr>
        <w:br/>
        <w:t xml:space="preserve">или Карточке образцов подписей реквизитов, подлежащих заполнению </w:t>
      </w:r>
      <w:r w:rsidRPr="00C71ABB">
        <w:rPr>
          <w:rFonts w:ascii="Times New Roman" w:hAnsi="Times New Roman"/>
          <w:sz w:val="28"/>
          <w:szCs w:val="28"/>
          <w:lang w:eastAsia="ru-RU"/>
        </w:rPr>
        <w:b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r w:rsidRPr="00C71ABB">
        <w:rPr>
          <w:rFonts w:ascii="Times New Roman" w:hAnsi="Times New Roman"/>
          <w:sz w:val="28"/>
          <w:szCs w:val="28"/>
          <w:lang w:eastAsia="ru-RU"/>
        </w:rPr>
        <w:br/>
        <w:t>к ним документах,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клиентом документов, необходимых </w:t>
      </w:r>
      <w:r w:rsidRPr="00C71ABB">
        <w:rPr>
          <w:rFonts w:ascii="Times New Roman" w:hAnsi="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Лицевому счету присваивается номер, который указывается 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Выписке из лицевого счета иного получателя бюджетных средств </w:t>
      </w:r>
      <w:r w:rsidRPr="00C71ABB">
        <w:rPr>
          <w:rFonts w:ascii="Times New Roman" w:hAnsi="Times New Roman"/>
          <w:sz w:val="28"/>
          <w:szCs w:val="28"/>
          <w:lang w:eastAsia="ru-RU"/>
        </w:rPr>
        <w:br/>
        <w:t>по форме согласно приложению № 9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этом содержательная часть Выписки из соответствующего лицевого счета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Повторное представление документов (за исключением Заявления </w:t>
      </w:r>
      <w:r w:rsidRPr="00C71ABB">
        <w:rPr>
          <w:rFonts w:ascii="Times New Roman" w:hAnsi="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hAnsi="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Об открытии лицевого счета Поселение сообщает клиенту.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1" w:name="P227"/>
      <w:bookmarkEnd w:id="11"/>
      <w:r w:rsidRPr="00C71ABB">
        <w:rPr>
          <w:rFonts w:ascii="Times New Roman" w:hAnsi="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hAnsi="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hAnsi="Times New Roman"/>
          <w:sz w:val="28"/>
          <w:szCs w:val="28"/>
          <w:lang w:eastAsia="ru-RU"/>
        </w:rPr>
        <w:br/>
        <w:t>у уполномоченного работника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hAnsi="Times New Roman"/>
          <w:sz w:val="28"/>
          <w:szCs w:val="28"/>
          <w:lang w:eastAsia="ru-RU"/>
        </w:rPr>
        <w:br/>
        <w:t>и ведением лицевого счета (лицевых счетов) хранятся в этом же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Документы, включенные в дело клиента, хранятся в соответствии </w:t>
      </w:r>
      <w:r w:rsidRPr="00C71ABB">
        <w:rPr>
          <w:rFonts w:ascii="Times New Roman" w:hAnsi="Times New Roman"/>
          <w:sz w:val="28"/>
          <w:szCs w:val="28"/>
          <w:lang w:eastAsia="ru-RU"/>
        </w:rPr>
        <w:br/>
        <w:t>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Клиенты обязаны в пятидневный срок после внесения изменений </w:t>
      </w:r>
      <w:r w:rsidRPr="00C71ABB">
        <w:rPr>
          <w:rFonts w:ascii="Times New Roman" w:hAnsi="Times New Roman"/>
          <w:sz w:val="28"/>
          <w:szCs w:val="28"/>
          <w:lang w:eastAsia="ru-RU"/>
        </w:rPr>
        <w:br/>
        <w:t xml:space="preserve">в документы, представленные для открытия лицевых счетов, </w:t>
      </w:r>
      <w:r w:rsidRPr="00C71ABB">
        <w:rPr>
          <w:rFonts w:ascii="Times New Roman" w:hAnsi="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hAnsi="Times New Roman"/>
          <w:sz w:val="28"/>
          <w:szCs w:val="28"/>
          <w:lang w:eastAsia="ru-RU"/>
        </w:rPr>
        <w:br/>
        <w:t xml:space="preserve">в письменной форме (на бумажном носителе или в электронной форме </w:t>
      </w:r>
      <w:r w:rsidRPr="00C71ABB">
        <w:rPr>
          <w:rFonts w:ascii="Times New Roman" w:hAnsi="Times New Roman"/>
          <w:sz w:val="28"/>
          <w:szCs w:val="28"/>
          <w:lang w:eastAsia="ru-RU"/>
        </w:rPr>
        <w:br/>
        <w:t xml:space="preserve">с использованием ЭП о всех изменениях в документах, представленных </w:t>
      </w:r>
      <w:r w:rsidRPr="00C71ABB">
        <w:rPr>
          <w:rFonts w:ascii="Times New Roman" w:hAnsi="Times New Roman"/>
          <w:sz w:val="28"/>
          <w:szCs w:val="28"/>
          <w:lang w:eastAsia="ru-RU"/>
        </w:rPr>
        <w:br/>
        <w:t>для открытия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Информация, представленная клиентом,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38. Книга регистрации лицевых счетов ведется в соответствии </w:t>
      </w:r>
      <w:r w:rsidRPr="00C71ABB">
        <w:rPr>
          <w:rFonts w:ascii="Times New Roman" w:hAnsi="Times New Roman"/>
          <w:sz w:val="28"/>
          <w:szCs w:val="28"/>
          <w:lang w:eastAsia="ru-RU"/>
        </w:rPr>
        <w:br/>
        <w:t>с установленным Поселением документооборотом.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hAnsi="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hAnsi="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hAnsi="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этом информация об одном лицевом счете, открытом клиенту </w:t>
      </w:r>
      <w:r w:rsidRPr="00C71ABB">
        <w:rPr>
          <w:rFonts w:ascii="Times New Roman" w:hAnsi="Times New Roman"/>
          <w:sz w:val="28"/>
          <w:szCs w:val="28"/>
          <w:lang w:eastAsia="ru-RU"/>
        </w:rPr>
        <w:br/>
        <w:t>в Поселении не может быть включена в разные Книги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hAnsi="Times New Roman"/>
          <w:sz w:val="28"/>
          <w:szCs w:val="28"/>
          <w:lang w:eastAsia="ru-RU"/>
        </w:rPr>
        <w:br/>
        <w:t>о защите государственной тайны.</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2"/>
        <w:rPr>
          <w:rFonts w:ascii="Times New Roman" w:hAnsi="Times New Roman"/>
          <w:sz w:val="28"/>
          <w:szCs w:val="28"/>
          <w:lang w:eastAsia="ru-RU"/>
        </w:rPr>
      </w:pPr>
      <w:r w:rsidRPr="00C71ABB">
        <w:rPr>
          <w:rFonts w:ascii="Times New Roman" w:hAnsi="Times New Roman"/>
          <w:sz w:val="28"/>
          <w:szCs w:val="28"/>
          <w:lang w:eastAsia="ru-RU"/>
        </w:rPr>
        <w:t>Порядок переоформления лицевых счетов клиентам,</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являющимся участниками бюджетного процесса</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а) изменения наименования клиента, не вызванного реорганизацией </w:t>
      </w:r>
      <w:r w:rsidRPr="00C71ABB">
        <w:rPr>
          <w:rFonts w:ascii="Times New Roman" w:hAnsi="Times New Roman"/>
          <w:sz w:val="28"/>
          <w:szCs w:val="28"/>
          <w:lang w:eastAsia="ru-RU"/>
        </w:rPr>
        <w:br/>
        <w:t>и не связанного с изменением подведомственности;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изменения в установленном порядке структуры номеров лицевых счетов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hAnsi="Times New Roman"/>
          <w:sz w:val="28"/>
          <w:szCs w:val="28"/>
          <w:lang w:eastAsia="ru-RU"/>
        </w:rPr>
        <w:br/>
        <w:t>в Поселении.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hAnsi="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hAnsi="Times New Roman"/>
          <w:sz w:val="28"/>
          <w:szCs w:val="28"/>
          <w:lang w:eastAsia="ru-RU"/>
        </w:rPr>
        <w:br/>
        <w:t>в установленном порядке структуры номеров лицевых счетов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hAnsi="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hAnsi="Times New Roman"/>
          <w:sz w:val="28"/>
          <w:szCs w:val="28"/>
          <w:lang w:eastAsia="ru-RU"/>
        </w:rPr>
        <w:br/>
        <w:t>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номера лицевых счетов, указанных в заголовочной части Заявления </w:t>
      </w:r>
      <w:r w:rsidRPr="00C71ABB">
        <w:rPr>
          <w:rFonts w:ascii="Times New Roman" w:hAnsi="Times New Roman"/>
          <w:sz w:val="28"/>
          <w:szCs w:val="28"/>
          <w:lang w:eastAsia="ru-RU"/>
        </w:rPr>
        <w:br/>
        <w:t>на переоформление лицевого счета, должны соответствовать номерам лицевых счетов, открытым в Поселении;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лицевых счетов должно содержать </w:t>
      </w:r>
      <w:r w:rsidRPr="00C71ABB">
        <w:rPr>
          <w:rFonts w:ascii="Times New Roman" w:hAnsi="Times New Roman"/>
          <w:sz w:val="28"/>
          <w:szCs w:val="28"/>
          <w:lang w:eastAsia="ru-RU"/>
        </w:rPr>
        <w:br/>
        <w:t xml:space="preserve">в заголовочной части документа дату его оформления с отражением </w:t>
      </w:r>
      <w:r w:rsidRPr="00C71ABB">
        <w:rPr>
          <w:rFonts w:ascii="Times New Roman" w:hAnsi="Times New Roman"/>
          <w:sz w:val="28"/>
          <w:szCs w:val="28"/>
          <w:lang w:eastAsia="ru-RU"/>
        </w:rPr>
        <w:br/>
        <w:t>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hAnsi="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иного получателя средств бюджета, указанное </w:t>
      </w:r>
      <w:r w:rsidRPr="00C71ABB">
        <w:rPr>
          <w:rFonts w:ascii="Times New Roman" w:hAnsi="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hAnsi="Times New Roman"/>
          <w:sz w:val="28"/>
          <w:szCs w:val="28"/>
          <w:lang w:eastAsia="ru-RU"/>
        </w:rPr>
        <w:br/>
        <w:t xml:space="preserve">в Заявлении на открытие лицевого счета или предыдущем Заявлении </w:t>
      </w:r>
      <w:r w:rsidRPr="00C71ABB">
        <w:rPr>
          <w:rFonts w:ascii="Times New Roman" w:hAnsi="Times New Roman"/>
          <w:sz w:val="28"/>
          <w:szCs w:val="28"/>
          <w:lang w:eastAsia="ru-RU"/>
        </w:rPr>
        <w:br/>
        <w:t>на переоформление лицевых счетов, хранящихся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hAnsi="Times New Roman"/>
          <w:sz w:val="28"/>
          <w:szCs w:val="28"/>
          <w:lang w:eastAsia="ru-RU"/>
        </w:rPr>
        <w:br/>
        <w:t>на переоформление лицевых счетов, хранящихся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hAnsi="Times New Roman"/>
          <w:sz w:val="28"/>
          <w:szCs w:val="28"/>
          <w:lang w:eastAsia="ru-RU"/>
        </w:rPr>
        <w:br/>
        <w:t>в соответствующей реестровой записи Сводного реестра и копии документа об изменении наименования;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ИНН и КПП клиента в заявительной и заголовочной частях Заявления </w:t>
      </w:r>
      <w:r w:rsidRPr="00C71ABB">
        <w:rPr>
          <w:rFonts w:ascii="Times New Roman" w:hAnsi="Times New Roman"/>
          <w:sz w:val="28"/>
          <w:szCs w:val="28"/>
          <w:lang w:eastAsia="ru-RU"/>
        </w:rPr>
        <w:br/>
        <w:t xml:space="preserve">на переоформление лицевых счетов должны соответствовать его ИНН </w:t>
      </w:r>
      <w:r w:rsidRPr="00C71ABB">
        <w:rPr>
          <w:rFonts w:ascii="Times New Roman" w:hAnsi="Times New Roman"/>
          <w:sz w:val="28"/>
          <w:szCs w:val="28"/>
          <w:lang w:eastAsia="ru-RU"/>
        </w:rPr>
        <w:br/>
        <w:t xml:space="preserve">и КПП, указанным в Карточке образцов подписей (в случае </w:t>
      </w:r>
      <w:r w:rsidRPr="00C71ABB">
        <w:rPr>
          <w:rFonts w:ascii="Times New Roman" w:hAnsi="Times New Roman"/>
          <w:sz w:val="28"/>
          <w:szCs w:val="28"/>
          <w:lang w:eastAsia="ru-RU"/>
        </w:rPr>
        <w:br/>
        <w:t>ее предоставления).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приеме от клиента Заявления на переоформление лицевого счета </w:t>
      </w:r>
      <w:r w:rsidRPr="00C71ABB">
        <w:rPr>
          <w:rFonts w:ascii="Times New Roman" w:hAnsi="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hAnsi="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hAnsi="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hAnsi="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r>
        <w:rPr>
          <w:rFonts w:ascii="Times New Roman" w:hAnsi="Times New Roman"/>
          <w:sz w:val="28"/>
          <w:szCs w:val="28"/>
          <w:lang w:eastAsia="ru-RU"/>
        </w:rPr>
        <w:t xml:space="preserve"> </w:t>
      </w:r>
      <w:r w:rsidRPr="00C71ABB">
        <w:rPr>
          <w:rFonts w:ascii="Times New Roman" w:hAnsi="Times New Roman"/>
          <w:sz w:val="28"/>
          <w:szCs w:val="28"/>
          <w:lang w:eastAsia="ru-RU"/>
        </w:rPr>
        <w:t>документах,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клиентом документов, необходимых </w:t>
      </w:r>
      <w:r w:rsidRPr="00C71ABB">
        <w:rPr>
          <w:rFonts w:ascii="Times New Roman" w:hAnsi="Times New Roman"/>
          <w:sz w:val="28"/>
          <w:szCs w:val="28"/>
          <w:lang w:eastAsia="ru-RU"/>
        </w:rPr>
        <w:br/>
        <w:t xml:space="preserve">для переоформления лицевых счетов, осуществляется </w:t>
      </w:r>
      <w:r w:rsidRPr="00C71ABB">
        <w:rPr>
          <w:rFonts w:ascii="Times New Roman" w:hAnsi="Times New Roman"/>
          <w:sz w:val="28"/>
          <w:szCs w:val="28"/>
          <w:lang w:eastAsia="ru-RU"/>
        </w:rPr>
        <w:br/>
        <w:t xml:space="preserve">в течение пяти рабочих дней после их представления. Пакет документов, </w:t>
      </w:r>
      <w:r w:rsidRPr="00C71ABB">
        <w:rPr>
          <w:rFonts w:ascii="Times New Roman" w:hAnsi="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Переоформление соответствующих лицевых счетов осуществляется </w:t>
      </w:r>
      <w:r w:rsidRPr="00C71ABB">
        <w:rPr>
          <w:rFonts w:ascii="Times New Roman" w:hAnsi="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переоформление лицевого счета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44. В случае изменения структуры номеров лицевых счетов клиента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hAnsi="Times New Roman"/>
          <w:sz w:val="28"/>
          <w:szCs w:val="28"/>
          <w:lang w:eastAsia="ru-RU"/>
        </w:rPr>
        <w:br/>
        <w:t xml:space="preserve">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w:t>
      </w:r>
      <w:r w:rsidRPr="00C71ABB">
        <w:rPr>
          <w:rFonts w:ascii="Times New Roman" w:hAnsi="Times New Roman"/>
          <w:sz w:val="28"/>
          <w:szCs w:val="28"/>
          <w:lang w:eastAsia="ru-RU"/>
        </w:rPr>
        <w:br/>
        <w:t xml:space="preserve">и Карточку образцов подписей, оформленную и заверенную в соответствии </w:t>
      </w:r>
      <w:r w:rsidRPr="00C71ABB">
        <w:rPr>
          <w:rFonts w:ascii="Times New Roman" w:hAnsi="Times New Roman"/>
          <w:sz w:val="28"/>
          <w:szCs w:val="28"/>
          <w:lang w:eastAsia="ru-RU"/>
        </w:rPr>
        <w:br/>
        <w:t>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Копия документа об изменении наименования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hAnsi="Times New Roman"/>
          <w:sz w:val="28"/>
          <w:szCs w:val="28"/>
          <w:lang w:eastAsia="ru-RU"/>
        </w:rPr>
        <w:br/>
        <w:t xml:space="preserve">и не связанного с изменением подведомственности, номер лицевого счета </w:t>
      </w:r>
      <w:r w:rsidRPr="00C71ABB">
        <w:rPr>
          <w:rFonts w:ascii="Times New Roman" w:hAnsi="Times New Roman"/>
          <w:sz w:val="28"/>
          <w:szCs w:val="28"/>
          <w:lang w:eastAsia="ru-RU"/>
        </w:rPr>
        <w:br/>
        <w:t>не меняется.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hAnsi="Times New Roman"/>
          <w:sz w:val="28"/>
          <w:szCs w:val="28"/>
          <w:lang w:eastAsia="ru-RU"/>
        </w:rPr>
        <w:br/>
        <w:t>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hAnsi="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hAnsi="Times New Roman"/>
          <w:sz w:val="28"/>
          <w:szCs w:val="28"/>
          <w:lang w:eastAsia="ru-RU"/>
        </w:rPr>
        <w:br/>
        <w:t>и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2"/>
        <w:rPr>
          <w:rFonts w:ascii="Times New Roman" w:hAnsi="Times New Roman"/>
          <w:sz w:val="28"/>
          <w:szCs w:val="28"/>
          <w:lang w:eastAsia="ru-RU"/>
        </w:rPr>
      </w:pPr>
      <w:r w:rsidRPr="00C71ABB">
        <w:rPr>
          <w:rFonts w:ascii="Times New Roman" w:hAnsi="Times New Roman"/>
          <w:sz w:val="28"/>
          <w:szCs w:val="28"/>
          <w:lang w:eastAsia="ru-RU"/>
        </w:rPr>
        <w:t>Порядок закрытия лицевых счетов клиентам, являющимся</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участниками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50. Лицевые счета участников бюджетного процесса закрываются </w:t>
      </w:r>
      <w:r w:rsidRPr="00C71ABB">
        <w:rPr>
          <w:rFonts w:ascii="Times New Roman" w:hAnsi="Times New Roman"/>
          <w:sz w:val="28"/>
          <w:szCs w:val="28"/>
          <w:lang w:eastAsia="ru-RU"/>
        </w:rPr>
        <w:br/>
        <w:t xml:space="preserve">в Поселении на основании Заявления на закрытие лицевого счета </w:t>
      </w:r>
      <w:r w:rsidRPr="00C71ABB">
        <w:rPr>
          <w:rFonts w:ascii="Times New Roman" w:hAnsi="Times New Roman"/>
          <w:sz w:val="28"/>
          <w:szCs w:val="28"/>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реорганизацией (ликвидацией) клиента, открывшего лицевой счет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б) отменой бюджетных полномочий клиента для отражения операций, </w:t>
      </w:r>
      <w:r w:rsidRPr="00C71ABB">
        <w:rPr>
          <w:rFonts w:ascii="Times New Roman" w:hAnsi="Times New Roman"/>
          <w:sz w:val="28"/>
          <w:szCs w:val="28"/>
          <w:lang w:eastAsia="ru-RU"/>
        </w:rPr>
        <w:br/>
        <w:t>по выполнению которых открывался лицевой счет;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Pr>
          <w:rFonts w:ascii="Times New Roman" w:hAnsi="Times New Roman"/>
          <w:sz w:val="28"/>
          <w:szCs w:val="28"/>
          <w:lang w:eastAsia="ru-RU"/>
        </w:rPr>
        <w:t xml:space="preserve">Ивановский </w:t>
      </w:r>
      <w:r w:rsidRPr="00C71ABB">
        <w:rPr>
          <w:rFonts w:ascii="Times New Roman" w:hAnsi="Times New Roman"/>
          <w:sz w:val="28"/>
          <w:szCs w:val="28"/>
          <w:lang w:eastAsia="ru-RU"/>
        </w:rPr>
        <w:t>сельсовет муниципального района Давлекановский район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иным причинам лицевые счета участников бюджетного процесса </w:t>
      </w:r>
      <w:r w:rsidRPr="00C71ABB">
        <w:rPr>
          <w:rFonts w:ascii="Times New Roman" w:hAnsi="Times New Roman"/>
          <w:sz w:val="28"/>
          <w:szCs w:val="28"/>
          <w:lang w:eastAsia="ru-RU"/>
        </w:rPr>
        <w:br/>
        <w:t>не закрываются.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2" w:name="P297"/>
      <w:bookmarkEnd w:id="12"/>
      <w:r w:rsidRPr="00C71ABB">
        <w:rPr>
          <w:rFonts w:ascii="Times New Roman" w:hAnsi="Times New Roman"/>
          <w:sz w:val="28"/>
          <w:szCs w:val="28"/>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hAnsi="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завершении работы ликвидационной комиссии Заявление </w:t>
      </w:r>
      <w:r w:rsidRPr="00C71ABB">
        <w:rPr>
          <w:rFonts w:ascii="Times New Roman" w:hAnsi="Times New Roman"/>
          <w:sz w:val="28"/>
          <w:szCs w:val="28"/>
          <w:lang w:eastAsia="ru-RU"/>
        </w:rPr>
        <w:br/>
        <w:t>на закрытие лицевого счета оформляется ликвидационной комиссией.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3" w:name="P301"/>
      <w:bookmarkEnd w:id="13"/>
      <w:r w:rsidRPr="00C71ABB">
        <w:rPr>
          <w:rFonts w:ascii="Times New Roman" w:hAnsi="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hAnsi="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hAnsi="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номер лицевого счета, указанный в заголовочной части Заявления </w:t>
      </w:r>
      <w:r w:rsidRPr="00C71ABB">
        <w:rPr>
          <w:rFonts w:ascii="Times New Roman" w:hAnsi="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56. При приеме Заявления на закрытие лицевого счета также проверяется: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соответствие формы представленного Заявления на закрытие лицевого счета установленной настоящим Порядком форме;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отсутствие в представленном Заявлении на закрытие лицевого счета </w:t>
      </w:r>
      <w:r w:rsidRPr="00C71ABB">
        <w:rPr>
          <w:rFonts w:ascii="Times New Roman" w:hAnsi="Times New Roman"/>
          <w:sz w:val="28"/>
          <w:szCs w:val="28"/>
          <w:lang w:eastAsia="ru-RU"/>
        </w:rPr>
        <w:br/>
        <w:t>и прилагаемых к ним документах исправлений;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hAnsi="Times New Roman"/>
          <w:sz w:val="28"/>
          <w:szCs w:val="28"/>
          <w:lang w:eastAsia="ru-RU"/>
        </w:rPr>
        <w:br/>
        <w:t>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клиентом документов, необходимых </w:t>
      </w:r>
      <w:r w:rsidRPr="00C71ABB">
        <w:rPr>
          <w:rFonts w:ascii="Times New Roman" w:hAnsi="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Отчета о состоянии лицевого счета получателя бюджетных средств </w:t>
      </w:r>
      <w:r w:rsidRPr="00C71ABB">
        <w:rPr>
          <w:rFonts w:ascii="Times New Roman" w:hAnsi="Times New Roman"/>
          <w:sz w:val="28"/>
          <w:szCs w:val="28"/>
          <w:lang w:eastAsia="ru-RU"/>
        </w:rPr>
        <w:br/>
        <w:t>по форме согласно приложению № 14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Отчета о состоянии лицевого счета по учету средств, поступающих </w:t>
      </w:r>
      <w:r w:rsidRPr="00C71ABB">
        <w:rPr>
          <w:rFonts w:ascii="Times New Roman" w:hAnsi="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Отчета о состоянии лицевого счета администратора источников финансирования дефицита бюджета по форме согласно приложению № 17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Отчеты о состоянии соответствующего лицевого счета формируются </w:t>
      </w:r>
      <w:r w:rsidRPr="00C71ABB">
        <w:rPr>
          <w:rFonts w:ascii="Times New Roman" w:hAnsi="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hAnsi="Times New Roman"/>
          <w:sz w:val="28"/>
          <w:szCs w:val="28"/>
          <w:lang w:eastAsia="ru-RU"/>
        </w:rPr>
        <w:br/>
        <w:t>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59. Лицевые счета клиентов закрываются при отсутствии на них учтенных показателей.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наличии на лицевом счете остатка денежных средств вместе </w:t>
      </w:r>
      <w:r w:rsidRPr="00C71ABB">
        <w:rPr>
          <w:rFonts w:ascii="Times New Roman" w:hAnsi="Times New Roman"/>
          <w:sz w:val="28"/>
          <w:szCs w:val="28"/>
          <w:lang w:eastAsia="ru-RU"/>
        </w:rPr>
        <w:br/>
        <w:t xml:space="preserve">с Заявлением на закрытие лицевого счета клиент представляет Заявку </w:t>
      </w:r>
      <w:r w:rsidRPr="00C71ABB">
        <w:rPr>
          <w:rFonts w:ascii="Times New Roman" w:hAnsi="Times New Roman"/>
          <w:sz w:val="28"/>
          <w:szCs w:val="28"/>
          <w:lang w:eastAsia="ru-RU"/>
        </w:rPr>
        <w:br/>
        <w:t>на кассовый расход в установленном порядке, на перечисление остатка денежных средств по назначению.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hAnsi="Times New Roman"/>
          <w:sz w:val="28"/>
          <w:szCs w:val="28"/>
          <w:lang w:eastAsia="ru-RU"/>
        </w:rPr>
        <w:br/>
        <w:t>с закрываемого лицевого счета клиента производится по Заявке на кассовый расход,  указанными в информации главного распорядителя средств бюджета (главного администратора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hAnsi="Times New Roman"/>
          <w:sz w:val="28"/>
          <w:szCs w:val="28"/>
          <w:lang w:eastAsia="ru-RU"/>
        </w:rPr>
        <w:br/>
        <w:t>их отсутствия - возвращаются отправителю.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hAnsi="Times New Roman"/>
          <w:sz w:val="28"/>
          <w:szCs w:val="28"/>
          <w:lang w:eastAsia="ru-RU"/>
        </w:rPr>
        <w:br/>
        <w:t>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hAnsi="Times New Roman"/>
          <w:sz w:val="28"/>
          <w:szCs w:val="28"/>
          <w:lang w:eastAsia="ru-RU"/>
        </w:rPr>
        <w:br/>
        <w:t>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hAnsi="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hAnsi="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После закрытия лицевых счетов документ, являющийся основанием </w:t>
      </w:r>
      <w:r w:rsidRPr="00C71ABB">
        <w:rPr>
          <w:rFonts w:ascii="Times New Roman" w:hAnsi="Times New Roman"/>
          <w:sz w:val="28"/>
          <w:szCs w:val="28"/>
          <w:lang w:eastAsia="ru-RU"/>
        </w:rPr>
        <w:br/>
        <w:t>для закрытия лицевых счетов,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2"/>
        <w:rPr>
          <w:rFonts w:ascii="Times New Roman" w:hAnsi="Times New Roman"/>
          <w:sz w:val="28"/>
          <w:szCs w:val="28"/>
          <w:lang w:eastAsia="ru-RU"/>
        </w:rPr>
      </w:pPr>
      <w:r w:rsidRPr="00C71ABB">
        <w:rPr>
          <w:rFonts w:ascii="Times New Roman" w:hAnsi="Times New Roman"/>
          <w:sz w:val="28"/>
          <w:szCs w:val="28"/>
          <w:lang w:eastAsia="ru-RU"/>
        </w:rPr>
        <w:t>Особенности открытия, переоформления и закрытия лицевых</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счетов бюджетным учреждениям (автономным учреждениям)</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4" w:name="P352"/>
      <w:bookmarkEnd w:id="14"/>
      <w:r w:rsidRPr="00C71ABB">
        <w:rPr>
          <w:rFonts w:ascii="Times New Roman" w:hAnsi="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5" w:name="P354"/>
      <w:bookmarkEnd w:id="15"/>
      <w:r w:rsidRPr="00C71ABB">
        <w:rPr>
          <w:rFonts w:ascii="Times New Roman" w:hAnsi="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6" w:name="P355"/>
      <w:bookmarkEnd w:id="16"/>
      <w:r w:rsidRPr="00C71ABB">
        <w:rPr>
          <w:rFonts w:ascii="Times New Roman" w:hAnsi="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7" w:name="P356"/>
      <w:bookmarkEnd w:id="17"/>
      <w:r w:rsidRPr="00C71ABB">
        <w:rPr>
          <w:rFonts w:ascii="Times New Roman" w:hAnsi="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8" w:name="P357"/>
      <w:bookmarkEnd w:id="18"/>
      <w:r w:rsidRPr="00C71ABB">
        <w:rPr>
          <w:rFonts w:ascii="Times New Roman" w:hAnsi="Times New Roman"/>
          <w:sz w:val="28"/>
          <w:szCs w:val="28"/>
          <w:lang w:eastAsia="ru-RU"/>
        </w:rPr>
        <w:t xml:space="preserve">д) копии Свидетельства о постановке на учет российской организации </w:t>
      </w:r>
      <w:r w:rsidRPr="00C71ABB">
        <w:rPr>
          <w:rFonts w:ascii="Times New Roman" w:hAnsi="Times New Roman"/>
          <w:sz w:val="28"/>
          <w:szCs w:val="28"/>
          <w:lang w:eastAsia="ru-RU"/>
        </w:rPr>
        <w:br/>
        <w:t xml:space="preserve">в налоговом органе по месту ее нахождения, Уведомления о постановке </w:t>
      </w:r>
      <w:r w:rsidRPr="00C71ABB">
        <w:rPr>
          <w:rFonts w:ascii="Times New Roman" w:hAnsi="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этом документы, указанные 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подпункте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68. Проверяемые реквизиты Заявления на открытие лицевого счета </w:t>
      </w:r>
      <w:r w:rsidRPr="00C71ABB">
        <w:rPr>
          <w:rFonts w:ascii="Times New Roman" w:hAnsi="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соответствующего лицевого счета должно быть указано </w:t>
      </w:r>
      <w:r w:rsidRPr="00C71ABB">
        <w:rPr>
          <w:rFonts w:ascii="Times New Roman" w:hAnsi="Times New Roman"/>
          <w:sz w:val="28"/>
          <w:szCs w:val="28"/>
          <w:lang w:eastAsia="ru-RU"/>
        </w:rPr>
        <w:br/>
        <w:t>в соответствии с видами лицевого счета, предусмотренными пунктом 5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hAnsi="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штате бюджетного учреждения (автономного учреждения) </w:t>
      </w:r>
      <w:r w:rsidRPr="00C71ABB">
        <w:rPr>
          <w:rFonts w:ascii="Times New Roman" w:hAnsi="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hAnsi="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hAnsi="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hAnsi="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73.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случае представления ходатайства вышестоящего учреждения </w:t>
      </w:r>
      <w:r w:rsidRPr="00C71ABB">
        <w:rPr>
          <w:rFonts w:ascii="Times New Roman" w:hAnsi="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r>
        <w:rPr>
          <w:rFonts w:ascii="Times New Roman" w:hAnsi="Times New Roman"/>
          <w:sz w:val="28"/>
          <w:szCs w:val="28"/>
          <w:lang w:eastAsia="ru-RU"/>
        </w:rPr>
        <w:t xml:space="preserve"> </w:t>
      </w:r>
      <w:r w:rsidRPr="00C71ABB">
        <w:rPr>
          <w:rFonts w:ascii="Times New Roman" w:hAnsi="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 рабочих дней после </w:t>
      </w:r>
      <w:r w:rsidRPr="00C71ABB">
        <w:rPr>
          <w:rFonts w:ascii="Times New Roman" w:hAnsi="Times New Roman"/>
          <w:sz w:val="28"/>
          <w:szCs w:val="28"/>
          <w:lang w:eastAsia="ru-RU"/>
        </w:rPr>
        <w:br/>
        <w:t>их представления.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hAnsi="Times New Roman"/>
          <w:sz w:val="28"/>
          <w:szCs w:val="28"/>
          <w:lang w:eastAsia="ru-RU"/>
        </w:rPr>
        <w:br/>
        <w:t>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hAnsi="Times New Roman"/>
          <w:sz w:val="28"/>
          <w:szCs w:val="28"/>
          <w:lang w:eastAsia="ru-RU"/>
        </w:rPr>
        <w:br/>
        <w:t>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hAnsi="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hAnsi="Times New Roman"/>
          <w:sz w:val="28"/>
          <w:szCs w:val="28"/>
          <w:lang w:eastAsia="ru-RU"/>
        </w:rPr>
        <w:br/>
        <w:t xml:space="preserve">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w:t>
      </w:r>
      <w:r w:rsidRPr="00C71ABB">
        <w:rPr>
          <w:rFonts w:ascii="Times New Roman" w:hAnsi="Times New Roman"/>
          <w:sz w:val="28"/>
          <w:szCs w:val="28"/>
          <w:lang w:eastAsia="ru-RU"/>
        </w:rPr>
        <w:br/>
        <w:t>из соответствующего лицевого счета бюджетного учреждения (автономного учреждения)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Об открытии лицевого счета сообщение направляется бюджетному учреждению (автономному учреждению).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hAnsi="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Pr>
          <w:rFonts w:ascii="Times New Roman" w:hAnsi="Times New Roman"/>
          <w:sz w:val="28"/>
          <w:szCs w:val="28"/>
          <w:lang w:eastAsia="ru-RU"/>
        </w:rPr>
        <w:t>---</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(или иному уполномоченному лицу).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hAnsi="Times New Roman"/>
          <w:sz w:val="28"/>
          <w:szCs w:val="28"/>
          <w:lang w:eastAsia="ru-RU"/>
        </w:rPr>
        <w:br/>
        <w:t>в установленном порядке.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19" w:name="P397"/>
      <w:bookmarkEnd w:id="19"/>
      <w:r w:rsidRPr="00C71ABB">
        <w:rPr>
          <w:rFonts w:ascii="Times New Roman" w:hAnsi="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hAnsi="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hAnsi="Times New Roman"/>
          <w:sz w:val="28"/>
          <w:szCs w:val="28"/>
          <w:lang w:eastAsia="ru-RU"/>
        </w:rPr>
        <w:br/>
        <w:t xml:space="preserve">то дополнительного заверения такой Карточки образцов подписей </w:t>
      </w:r>
      <w:r w:rsidRPr="00C71ABB">
        <w:rPr>
          <w:rFonts w:ascii="Times New Roman" w:hAnsi="Times New Roman"/>
          <w:sz w:val="28"/>
          <w:szCs w:val="28"/>
          <w:lang w:eastAsia="ru-RU"/>
        </w:rPr>
        <w:br/>
        <w:t xml:space="preserve">не требуется. Она принимается после сверки подписей руководителя </w:t>
      </w:r>
      <w:r w:rsidRPr="00C71ABB">
        <w:rPr>
          <w:rFonts w:ascii="Times New Roman" w:hAnsi="Times New Roman"/>
          <w:sz w:val="28"/>
          <w:szCs w:val="28"/>
          <w:lang w:eastAsia="ru-RU"/>
        </w:rPr>
        <w:br/>
        <w:t xml:space="preserve">и главного бухгалтера, подписавших Карточку образцов подписей, </w:t>
      </w:r>
      <w:r w:rsidRPr="00C71ABB">
        <w:rPr>
          <w:rFonts w:ascii="Times New Roman" w:hAnsi="Times New Roman"/>
          <w:sz w:val="28"/>
          <w:szCs w:val="28"/>
          <w:lang w:eastAsia="ru-RU"/>
        </w:rPr>
        <w:br/>
        <w:t>с образцами их подписей на заменяемой Карточке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80. Если бюджетному учреждению (автономному учреждению) </w:t>
      </w:r>
      <w:r w:rsidRPr="00C71ABB">
        <w:rPr>
          <w:rFonts w:ascii="Times New Roman" w:hAnsi="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hAnsi="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hAnsi="Times New Roman"/>
          <w:sz w:val="28"/>
          <w:szCs w:val="28"/>
          <w:lang w:eastAsia="ru-RU"/>
        </w:rPr>
        <w:br/>
        <w:t>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поступления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суммы выплат;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hAnsi="Times New Roman"/>
          <w:sz w:val="28"/>
          <w:szCs w:val="28"/>
          <w:lang w:eastAsia="ru-RU"/>
        </w:rPr>
        <w:br/>
        <w:t>на бумажном носителе или в электронной форме в соответствии с договором об обмене электронными документами следующих документов: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Выписки из лицевого счета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Выписки из отдельного лицевого счета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hAnsi="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hAnsi="Times New Roman"/>
          <w:sz w:val="28"/>
          <w:szCs w:val="28"/>
          <w:lang w:eastAsia="ru-RU"/>
        </w:rPr>
        <w:br/>
        <w:t xml:space="preserve">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hAnsi="Times New Roman"/>
          <w:sz w:val="28"/>
          <w:szCs w:val="28"/>
          <w:lang w:eastAsia="ru-RU"/>
        </w:rPr>
        <w:br/>
        <w:t>в информационной базе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hAnsi="Times New Roman"/>
          <w:sz w:val="28"/>
          <w:szCs w:val="28"/>
          <w:lang w:eastAsia="ru-RU"/>
        </w:rPr>
        <w:br/>
        <w:t xml:space="preserve">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w:t>
      </w:r>
      <w:r w:rsidRPr="00C71ABB">
        <w:rPr>
          <w:rFonts w:ascii="Times New Roman" w:hAnsi="Times New Roman"/>
          <w:sz w:val="28"/>
          <w:szCs w:val="28"/>
          <w:lang w:eastAsia="ru-RU"/>
        </w:rPr>
        <w:br/>
        <w:t>в случае: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89. Проверка реквизитов, предусмотренных к заполнению </w:t>
      </w:r>
      <w:r w:rsidRPr="00C71ABB">
        <w:rPr>
          <w:rFonts w:ascii="Times New Roman" w:hAnsi="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номер лицевого счета, указанный в заголовочной части Заявления </w:t>
      </w:r>
      <w:r w:rsidRPr="00C71ABB">
        <w:rPr>
          <w:rFonts w:ascii="Times New Roman" w:hAnsi="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hAnsi="Times New Roman"/>
          <w:sz w:val="28"/>
          <w:szCs w:val="28"/>
          <w:lang w:eastAsia="ru-RU"/>
        </w:rPr>
        <w:br/>
        <w:t xml:space="preserve">в заголовочной части документа дату его оформления с отражением </w:t>
      </w:r>
      <w:r w:rsidRPr="00C71ABB">
        <w:rPr>
          <w:rFonts w:ascii="Times New Roman" w:hAnsi="Times New Roman"/>
          <w:sz w:val="28"/>
          <w:szCs w:val="28"/>
          <w:lang w:eastAsia="ru-RU"/>
        </w:rPr>
        <w:br/>
        <w:t>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ИНН и КПП бюджетного учреждения (автономного учреждения) </w:t>
      </w:r>
      <w:r w:rsidRPr="00C71ABB">
        <w:rPr>
          <w:rFonts w:ascii="Times New Roman" w:hAnsi="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hAnsi="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hAnsi="Times New Roman"/>
          <w:sz w:val="28"/>
          <w:szCs w:val="28"/>
          <w:lang w:eastAsia="ru-RU"/>
        </w:rPr>
        <w:br/>
        <w:t>ее представления).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hAnsi="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случае наличия в Заявлении на переоформление лицевого счета </w:t>
      </w:r>
      <w:r w:rsidRPr="00C71ABB">
        <w:rPr>
          <w:rFonts w:ascii="Times New Roman" w:hAnsi="Times New Roman"/>
          <w:sz w:val="28"/>
          <w:szCs w:val="28"/>
          <w:lang w:eastAsia="ru-RU"/>
        </w:rPr>
        <w:br/>
        <w:t xml:space="preserve">для учета операций бюджетного учреждения (автономного учреждения) </w:t>
      </w:r>
      <w:r w:rsidRPr="00C71ABB">
        <w:rPr>
          <w:rFonts w:ascii="Times New Roman" w:hAnsi="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hAnsi="Times New Roman"/>
          <w:sz w:val="28"/>
          <w:szCs w:val="28"/>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hAnsi="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hAnsi="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w:t>
      </w:r>
      <w:r w:rsidRPr="00C71ABB">
        <w:rPr>
          <w:rFonts w:ascii="Times New Roman" w:hAnsi="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hAnsi="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hAnsi="Times New Roman"/>
          <w:sz w:val="28"/>
          <w:szCs w:val="28"/>
          <w:lang w:eastAsia="ru-RU"/>
        </w:rPr>
        <w:br/>
        <w:t>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hAnsi="Times New Roman"/>
          <w:sz w:val="28"/>
          <w:szCs w:val="28"/>
          <w:lang w:eastAsia="ru-RU"/>
        </w:rPr>
        <w:br/>
        <w:t>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hAnsi="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hAnsi="Times New Roman"/>
          <w:sz w:val="28"/>
          <w:szCs w:val="28"/>
          <w:lang w:eastAsia="ru-RU"/>
        </w:rPr>
        <w:br/>
        <w:t xml:space="preserve">для учета операций бюджетного учреждения (автономного учреждения) </w:t>
      </w:r>
      <w:r w:rsidRPr="00C71ABB">
        <w:rPr>
          <w:rFonts w:ascii="Times New Roman" w:hAnsi="Times New Roman"/>
          <w:sz w:val="28"/>
          <w:szCs w:val="28"/>
          <w:lang w:eastAsia="ru-RU"/>
        </w:rPr>
        <w:br/>
        <w:t>по форме согласно приложению № 29 к настоящему Порядку, представленного бюджетным учреждением (автономным учреждением), в следующих случаях: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реорганизации (ликвидации)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изменения типа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hAnsi="Times New Roman"/>
          <w:sz w:val="28"/>
          <w:szCs w:val="28"/>
          <w:lang w:eastAsia="ru-RU"/>
        </w:rPr>
        <w:br/>
        <w:t xml:space="preserve">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hAnsi="Times New Roman"/>
          <w:sz w:val="28"/>
          <w:szCs w:val="28"/>
          <w:lang w:eastAsia="ru-RU"/>
        </w:rPr>
        <w:br/>
        <w:t>с письмом вышестоящего учреждения о решении закрыть данный лицевой счет.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95. Проверка реквизитов, предусмотренных к заполнению </w:t>
      </w:r>
      <w:r w:rsidRPr="00C71ABB">
        <w:rPr>
          <w:rFonts w:ascii="Times New Roman" w:hAnsi="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hAnsi="Times New Roman"/>
          <w:sz w:val="28"/>
          <w:szCs w:val="28"/>
          <w:lang w:eastAsia="ru-RU"/>
        </w:rPr>
        <w:br/>
        <w:t>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hAnsi="Times New Roman"/>
          <w:sz w:val="28"/>
          <w:szCs w:val="28"/>
          <w:lang w:eastAsia="ru-RU"/>
        </w:rPr>
        <w:br/>
        <w:t>его оформления с отражением 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hAnsi="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hAnsi="Times New Roman"/>
          <w:sz w:val="28"/>
          <w:szCs w:val="28"/>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завершении работы ликвидационной комиссии Заявление </w:t>
      </w:r>
      <w:r w:rsidRPr="00C71ABB">
        <w:rPr>
          <w:rFonts w:ascii="Times New Roman" w:hAnsi="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hAnsi="Times New Roman"/>
          <w:sz w:val="28"/>
          <w:szCs w:val="28"/>
          <w:lang w:eastAsia="ru-RU"/>
        </w:rPr>
        <w:br/>
        <w:t>на закрытие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hAnsi="Times New Roman"/>
          <w:sz w:val="28"/>
          <w:szCs w:val="28"/>
          <w:lang w:eastAsia="ru-RU"/>
        </w:rPr>
        <w:br/>
        <w:t>на перечисление остатка денежных средств по назначению.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hAnsi="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1"/>
        <w:rPr>
          <w:rFonts w:ascii="Times New Roman" w:hAnsi="Times New Roman"/>
          <w:sz w:val="28"/>
          <w:szCs w:val="28"/>
          <w:lang w:eastAsia="ru-RU"/>
        </w:rPr>
      </w:pPr>
      <w:r w:rsidRPr="00C71ABB">
        <w:rPr>
          <w:rFonts w:ascii="Times New Roman" w:hAnsi="Times New Roman"/>
          <w:sz w:val="28"/>
          <w:szCs w:val="28"/>
          <w:lang w:eastAsia="ru-RU"/>
        </w:rPr>
        <w:t>III. Особенности открытия, переоформления</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и закрытия лицевого счета организации</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99. Для открытия лицевого счета для учета операций неучастника бюджетного процесса организацией представляются следующие документы: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а) Заявление на открытие лицевого счета для учета операций неучастника бюджетного процесса по форме согласно приложению № 38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0" w:name="P464"/>
      <w:bookmarkEnd w:id="20"/>
      <w:r w:rsidRPr="00C71ABB">
        <w:rPr>
          <w:rFonts w:ascii="Times New Roman" w:hAnsi="Times New Roman"/>
          <w:sz w:val="28"/>
          <w:szCs w:val="28"/>
          <w:lang w:eastAsia="ru-RU"/>
        </w:rPr>
        <w:t xml:space="preserve">б) Карточка образцов подписей к лицевому счету для учета операций неучастника бюджетного процесса по форме согласно приложению № 39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hAnsi="Times New Roman"/>
          <w:sz w:val="28"/>
          <w:szCs w:val="28"/>
          <w:lang w:eastAsia="ru-RU"/>
        </w:rPr>
        <w:br/>
        <w:t xml:space="preserve">в ведомственном подчинении которого находится организация, </w:t>
      </w:r>
      <w:r w:rsidRPr="00C71ABB">
        <w:rPr>
          <w:rFonts w:ascii="Times New Roman" w:hAnsi="Times New Roman"/>
          <w:sz w:val="28"/>
          <w:szCs w:val="28"/>
          <w:lang w:eastAsia="ru-RU"/>
        </w:rPr>
        <w:br/>
        <w:t>или нотариально, либо органом, осуществляющим государственную регистрацию;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1" w:name="P467"/>
      <w:bookmarkEnd w:id="21"/>
      <w:r w:rsidRPr="00C71ABB">
        <w:rPr>
          <w:rFonts w:ascii="Times New Roman" w:hAnsi="Times New Roman"/>
          <w:sz w:val="28"/>
          <w:szCs w:val="28"/>
          <w:lang w:eastAsia="ru-RU"/>
        </w:rPr>
        <w:t xml:space="preserve">д) копия Свидетельства о постановке на учет российской организации </w:t>
      </w:r>
      <w:r w:rsidRPr="00C71ABB">
        <w:rPr>
          <w:rFonts w:ascii="Times New Roman" w:hAnsi="Times New Roman"/>
          <w:sz w:val="28"/>
          <w:szCs w:val="28"/>
          <w:lang w:eastAsia="ru-RU"/>
        </w:rPr>
        <w:br/>
        <w:t>в налоговом органе по месту ее нахождения, заверенная нотариально либо выдавшим ее налоговым органом.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100. Проверяемые реквизиты Заявления на открытие лицевого счета </w:t>
      </w:r>
      <w:r w:rsidRPr="00C71ABB">
        <w:rPr>
          <w:rFonts w:ascii="Times New Roman" w:hAnsi="Times New Roman"/>
          <w:sz w:val="28"/>
          <w:szCs w:val="28"/>
          <w:lang w:eastAsia="ru-RU"/>
        </w:rPr>
        <w:br/>
        <w:t>для учета операций неучастника бюджетного процесса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соответствующего лицевого счета должно быть указано </w:t>
      </w:r>
      <w:r w:rsidRPr="00C71ABB">
        <w:rPr>
          <w:rFonts w:ascii="Times New Roman" w:hAnsi="Times New Roman"/>
          <w:sz w:val="28"/>
          <w:szCs w:val="28"/>
          <w:lang w:eastAsia="ru-RU"/>
        </w:rPr>
        <w:br/>
        <w:t>в соответствии с видами лицевого счета, предусмотренными пунктом 5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ИНН и КПП организации, указанные в кодовой зоне Заявления </w:t>
      </w:r>
      <w:r w:rsidRPr="00C71ABB">
        <w:rPr>
          <w:rFonts w:ascii="Times New Roman" w:hAnsi="Times New Roman"/>
          <w:sz w:val="28"/>
          <w:szCs w:val="28"/>
          <w:lang w:eastAsia="ru-RU"/>
        </w:rPr>
        <w:br/>
        <w:t xml:space="preserve">на открытие лицевого счета для учета операций неучастника бюджетного процесса, должны соответствовать его ИНН и КПП, указанным </w:t>
      </w:r>
      <w:r w:rsidRPr="00C71ABB">
        <w:rPr>
          <w:rFonts w:ascii="Times New Roman" w:hAnsi="Times New Roman"/>
          <w:sz w:val="28"/>
          <w:szCs w:val="28"/>
          <w:lang w:eastAsia="ru-RU"/>
        </w:rPr>
        <w:br/>
        <w:t>в документах, представленных в соответствии с подпунктами «б» и «д» пункта 99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w:t>
      </w:r>
      <w:r w:rsidRPr="00C71ABB">
        <w:rPr>
          <w:rFonts w:ascii="Times New Roman" w:hAnsi="Times New Roman"/>
          <w:sz w:val="28"/>
          <w:szCs w:val="28"/>
          <w:lang w:eastAsia="ru-RU"/>
        </w:rPr>
        <w:br/>
        <w:t xml:space="preserve">к лицевому счету для учета операций неучастника бюджетного процесса </w:t>
      </w:r>
      <w:r w:rsidRPr="00C71ABB">
        <w:rPr>
          <w:rFonts w:ascii="Times New Roman" w:hAnsi="Times New Roman"/>
          <w:sz w:val="28"/>
          <w:szCs w:val="28"/>
          <w:lang w:eastAsia="ru-RU"/>
        </w:rPr>
        <w:br/>
        <w:t>не требуется.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hAnsi="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представленных Заявлении на открытие лицевого счета для учета операций неучастника бюджетного процесса и Карточке образцов подписей </w:t>
      </w:r>
      <w:r w:rsidRPr="00C71ABB">
        <w:rPr>
          <w:rFonts w:ascii="Times New Roman" w:hAnsi="Times New Roman"/>
          <w:sz w:val="28"/>
          <w:szCs w:val="28"/>
          <w:lang w:eastAsia="ru-RU"/>
        </w:rPr>
        <w:br/>
        <w:t>к лицевому счету для учета операций неучастника бюджетного процесса наличие исправлений не допускается.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w:t>
      </w:r>
      <w:r w:rsidRPr="00C71ABB">
        <w:rPr>
          <w:rFonts w:ascii="Times New Roman" w:hAnsi="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w:t>
      </w:r>
      <w:r w:rsidRPr="00C71ABB">
        <w:rPr>
          <w:rFonts w:ascii="Times New Roman" w:hAnsi="Times New Roman"/>
          <w:sz w:val="28"/>
          <w:szCs w:val="28"/>
          <w:lang w:eastAsia="ru-RU"/>
        </w:rPr>
        <w:br/>
        <w:t xml:space="preserve">для учета операций неучастника бюджетного процесса утвержденным настоящим Порядком формам, наличия исправлений в Заявлении </w:t>
      </w:r>
      <w:r w:rsidRPr="00C71ABB">
        <w:rPr>
          <w:rFonts w:ascii="Times New Roman" w:hAnsi="Times New Roman"/>
          <w:sz w:val="28"/>
          <w:szCs w:val="28"/>
          <w:lang w:eastAsia="ru-RU"/>
        </w:rPr>
        <w:br/>
        <w:t>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в течение пяти рабочих дней после их представления.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107. На основании документов, представленных организацией </w:t>
      </w:r>
      <w:r w:rsidRPr="00C71ABB">
        <w:rPr>
          <w:rFonts w:ascii="Times New Roman" w:hAnsi="Times New Roman"/>
          <w:sz w:val="28"/>
          <w:szCs w:val="28"/>
          <w:lang w:eastAsia="ru-RU"/>
        </w:rPr>
        <w:br/>
        <w:t>для открытия лицевого счета для учета операций неучастника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Лицевому счету для учета операций неучастника бюджетного процесса присваивается номер, который указывается в Выписке из лицевого счета </w:t>
      </w:r>
      <w:r w:rsidRPr="00C71ABB">
        <w:rPr>
          <w:rFonts w:ascii="Times New Roman" w:hAnsi="Times New Roman"/>
          <w:sz w:val="28"/>
          <w:szCs w:val="28"/>
          <w:lang w:eastAsia="ru-RU"/>
        </w:rPr>
        <w:br/>
        <w:t>для учета операций неучастника бюджетного процесса по форме согласно приложению № 40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Выписка из лицевого счета для учета операций неучастника бюджетного процесса подлежит представлению организации на бумажном носителе </w:t>
      </w:r>
      <w:r w:rsidRPr="00C71ABB">
        <w:rPr>
          <w:rFonts w:ascii="Times New Roman" w:hAnsi="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hAnsi="Times New Roman"/>
          <w:sz w:val="28"/>
          <w:szCs w:val="28"/>
          <w:lang w:eastAsia="ru-RU"/>
        </w:rPr>
        <w:br/>
        <w:t xml:space="preserve">из лицевого счета для учета операций неучастника бюджетного процесса </w:t>
      </w:r>
      <w:r w:rsidRPr="00C71ABB">
        <w:rPr>
          <w:rFonts w:ascii="Times New Roman" w:hAnsi="Times New Roman"/>
          <w:sz w:val="28"/>
          <w:szCs w:val="28"/>
          <w:lang w:eastAsia="ru-RU"/>
        </w:rPr>
        <w:br/>
        <w:t>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Об открытии лицевого счета сообщение направляется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108. Лицевой счет для учета операций неучастника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109. На каждом экземпляре Карточки образцов подписей к лицевому счету для учета операций неучастника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111. При смене руководителя или главного бухгалтера, а также </w:t>
      </w:r>
      <w:r w:rsidRPr="00C71ABB">
        <w:rPr>
          <w:rFonts w:ascii="Times New Roman" w:hAnsi="Times New Roman"/>
          <w:sz w:val="28"/>
          <w:szCs w:val="28"/>
          <w:lang w:eastAsia="ru-RU"/>
        </w:rPr>
        <w:br/>
        <w:t xml:space="preserve">при назначении временно исполняющего обязанности руководителя </w:t>
      </w:r>
      <w:r w:rsidRPr="00C71ABB">
        <w:rPr>
          <w:rFonts w:ascii="Times New Roman" w:hAnsi="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hAnsi="Times New Roman"/>
          <w:sz w:val="28"/>
          <w:szCs w:val="28"/>
          <w:lang w:eastAsia="ru-RU"/>
        </w:rPr>
        <w:br/>
        <w:t>для учета операций неучастника бюджетного процесса с образцами подписей всех лиц, имеющих право первой и второй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2" w:name="P496"/>
      <w:bookmarkEnd w:id="22"/>
      <w:r w:rsidRPr="00C71ABB">
        <w:rPr>
          <w:rFonts w:ascii="Times New Roman" w:hAnsi="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w:t>
      </w:r>
      <w:r w:rsidRPr="00C71ABB">
        <w:rPr>
          <w:rFonts w:ascii="Times New Roman" w:hAnsi="Times New Roman"/>
          <w:sz w:val="28"/>
          <w:szCs w:val="28"/>
          <w:lang w:eastAsia="ru-RU"/>
        </w:rPr>
        <w:br/>
        <w:t>с указанием срока их полномочий.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w:t>
      </w:r>
      <w:r w:rsidRPr="00C71ABB">
        <w:rPr>
          <w:rFonts w:ascii="Times New Roman" w:hAnsi="Times New Roman"/>
          <w:sz w:val="28"/>
          <w:szCs w:val="28"/>
          <w:lang w:eastAsia="ru-RU"/>
        </w:rPr>
        <w:br/>
        <w:t xml:space="preserve">с указанием срока ее действия. Эта временная Карточка образцов подписей </w:t>
      </w:r>
      <w:r w:rsidRPr="00C71ABB">
        <w:rPr>
          <w:rFonts w:ascii="Times New Roman" w:hAnsi="Times New Roman"/>
          <w:sz w:val="28"/>
          <w:szCs w:val="28"/>
          <w:lang w:eastAsia="ru-RU"/>
        </w:rPr>
        <w:br/>
        <w:t>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113. Проверенные документы, соответствующие установленным требованиям, хранятся в деле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Оформление и хранение дела организации осуществляется </w:t>
      </w:r>
      <w:r w:rsidRPr="00C71ABB">
        <w:rPr>
          <w:rFonts w:ascii="Times New Roman" w:hAnsi="Times New Roman"/>
          <w:sz w:val="28"/>
          <w:szCs w:val="28"/>
          <w:lang w:eastAsia="ru-RU"/>
        </w:rPr>
        <w:br/>
        <w:t>в соответствии с требованиями, установленными пунктом 34 настоящего Порядка.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hAnsi="Times New Roman"/>
          <w:sz w:val="28"/>
          <w:szCs w:val="28"/>
          <w:lang w:eastAsia="ru-RU"/>
        </w:rPr>
        <w:br/>
        <w:t>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115. На лицевом счете для учета операций неучастника бюджетного процесса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поступления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суммы выплат;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116. Сверка операций, учтенных на лицевом счете для учета операций неучастника бюджетного процесса осуществляется путем предоставления </w:t>
      </w:r>
      <w:r w:rsidRPr="00C71ABB">
        <w:rPr>
          <w:rFonts w:ascii="Times New Roman" w:hAnsi="Times New Roman"/>
          <w:sz w:val="28"/>
          <w:szCs w:val="28"/>
          <w:lang w:eastAsia="ru-RU"/>
        </w:rPr>
        <w:br/>
        <w:t>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117. Выписка из лицевого счета для учета операций неучастника бюджетного процесса формируется в разрезе первичных документов </w:t>
      </w:r>
      <w:r w:rsidRPr="00C71ABB">
        <w:rPr>
          <w:rFonts w:ascii="Times New Roman" w:hAnsi="Times New Roman"/>
          <w:sz w:val="28"/>
          <w:szCs w:val="28"/>
          <w:lang w:eastAsia="ru-RU"/>
        </w:rPr>
        <w:br/>
        <w:t>по операциям за соответствующий операционный день.</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бумажном документообороте между Поселением</w:t>
      </w:r>
      <w:r w:rsidRPr="00C71ABB">
        <w:rPr>
          <w:rFonts w:ascii="Times New Roman" w:hAnsi="Times New Roman"/>
          <w:sz w:val="28"/>
          <w:szCs w:val="28"/>
          <w:lang w:eastAsia="ru-RU"/>
        </w:rPr>
        <w:br/>
        <w:t xml:space="preserve">и организацией на Выписке из лицевого счета для учета операций неучастника бюджетного процесса и на каждом приложенном к Выписке </w:t>
      </w:r>
      <w:r w:rsidRPr="00C71ABB">
        <w:rPr>
          <w:rFonts w:ascii="Times New Roman" w:hAnsi="Times New Roman"/>
          <w:sz w:val="28"/>
          <w:szCs w:val="28"/>
          <w:lang w:eastAsia="ru-RU"/>
        </w:rPr>
        <w:br/>
        <w:t>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необходимости подтверждения операций, учтенных на лицевом счете для учета операций неучастника бюджетного процесса </w:t>
      </w:r>
      <w:r w:rsidRPr="00C71ABB">
        <w:rPr>
          <w:rFonts w:ascii="Times New Roman" w:hAnsi="Times New Roman"/>
          <w:sz w:val="28"/>
          <w:szCs w:val="28"/>
          <w:lang w:eastAsia="ru-RU"/>
        </w:rPr>
        <w:br/>
        <w:t xml:space="preserve">при электронном документообороте с использованием ЭП, отметка </w:t>
      </w:r>
      <w:r w:rsidRPr="00C71ABB">
        <w:rPr>
          <w:rFonts w:ascii="Times New Roman" w:hAnsi="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hAnsi="Times New Roman"/>
          <w:sz w:val="28"/>
          <w:szCs w:val="28"/>
          <w:lang w:eastAsia="ru-RU"/>
        </w:rPr>
        <w:br/>
        <w:t xml:space="preserve">в них информации на ее соответствие данным, содержащимся </w:t>
      </w:r>
      <w:r w:rsidRPr="00C71ABB">
        <w:rPr>
          <w:rFonts w:ascii="Times New Roman" w:hAnsi="Times New Roman"/>
          <w:sz w:val="28"/>
          <w:szCs w:val="28"/>
          <w:lang w:eastAsia="ru-RU"/>
        </w:rPr>
        <w:br/>
        <w:t>в соответствующем электронном документе, хранящемся в информационной базе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118. Не позднее третьего рабочего дня, следующего за отчетным месяцем, организации предоставляется Отчет о состоянии лицевого счета </w:t>
      </w:r>
      <w:r w:rsidRPr="00C71ABB">
        <w:rPr>
          <w:rFonts w:ascii="Times New Roman" w:hAnsi="Times New Roman"/>
          <w:sz w:val="28"/>
          <w:szCs w:val="28"/>
          <w:lang w:eastAsia="ru-RU"/>
        </w:rPr>
        <w:br/>
        <w:t>для учета операций неучастника бюджетного процесса по форме согласно приложению № 41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119. Переоформление лицевого счета для учета операций неучастника бюджетного процесса производится по Заявлению на переоформление лицевого счета для учета операций неучастника бюджетного процесса </w:t>
      </w:r>
      <w:r w:rsidRPr="00C71ABB">
        <w:rPr>
          <w:rFonts w:ascii="Times New Roman" w:hAnsi="Times New Roman"/>
          <w:sz w:val="28"/>
          <w:szCs w:val="28"/>
          <w:lang w:eastAsia="ru-RU"/>
        </w:rPr>
        <w:br/>
        <w:t>по форме согласно приложению № 42 к настоящему Порядку в случае: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изменения наименования организации, не вызванного реорганизацией;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изменения в установленном порядке структуры номера лицевого счета, открытого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120. Проверка реквизитов, предусмотренных к заполнению </w:t>
      </w:r>
      <w:r w:rsidRPr="00C71ABB">
        <w:rPr>
          <w:rFonts w:ascii="Times New Roman" w:hAnsi="Times New Roman"/>
          <w:sz w:val="28"/>
          <w:szCs w:val="28"/>
          <w:lang w:eastAsia="ru-RU"/>
        </w:rPr>
        <w:br/>
        <w:t>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номер лицевого счета, указанный в заголовочной части Заявления </w:t>
      </w:r>
      <w:r w:rsidRPr="00C71ABB">
        <w:rPr>
          <w:rFonts w:ascii="Times New Roman" w:hAnsi="Times New Roman"/>
          <w:sz w:val="28"/>
          <w:szCs w:val="28"/>
          <w:lang w:eastAsia="ru-RU"/>
        </w:rPr>
        <w:br/>
        <w:t>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w:t>
      </w:r>
      <w:r w:rsidRPr="00C71ABB">
        <w:rPr>
          <w:rFonts w:ascii="Times New Roman" w:hAnsi="Times New Roman"/>
          <w:sz w:val="28"/>
          <w:szCs w:val="28"/>
          <w:lang w:eastAsia="ru-RU"/>
        </w:rPr>
        <w:br/>
        <w:t>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w:t>
      </w:r>
      <w:r w:rsidRPr="00C71ABB">
        <w:rPr>
          <w:rFonts w:ascii="Times New Roman" w:hAnsi="Times New Roman"/>
          <w:sz w:val="28"/>
          <w:szCs w:val="28"/>
          <w:lang w:eastAsia="ru-RU"/>
        </w:rPr>
        <w:br/>
        <w:t>с требованиями, установленными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w:t>
      </w:r>
      <w:r w:rsidRPr="00C71ABB">
        <w:rPr>
          <w:rFonts w:ascii="Times New Roman" w:hAnsi="Times New Roman"/>
          <w:sz w:val="28"/>
          <w:szCs w:val="28"/>
          <w:lang w:eastAsia="ru-RU"/>
        </w:rPr>
        <w:br/>
        <w:t>(в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случае наличия в Заявлении на переоформление лицевого счета </w:t>
      </w:r>
      <w:r w:rsidRPr="00C71ABB">
        <w:rPr>
          <w:rFonts w:ascii="Times New Roman" w:hAnsi="Times New Roman"/>
          <w:sz w:val="28"/>
          <w:szCs w:val="28"/>
          <w:lang w:eastAsia="ru-RU"/>
        </w:rPr>
        <w:br/>
        <w:t xml:space="preserve">для учета операций неучастника бюджетного процесса или в приложенной </w:t>
      </w:r>
      <w:r w:rsidRPr="00C71ABB">
        <w:rPr>
          <w:rFonts w:ascii="Times New Roman" w:hAnsi="Times New Roman"/>
          <w:sz w:val="28"/>
          <w:szCs w:val="28"/>
          <w:lang w:eastAsia="ru-RU"/>
        </w:rPr>
        <w:br/>
        <w:t xml:space="preserve">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w:t>
      </w:r>
      <w:r w:rsidRPr="00C71ABB">
        <w:rPr>
          <w:rFonts w:ascii="Times New Roman" w:hAnsi="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hAnsi="Times New Roman"/>
          <w:sz w:val="28"/>
          <w:szCs w:val="28"/>
          <w:lang w:eastAsia="ru-RU"/>
        </w:rPr>
        <w:br/>
        <w:t xml:space="preserve">на переоформление лицевого счета для учета операций неучастника бюджетного процесса или Карточки образцов подписей к лицевому счету </w:t>
      </w:r>
      <w:r w:rsidRPr="00C71ABB">
        <w:rPr>
          <w:rFonts w:ascii="Times New Roman" w:hAnsi="Times New Roman"/>
          <w:sz w:val="28"/>
          <w:szCs w:val="28"/>
          <w:lang w:eastAsia="ru-RU"/>
        </w:rPr>
        <w:br/>
        <w:t>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Проверка представленных документов, необходимых </w:t>
      </w:r>
      <w:r w:rsidRPr="00C71ABB">
        <w:rPr>
          <w:rFonts w:ascii="Times New Roman" w:hAnsi="Times New Roman"/>
          <w:sz w:val="28"/>
          <w:szCs w:val="28"/>
          <w:lang w:eastAsia="ru-RU"/>
        </w:rPr>
        <w:br/>
        <w:t>для переоформления лицевого счета для учета операций неучастника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Лицевой счет для учета операций неучастника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неучастника бюджетного процесса, представленное организацией </w:t>
      </w:r>
      <w:r w:rsidRPr="00C71ABB">
        <w:rPr>
          <w:rFonts w:ascii="Times New Roman" w:hAnsi="Times New Roman"/>
          <w:sz w:val="28"/>
          <w:szCs w:val="28"/>
          <w:lang w:eastAsia="ru-RU"/>
        </w:rPr>
        <w:br/>
        <w:t>для переоформления соответствующего лицевого счета, хранится в деле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hAnsi="Times New Roman"/>
          <w:sz w:val="28"/>
          <w:szCs w:val="28"/>
          <w:lang w:eastAsia="ru-RU"/>
        </w:rPr>
        <w:br/>
        <w:t xml:space="preserve">на переоформление лицевого счета для учета операций неучастника бюджетного процесса Карточку образцов подписей к лицевому счету </w:t>
      </w:r>
      <w:r w:rsidRPr="00C71ABB">
        <w:rPr>
          <w:rFonts w:ascii="Times New Roman" w:hAnsi="Times New Roman"/>
          <w:sz w:val="28"/>
          <w:szCs w:val="28"/>
          <w:lang w:eastAsia="ru-RU"/>
        </w:rPr>
        <w:br/>
        <w:t>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w:t>
      </w:r>
      <w:r w:rsidRPr="00C71ABB">
        <w:rPr>
          <w:rFonts w:ascii="Times New Roman" w:hAnsi="Times New Roman"/>
          <w:sz w:val="28"/>
          <w:szCs w:val="28"/>
          <w:lang w:eastAsia="ru-RU"/>
        </w:rPr>
        <w:br/>
        <w:t>в соответствии 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hAnsi="Times New Roman"/>
          <w:sz w:val="28"/>
          <w:szCs w:val="28"/>
          <w:lang w:eastAsia="ru-RU"/>
        </w:rPr>
        <w:br/>
        <w:t>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125. Закрытие лицевого счета для учета операций неучастника бюджетного процесса осуществляется на основании Заявления на закрытие лицевого счета для учета операций неучастника бюджетного процесса </w:t>
      </w:r>
      <w:r w:rsidRPr="00C71ABB">
        <w:rPr>
          <w:rFonts w:ascii="Times New Roman" w:hAnsi="Times New Roman"/>
          <w:sz w:val="28"/>
          <w:szCs w:val="28"/>
          <w:lang w:eastAsia="ru-RU"/>
        </w:rPr>
        <w:br/>
        <w:t>по форме согласно приложению № 43 к настоящему Порядку, представленного организацией в Поселение, в следующих случаях: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реорганизации (ликвидации)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закрытие лицевого счета для учета операций неучастника бюджетного процесса хранится в деле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3" w:name="P535"/>
      <w:bookmarkEnd w:id="23"/>
      <w:r w:rsidRPr="00C71ABB">
        <w:rPr>
          <w:rFonts w:ascii="Times New Roman" w:hAnsi="Times New Roman"/>
          <w:sz w:val="28"/>
          <w:szCs w:val="28"/>
          <w:lang w:eastAsia="ru-RU"/>
        </w:rPr>
        <w:t xml:space="preserve">126. Проверка реквизитов, предусмотренных к заполнению </w:t>
      </w:r>
      <w:r w:rsidRPr="00C71ABB">
        <w:rPr>
          <w:rFonts w:ascii="Times New Roman" w:hAnsi="Times New Roman"/>
          <w:sz w:val="28"/>
          <w:szCs w:val="28"/>
          <w:lang w:eastAsia="ru-RU"/>
        </w:rPr>
        <w:br/>
        <w:t xml:space="preserve">в представленном Заявлении на закрытие лицевого счета для учета операций неучастника бюджетного процесса, осуществляется в соответствии </w:t>
      </w:r>
      <w:r w:rsidRPr="00C71ABB">
        <w:rPr>
          <w:rFonts w:ascii="Times New Roman" w:hAnsi="Times New Roman"/>
          <w:sz w:val="28"/>
          <w:szCs w:val="28"/>
          <w:lang w:eastAsia="ru-RU"/>
        </w:rPr>
        <w:br/>
        <w:t>с настоящим Порядком.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w:t>
      </w:r>
      <w:r w:rsidRPr="00C71ABB">
        <w:rPr>
          <w:rFonts w:ascii="Times New Roman" w:hAnsi="Times New Roman"/>
          <w:sz w:val="28"/>
          <w:szCs w:val="28"/>
          <w:lang w:eastAsia="ru-RU"/>
        </w:rPr>
        <w:br/>
        <w:t xml:space="preserve">в заголовочной части документа дату его оформления с отражением </w:t>
      </w:r>
      <w:r w:rsidRPr="00C71ABB">
        <w:rPr>
          <w:rFonts w:ascii="Times New Roman" w:hAnsi="Times New Roman"/>
          <w:sz w:val="28"/>
          <w:szCs w:val="28"/>
          <w:lang w:eastAsia="ru-RU"/>
        </w:rPr>
        <w:br/>
        <w:t>в кодовой зоне даты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127. На основании документов, представленных организацией </w:t>
      </w:r>
      <w:r w:rsidRPr="00C71ABB">
        <w:rPr>
          <w:rFonts w:ascii="Times New Roman" w:hAnsi="Times New Roman"/>
          <w:sz w:val="28"/>
          <w:szCs w:val="28"/>
          <w:lang w:eastAsia="ru-RU"/>
        </w:rPr>
        <w:b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hAnsi="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r w:rsidRPr="00C71ABB">
        <w:rPr>
          <w:rFonts w:ascii="Times New Roman" w:hAnsi="Times New Roman"/>
          <w:sz w:val="28"/>
          <w:szCs w:val="28"/>
          <w:lang w:eastAsia="ru-RU"/>
        </w:rPr>
        <w:br/>
        <w:t>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w:t>
      </w:r>
      <w:r w:rsidRPr="00C71ABB">
        <w:rPr>
          <w:rFonts w:ascii="Times New Roman" w:hAnsi="Times New Roman"/>
          <w:sz w:val="28"/>
          <w:szCs w:val="28"/>
          <w:lang w:eastAsia="ru-RU"/>
        </w:rPr>
        <w:br/>
        <w:t>по назначению.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hAnsi="Times New Roman"/>
          <w:sz w:val="28"/>
          <w:szCs w:val="28"/>
          <w:lang w:eastAsia="ru-RU"/>
        </w:rPr>
        <w:br/>
        <w:t>для учета операций неучастника бюджетного процесса, осуществляется закрытие лицевого счета, открытого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hAnsi="Times New Roman"/>
          <w:sz w:val="28"/>
          <w:szCs w:val="28"/>
          <w:lang w:eastAsia="ru-RU"/>
        </w:rPr>
        <w:br/>
        <w:t>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hAnsi="Times New Roman"/>
          <w:sz w:val="28"/>
          <w:szCs w:val="28"/>
          <w:lang w:eastAsia="ru-RU"/>
        </w:rPr>
        <w:br/>
        <w:t>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Показатели отражаются на лицевых счетах в структуре кодов бюджетной классификации.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получение: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бюджетных ассигнований на текущий финансовый год и на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лимитов бюджетных обязательств на текущий финансовый год </w:t>
      </w:r>
      <w:r w:rsidRPr="00C71ABB">
        <w:rPr>
          <w:rFonts w:ascii="Times New Roman" w:hAnsi="Times New Roman"/>
          <w:sz w:val="28"/>
          <w:szCs w:val="28"/>
          <w:lang w:eastAsia="ru-RU"/>
        </w:rPr>
        <w:br/>
        <w:t>и на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предельных объемов финансирования;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распределение: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бюджетных ассигнований на текущий финансовый год и на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лимитов бюджетных обязательств на текущий финансовый год </w:t>
      </w:r>
      <w:r w:rsidRPr="00C71ABB">
        <w:rPr>
          <w:rFonts w:ascii="Times New Roman" w:hAnsi="Times New Roman"/>
          <w:sz w:val="28"/>
          <w:szCs w:val="28"/>
          <w:lang w:eastAsia="ru-RU"/>
        </w:rPr>
        <w:br/>
        <w:t>и на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предельных объемов финансирования.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132. На лицевом счете получателя бюджетных средств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доведение бюджетных данных: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бюджетных ассигнований на текущий финансовый год 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лимитов бюджетных обязательств на текущий финансовый год </w:t>
      </w:r>
      <w:r w:rsidRPr="00C71ABB">
        <w:rPr>
          <w:rFonts w:ascii="Times New Roman" w:hAnsi="Times New Roman"/>
          <w:sz w:val="28"/>
          <w:szCs w:val="28"/>
          <w:lang w:eastAsia="ru-RU"/>
        </w:rPr>
        <w:br/>
        <w:t>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предельных объемов финансирования на текущий финансовый год;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распределение лимитов бюджетных обязательств на текущий финансовый год 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операции с бюджетными средствами: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постановка на учет бюджетных обязательств текущего финансового года и планового периода;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выплаты;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поступление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поступление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выплаты.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hAnsi="Times New Roman"/>
          <w:sz w:val="28"/>
          <w:szCs w:val="28"/>
          <w:lang w:eastAsia="ru-RU"/>
        </w:rPr>
        <w:br/>
        <w:t>с полномочиями главного администратора)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получение бюджетных ассигнований на текущий финансовый год </w:t>
      </w:r>
      <w:r w:rsidRPr="00C71ABB">
        <w:rPr>
          <w:rFonts w:ascii="Times New Roman" w:hAnsi="Times New Roman"/>
          <w:sz w:val="28"/>
          <w:szCs w:val="28"/>
          <w:lang w:eastAsia="ru-RU"/>
        </w:rPr>
        <w:br/>
        <w:t>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распределение бюджетных ассигнований на текущий финансовый год </w:t>
      </w:r>
      <w:r w:rsidRPr="00C71ABB">
        <w:rPr>
          <w:rFonts w:ascii="Times New Roman" w:hAnsi="Times New Roman"/>
          <w:sz w:val="28"/>
          <w:szCs w:val="28"/>
          <w:lang w:eastAsia="ru-RU"/>
        </w:rPr>
        <w:br/>
        <w:t>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hAnsi="Times New Roman"/>
          <w:sz w:val="28"/>
          <w:szCs w:val="28"/>
          <w:lang w:eastAsia="ru-RU"/>
        </w:rPr>
        <w:br/>
        <w:t>с полномочиями главного администратора).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136. На лицевом счете администратора источников внутреннего финансирования дефицита бюджета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получение бюджетных ассигнований на текущий финансовый год </w:t>
      </w:r>
      <w:r w:rsidRPr="00C71ABB">
        <w:rPr>
          <w:rFonts w:ascii="Times New Roman" w:hAnsi="Times New Roman"/>
          <w:sz w:val="28"/>
          <w:szCs w:val="28"/>
          <w:lang w:eastAsia="ru-RU"/>
        </w:rPr>
        <w:br/>
        <w:t>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поступление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выплаты.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137.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138. На лицевом счете иного получателя бюджетных средств отражаются следующие операции: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а) доведение бюджетных данных:</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бюджетных ассигнований на текущий финансовый год 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лимитов бюджетных обязательств на текущий финансовый год </w:t>
      </w:r>
      <w:r w:rsidRPr="00C71ABB">
        <w:rPr>
          <w:rFonts w:ascii="Times New Roman" w:hAnsi="Times New Roman"/>
          <w:sz w:val="28"/>
          <w:szCs w:val="28"/>
          <w:lang w:eastAsia="ru-RU"/>
        </w:rPr>
        <w:br/>
        <w:t>и плановый период;</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предельных объемов финансирования всего;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б) операции с бюджетными средствами: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суммы выплат;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суммы поступлений.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hAnsi="Times New Roman"/>
          <w:sz w:val="28"/>
          <w:szCs w:val="28"/>
          <w:lang w:eastAsia="ru-RU"/>
        </w:rPr>
        <w:br/>
        <w:t>в установленном порядке.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Если в соответствии с законодательством средства, поступившие </w:t>
      </w:r>
      <w:r w:rsidRPr="00C71ABB">
        <w:rPr>
          <w:rFonts w:ascii="Times New Roman" w:hAnsi="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hAnsi="Times New Roman"/>
          <w:sz w:val="28"/>
          <w:szCs w:val="28"/>
          <w:lang w:eastAsia="ru-RU"/>
        </w:rPr>
        <w:br/>
        <w:t xml:space="preserve">их перечисление осуществляется Поселением на основании Заявки </w:t>
      </w:r>
      <w:r w:rsidRPr="00C71ABB">
        <w:rPr>
          <w:rFonts w:ascii="Times New Roman" w:hAnsi="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Документооборот при ведении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142. По операциям, учтенным на лицевых счетах клиентов, осуществляется сверка (далее - сверка).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hAnsi="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hAnsi="Times New Roman"/>
          <w:sz w:val="28"/>
          <w:szCs w:val="28"/>
          <w:lang w:eastAsia="ru-RU"/>
        </w:rPr>
        <w:br/>
        <w:t>с применением ЭП, в ведении которого находится иной получатель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hAnsi="Times New Roman"/>
          <w:sz w:val="28"/>
          <w:szCs w:val="28"/>
          <w:lang w:eastAsia="ru-RU"/>
        </w:rPr>
        <w:br/>
        <w:t>по операциям за данный операционный день.</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hAnsi="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hAnsi="Times New Roman"/>
          <w:sz w:val="28"/>
          <w:szCs w:val="28"/>
          <w:lang w:eastAsia="ru-RU"/>
        </w:rPr>
        <w:br/>
        <w:t>с указанием даты, фамилии, инициалов и подписи уполномоченного работника (далее - отметка) об исполнении.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необходимости подтверждения операций, произведенных </w:t>
      </w:r>
      <w:r w:rsidRPr="00C71ABB">
        <w:rPr>
          <w:rFonts w:ascii="Times New Roman" w:hAnsi="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hAnsi="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hAnsi="Times New Roman"/>
          <w:sz w:val="28"/>
          <w:szCs w:val="28"/>
          <w:lang w:eastAsia="ru-RU"/>
        </w:rPr>
        <w:br/>
        <w:t>в информационной базе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Вместе с Выпиской из соответствующего лицевого счета формируются </w:t>
      </w:r>
      <w:r w:rsidRPr="00C71ABB">
        <w:rPr>
          <w:rFonts w:ascii="Times New Roman" w:hAnsi="Times New Roman"/>
          <w:sz w:val="28"/>
          <w:szCs w:val="28"/>
          <w:lang w:eastAsia="ru-RU"/>
        </w:rPr>
        <w:br/>
        <w:t>и представляются клиенту: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Приложение к Выписке из лицевого счета администратора источников финансирования дефицита бюджета по форме согласно приложению № 22 </w:t>
      </w:r>
      <w:r w:rsidRPr="00C71ABB">
        <w:rPr>
          <w:rFonts w:ascii="Times New Roman" w:hAnsi="Times New Roman"/>
          <w:sz w:val="28"/>
          <w:szCs w:val="28"/>
          <w:lang w:eastAsia="ru-RU"/>
        </w:rPr>
        <w:br/>
        <w:t>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hAnsi="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 получателя бюджетных средств и Приложения </w:t>
      </w:r>
      <w:r w:rsidRPr="00C71ABB">
        <w:rPr>
          <w:rFonts w:ascii="Times New Roman" w:hAnsi="Times New Roman"/>
          <w:sz w:val="28"/>
          <w:szCs w:val="28"/>
          <w:lang w:eastAsia="ru-RU"/>
        </w:rPr>
        <w:br/>
        <w:t>к выписке из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hAnsi="Times New Roman"/>
          <w:sz w:val="28"/>
          <w:szCs w:val="28"/>
          <w:lang w:eastAsia="ru-RU"/>
        </w:rPr>
        <w:br/>
        <w:t xml:space="preserve">по операциям за счет средств, поступивших из федерального бюджета, </w:t>
      </w:r>
      <w:r w:rsidRPr="00C71ABB">
        <w:rPr>
          <w:rFonts w:ascii="Times New Roman" w:hAnsi="Times New Roman"/>
          <w:sz w:val="28"/>
          <w:szCs w:val="28"/>
          <w:lang w:eastAsia="ru-RU"/>
        </w:rPr>
        <w:br/>
        <w:t>по форме согласно приложению № 44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hAnsi="Times New Roman"/>
          <w:sz w:val="28"/>
          <w:szCs w:val="28"/>
          <w:lang w:eastAsia="ru-RU"/>
        </w:rPr>
        <w:br/>
        <w:t xml:space="preserve">в Карточку образцов подписей по данному счету, или их представителям </w:t>
      </w:r>
      <w:r w:rsidRPr="00C71ABB">
        <w:rPr>
          <w:rFonts w:ascii="Times New Roman" w:hAnsi="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hAnsi="Times New Roman"/>
          <w:sz w:val="28"/>
          <w:szCs w:val="28"/>
          <w:lang w:eastAsia="ru-RU"/>
        </w:rPr>
        <w:br/>
        <w:t xml:space="preserve">в установленном порядке. По истечении срока действия доверенности </w:t>
      </w:r>
      <w:r w:rsidRPr="00C71ABB">
        <w:rPr>
          <w:rFonts w:ascii="Times New Roman" w:hAnsi="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hAnsi="Times New Roman"/>
          <w:sz w:val="28"/>
          <w:szCs w:val="28"/>
          <w:lang w:eastAsia="ru-RU"/>
        </w:rPr>
        <w:br/>
        <w:t>в электронной форме с применением ЭП.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Отчеты о состоянии соответствующего лицевого счета формируются </w:t>
      </w:r>
      <w:r w:rsidRPr="00C71ABB">
        <w:rPr>
          <w:rFonts w:ascii="Times New Roman" w:hAnsi="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hAnsi="Times New Roman"/>
          <w:sz w:val="28"/>
          <w:szCs w:val="28"/>
          <w:lang w:eastAsia="ru-RU"/>
        </w:rPr>
        <w:br/>
        <w:t>за отчетным, по всем видам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состоянию на 1 января очередного финансового года по операциям </w:t>
      </w:r>
      <w:r w:rsidRPr="00C71ABB">
        <w:rPr>
          <w:rFonts w:ascii="Times New Roman" w:hAnsi="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hAnsi="Times New Roman"/>
          <w:sz w:val="28"/>
          <w:szCs w:val="28"/>
          <w:lang w:eastAsia="ru-RU"/>
        </w:rPr>
        <w:br/>
        <w:t>из соответствующего лицевого счета и очередного Отчета о состоянии соответствующего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147. Хранение Выписок из соответствующих лицевых счетов </w:t>
      </w:r>
      <w:r w:rsidRPr="00C71ABB">
        <w:rPr>
          <w:rFonts w:ascii="Times New Roman" w:hAnsi="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hAnsi="Times New Roman"/>
          <w:sz w:val="28"/>
          <w:szCs w:val="28"/>
          <w:lang w:eastAsia="ru-RU"/>
        </w:rPr>
        <w:br/>
        <w:t>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hAnsi="Times New Roman"/>
          <w:sz w:val="28"/>
          <w:szCs w:val="28"/>
          <w:lang w:eastAsia="ru-RU"/>
        </w:rPr>
        <w:br/>
        <w:t>с требованиями, установленными законодательством Российской Федерации о государственной тайне.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jc w:val="center"/>
        <w:outlineLvl w:val="1"/>
        <w:rPr>
          <w:rFonts w:ascii="Times New Roman" w:hAnsi="Times New Roman"/>
          <w:sz w:val="28"/>
          <w:szCs w:val="28"/>
          <w:lang w:eastAsia="ru-RU"/>
        </w:rPr>
      </w:pPr>
      <w:r w:rsidRPr="00C71ABB">
        <w:rPr>
          <w:rFonts w:ascii="Times New Roman" w:hAnsi="Times New Roman"/>
          <w:sz w:val="28"/>
          <w:szCs w:val="28"/>
          <w:lang w:eastAsia="ru-RU"/>
        </w:rPr>
        <w:t>IV. Указания по заполнению форм документов,</w:t>
      </w:r>
    </w:p>
    <w:p w:rsidR="000F327C" w:rsidRPr="00C71ABB" w:rsidRDefault="000F327C" w:rsidP="00C71ABB">
      <w:pPr>
        <w:widowControl w:val="0"/>
        <w:shd w:val="clear" w:color="auto" w:fill="FFFFFF"/>
        <w:autoSpaceDE w:val="0"/>
        <w:autoSpaceDN w:val="0"/>
        <w:spacing w:after="0" w:line="240" w:lineRule="auto"/>
        <w:jc w:val="center"/>
        <w:rPr>
          <w:rFonts w:ascii="Times New Roman" w:hAnsi="Times New Roman"/>
          <w:sz w:val="28"/>
          <w:szCs w:val="28"/>
          <w:lang w:eastAsia="ru-RU"/>
        </w:rPr>
      </w:pPr>
      <w:r w:rsidRPr="00C71ABB">
        <w:rPr>
          <w:rFonts w:ascii="Times New Roman" w:hAnsi="Times New Roman"/>
          <w:sz w:val="28"/>
          <w:szCs w:val="28"/>
          <w:lang w:eastAsia="ru-RU"/>
        </w:rPr>
        <w:t>представленных в приложениях к Порядку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4" w:name="P633"/>
      <w:bookmarkEnd w:id="24"/>
      <w:r w:rsidRPr="00C71ABB">
        <w:rPr>
          <w:rFonts w:ascii="Times New Roman" w:hAnsi="Times New Roman"/>
          <w:sz w:val="28"/>
          <w:szCs w:val="28"/>
          <w:lang w:eastAsia="ru-RU"/>
        </w:rPr>
        <w:t>150. Заполнение Заявления на открытие лицевого счета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открытие лицевого счета заполняется клиентом, </w:t>
      </w:r>
      <w:r w:rsidRPr="00C71ABB">
        <w:rPr>
          <w:rFonts w:ascii="Times New Roman" w:hAnsi="Times New Roman"/>
          <w:sz w:val="28"/>
          <w:szCs w:val="28"/>
          <w:lang w:eastAsia="ru-RU"/>
        </w:rPr>
        <w:br/>
        <w:t>за исключением части «Отметка Администрации сельского поселения Алгинский сельсовет муниципального района Давлекановский район Республики Башкортостан об открытии лицевого счета №».</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клиента» - наименование клиента </w:t>
      </w:r>
      <w:r w:rsidRPr="00C71ABB">
        <w:rPr>
          <w:rFonts w:ascii="Times New Roman" w:hAnsi="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участника бюджетного процесса бюджета сельского поселения -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иного получателя средств бюджета сельского поселения -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«Финансовый орган» полное наименование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по месту представления Заявления </w:t>
      </w:r>
      <w:r w:rsidRPr="00C71ABB">
        <w:rPr>
          <w:rFonts w:ascii="Times New Roman" w:hAnsi="Times New Roman"/>
          <w:sz w:val="28"/>
          <w:szCs w:val="28"/>
          <w:lang w:eastAsia="ru-RU"/>
        </w:rPr>
        <w:br/>
        <w:t>на открытие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открытие лицевого счета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Отметка Поселения об открытии лицевого счета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hAnsi="Times New Roman"/>
          <w:sz w:val="28"/>
          <w:szCs w:val="28"/>
          <w:lang w:eastAsia="ru-RU"/>
        </w:rPr>
        <w:br/>
        <w:t>на открытие лицевого счета, представленным клиентом.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Отметка Поселения об открытии лицевого счета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об открытии лицевого счета №», которая заполняется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hAnsi="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150.2. Заявление на открытие лицевого счета для учета операций неучастника бюджетного процесса заполняется организацией, </w:t>
      </w:r>
      <w:r w:rsidRPr="00C71ABB">
        <w:rPr>
          <w:rFonts w:ascii="Times New Roman" w:hAnsi="Times New Roman"/>
          <w:sz w:val="28"/>
          <w:szCs w:val="28"/>
          <w:lang w:eastAsia="ru-RU"/>
        </w:rPr>
        <w:br/>
        <w:t>за исключением частей: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об открытии лицевого счета №», которая заполняется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hAnsi="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w:t>
      </w:r>
      <w:r w:rsidRPr="00C71ABB">
        <w:rPr>
          <w:rFonts w:ascii="Times New Roman" w:hAnsi="Times New Roman"/>
          <w:sz w:val="28"/>
          <w:szCs w:val="28"/>
          <w:lang w:eastAsia="ru-RU"/>
        </w:rPr>
        <w:br/>
        <w:t>в кодовой зоне номера и даты данного документа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Заявление на открытие лицевого счета для учета операций неучастника бюджетного процесса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5" w:name="P674"/>
      <w:bookmarkEnd w:id="25"/>
      <w:r w:rsidRPr="00C71ABB">
        <w:rPr>
          <w:rFonts w:ascii="Times New Roman" w:hAnsi="Times New Roman"/>
          <w:sz w:val="28"/>
          <w:szCs w:val="28"/>
          <w:lang w:eastAsia="ru-RU"/>
        </w:rPr>
        <w:t>151. Формирование Карточки образцов подписей к лицевым счетам осуществляется клиентом Поселения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наименовании формы документа клиент проставляет присвоенный </w:t>
      </w:r>
      <w:r w:rsidRPr="00C71ABB">
        <w:rPr>
          <w:rFonts w:ascii="Times New Roman" w:hAnsi="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клиентом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клиента» - наименование в соответствии </w:t>
      </w:r>
      <w:r w:rsidRPr="00C71ABB">
        <w:rPr>
          <w:rFonts w:ascii="Times New Roman" w:hAnsi="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для участника бюджетного процесса бюджета сельского поселения </w:t>
      </w:r>
      <w:r>
        <w:rPr>
          <w:rFonts w:ascii="Times New Roman" w:hAnsi="Times New Roman"/>
          <w:sz w:val="28"/>
          <w:szCs w:val="28"/>
          <w:lang w:eastAsia="ru-RU"/>
        </w:rPr>
        <w:t>---</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«Юридический адрес» - полный юридический адрес, </w:t>
      </w:r>
      <w:r w:rsidRPr="00C71ABB">
        <w:rPr>
          <w:rFonts w:ascii="Times New Roman" w:hAnsi="Times New Roman"/>
          <w:sz w:val="28"/>
          <w:szCs w:val="28"/>
          <w:lang w:eastAsia="ru-RU"/>
        </w:rPr>
        <w:br/>
        <w:t xml:space="preserve">с отражением в кодовой зоне номера контактного телефона. Если адрес </w:t>
      </w:r>
      <w:r w:rsidRPr="00C71ABB">
        <w:rPr>
          <w:rFonts w:ascii="Times New Roman" w:hAnsi="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hAnsi="Times New Roman"/>
          <w:sz w:val="28"/>
          <w:szCs w:val="28"/>
          <w:lang w:eastAsia="ru-RU"/>
        </w:rPr>
        <w:br/>
        <w:t>по бюджетной классификации;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hAnsi="Times New Roman"/>
          <w:sz w:val="28"/>
          <w:szCs w:val="28"/>
          <w:lang w:eastAsia="ru-RU"/>
        </w:rPr>
        <w:br/>
        <w:t xml:space="preserve">в непосредственном ведении которого находится клиент, с отражением </w:t>
      </w:r>
      <w:r w:rsidRPr="00C71ABB">
        <w:rPr>
          <w:rFonts w:ascii="Times New Roman" w:hAnsi="Times New Roman"/>
          <w:sz w:val="28"/>
          <w:szCs w:val="28"/>
          <w:lang w:eastAsia="ru-RU"/>
        </w:rPr>
        <w:br/>
        <w:t xml:space="preserve">в кодовой зоне для вышестоящего участника бюджетного процесса кода </w:t>
      </w:r>
      <w:r w:rsidRPr="00C71ABB">
        <w:rPr>
          <w:rFonts w:ascii="Times New Roman" w:hAnsi="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hAnsi="Times New Roman"/>
          <w:sz w:val="28"/>
          <w:szCs w:val="28"/>
          <w:lang w:eastAsia="ru-RU"/>
        </w:rPr>
        <w:br/>
        <w:t>по лицевому счету» заполняется клиентом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графе 3 указываются полностью без сокращений фамилии, имена </w:t>
      </w:r>
      <w:r w:rsidRPr="00C71ABB">
        <w:rPr>
          <w:rFonts w:ascii="Times New Roman" w:hAnsi="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4 проставляются образцы подписей соответствующих должностных лиц.</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к лицевым счетам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подписью главного бухгалтера (уполномоченного руководителем лица </w:t>
      </w:r>
      <w:r w:rsidRPr="00C71ABB">
        <w:rPr>
          <w:rFonts w:ascii="Times New Roman" w:hAnsi="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Раздел «Отметка вышестоящего участника бюджетного процесса </w:t>
      </w:r>
      <w:r w:rsidRPr="00C71ABB">
        <w:rPr>
          <w:rFonts w:ascii="Times New Roman" w:hAnsi="Times New Roman"/>
          <w:sz w:val="28"/>
          <w:szCs w:val="28"/>
          <w:lang w:eastAsia="ru-RU"/>
        </w:rPr>
        <w:br/>
        <w:t>об удостоверении полномочий и подписей»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Проставляется подпись руководителя (уполномоченного им лица </w:t>
      </w:r>
      <w:r w:rsidRPr="00C71ABB">
        <w:rPr>
          <w:rFonts w:ascii="Times New Roman" w:hAnsi="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«дата (число, месяц, год) прописью» указывается прописью дата заверения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«фамилия, имя, отчество» указывается фамилия, имя </w:t>
      </w:r>
      <w:r w:rsidRPr="00C71ABB">
        <w:rPr>
          <w:rFonts w:ascii="Times New Roman" w:hAnsi="Times New Roman"/>
          <w:sz w:val="28"/>
          <w:szCs w:val="28"/>
          <w:lang w:eastAsia="ru-RU"/>
        </w:rPr>
        <w:br/>
        <w:t>и отчество нотариуса, осуществившего нотариальное заверение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hAnsi="Times New Roman"/>
          <w:sz w:val="28"/>
          <w:szCs w:val="28"/>
          <w:lang w:eastAsia="ru-RU"/>
        </w:rPr>
        <w:br/>
        <w:t>так, чтобы подпись читалась ясно и четко.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hAnsi="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Раздел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 приеме образцов подписей»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Отметка Поселения об открытии лицевого счета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начала действия Карточки образцов подписей</w:t>
      </w:r>
      <w:r w:rsidRPr="00C71ABB">
        <w:rPr>
          <w:rFonts w:ascii="Times New Roman" w:hAnsi="Times New Roman"/>
          <w:sz w:val="28"/>
          <w:szCs w:val="28"/>
          <w:lang w:eastAsia="ru-RU"/>
        </w:rPr>
        <w:br/>
        <w:t>к лицевым счетам.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случае необходимости по строке «Особые отметки» приводится примечание.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151.1. Формирование Карточки образцов подписей к лицевому счету </w:t>
      </w:r>
      <w:r w:rsidRPr="00C71ABB">
        <w:rPr>
          <w:rFonts w:ascii="Times New Roman" w:hAnsi="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hAnsi="Times New Roman"/>
          <w:sz w:val="28"/>
          <w:szCs w:val="28"/>
          <w:lang w:eastAsia="ru-RU"/>
        </w:rPr>
        <w:br/>
        <w:t xml:space="preserve">в обязательном порядке в поле «Плательщик», превышает 160 символов, </w:t>
      </w:r>
      <w:r w:rsidRPr="00C71ABB">
        <w:rPr>
          <w:rFonts w:ascii="Times New Roman" w:hAnsi="Times New Roman"/>
          <w:sz w:val="28"/>
          <w:szCs w:val="28"/>
          <w:lang w:eastAsia="ru-RU"/>
        </w:rPr>
        <w:br/>
        <w:t>с отражением в кодовой зоне кода его ИНН, КПП и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hAnsi="Times New Roman"/>
          <w:sz w:val="28"/>
          <w:szCs w:val="28"/>
          <w:lang w:eastAsia="ru-RU"/>
        </w:rPr>
        <w:br/>
        <w:t>ее нахождения.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графе 3 указываются полностью без сокращений фамилии, имена </w:t>
      </w:r>
      <w:r w:rsidRPr="00C71ABB">
        <w:rPr>
          <w:rFonts w:ascii="Times New Roman" w:hAnsi="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4 проставляются образцы подписей соответствующих лиц;</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подписью главного бухгалтера (уполномоченного руководителем лица </w:t>
      </w:r>
      <w:r w:rsidRPr="00C71ABB">
        <w:rPr>
          <w:rFonts w:ascii="Times New Roman" w:hAnsi="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 подписи ставится оттиск печати организации так, чтобы подписи </w:t>
      </w:r>
      <w:r w:rsidRPr="00C71ABB">
        <w:rPr>
          <w:rFonts w:ascii="Times New Roman" w:hAnsi="Times New Roman"/>
          <w:sz w:val="28"/>
          <w:szCs w:val="28"/>
          <w:lang w:eastAsia="ru-RU"/>
        </w:rPr>
        <w:br/>
        <w:t>и расшифровки подписи читались ясно и четко.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151.2. Формирование Карточки образцов подписей к лицевому счету </w:t>
      </w:r>
      <w:r w:rsidRPr="00C71ABB">
        <w:rPr>
          <w:rFonts w:ascii="Times New Roman" w:hAnsi="Times New Roman"/>
          <w:sz w:val="28"/>
          <w:szCs w:val="28"/>
          <w:lang w:eastAsia="ru-RU"/>
        </w:rPr>
        <w:br/>
        <w:t>для учета операций неучастника бюджетного процесса осуществляется организацией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hAnsi="Times New Roman"/>
          <w:sz w:val="28"/>
          <w:szCs w:val="28"/>
          <w:lang w:eastAsia="ru-RU"/>
        </w:rPr>
        <w:br/>
        <w:t xml:space="preserve">в обязательном порядке в поле «Плательщик», превышает 160 символов, </w:t>
      </w:r>
      <w:r w:rsidRPr="00C71ABB">
        <w:rPr>
          <w:rFonts w:ascii="Times New Roman" w:hAnsi="Times New Roman"/>
          <w:sz w:val="28"/>
          <w:szCs w:val="28"/>
          <w:lang w:eastAsia="ru-RU"/>
        </w:rPr>
        <w:br/>
        <w:t>с отражением в кодовой зоне кода его ИНН, КПП и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hAnsi="Times New Roman"/>
          <w:sz w:val="28"/>
          <w:szCs w:val="28"/>
          <w:lang w:eastAsia="ru-RU"/>
        </w:rPr>
        <w:br/>
        <w:t>ее нахождения.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графе 3 указываются полностью без сокращений фамилии, имена </w:t>
      </w:r>
      <w:r w:rsidRPr="00C71ABB">
        <w:rPr>
          <w:rFonts w:ascii="Times New Roman" w:hAnsi="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4 проставляются образцы подписей соответствующих лиц;</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Карточка образцов подписей к лицевому счету для учета операций неучастника бюджетного процесса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подписью главного бухгалтера (уполномоченного руководителем лица </w:t>
      </w:r>
      <w:r w:rsidRPr="00C71ABB">
        <w:rPr>
          <w:rFonts w:ascii="Times New Roman" w:hAnsi="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 подписи ставится оттиск печати организации так, чтобы подписи </w:t>
      </w:r>
      <w:r w:rsidRPr="00C71ABB">
        <w:rPr>
          <w:rFonts w:ascii="Times New Roman" w:hAnsi="Times New Roman"/>
          <w:sz w:val="28"/>
          <w:szCs w:val="28"/>
          <w:lang w:eastAsia="ru-RU"/>
        </w:rPr>
        <w:br/>
        <w:t>и расшифровки подписи читались ясно и четко.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содержательной части Разрешения на открытие счета указывается последовательно: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полное наименование иного получателя средств бюджета с указанием его кода по Сводному реестру;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главного распорядителя средств бюджета кода главы по бюджетной классификации;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распорядителя средств бюджета его кода по Сводному реестру.</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Разрешение на открытие счета подписывается Главой сельского поселения.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153. Формирование Книги регистрации лицевых счетов осуществляется в Поселении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На второй и последующих страницах документа указывается дата, </w:t>
      </w:r>
      <w:r w:rsidRPr="00C71ABB">
        <w:rPr>
          <w:rFonts w:ascii="Times New Roman" w:hAnsi="Times New Roman"/>
          <w:sz w:val="28"/>
          <w:szCs w:val="28"/>
          <w:lang w:eastAsia="ru-RU"/>
        </w:rPr>
        <w:br/>
        <w:t>на которую сформирован документ.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Табличная часть Книги регистрации лицевых счетов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hAnsi="Times New Roman"/>
          <w:sz w:val="28"/>
          <w:szCs w:val="28"/>
          <w:lang w:eastAsia="ru-RU"/>
        </w:rPr>
        <w:br/>
        <w:t>и общего числа страниц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6" w:name="P753"/>
      <w:bookmarkEnd w:id="26"/>
      <w:r w:rsidRPr="00C71ABB">
        <w:rPr>
          <w:rFonts w:ascii="Times New Roman" w:hAnsi="Times New Roman"/>
          <w:sz w:val="28"/>
          <w:szCs w:val="28"/>
          <w:lang w:eastAsia="ru-RU"/>
        </w:rPr>
        <w:t>154. Заполнение Заявления на переоформление лицевых счетов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лицевых счетов заполняется клиентом </w:t>
      </w:r>
      <w:r w:rsidRPr="00C71ABB">
        <w:rPr>
          <w:rFonts w:ascii="Times New Roman" w:hAnsi="Times New Roman"/>
          <w:sz w:val="28"/>
          <w:szCs w:val="28"/>
          <w:lang w:eastAsia="ru-RU"/>
        </w:rPr>
        <w:br/>
        <w:t xml:space="preserve">за исключением части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наименовании формы документа указываются номера лицевых счетов, подлежащих переоформлению.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клиентом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клиента» - наименование клиента </w:t>
      </w:r>
      <w:r w:rsidRPr="00C71ABB">
        <w:rPr>
          <w:rFonts w:ascii="Times New Roman" w:hAnsi="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участника бюджетного процесса - 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иного получателя средств бюджета - 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«Финансовый орган» - полное наименование Поселения </w:t>
      </w:r>
      <w:r w:rsidRPr="00C71ABB">
        <w:rPr>
          <w:rFonts w:ascii="Times New Roman" w:hAnsi="Times New Roman"/>
          <w:sz w:val="28"/>
          <w:szCs w:val="28"/>
          <w:lang w:eastAsia="ru-RU"/>
        </w:rPr>
        <w:br/>
        <w:t>по месту представления Заявления на переоформление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«Причина переоформления» - причина, по которой должны быть переоформлены лицевые счета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заявительной надписи клиент указывает: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hAnsi="Times New Roman"/>
          <w:sz w:val="28"/>
          <w:szCs w:val="28"/>
          <w:lang w:eastAsia="ru-RU"/>
        </w:rPr>
        <w:br/>
        <w:t>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участника бюджетного процесса - своего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hAnsi="Times New Roman"/>
          <w:sz w:val="28"/>
          <w:szCs w:val="28"/>
          <w:lang w:eastAsia="ru-RU"/>
        </w:rPr>
        <w:br/>
        <w:t>не указывается и соответствующая кодовая зона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для иного получателя средств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 </w:t>
      </w:r>
      <w:r w:rsidRPr="00C71ABB">
        <w:rPr>
          <w:rFonts w:ascii="Times New Roman" w:hAnsi="Times New Roman"/>
          <w:sz w:val="28"/>
          <w:szCs w:val="28"/>
          <w:lang w:eastAsia="ru-RU"/>
        </w:rPr>
        <w:br/>
        <w:t>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вид лицевого счета с отражением в кодовой зоне его номера.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hAnsi="Times New Roman"/>
          <w:sz w:val="28"/>
          <w:szCs w:val="28"/>
          <w:lang w:eastAsia="ru-RU"/>
        </w:rPr>
        <w:br/>
        <w:t>на переоформление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hAnsi="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 переоформлении лицевых счетов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заголовке Отметки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 переоформлении лицевых счетов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hAnsi="Times New Roman"/>
          <w:sz w:val="28"/>
          <w:szCs w:val="28"/>
          <w:lang w:eastAsia="ru-RU"/>
        </w:rPr>
        <w:br/>
        <w:t>на переоформление лицевых счетов с указанием расшифровки подписи, содержащей фамилию 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154.1. Заполнение Заявления на переоформление лицевого счета </w:t>
      </w:r>
      <w:r w:rsidRPr="00C71ABB">
        <w:rPr>
          <w:rFonts w:ascii="Times New Roman" w:hAnsi="Times New Roman"/>
          <w:sz w:val="28"/>
          <w:szCs w:val="28"/>
          <w:lang w:eastAsia="ru-RU"/>
        </w:rPr>
        <w:br/>
        <w:t>для учета операций бюджетного учреждения (автономного учреждения)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hAnsi="Times New Roman"/>
          <w:sz w:val="28"/>
          <w:szCs w:val="28"/>
          <w:lang w:eastAsia="ru-RU"/>
        </w:rPr>
        <w:br/>
        <w:t>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hAnsi="Times New Roman"/>
          <w:sz w:val="28"/>
          <w:szCs w:val="28"/>
          <w:lang w:eastAsia="ru-RU"/>
        </w:rPr>
        <w:br/>
        <w:t>на переоформление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154.2. Заполнение Заявления на переоформление лицевого счета </w:t>
      </w:r>
      <w:r w:rsidRPr="00C71ABB">
        <w:rPr>
          <w:rFonts w:ascii="Times New Roman" w:hAnsi="Times New Roman"/>
          <w:sz w:val="28"/>
          <w:szCs w:val="28"/>
          <w:lang w:eastAsia="ru-RU"/>
        </w:rPr>
        <w:br/>
        <w:t>для учета операций неучастника бюджетного процесса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неучастника бюджетного процесса заполняется организацией, </w:t>
      </w:r>
      <w:r w:rsidRPr="00C71ABB">
        <w:rPr>
          <w:rFonts w:ascii="Times New Roman" w:hAnsi="Times New Roman"/>
          <w:sz w:val="28"/>
          <w:szCs w:val="28"/>
          <w:lang w:eastAsia="ru-RU"/>
        </w:rPr>
        <w:br/>
        <w:t xml:space="preserve">за исключением части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hAnsi="Times New Roman"/>
          <w:sz w:val="28"/>
          <w:szCs w:val="28"/>
          <w:lang w:eastAsia="ru-RU"/>
        </w:rPr>
        <w:br/>
        <w:t>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переоформление лицевого счета для учета операций неучастника бюджетного процесса заверяется подписями руководителя </w:t>
      </w:r>
      <w:r w:rsidRPr="00C71ABB">
        <w:rPr>
          <w:rFonts w:ascii="Times New Roman" w:hAnsi="Times New Roman"/>
          <w:sz w:val="28"/>
          <w:szCs w:val="28"/>
          <w:lang w:eastAsia="ru-RU"/>
        </w:rPr>
        <w:br/>
        <w:t xml:space="preserve">и главного бухгалтера организации (уполномоченных руководителем лиц </w:t>
      </w:r>
      <w:r w:rsidRPr="00C71ABB">
        <w:rPr>
          <w:rFonts w:ascii="Times New Roman" w:hAnsi="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bookmarkStart w:id="27" w:name="P791"/>
      <w:bookmarkEnd w:id="27"/>
      <w:r w:rsidRPr="00C71ABB">
        <w:rPr>
          <w:rFonts w:ascii="Times New Roman" w:hAnsi="Times New Roman"/>
          <w:sz w:val="28"/>
          <w:szCs w:val="28"/>
          <w:lang w:eastAsia="ru-RU"/>
        </w:rPr>
        <w:t>155. Заявление на закрытие лицевого счета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hAnsi="Times New Roman"/>
          <w:sz w:val="28"/>
          <w:szCs w:val="28"/>
          <w:lang w:eastAsia="ru-RU"/>
        </w:rPr>
        <w:br/>
        <w:t>о закрытии лицевого счета № ______».</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наименовании формы документа указывается номер лицевого счета, подлежащего закрытию.</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заголовочной части формы документа клиентом указываются: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дата составления документа, с отражением в кодовой зоне даты </w:t>
      </w:r>
      <w:r w:rsidRPr="00C71ABB">
        <w:rPr>
          <w:rFonts w:ascii="Times New Roman" w:hAnsi="Times New Roman"/>
          <w:sz w:val="28"/>
          <w:szCs w:val="28"/>
          <w:lang w:eastAsia="ru-RU"/>
        </w:rPr>
        <w:br/>
        <w:t>в формате «день, месяц, год» (00.00.0000);</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клиента» - наименование клиента </w:t>
      </w:r>
      <w:r w:rsidRPr="00C71ABB">
        <w:rPr>
          <w:rFonts w:ascii="Times New Roman" w:hAnsi="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для участника бюджетного процесса - 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для иного получателя средств бюджета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его кода по Сводному реестру, ИНН и КПП.</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hAnsi="Times New Roman"/>
          <w:sz w:val="28"/>
          <w:szCs w:val="28"/>
          <w:lang w:eastAsia="ru-RU"/>
        </w:rPr>
        <w:br/>
        <w:t>в ведение которых находится клиент, с отражением в кодовой зоне кода главы по бюджетной классификации;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hAnsi="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Содержательная часть Заявления на закрытие лицевого счета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hAnsi="Times New Roman"/>
          <w:sz w:val="28"/>
          <w:szCs w:val="28"/>
          <w:lang w:eastAsia="ru-RU"/>
        </w:rPr>
        <w:br/>
        <w:t>на закрытие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заголовке отметки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заверяется: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hAnsi="Times New Roman"/>
          <w:sz w:val="28"/>
          <w:szCs w:val="28"/>
          <w:lang w:eastAsia="ru-RU"/>
        </w:rPr>
        <w:br/>
        <w:t>и инициалы;</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hAnsi="Times New Roman"/>
          <w:sz w:val="28"/>
          <w:szCs w:val="28"/>
          <w:lang w:eastAsia="ru-RU"/>
        </w:rPr>
        <w:br/>
        <w:t xml:space="preserve">за исключением части «Отметка сельского поселения </w:t>
      </w:r>
      <w:r>
        <w:rPr>
          <w:rFonts w:ascii="Times New Roman" w:hAnsi="Times New Roman"/>
          <w:sz w:val="28"/>
          <w:szCs w:val="28"/>
          <w:lang w:eastAsia="ru-RU"/>
        </w:rPr>
        <w:t>Ивановский</w:t>
      </w:r>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hAnsi="Times New Roman"/>
          <w:sz w:val="28"/>
          <w:szCs w:val="28"/>
          <w:lang w:eastAsia="ru-RU"/>
        </w:rPr>
        <w:br/>
        <w:t>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hAnsi="Times New Roman"/>
          <w:sz w:val="28"/>
          <w:szCs w:val="28"/>
          <w:lang w:eastAsia="ru-RU"/>
        </w:rPr>
        <w:br/>
        <w:t>с учетом следующих особенностей.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закрытии лицевого счета указывается вид лицевого счета </w:t>
      </w:r>
      <w:r w:rsidRPr="00C71ABB">
        <w:rPr>
          <w:rFonts w:ascii="Times New Roman" w:hAnsi="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hAnsi="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сельского поселения </w:t>
      </w:r>
      <w:r>
        <w:rPr>
          <w:rFonts w:ascii="Times New Roman" w:hAnsi="Times New Roman"/>
          <w:sz w:val="28"/>
          <w:szCs w:val="28"/>
          <w:lang w:eastAsia="ru-RU"/>
        </w:rPr>
        <w:t>Ивановский</w:t>
      </w:r>
      <w:bookmarkStart w:id="28" w:name="_GoBack"/>
      <w:bookmarkEnd w:id="28"/>
      <w:r w:rsidRPr="00C71ABB">
        <w:rPr>
          <w:rFonts w:ascii="Times New Roman" w:hAnsi="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 _____».</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hAnsi="Times New Roman"/>
          <w:sz w:val="28"/>
          <w:szCs w:val="28"/>
          <w:lang w:eastAsia="ru-RU"/>
        </w:rPr>
        <w:br/>
        <w:t>в кодовой зоне его ИНН, КПП и кода по ОКПО.</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При закрытии лицевого счета указывается вид лицевого счета </w:t>
      </w:r>
      <w:r w:rsidRPr="00C71ABB">
        <w:rPr>
          <w:rFonts w:ascii="Times New Roman" w:hAnsi="Times New Roman"/>
          <w:sz w:val="28"/>
          <w:szCs w:val="28"/>
          <w:lang w:eastAsia="ru-RU"/>
        </w:rPr>
        <w:br/>
        <w:t>с отражением в кодовой зоне кода лицевого счета для учета операций неучастника бюджетного процесса.</w:t>
      </w:r>
    </w:p>
    <w:p w:rsidR="000F327C" w:rsidRPr="00C71ABB" w:rsidRDefault="000F327C" w:rsidP="00C71ABB">
      <w:pPr>
        <w:widowControl w:val="0"/>
        <w:shd w:val="clear" w:color="auto" w:fill="FFFFFF"/>
        <w:autoSpaceDE w:val="0"/>
        <w:autoSpaceDN w:val="0"/>
        <w:spacing w:after="0" w:line="240" w:lineRule="auto"/>
        <w:ind w:firstLine="540"/>
        <w:jc w:val="both"/>
        <w:rPr>
          <w:rFonts w:ascii="Times New Roman" w:hAnsi="Times New Roman"/>
          <w:sz w:val="28"/>
          <w:szCs w:val="28"/>
          <w:lang w:eastAsia="ru-RU"/>
        </w:rPr>
      </w:pPr>
      <w:r w:rsidRPr="00C71ABB">
        <w:rPr>
          <w:rFonts w:ascii="Times New Roman" w:hAnsi="Times New Roman"/>
          <w:sz w:val="28"/>
          <w:szCs w:val="28"/>
          <w:lang w:eastAsia="ru-RU"/>
        </w:rPr>
        <w:t xml:space="preserve">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hAnsi="Times New Roman"/>
          <w:sz w:val="28"/>
          <w:szCs w:val="28"/>
          <w:lang w:eastAsia="ru-RU"/>
        </w:rPr>
        <w:br/>
        <w:t xml:space="preserve">и инициалы, даты подписания Заявления на закрытие лицевого счета </w:t>
      </w:r>
      <w:r w:rsidRPr="00C71ABB">
        <w:rPr>
          <w:rFonts w:ascii="Times New Roman" w:hAnsi="Times New Roman"/>
          <w:sz w:val="28"/>
          <w:szCs w:val="28"/>
          <w:lang w:eastAsia="ru-RU"/>
        </w:rPr>
        <w:br/>
        <w:t>для учета операций неучастника бюджетного процесса.</w:t>
      </w: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Pr="00C71ABB" w:rsidRDefault="000F327C" w:rsidP="00C71ABB">
      <w:pPr>
        <w:widowControl w:val="0"/>
        <w:autoSpaceDE w:val="0"/>
        <w:autoSpaceDN w:val="0"/>
        <w:spacing w:after="0" w:line="240" w:lineRule="auto"/>
        <w:jc w:val="right"/>
        <w:rPr>
          <w:rFonts w:cs="Calibri"/>
          <w:szCs w:val="20"/>
          <w:lang w:eastAsia="ru-RU"/>
        </w:rPr>
      </w:pPr>
    </w:p>
    <w:p w:rsidR="000F327C" w:rsidRDefault="000F327C"/>
    <w:sectPr w:rsidR="000F327C" w:rsidSect="00183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B7B"/>
    <w:rsid w:val="000014A6"/>
    <w:rsid w:val="000333A3"/>
    <w:rsid w:val="000356A8"/>
    <w:rsid w:val="000958F8"/>
    <w:rsid w:val="000A5848"/>
    <w:rsid w:val="000B6160"/>
    <w:rsid w:val="000C24EE"/>
    <w:rsid w:val="000F327C"/>
    <w:rsid w:val="000F68A0"/>
    <w:rsid w:val="00103253"/>
    <w:rsid w:val="00103B50"/>
    <w:rsid w:val="0011457C"/>
    <w:rsid w:val="00126447"/>
    <w:rsid w:val="001320FA"/>
    <w:rsid w:val="00134CA8"/>
    <w:rsid w:val="001405A5"/>
    <w:rsid w:val="0014072E"/>
    <w:rsid w:val="0014404C"/>
    <w:rsid w:val="00165F21"/>
    <w:rsid w:val="001811E4"/>
    <w:rsid w:val="001836BE"/>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05C7"/>
    <w:rsid w:val="00376710"/>
    <w:rsid w:val="003819E1"/>
    <w:rsid w:val="00392B4C"/>
    <w:rsid w:val="003A66EB"/>
    <w:rsid w:val="003A7507"/>
    <w:rsid w:val="003B44C0"/>
    <w:rsid w:val="003C1419"/>
    <w:rsid w:val="003F1AD2"/>
    <w:rsid w:val="004006E0"/>
    <w:rsid w:val="00440D2C"/>
    <w:rsid w:val="00444B7B"/>
    <w:rsid w:val="004A405D"/>
    <w:rsid w:val="004D1560"/>
    <w:rsid w:val="004D2018"/>
    <w:rsid w:val="004D24C9"/>
    <w:rsid w:val="0050565F"/>
    <w:rsid w:val="00513E84"/>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1772"/>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96669"/>
    <w:rsid w:val="00CA73DF"/>
    <w:rsid w:val="00CC2749"/>
    <w:rsid w:val="00CD67B8"/>
    <w:rsid w:val="00CE3243"/>
    <w:rsid w:val="00CF6BA5"/>
    <w:rsid w:val="00D030EE"/>
    <w:rsid w:val="00D06575"/>
    <w:rsid w:val="00D44EDF"/>
    <w:rsid w:val="00D4653B"/>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05D34"/>
    <w:rsid w:val="00E10AF3"/>
    <w:rsid w:val="00E15B72"/>
    <w:rsid w:val="00E25EEC"/>
    <w:rsid w:val="00E31502"/>
    <w:rsid w:val="00E35F90"/>
    <w:rsid w:val="00E4139A"/>
    <w:rsid w:val="00E51E68"/>
    <w:rsid w:val="00E51ED9"/>
    <w:rsid w:val="00E56034"/>
    <w:rsid w:val="00E5794B"/>
    <w:rsid w:val="00E97554"/>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12109"/>
    <w:pPr>
      <w:widowControl w:val="0"/>
      <w:autoSpaceDE w:val="0"/>
      <w:autoSpaceDN w:val="0"/>
    </w:pPr>
    <w:rPr>
      <w:rFonts w:eastAsia="Times New Roman" w:cs="Calibri"/>
      <w:b/>
      <w:szCs w:val="20"/>
    </w:rPr>
  </w:style>
  <w:style w:type="paragraph" w:customStyle="1" w:styleId="ConsPlusNormal">
    <w:name w:val="ConsPlusNormal"/>
    <w:uiPriority w:val="99"/>
    <w:rsid w:val="00C71ABB"/>
    <w:pPr>
      <w:widowControl w:val="0"/>
      <w:autoSpaceDE w:val="0"/>
      <w:autoSpaceDN w:val="0"/>
    </w:pPr>
    <w:rPr>
      <w:rFonts w:eastAsia="Times New Roman" w:cs="Calibri"/>
      <w:szCs w:val="20"/>
    </w:rPr>
  </w:style>
  <w:style w:type="paragraph" w:customStyle="1" w:styleId="ConsPlusNonformat">
    <w:name w:val="ConsPlusNonformat"/>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71AB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71AB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71AB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C71AB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69</Pages>
  <Words>26480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8</cp:revision>
  <dcterms:created xsi:type="dcterms:W3CDTF">2019-09-05T06:52:00Z</dcterms:created>
  <dcterms:modified xsi:type="dcterms:W3CDTF">2020-01-06T02:03:00Z</dcterms:modified>
</cp:coreProperties>
</file>