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6A" w:rsidRPr="00834656" w:rsidRDefault="00DC746A" w:rsidP="00925456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 Имай-Кармалинский 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DC746A" w:rsidRDefault="00DC746A" w:rsidP="001A3688">
      <w:pPr>
        <w:jc w:val="center"/>
        <w:rPr>
          <w:sz w:val="28"/>
          <w:szCs w:val="28"/>
        </w:rPr>
      </w:pPr>
    </w:p>
    <w:p w:rsidR="00DC746A" w:rsidRPr="00834656" w:rsidRDefault="00DC746A" w:rsidP="001A3688">
      <w:pPr>
        <w:jc w:val="center"/>
        <w:rPr>
          <w:sz w:val="28"/>
          <w:szCs w:val="28"/>
        </w:rPr>
      </w:pPr>
    </w:p>
    <w:p w:rsidR="00DC746A" w:rsidRPr="00834656" w:rsidRDefault="00DC746A" w:rsidP="001A3688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РЕШЕНИЕ</w:t>
      </w:r>
    </w:p>
    <w:p w:rsidR="00DC746A" w:rsidRDefault="00DC746A" w:rsidP="001A3688">
      <w:pPr>
        <w:jc w:val="center"/>
        <w:rPr>
          <w:sz w:val="28"/>
          <w:szCs w:val="28"/>
        </w:rPr>
      </w:pPr>
      <w:r>
        <w:rPr>
          <w:sz w:val="28"/>
          <w:szCs w:val="28"/>
        </w:rPr>
        <w:t>07 июня 2016г.   № 21</w:t>
      </w:r>
    </w:p>
    <w:p w:rsidR="00DC746A" w:rsidRDefault="00DC746A" w:rsidP="001A3688">
      <w:pPr>
        <w:jc w:val="center"/>
        <w:rPr>
          <w:sz w:val="28"/>
          <w:szCs w:val="28"/>
        </w:rPr>
      </w:pPr>
    </w:p>
    <w:p w:rsidR="00DC746A" w:rsidRPr="00A17781" w:rsidRDefault="00DC746A" w:rsidP="00A17781">
      <w:pPr>
        <w:jc w:val="center"/>
        <w:rPr>
          <w:sz w:val="28"/>
          <w:szCs w:val="28"/>
        </w:rPr>
      </w:pPr>
      <w:r w:rsidRPr="00A17781">
        <w:rPr>
          <w:sz w:val="28"/>
          <w:szCs w:val="28"/>
        </w:rPr>
        <w:t>О проведении публичных слушаний</w:t>
      </w:r>
    </w:p>
    <w:p w:rsidR="00DC746A" w:rsidRPr="00A17781" w:rsidRDefault="00DC746A" w:rsidP="00A17781">
      <w:pPr>
        <w:jc w:val="center"/>
        <w:rPr>
          <w:sz w:val="28"/>
          <w:szCs w:val="28"/>
        </w:rPr>
      </w:pPr>
      <w:r w:rsidRPr="00A17781">
        <w:rPr>
          <w:sz w:val="28"/>
          <w:szCs w:val="28"/>
        </w:rPr>
        <w:t xml:space="preserve">по проекту муниципальных правовых актов сельского  поселения Имай-Кармалинский сельсовет муниципального района Давлекановский район Республики Башкортостан </w:t>
      </w:r>
    </w:p>
    <w:p w:rsidR="00DC746A" w:rsidRPr="00A17781" w:rsidRDefault="00DC746A" w:rsidP="00A17781">
      <w:pPr>
        <w:jc w:val="right"/>
        <w:rPr>
          <w:sz w:val="28"/>
          <w:szCs w:val="28"/>
        </w:rPr>
      </w:pPr>
    </w:p>
    <w:p w:rsidR="00DC746A" w:rsidRPr="00A17781" w:rsidRDefault="00DC746A" w:rsidP="00A17781">
      <w:pPr>
        <w:ind w:firstLine="720"/>
        <w:jc w:val="both"/>
        <w:rPr>
          <w:sz w:val="28"/>
          <w:szCs w:val="28"/>
        </w:rPr>
      </w:pPr>
      <w:r w:rsidRPr="00A17781">
        <w:rPr>
          <w:sz w:val="28"/>
          <w:szCs w:val="28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Имай-Кармалинский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Имай-Кармалинский сельсовет муниципального района Давлекановский район Республики Башкортостан, утвержденных решением Совета сельского поселения Имай-Кармалинский сельсовет муниципального района Давлекановский район Республики Башкортостан  от </w:t>
      </w:r>
      <w:r>
        <w:rPr>
          <w:sz w:val="28"/>
          <w:szCs w:val="28"/>
        </w:rPr>
        <w:t xml:space="preserve">22 января </w:t>
      </w:r>
      <w:r w:rsidRPr="00A17781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A17781">
        <w:rPr>
          <w:sz w:val="28"/>
          <w:szCs w:val="28"/>
        </w:rPr>
        <w:t xml:space="preserve"> года № 02, Совет  сельского поселения Имай-Кармалинский сельсовет муниципального района Давлекановский район Республики Башкортостан, </w:t>
      </w:r>
    </w:p>
    <w:p w:rsidR="00DC746A" w:rsidRPr="00A17781" w:rsidRDefault="00DC746A" w:rsidP="00A17781">
      <w:pPr>
        <w:jc w:val="both"/>
        <w:rPr>
          <w:sz w:val="28"/>
          <w:szCs w:val="28"/>
        </w:rPr>
      </w:pPr>
      <w:r w:rsidRPr="00A17781">
        <w:rPr>
          <w:sz w:val="28"/>
          <w:szCs w:val="28"/>
        </w:rPr>
        <w:t>р е ш и л:</w:t>
      </w:r>
    </w:p>
    <w:p w:rsidR="00DC746A" w:rsidRPr="00A17781" w:rsidRDefault="00DC746A" w:rsidP="00A17781">
      <w:pPr>
        <w:ind w:firstLine="709"/>
        <w:jc w:val="both"/>
        <w:rPr>
          <w:sz w:val="28"/>
          <w:szCs w:val="28"/>
        </w:rPr>
      </w:pPr>
      <w:r w:rsidRPr="00A17781">
        <w:rPr>
          <w:sz w:val="28"/>
          <w:szCs w:val="28"/>
        </w:rPr>
        <w:t xml:space="preserve">1. Провести публичные слушания по проекту решения Совета сельского поселения Имай-Кармалинский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сельсовет  муниципального района Давлекановский район Республики Башкортостан» 22 июня    2016 года в 15 часов в здании </w:t>
      </w:r>
      <w:r>
        <w:rPr>
          <w:sz w:val="28"/>
          <w:szCs w:val="28"/>
        </w:rPr>
        <w:t xml:space="preserve">администрации сельского поселения Имай-Кармалинский сельсовет </w:t>
      </w:r>
      <w:r w:rsidRPr="00A17781">
        <w:rPr>
          <w:sz w:val="28"/>
          <w:szCs w:val="28"/>
        </w:rPr>
        <w:t xml:space="preserve"> по адресу: РБ, Давлекановский район, с. </w:t>
      </w:r>
      <w:r>
        <w:rPr>
          <w:sz w:val="28"/>
          <w:szCs w:val="28"/>
        </w:rPr>
        <w:t>Имай-Кармалы</w:t>
      </w:r>
      <w:r w:rsidRPr="00A17781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 </w:t>
      </w:r>
      <w:r w:rsidRPr="00A17781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A17781">
        <w:rPr>
          <w:sz w:val="28"/>
          <w:szCs w:val="28"/>
        </w:rPr>
        <w:t>.</w:t>
      </w:r>
    </w:p>
    <w:p w:rsidR="00DC746A" w:rsidRPr="00A17781" w:rsidRDefault="00DC746A" w:rsidP="00A17781">
      <w:pPr>
        <w:ind w:firstLine="709"/>
        <w:jc w:val="both"/>
        <w:rPr>
          <w:sz w:val="28"/>
          <w:szCs w:val="28"/>
        </w:rPr>
      </w:pPr>
      <w:r w:rsidRPr="00A17781">
        <w:rPr>
          <w:sz w:val="28"/>
          <w:szCs w:val="28"/>
        </w:rPr>
        <w:t>2.Срок подачи письменных предложений по проектам муниципальных правовых актов – не позднее 18 часов 21 июня 2016 года.</w:t>
      </w:r>
    </w:p>
    <w:p w:rsidR="00DC746A" w:rsidRPr="00A17781" w:rsidRDefault="00DC746A" w:rsidP="00A17781">
      <w:pPr>
        <w:ind w:firstLine="709"/>
        <w:jc w:val="both"/>
        <w:rPr>
          <w:sz w:val="28"/>
          <w:szCs w:val="28"/>
        </w:rPr>
      </w:pPr>
      <w:r w:rsidRPr="00A17781">
        <w:rPr>
          <w:sz w:val="28"/>
          <w:szCs w:val="28"/>
        </w:rPr>
        <w:t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Имай-Кармалинский сельсовет муниципального района Давлекановский район Республики Башкортостан.</w:t>
      </w:r>
    </w:p>
    <w:p w:rsidR="00DC746A" w:rsidRPr="00A17781" w:rsidRDefault="00DC746A" w:rsidP="00A17781">
      <w:pPr>
        <w:ind w:firstLine="567"/>
        <w:jc w:val="both"/>
        <w:rPr>
          <w:sz w:val="28"/>
          <w:szCs w:val="28"/>
        </w:rPr>
      </w:pPr>
      <w:r w:rsidRPr="00A17781">
        <w:rPr>
          <w:sz w:val="28"/>
          <w:szCs w:val="28"/>
        </w:rPr>
        <w:t>4.Настоящее решение подлежит обнародованию в установленном порядке.</w:t>
      </w:r>
    </w:p>
    <w:p w:rsidR="00DC746A" w:rsidRPr="00A17781" w:rsidRDefault="00DC746A" w:rsidP="00A17781">
      <w:pPr>
        <w:rPr>
          <w:sz w:val="28"/>
          <w:szCs w:val="28"/>
        </w:rPr>
      </w:pPr>
      <w:r w:rsidRPr="00A17781">
        <w:rPr>
          <w:sz w:val="28"/>
          <w:szCs w:val="28"/>
        </w:rPr>
        <w:t xml:space="preserve">Глава сельского поселения  Имай-Кармалинский </w:t>
      </w:r>
    </w:p>
    <w:p w:rsidR="00DC746A" w:rsidRPr="00A17781" w:rsidRDefault="00DC746A" w:rsidP="00A17781">
      <w:pPr>
        <w:rPr>
          <w:sz w:val="28"/>
          <w:szCs w:val="28"/>
        </w:rPr>
      </w:pPr>
      <w:r w:rsidRPr="00A17781">
        <w:rPr>
          <w:sz w:val="28"/>
          <w:szCs w:val="28"/>
        </w:rPr>
        <w:t xml:space="preserve">сельсовет муниципального района </w:t>
      </w:r>
    </w:p>
    <w:p w:rsidR="00DC746A" w:rsidRDefault="00DC746A" w:rsidP="00A17781">
      <w:pPr>
        <w:rPr>
          <w:sz w:val="28"/>
          <w:szCs w:val="28"/>
        </w:rPr>
      </w:pPr>
      <w:r w:rsidRPr="00A17781">
        <w:rPr>
          <w:sz w:val="28"/>
          <w:szCs w:val="28"/>
        </w:rPr>
        <w:t xml:space="preserve">Давлекановский район </w:t>
      </w:r>
    </w:p>
    <w:p w:rsidR="00DC746A" w:rsidRPr="00A17781" w:rsidRDefault="00DC746A" w:rsidP="00A17781">
      <w:pPr>
        <w:rPr>
          <w:sz w:val="28"/>
          <w:szCs w:val="28"/>
        </w:rPr>
      </w:pPr>
      <w:r w:rsidRPr="00A17781">
        <w:rPr>
          <w:sz w:val="28"/>
          <w:szCs w:val="28"/>
        </w:rPr>
        <w:t xml:space="preserve">Республики Башкортостан                             </w:t>
      </w:r>
      <w:r>
        <w:rPr>
          <w:sz w:val="28"/>
          <w:szCs w:val="28"/>
        </w:rPr>
        <w:t>Х.Р.Заманов</w:t>
      </w:r>
      <w:r w:rsidRPr="00A17781">
        <w:rPr>
          <w:sz w:val="28"/>
          <w:szCs w:val="28"/>
        </w:rPr>
        <w:t xml:space="preserve">      </w:t>
      </w:r>
    </w:p>
    <w:p w:rsidR="00DC746A" w:rsidRPr="00A17781" w:rsidRDefault="00DC746A" w:rsidP="00A17781">
      <w:pPr>
        <w:rPr>
          <w:sz w:val="28"/>
          <w:szCs w:val="28"/>
        </w:rPr>
      </w:pPr>
    </w:p>
    <w:sectPr w:rsidR="00DC746A" w:rsidRPr="00A17781" w:rsidSect="00A1778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17"/>
    <w:rsid w:val="001A3688"/>
    <w:rsid w:val="00225DB1"/>
    <w:rsid w:val="00372B8F"/>
    <w:rsid w:val="004B52A0"/>
    <w:rsid w:val="005B7D73"/>
    <w:rsid w:val="005E3100"/>
    <w:rsid w:val="00622B7F"/>
    <w:rsid w:val="006808A1"/>
    <w:rsid w:val="0070195F"/>
    <w:rsid w:val="00834656"/>
    <w:rsid w:val="00925456"/>
    <w:rsid w:val="00A17781"/>
    <w:rsid w:val="00BE3185"/>
    <w:rsid w:val="00D134E1"/>
    <w:rsid w:val="00D70E17"/>
    <w:rsid w:val="00D71579"/>
    <w:rsid w:val="00DB6067"/>
    <w:rsid w:val="00D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0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6808A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6808A1"/>
    <w:rPr>
      <w:sz w:val="16"/>
    </w:rPr>
  </w:style>
  <w:style w:type="paragraph" w:customStyle="1" w:styleId="a">
    <w:name w:val="Абзац списка"/>
    <w:basedOn w:val="Normal"/>
    <w:uiPriority w:val="99"/>
    <w:rsid w:val="006808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cp:lastPrinted>2016-05-10T05:17:00Z</cp:lastPrinted>
  <dcterms:created xsi:type="dcterms:W3CDTF">2016-05-10T05:14:00Z</dcterms:created>
  <dcterms:modified xsi:type="dcterms:W3CDTF">2016-07-07T04:58:00Z</dcterms:modified>
</cp:coreProperties>
</file>