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46" w:rsidRPr="006A247B" w:rsidRDefault="00F42746" w:rsidP="00D65D7C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bookmarkStart w:id="0" w:name="P33"/>
      <w:bookmarkEnd w:id="0"/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       ПРОЕКТ</w:t>
      </w:r>
    </w:p>
    <w:p w:rsidR="00F42746" w:rsidRDefault="00F42746" w:rsidP="00D65D7C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42746" w:rsidRPr="00513E84" w:rsidRDefault="00F42746" w:rsidP="00D65D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3E84">
        <w:rPr>
          <w:rFonts w:ascii="Times New Roman" w:hAnsi="Times New Roman"/>
          <w:sz w:val="28"/>
          <w:szCs w:val="24"/>
          <w:lang w:eastAsia="ru-RU"/>
        </w:rPr>
        <w:t xml:space="preserve">Администрация  </w:t>
      </w:r>
      <w:r w:rsidRPr="00513E84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Ивановский</w:t>
      </w:r>
      <w:r w:rsidRPr="00513E84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F42746" w:rsidRPr="00513E84" w:rsidRDefault="00F42746" w:rsidP="00D65D7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13E8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</w:p>
    <w:p w:rsidR="00F42746" w:rsidRPr="00513E84" w:rsidRDefault="00F42746" w:rsidP="00D65D7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13E8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</w:p>
    <w:p w:rsidR="00F42746" w:rsidRPr="00513E84" w:rsidRDefault="00F42746" w:rsidP="00D65D7C">
      <w:pPr>
        <w:spacing w:after="0" w:line="240" w:lineRule="auto"/>
        <w:ind w:right="25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3E84">
        <w:rPr>
          <w:rFonts w:ascii="Times New Roman" w:hAnsi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F42746" w:rsidRDefault="00F42746" w:rsidP="00D65D7C">
      <w:pPr>
        <w:spacing w:after="0" w:line="240" w:lineRule="auto"/>
        <w:ind w:right="2551"/>
        <w:jc w:val="center"/>
        <w:rPr>
          <w:rFonts w:ascii="Times New Roman" w:hAnsi="Times New Roman"/>
          <w:bCs/>
          <w:sz w:val="8"/>
          <w:szCs w:val="8"/>
          <w:u w:val="single"/>
          <w:lang w:eastAsia="ru-RU"/>
        </w:rPr>
      </w:pPr>
      <w:r w:rsidRPr="00513E84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bookmarkStart w:id="1" w:name="P32"/>
      <w:bookmarkEnd w:id="1"/>
    </w:p>
    <w:p w:rsidR="00F42746" w:rsidRPr="00513E84" w:rsidRDefault="00F42746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утверждении</w:t>
      </w: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Порядка составления и ведения кассового плана исполнения бюджета сельском поселении </w:t>
      </w:r>
      <w:r w:rsidRPr="006A247B">
        <w:rPr>
          <w:rFonts w:ascii="Times New Roman" w:hAnsi="Times New Roman" w:cs="Times New Roman"/>
          <w:b w:val="0"/>
          <w:sz w:val="28"/>
          <w:szCs w:val="28"/>
        </w:rPr>
        <w:t>Ивановский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текущем финансовом году</w:t>
      </w:r>
    </w:p>
    <w:p w:rsidR="00F42746" w:rsidRPr="00513E84" w:rsidRDefault="00F42746" w:rsidP="00D65D7C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hAnsi="Times New Roman" w:cs="Arial"/>
          <w:b/>
          <w:bCs/>
          <w:sz w:val="24"/>
          <w:szCs w:val="24"/>
          <w:lang w:eastAsia="ru-RU"/>
        </w:rPr>
      </w:pPr>
    </w:p>
    <w:p w:rsidR="00F42746" w:rsidRPr="003705C7" w:rsidRDefault="00F42746" w:rsidP="00D65D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5C7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</w:t>
      </w:r>
      <w:r w:rsidRPr="00D65D7C">
        <w:rPr>
          <w:rFonts w:ascii="Times New Roman" w:hAnsi="Times New Roman"/>
          <w:sz w:val="28"/>
          <w:szCs w:val="28"/>
        </w:rPr>
        <w:t>217.1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5C7">
        <w:rPr>
          <w:rFonts w:ascii="Times New Roman" w:hAnsi="Times New Roman"/>
          <w:sz w:val="28"/>
          <w:szCs w:val="28"/>
          <w:lang w:eastAsia="ru-RU"/>
        </w:rPr>
        <w:t>Бюджетног</w:t>
      </w:r>
      <w:r>
        <w:rPr>
          <w:rFonts w:ascii="Times New Roman" w:hAnsi="Times New Roman"/>
          <w:sz w:val="28"/>
          <w:szCs w:val="28"/>
          <w:lang w:eastAsia="ru-RU"/>
        </w:rPr>
        <w:t xml:space="preserve">о кодекса Российской Федерации, </w:t>
      </w:r>
      <w:hyperlink r:id="rId4" w:history="1">
        <w:r w:rsidRPr="004A405D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Республики Башкортостан «</w:t>
      </w:r>
      <w:r w:rsidRPr="004A405D">
        <w:rPr>
          <w:rFonts w:ascii="Times New Roman" w:hAnsi="Times New Roman"/>
          <w:sz w:val="28"/>
          <w:szCs w:val="28"/>
        </w:rPr>
        <w:t xml:space="preserve">О бюджетном процессе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A405D">
        <w:rPr>
          <w:rFonts w:ascii="Times New Roman" w:hAnsi="Times New Roman"/>
          <w:sz w:val="28"/>
          <w:szCs w:val="28"/>
        </w:rPr>
        <w:t>в Республи</w:t>
      </w:r>
      <w:r>
        <w:rPr>
          <w:rFonts w:ascii="Times New Roman" w:hAnsi="Times New Roman"/>
          <w:sz w:val="28"/>
          <w:szCs w:val="28"/>
        </w:rPr>
        <w:t xml:space="preserve">ке Башкортостан», </w:t>
      </w:r>
      <w:r w:rsidRPr="003705C7">
        <w:rPr>
          <w:rFonts w:ascii="Times New Roman" w:hAnsi="Times New Roman"/>
          <w:sz w:val="28"/>
          <w:szCs w:val="28"/>
          <w:lang w:eastAsia="ru-RU"/>
        </w:rPr>
        <w:t>п о с т а н о в л я ю:</w:t>
      </w:r>
    </w:p>
    <w:p w:rsidR="00F42746" w:rsidRPr="00B12109" w:rsidRDefault="00F42746" w:rsidP="00D65D7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12109">
        <w:rPr>
          <w:rFonts w:ascii="Times New Roman" w:hAnsi="Times New Roman" w:cs="Times New Roman"/>
          <w:b w:val="0"/>
          <w:bCs/>
          <w:sz w:val="28"/>
          <w:szCs w:val="28"/>
        </w:rPr>
        <w:t>1. Утвердить прилагаемый Порядок</w:t>
      </w:r>
      <w:r w:rsidRPr="00D65D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составления и ведения кассового плана исполнения бюджета сельском поселении Ивановский сельсовет</w:t>
      </w: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текущем финансовом году</w:t>
      </w:r>
      <w:r w:rsidRPr="00B1210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F42746" w:rsidRPr="003705C7" w:rsidRDefault="00F42746" w:rsidP="00D65D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5C7">
        <w:rPr>
          <w:rFonts w:ascii="Times New Roman" w:hAnsi="Times New Roman"/>
          <w:sz w:val="28"/>
          <w:szCs w:val="28"/>
          <w:lang w:eastAsia="ru-RU"/>
        </w:rPr>
        <w:t xml:space="preserve">2. Признать утратившим силу постановление от </w:t>
      </w:r>
      <w:r>
        <w:rPr>
          <w:rFonts w:ascii="Times New Roman" w:hAnsi="Times New Roman"/>
          <w:sz w:val="28"/>
          <w:szCs w:val="28"/>
          <w:lang w:eastAsia="ru-RU"/>
        </w:rPr>
        <w:t>04.07.2014</w:t>
      </w:r>
      <w:r w:rsidRPr="003705C7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3705C7">
        <w:rPr>
          <w:rFonts w:ascii="Times New Roman" w:hAnsi="Times New Roman"/>
          <w:sz w:val="28"/>
          <w:szCs w:val="28"/>
          <w:lang w:eastAsia="ru-RU"/>
        </w:rPr>
        <w:t>.</w:t>
      </w:r>
    </w:p>
    <w:p w:rsidR="00F42746" w:rsidRPr="003705C7" w:rsidRDefault="00F42746" w:rsidP="00D65D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705C7">
        <w:rPr>
          <w:rFonts w:ascii="Times New Roman" w:hAnsi="Times New Roman"/>
          <w:sz w:val="28"/>
          <w:szCs w:val="28"/>
          <w:lang w:eastAsia="ru-RU"/>
        </w:rPr>
        <w:t>. Настоящее постановление подлежит обнародованию в установленном порядке.</w:t>
      </w:r>
    </w:p>
    <w:p w:rsidR="00F42746" w:rsidRPr="003705C7" w:rsidRDefault="00F42746" w:rsidP="00D65D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705C7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F42746" w:rsidRPr="003705C7" w:rsidRDefault="00F42746" w:rsidP="00D65D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746" w:rsidRDefault="00F42746" w:rsidP="00D65D7C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746" w:rsidRPr="00513E84" w:rsidRDefault="00F42746" w:rsidP="00D65D7C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746" w:rsidRPr="00513E84" w:rsidRDefault="00F42746" w:rsidP="00D65D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3E84">
        <w:rPr>
          <w:rFonts w:ascii="Times New Roman" w:hAnsi="Times New Roman"/>
          <w:sz w:val="28"/>
          <w:szCs w:val="20"/>
          <w:lang w:eastAsia="ru-RU"/>
        </w:rPr>
        <w:t xml:space="preserve">Глава </w:t>
      </w:r>
      <w:r w:rsidRPr="00513E84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F42746" w:rsidRPr="00513E84" w:rsidRDefault="00F42746" w:rsidP="00D65D7C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6A247B">
        <w:rPr>
          <w:rFonts w:ascii="Times New Roman" w:hAnsi="Times New Roman"/>
          <w:color w:val="000000"/>
          <w:sz w:val="28"/>
          <w:szCs w:val="28"/>
        </w:rPr>
        <w:t>Ивановский</w:t>
      </w:r>
      <w:r w:rsidRPr="006A24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3E84"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513E84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F42746" w:rsidRPr="00513E84" w:rsidRDefault="00F42746" w:rsidP="00D65D7C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513E84">
        <w:rPr>
          <w:rFonts w:ascii="Times New Roman" w:hAnsi="Times New Roman"/>
          <w:sz w:val="28"/>
          <w:szCs w:val="20"/>
          <w:lang w:eastAsia="ru-RU"/>
        </w:rPr>
        <w:t xml:space="preserve">муниципального района </w:t>
      </w:r>
    </w:p>
    <w:p w:rsidR="00F42746" w:rsidRPr="00513E84" w:rsidRDefault="00F42746" w:rsidP="00D65D7C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513E84">
        <w:rPr>
          <w:rFonts w:ascii="Times New Roman" w:hAnsi="Times New Roman"/>
          <w:sz w:val="28"/>
          <w:szCs w:val="20"/>
          <w:lang w:eastAsia="ru-RU"/>
        </w:rPr>
        <w:t>Давлекановский район</w:t>
      </w:r>
    </w:p>
    <w:p w:rsidR="00F42746" w:rsidRPr="00513E84" w:rsidRDefault="00F42746" w:rsidP="00D65D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F42746" w:rsidRPr="00513E84">
          <w:pgSz w:w="11906" w:h="16838"/>
          <w:pgMar w:top="851" w:right="849" w:bottom="992" w:left="1560" w:header="720" w:footer="720" w:gutter="0"/>
          <w:cols w:space="720"/>
        </w:sectPr>
      </w:pPr>
      <w:r w:rsidRPr="00513E84">
        <w:rPr>
          <w:rFonts w:ascii="Times New Roman" w:hAnsi="Times New Roman"/>
          <w:sz w:val="28"/>
          <w:szCs w:val="20"/>
          <w:lang w:eastAsia="ru-RU"/>
        </w:rPr>
        <w:t xml:space="preserve">Республики Башкортостан                                                        </w:t>
      </w:r>
      <w:r>
        <w:rPr>
          <w:rFonts w:ascii="Times New Roman" w:hAnsi="Times New Roman"/>
          <w:sz w:val="28"/>
          <w:szCs w:val="20"/>
          <w:lang w:eastAsia="ru-RU"/>
        </w:rPr>
        <w:t xml:space="preserve">В.И.Никульшин               </w:t>
      </w:r>
    </w:p>
    <w:p w:rsidR="00F42746" w:rsidRPr="00513E84" w:rsidRDefault="00F42746" w:rsidP="00D65D7C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  <w:r w:rsidRPr="00513E84">
        <w:rPr>
          <w:rFonts w:ascii="Times New Roman" w:hAnsi="Times New Roman"/>
          <w:sz w:val="28"/>
          <w:szCs w:val="24"/>
          <w:lang w:eastAsia="ru-RU"/>
        </w:rPr>
        <w:t xml:space="preserve">Приложение к постановлению администрации сельского поселения </w:t>
      </w:r>
      <w:r w:rsidRPr="006A247B">
        <w:rPr>
          <w:rFonts w:ascii="Times New Roman" w:hAnsi="Times New Roman"/>
          <w:color w:val="000000"/>
          <w:sz w:val="28"/>
          <w:szCs w:val="28"/>
        </w:rPr>
        <w:t>Ивановский</w:t>
      </w:r>
      <w:r w:rsidRPr="00513E84">
        <w:rPr>
          <w:rFonts w:ascii="Times New Roman" w:hAnsi="Times New Roman"/>
          <w:sz w:val="28"/>
          <w:szCs w:val="24"/>
          <w:lang w:eastAsia="ru-RU"/>
        </w:rPr>
        <w:t xml:space="preserve"> сельсовет муниципального района Давлекановский район</w:t>
      </w:r>
    </w:p>
    <w:p w:rsidR="00F42746" w:rsidRPr="00513E84" w:rsidRDefault="00F42746" w:rsidP="00D65D7C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  <w:r w:rsidRPr="00513E84">
        <w:rPr>
          <w:rFonts w:ascii="Times New Roman" w:hAnsi="Times New Roman"/>
          <w:sz w:val="28"/>
          <w:szCs w:val="24"/>
          <w:lang w:eastAsia="ru-RU"/>
        </w:rPr>
        <w:t>Республики Башкортостан</w:t>
      </w:r>
    </w:p>
    <w:p w:rsidR="00F42746" w:rsidRDefault="00F42746" w:rsidP="00AC7FA0">
      <w:pPr>
        <w:tabs>
          <w:tab w:val="left" w:pos="-142"/>
        </w:tabs>
        <w:spacing w:after="0" w:line="240" w:lineRule="auto"/>
        <w:ind w:left="4820"/>
        <w:rPr>
          <w:b/>
          <w:color w:val="000000"/>
          <w:szCs w:val="28"/>
        </w:rPr>
      </w:pPr>
      <w:r w:rsidRPr="00513E84">
        <w:t xml:space="preserve">от </w:t>
      </w:r>
      <w:r>
        <w:t>___</w:t>
      </w:r>
      <w:r w:rsidRPr="00513E84">
        <w:t xml:space="preserve">  №</w:t>
      </w:r>
      <w:r>
        <w:t>___</w:t>
      </w:r>
    </w:p>
    <w:p w:rsidR="00F42746" w:rsidRDefault="00F42746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Порядок </w:t>
      </w:r>
    </w:p>
    <w:p w:rsidR="00F42746" w:rsidRDefault="00F42746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составления и ведения кассового плана исполнения бюджета сельском поселении </w:t>
      </w:r>
      <w:r w:rsidRPr="006A247B">
        <w:rPr>
          <w:rFonts w:ascii="Times New Roman" w:hAnsi="Times New Roman" w:cs="Times New Roman"/>
          <w:b w:val="0"/>
          <w:color w:val="000000"/>
          <w:sz w:val="28"/>
          <w:szCs w:val="28"/>
        </w:rPr>
        <w:t>Ивановский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текущем финансовом году</w:t>
      </w:r>
    </w:p>
    <w:p w:rsidR="00F42746" w:rsidRPr="00513E84" w:rsidRDefault="00F42746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42746" w:rsidRPr="00881AC2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Республики Башкортостан в текущем финансовом году (далее - Порядок) разработан в соответствии </w:t>
      </w:r>
      <w:r w:rsidRPr="00621161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621161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F42746" w:rsidRPr="00881AC2" w:rsidRDefault="00F42746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1AC2">
        <w:rPr>
          <w:rFonts w:ascii="Times New Roman" w:hAnsi="Times New Roman"/>
          <w:sz w:val="28"/>
          <w:szCs w:val="28"/>
        </w:rPr>
        <w:t xml:space="preserve">2. Кассовый план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 Ивановский сельсовет муниципального района Давлекановский район</w:t>
      </w:r>
      <w:r w:rsidRPr="00881AC2">
        <w:rPr>
          <w:rFonts w:ascii="Times New Roman" w:hAnsi="Times New Roman"/>
          <w:sz w:val="28"/>
          <w:szCs w:val="28"/>
        </w:rPr>
        <w:t xml:space="preserve"> Республики Башкортостан (далее - кассовый план) на очередной финансовый год составляется по </w:t>
      </w:r>
      <w:r w:rsidRPr="00621161">
        <w:rPr>
          <w:rFonts w:ascii="Times New Roman" w:hAnsi="Times New Roman"/>
          <w:sz w:val="28"/>
          <w:szCs w:val="28"/>
        </w:rPr>
        <w:t xml:space="preserve">форме </w:t>
      </w:r>
      <w:r w:rsidRPr="00881AC2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881AC2">
        <w:rPr>
          <w:rFonts w:ascii="Times New Roman" w:hAnsi="Times New Roman"/>
          <w:sz w:val="28"/>
          <w:szCs w:val="28"/>
        </w:rPr>
        <w:t xml:space="preserve"> 5 к настоящему Порядку и утверждается </w:t>
      </w:r>
      <w:r>
        <w:rPr>
          <w:rFonts w:ascii="Times New Roman" w:hAnsi="Times New Roman"/>
          <w:sz w:val="28"/>
          <w:szCs w:val="28"/>
        </w:rPr>
        <w:t xml:space="preserve"> Главой сельского поселения (лицом, исполняющим его обязанности)</w:t>
      </w:r>
      <w:r w:rsidRPr="00881AC2">
        <w:rPr>
          <w:rFonts w:ascii="Times New Roman" w:hAnsi="Times New Roman"/>
          <w:sz w:val="28"/>
          <w:szCs w:val="28"/>
        </w:rPr>
        <w:t>.</w:t>
      </w:r>
    </w:p>
    <w:p w:rsidR="00F42746" w:rsidRPr="00881AC2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F42746" w:rsidRPr="00621161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бюджета, формируемых в порядке, предусмотренном </w:t>
      </w:r>
      <w:hyperlink w:anchor="P52" w:history="1">
        <w:r w:rsidRPr="00621161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42746" w:rsidRPr="00881AC2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16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бюджета, формируемых в порядке, предусмотренном </w:t>
      </w:r>
      <w:hyperlink w:anchor="P79" w:history="1">
        <w:r w:rsidRPr="00621161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F42746" w:rsidRPr="00621161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бюджета, формируемых в порядке, </w:t>
      </w:r>
      <w:r w:rsidRPr="00621161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102" w:history="1">
        <w:r w:rsidRPr="00621161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42746" w:rsidRPr="00621161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161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F42746" w:rsidRPr="00621161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161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21161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hyperlink w:anchor="P52" w:history="1">
        <w:r w:rsidRPr="00621161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2" w:history="1">
        <w:r w:rsidRPr="00621161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42746" w:rsidRPr="00881AC2" w:rsidRDefault="00F42746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746" w:rsidRPr="00881AC2" w:rsidRDefault="00F42746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881AC2">
        <w:rPr>
          <w:rFonts w:ascii="Times New Roman" w:hAnsi="Times New Roman" w:cs="Times New Roman"/>
          <w:sz w:val="28"/>
          <w:szCs w:val="28"/>
        </w:rPr>
        <w:t>II. ПОРЯДОК СОСТАВЛЕНИЯ, УТОЧНЕНИЯ И ПРЕДСТАВЛЕНИЯ</w:t>
      </w:r>
    </w:p>
    <w:p w:rsidR="00F42746" w:rsidRPr="00881AC2" w:rsidRDefault="00F42746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42746" w:rsidRPr="00881AC2" w:rsidRDefault="00F42746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746" w:rsidRPr="00881AC2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Давлекановский район  </w:t>
      </w:r>
      <w:r w:rsidRPr="00881AC2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формируются на основании </w:t>
      </w:r>
      <w:hyperlink w:anchor="P153" w:history="1">
        <w:r w:rsidRPr="00621161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о </w:t>
      </w:r>
      <w:r w:rsidRPr="00881AC2">
        <w:rPr>
          <w:rFonts w:ascii="Times New Roman" w:hAnsi="Times New Roman" w:cs="Times New Roman"/>
          <w:sz w:val="28"/>
          <w:szCs w:val="28"/>
        </w:rPr>
        <w:t>помесячном распределении поступлений доходов в бюджет</w:t>
      </w:r>
      <w:r w:rsidRPr="00593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Pr="00244961">
        <w:rPr>
          <w:rFonts w:ascii="Times New Roman" w:hAnsi="Times New Roman" w:cs="Times New Roman"/>
          <w:sz w:val="28"/>
          <w:szCs w:val="28"/>
        </w:rPr>
        <w:t>(приложение № 1 к настоящему Порядку)</w:t>
      </w:r>
      <w:r w:rsidRPr="00C91C35">
        <w:rPr>
          <w:rFonts w:ascii="Times New Roman" w:hAnsi="Times New Roman" w:cs="Times New Roman"/>
          <w:sz w:val="28"/>
          <w:szCs w:val="28"/>
        </w:rPr>
        <w:t>,</w:t>
      </w:r>
      <w:r w:rsidRPr="00881AC2">
        <w:rPr>
          <w:rFonts w:ascii="Times New Roman" w:hAnsi="Times New Roman" w:cs="Times New Roman"/>
          <w:sz w:val="28"/>
          <w:szCs w:val="28"/>
        </w:rPr>
        <w:t xml:space="preserve"> полученных от главных администраторов доходов бюджета</w:t>
      </w:r>
      <w:r w:rsidRPr="00593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B4">
        <w:rPr>
          <w:rFonts w:ascii="Times New Roman" w:hAnsi="Times New Roman" w:cs="Times New Roman"/>
          <w:sz w:val="28"/>
          <w:szCs w:val="28"/>
        </w:rPr>
        <w:t>безвозмездных поступлений из федерального бюджета</w:t>
      </w:r>
      <w:r w:rsidRPr="00881AC2">
        <w:rPr>
          <w:rFonts w:ascii="Times New Roman" w:hAnsi="Times New Roman" w:cs="Times New Roman"/>
          <w:sz w:val="28"/>
          <w:szCs w:val="28"/>
        </w:rPr>
        <w:t xml:space="preserve">, отражаемых по главе </w:t>
      </w:r>
      <w:r>
        <w:rPr>
          <w:rFonts w:ascii="Times New Roman" w:hAnsi="Times New Roman" w:cs="Times New Roman"/>
          <w:sz w:val="28"/>
          <w:szCs w:val="28"/>
        </w:rPr>
        <w:t>706.</w:t>
      </w:r>
    </w:p>
    <w:p w:rsidR="00F42746" w:rsidRPr="00881AC2" w:rsidRDefault="00F42746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3C4">
        <w:rPr>
          <w:rFonts w:ascii="Times New Roman" w:hAnsi="Times New Roman"/>
          <w:sz w:val="28"/>
          <w:szCs w:val="28"/>
        </w:rPr>
        <w:t xml:space="preserve">6. В целях составления кассового плана не позднее </w:t>
      </w:r>
      <w:r>
        <w:rPr>
          <w:rFonts w:ascii="Times New Roman" w:hAnsi="Times New Roman"/>
          <w:sz w:val="28"/>
          <w:szCs w:val="28"/>
        </w:rPr>
        <w:t xml:space="preserve">пятого </w:t>
      </w:r>
      <w:r w:rsidRPr="000E6214">
        <w:rPr>
          <w:rFonts w:ascii="Times New Roman" w:hAnsi="Times New Roman"/>
          <w:sz w:val="28"/>
          <w:szCs w:val="28"/>
        </w:rPr>
        <w:t>рабо</w:t>
      </w:r>
      <w:r>
        <w:rPr>
          <w:rFonts w:ascii="Times New Roman" w:hAnsi="Times New Roman"/>
          <w:sz w:val="28"/>
          <w:szCs w:val="28"/>
        </w:rPr>
        <w:t>чего</w:t>
      </w:r>
      <w:r w:rsidRPr="00C522B4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 xml:space="preserve">я со дня принятия Решения </w:t>
      </w:r>
      <w:r w:rsidRPr="00C522B4">
        <w:rPr>
          <w:rFonts w:ascii="Times New Roman" w:hAnsi="Times New Roman"/>
          <w:sz w:val="28"/>
          <w:szCs w:val="28"/>
        </w:rPr>
        <w:t>о бюджете</w:t>
      </w:r>
      <w:r w:rsidRPr="00593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Ивановский сельсовет муниципального района Давлекановский район</w:t>
      </w:r>
      <w:r w:rsidRPr="00C522B4">
        <w:rPr>
          <w:rFonts w:ascii="Times New Roman" w:hAnsi="Times New Roman"/>
          <w:sz w:val="28"/>
          <w:szCs w:val="28"/>
        </w:rPr>
        <w:t xml:space="preserve"> Республики Башкортостан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3C4">
        <w:rPr>
          <w:rFonts w:ascii="Times New Roman" w:hAnsi="Times New Roman"/>
          <w:sz w:val="28"/>
          <w:szCs w:val="28"/>
        </w:rPr>
        <w:t>формируется и представляется помесячное распределение поступлений соответствующих доходов в бюджет на текущий финансовый год:</w:t>
      </w:r>
    </w:p>
    <w:p w:rsidR="00F42746" w:rsidRPr="00881AC2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 по налоговым и неналоговым доходам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AC2">
        <w:rPr>
          <w:rFonts w:ascii="Times New Roman" w:hAnsi="Times New Roman" w:cs="Times New Roman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sz w:val="28"/>
          <w:szCs w:val="28"/>
        </w:rPr>
        <w:t xml:space="preserve">по безвозмездным </w:t>
      </w:r>
      <w:r>
        <w:rPr>
          <w:rFonts w:ascii="Times New Roman" w:hAnsi="Times New Roman" w:cs="Times New Roman"/>
          <w:sz w:val="28"/>
          <w:szCs w:val="28"/>
        </w:rPr>
        <w:t xml:space="preserve">поступлениям </w:t>
      </w:r>
      <w:r w:rsidRPr="00621161">
        <w:rPr>
          <w:rFonts w:ascii="Times New Roman" w:hAnsi="Times New Roman" w:cs="Times New Roman"/>
          <w:sz w:val="28"/>
          <w:szCs w:val="28"/>
        </w:rPr>
        <w:t>по главе</w:t>
      </w:r>
      <w:r w:rsidRPr="00881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706</w:t>
      </w:r>
      <w:r w:rsidRPr="00881AC2">
        <w:rPr>
          <w:rFonts w:ascii="Times New Roman" w:hAnsi="Times New Roman" w:cs="Times New Roman"/>
          <w:sz w:val="28"/>
          <w:szCs w:val="28"/>
        </w:rPr>
        <w:t>.</w:t>
      </w:r>
    </w:p>
    <w:p w:rsidR="00F42746" w:rsidRPr="00881AC2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 уточненные </w:t>
      </w:r>
      <w:hyperlink w:anchor="P153" w:history="1">
        <w:r w:rsidRPr="00C522B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о </w:t>
      </w:r>
      <w:r w:rsidRPr="00881AC2">
        <w:rPr>
          <w:rFonts w:ascii="Times New Roman" w:hAnsi="Times New Roman" w:cs="Times New Roman"/>
          <w:sz w:val="28"/>
          <w:szCs w:val="28"/>
        </w:rPr>
        <w:t xml:space="preserve">помесячном распределении администрируемых ими поступлений </w:t>
      </w:r>
      <w:r w:rsidRPr="00D74BB4">
        <w:rPr>
          <w:rFonts w:ascii="Times New Roman" w:hAnsi="Times New Roman" w:cs="Times New Roman"/>
          <w:sz w:val="28"/>
          <w:szCs w:val="28"/>
        </w:rPr>
        <w:t>соответствующих доходов бюджета</w:t>
      </w:r>
      <w:r w:rsidRPr="00B4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Давлекановский район</w:t>
      </w:r>
      <w:r w:rsidRPr="00D74BB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B4">
        <w:rPr>
          <w:rFonts w:ascii="Times New Roman" w:hAnsi="Times New Roman" w:cs="Times New Roman"/>
          <w:sz w:val="28"/>
          <w:szCs w:val="28"/>
        </w:rPr>
        <w:t>на текущий финансовый год (приложение № 1 к настоящему Порядку).</w:t>
      </w:r>
    </w:p>
    <w:p w:rsidR="00F42746" w:rsidRPr="00881AC2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При уточнении сведений о помесячном распределении поступлений доходов в бюджет</w:t>
      </w:r>
      <w:r w:rsidRPr="00B4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указываются фактические кассовые поступления доходов в бюджет за отчетный период и уточняются соответствующие показатели периода, следующего за текущим месяцем.</w:t>
      </w:r>
    </w:p>
    <w:p w:rsidR="00F42746" w:rsidRPr="00D74BB4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Уточненные </w:t>
      </w:r>
      <w:hyperlink w:anchor="P153" w:history="1">
        <w:r w:rsidRPr="00D65D7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D65D7C"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 xml:space="preserve">о помесячном распределении поступлений соответствующих доходов в </w:t>
      </w:r>
      <w:r w:rsidRPr="00D74BB4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Давлекановский район</w:t>
      </w:r>
      <w:r w:rsidRPr="00D74BB4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представляются :</w:t>
      </w:r>
    </w:p>
    <w:p w:rsidR="00F42746" w:rsidRPr="00D74BB4" w:rsidRDefault="00F42746" w:rsidP="006A247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74BB4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</w:t>
      </w:r>
      <w:r w:rsidRPr="00B4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Давлекановский район Республики Башкортостан</w:t>
      </w:r>
      <w:r w:rsidRPr="00D74BB4">
        <w:rPr>
          <w:rFonts w:ascii="Times New Roman" w:hAnsi="Times New Roman" w:cs="Times New Roman"/>
          <w:sz w:val="28"/>
          <w:szCs w:val="28"/>
        </w:rPr>
        <w:t xml:space="preserve"> по налоговым и неналоговым </w:t>
      </w:r>
      <w:r w:rsidRPr="00B250FA">
        <w:rPr>
          <w:rFonts w:ascii="Times New Roman" w:hAnsi="Times New Roman" w:cs="Times New Roman"/>
          <w:sz w:val="28"/>
          <w:szCs w:val="28"/>
        </w:rPr>
        <w:t xml:space="preserve">доходам  в электронном виде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6DF9">
        <w:rPr>
          <w:rFonts w:ascii="Times New Roman" w:hAnsi="Times New Roman" w:cs="Times New Roman"/>
          <w:sz w:val="28"/>
          <w:szCs w:val="28"/>
        </w:rPr>
        <w:t xml:space="preserve"> ежемесячно, не позднее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F06DF9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</w:t>
      </w:r>
      <w:r w:rsidRPr="00881AC2">
        <w:rPr>
          <w:rFonts w:ascii="Times New Roman" w:hAnsi="Times New Roman" w:cs="Times New Roman"/>
          <w:sz w:val="28"/>
          <w:szCs w:val="28"/>
        </w:rPr>
        <w:t xml:space="preserve">, по безвозмездным поступлениям </w:t>
      </w:r>
      <w:r w:rsidRPr="00734448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D74BB4">
        <w:rPr>
          <w:rFonts w:ascii="Times New Roman" w:hAnsi="Times New Roman" w:cs="Times New Roman"/>
          <w:sz w:val="28"/>
          <w:szCs w:val="28"/>
        </w:rPr>
        <w:t>с п</w:t>
      </w:r>
      <w:r>
        <w:rPr>
          <w:rFonts w:ascii="Times New Roman" w:hAnsi="Times New Roman" w:cs="Times New Roman"/>
          <w:sz w:val="28"/>
          <w:szCs w:val="28"/>
        </w:rPr>
        <w:t>рименением усиленной квалифицированной электронной подписи (далее -с применением электронной подписи) -</w:t>
      </w:r>
      <w:r w:rsidRPr="00D74BB4">
        <w:rPr>
          <w:rFonts w:ascii="Times New Roman" w:hAnsi="Times New Roman" w:cs="Times New Roman"/>
          <w:sz w:val="28"/>
          <w:szCs w:val="28"/>
        </w:rPr>
        <w:t xml:space="preserve"> ежемесячно, 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D74BB4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746" w:rsidRPr="00881AC2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В случае отклонения фактических поступлений по видам доходов бюджета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 xml:space="preserve">соответствующими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Башкортостан.</w:t>
      </w:r>
    </w:p>
    <w:p w:rsidR="00F42746" w:rsidRPr="00881AC2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</w:t>
      </w:r>
      <w:r w:rsidRPr="00881AC2">
        <w:rPr>
          <w:rFonts w:ascii="Times New Roman" w:hAnsi="Times New Roman" w:cs="Times New Roman"/>
          <w:sz w:val="28"/>
          <w:szCs w:val="28"/>
        </w:rPr>
        <w:t xml:space="preserve">а основе сведений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формирует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виде, </w:t>
      </w:r>
      <w:r w:rsidRPr="008053AE">
        <w:rPr>
          <w:rFonts w:ascii="Times New Roman" w:hAnsi="Times New Roman" w:cs="Times New Roman"/>
          <w:sz w:val="28"/>
          <w:szCs w:val="28"/>
        </w:rPr>
        <w:t xml:space="preserve">согласованные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поселения, </w:t>
      </w:r>
      <w:r w:rsidRPr="00FA6D61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помесячном распределении </w:t>
      </w:r>
      <w:r w:rsidRPr="00FA6D61">
        <w:rPr>
          <w:rFonts w:ascii="Times New Roman" w:hAnsi="Times New Roman" w:cs="Times New Roman"/>
          <w:sz w:val="28"/>
          <w:szCs w:val="28"/>
        </w:rPr>
        <w:t>поступлений налоговых и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Pr="000F5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Давлекановский район Республики Башкортостан </w:t>
      </w:r>
      <w:r w:rsidRPr="00C84CD0">
        <w:rPr>
          <w:rFonts w:ascii="Times New Roman" w:hAnsi="Times New Roman" w:cs="Times New Roman"/>
          <w:sz w:val="28"/>
          <w:szCs w:val="28"/>
        </w:rPr>
        <w:t>(</w:t>
      </w:r>
      <w:hyperlink w:anchor="P1412" w:history="1">
        <w:r w:rsidRPr="00C84CD0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C84CD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65D7C">
        <w:rPr>
          <w:rFonts w:ascii="Times New Roman" w:hAnsi="Times New Roman" w:cs="Times New Roman"/>
          <w:sz w:val="28"/>
          <w:szCs w:val="28"/>
        </w:rPr>
        <w:t>№ 8</w:t>
      </w:r>
      <w:r w:rsidRPr="00C84CD0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881AC2">
        <w:rPr>
          <w:rFonts w:ascii="Times New Roman" w:hAnsi="Times New Roman" w:cs="Times New Roman"/>
          <w:sz w:val="28"/>
          <w:szCs w:val="28"/>
        </w:rPr>
        <w:t xml:space="preserve"> Порядку)</w:t>
      </w:r>
      <w:r w:rsidRPr="008053AE">
        <w:rPr>
          <w:rFonts w:ascii="Times New Roman" w:hAnsi="Times New Roman" w:cs="Times New Roman"/>
          <w:sz w:val="28"/>
          <w:szCs w:val="28"/>
        </w:rPr>
        <w:t xml:space="preserve">и направляет  </w:t>
      </w:r>
      <w:r>
        <w:rPr>
          <w:rFonts w:ascii="Times New Roman" w:hAnsi="Times New Roman" w:cs="Times New Roman"/>
          <w:sz w:val="28"/>
          <w:szCs w:val="28"/>
        </w:rPr>
        <w:t>в сельское поселение</w:t>
      </w:r>
      <w:r w:rsidRPr="00881AC2">
        <w:rPr>
          <w:rFonts w:ascii="Times New Roman" w:hAnsi="Times New Roman" w:cs="Times New Roman"/>
          <w:sz w:val="28"/>
          <w:szCs w:val="28"/>
        </w:rPr>
        <w:t>:</w:t>
      </w:r>
    </w:p>
    <w:p w:rsidR="00F42746" w:rsidRPr="00881AC2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составления кассового плана - не позднее третьего рабочего дня января года, следующего за отчетным</w:t>
      </w:r>
      <w:r w:rsidRPr="00881AC2">
        <w:rPr>
          <w:rFonts w:ascii="Times New Roman" w:hAnsi="Times New Roman" w:cs="Times New Roman"/>
          <w:sz w:val="28"/>
          <w:szCs w:val="28"/>
        </w:rPr>
        <w:t>;</w:t>
      </w:r>
    </w:p>
    <w:p w:rsidR="00F42746" w:rsidRPr="000E6214" w:rsidRDefault="00F42746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ведения кассового </w:t>
      </w:r>
      <w:r w:rsidRPr="000E6214">
        <w:rPr>
          <w:rFonts w:ascii="Times New Roman" w:hAnsi="Times New Roman"/>
          <w:sz w:val="28"/>
          <w:szCs w:val="28"/>
        </w:rPr>
        <w:t>плана в период с февраля по декабрь текущего финансового года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E6214">
        <w:rPr>
          <w:rFonts w:ascii="Times New Roman" w:hAnsi="Times New Roman"/>
          <w:sz w:val="28"/>
          <w:szCs w:val="28"/>
        </w:rPr>
        <w:t xml:space="preserve">ежемесячно не позднее </w:t>
      </w:r>
      <w:r>
        <w:rPr>
          <w:rFonts w:ascii="Times New Roman" w:hAnsi="Times New Roman"/>
          <w:sz w:val="28"/>
          <w:szCs w:val="28"/>
        </w:rPr>
        <w:t>пятого</w:t>
      </w:r>
      <w:r w:rsidRPr="000E6214">
        <w:rPr>
          <w:rFonts w:ascii="Times New Roman" w:hAnsi="Times New Roman"/>
          <w:sz w:val="28"/>
          <w:szCs w:val="28"/>
        </w:rPr>
        <w:t xml:space="preserve"> рабочего дня текущего месяца.</w:t>
      </w:r>
    </w:p>
    <w:p w:rsidR="00F42746" w:rsidRPr="004B7B2B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746" w:rsidRPr="00881AC2" w:rsidRDefault="00F42746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4B7B2B">
        <w:rPr>
          <w:rFonts w:ascii="Times New Roman" w:hAnsi="Times New Roman" w:cs="Times New Roman"/>
          <w:sz w:val="28"/>
          <w:szCs w:val="28"/>
        </w:rPr>
        <w:t>III. ПОРЯДОК СОСТАВЛЕНИЯ, УТОЧНЕНИЯ</w:t>
      </w:r>
      <w:r w:rsidRPr="00881AC2">
        <w:rPr>
          <w:rFonts w:ascii="Times New Roman" w:hAnsi="Times New Roman" w:cs="Times New Roman"/>
          <w:sz w:val="28"/>
          <w:szCs w:val="28"/>
        </w:rPr>
        <w:t xml:space="preserve"> И ПРЕДСТАВЛЕНИЯ</w:t>
      </w:r>
    </w:p>
    <w:p w:rsidR="00F42746" w:rsidRPr="00881AC2" w:rsidRDefault="00F42746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ВЫПЛАТАМ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ИВАНОВСКИЙ 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F42746" w:rsidRPr="00881AC2" w:rsidRDefault="00F42746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746" w:rsidRPr="00881AC2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9. Показатели для кассового плана по кассовым выплатам по расходам бюджета формируются на основании:</w:t>
      </w:r>
    </w:p>
    <w:p w:rsidR="00F42746" w:rsidRPr="00881AC2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 ;</w:t>
      </w:r>
    </w:p>
    <w:p w:rsidR="00F42746" w:rsidRPr="00881AC2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прогнозов кассовых выплат по расходам бюджета на текущий финансовый год </w:t>
      </w:r>
      <w:r w:rsidRPr="00925896">
        <w:rPr>
          <w:rFonts w:ascii="Times New Roman" w:hAnsi="Times New Roman" w:cs="Times New Roman"/>
          <w:sz w:val="28"/>
          <w:szCs w:val="28"/>
        </w:rPr>
        <w:t>с помесячной детализацией</w:t>
      </w:r>
      <w:r w:rsidRPr="00881AC2">
        <w:rPr>
          <w:rFonts w:ascii="Times New Roman" w:hAnsi="Times New Roman" w:cs="Times New Roman"/>
          <w:sz w:val="28"/>
          <w:szCs w:val="28"/>
        </w:rPr>
        <w:t xml:space="preserve"> (</w:t>
      </w:r>
      <w:hyperlink w:anchor="P263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F42746" w:rsidRPr="00881AC2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10. В целях составления кассового плана:</w:t>
      </w:r>
    </w:p>
    <w:p w:rsidR="00F42746" w:rsidRPr="00881AC2" w:rsidRDefault="00F42746" w:rsidP="00AC7FA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(далее - главные распорядители), </w:t>
      </w:r>
      <w:r w:rsidRPr="00082812">
        <w:rPr>
          <w:rFonts w:ascii="Times New Roman" w:hAnsi="Times New Roman" w:cs="Times New Roman"/>
          <w:sz w:val="28"/>
          <w:szCs w:val="28"/>
        </w:rPr>
        <w:t xml:space="preserve">по главе </w:t>
      </w:r>
      <w:r>
        <w:rPr>
          <w:rFonts w:ascii="Times New Roman" w:hAnsi="Times New Roman" w:cs="Times New Roman"/>
          <w:sz w:val="28"/>
          <w:szCs w:val="28"/>
        </w:rPr>
        <w:t>706</w:t>
      </w:r>
      <w:r w:rsidRPr="00082812">
        <w:rPr>
          <w:rFonts w:ascii="Times New Roman" w:hAnsi="Times New Roman" w:cs="Times New Roman"/>
          <w:sz w:val="28"/>
          <w:szCs w:val="28"/>
        </w:rPr>
        <w:t xml:space="preserve"> формируют прогноз кассовых выплат по расходам бюджета </w:t>
      </w:r>
      <w:r w:rsidRPr="00881AC2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881AC2">
        <w:rPr>
          <w:rFonts w:ascii="Times New Roman" w:hAnsi="Times New Roman" w:cs="Times New Roman"/>
          <w:sz w:val="28"/>
          <w:szCs w:val="28"/>
        </w:rPr>
        <w:t>(</w:t>
      </w:r>
      <w:hyperlink w:anchor="P263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D65D7C"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F42746" w:rsidRPr="00881AC2" w:rsidRDefault="00F42746" w:rsidP="006A247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Ивановский --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Башкортостан на текущий финансовый год с помесячной детализацией представляются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электронной подписи не позднее пятого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ня со дня принятия Решения </w:t>
      </w:r>
      <w:r w:rsidRPr="002A6973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Давлекановский район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</w:t>
      </w:r>
      <w:r w:rsidRPr="00951BF4">
        <w:rPr>
          <w:rFonts w:ascii="Times New Roman" w:hAnsi="Times New Roman" w:cs="Times New Roman"/>
          <w:sz w:val="28"/>
          <w:szCs w:val="28"/>
        </w:rPr>
        <w:t xml:space="preserve">очередной финансовый год и плановый период, одновременно с показателями бюджетной росписи главных распорядителей средств бюджета </w:t>
      </w:r>
      <w:r w:rsidRPr="00A30B08">
        <w:rPr>
          <w:rFonts w:ascii="Times New Roman" w:hAnsi="Times New Roman" w:cs="Times New Roman"/>
          <w:sz w:val="28"/>
          <w:szCs w:val="28"/>
        </w:rPr>
        <w:t xml:space="preserve">и лимитов бюджетных обязательств, доводимыми до соответствующих подведомственных распорядителей (получателей)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Давлекановский район</w:t>
      </w:r>
      <w:r w:rsidRPr="00A30B08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F42746" w:rsidRPr="00385783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11. В целях ведения кассового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главные распорядители</w:t>
      </w:r>
      <w:r w:rsidRPr="00082812">
        <w:rPr>
          <w:rFonts w:ascii="Times New Roman" w:hAnsi="Times New Roman" w:cs="Times New Roman"/>
          <w:sz w:val="28"/>
          <w:szCs w:val="28"/>
        </w:rPr>
        <w:t xml:space="preserve"> по главе </w:t>
      </w:r>
      <w:r>
        <w:rPr>
          <w:rFonts w:ascii="Times New Roman" w:hAnsi="Times New Roman" w:cs="Times New Roman"/>
          <w:sz w:val="28"/>
          <w:szCs w:val="28"/>
        </w:rPr>
        <w:t xml:space="preserve">706 </w:t>
      </w:r>
      <w:r w:rsidRPr="00082812">
        <w:rPr>
          <w:rFonts w:ascii="Times New Roman" w:hAnsi="Times New Roman" w:cs="Times New Roman"/>
          <w:sz w:val="28"/>
          <w:szCs w:val="28"/>
        </w:rPr>
        <w:t xml:space="preserve">формируют уточненный прогноз кассовых выплат по расходам бюджета </w:t>
      </w:r>
      <w:r w:rsidRPr="00881AC2">
        <w:rPr>
          <w:rFonts w:ascii="Times New Roman" w:hAnsi="Times New Roman" w:cs="Times New Roman"/>
          <w:sz w:val="28"/>
          <w:szCs w:val="28"/>
        </w:rPr>
        <w:t xml:space="preserve">на текущий финансовый </w:t>
      </w:r>
      <w:r w:rsidRPr="00925896">
        <w:rPr>
          <w:rFonts w:ascii="Times New Roman" w:hAnsi="Times New Roman" w:cs="Times New Roman"/>
          <w:sz w:val="28"/>
          <w:szCs w:val="28"/>
        </w:rPr>
        <w:t>год с помесячной детализацией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7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№2 к</w:t>
      </w:r>
      <w:r w:rsidRPr="00385783">
        <w:rPr>
          <w:rFonts w:ascii="Times New Roman" w:hAnsi="Times New Roman" w:cs="Times New Roman"/>
          <w:sz w:val="28"/>
          <w:szCs w:val="28"/>
        </w:rPr>
        <w:t xml:space="preserve"> настоящему Порядку)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представляют </w:t>
      </w:r>
      <w:r w:rsidRPr="00925896">
        <w:rPr>
          <w:rFonts w:ascii="Times New Roman" w:hAnsi="Times New Roman" w:cs="Times New Roman"/>
          <w:sz w:val="28"/>
          <w:szCs w:val="28"/>
        </w:rPr>
        <w:t>в  электронном виде с применением электронной подписи</w:t>
      </w:r>
      <w:r w:rsidRPr="00385783">
        <w:rPr>
          <w:rFonts w:ascii="Times New Roman" w:hAnsi="Times New Roman" w:cs="Times New Roman"/>
          <w:sz w:val="28"/>
          <w:szCs w:val="28"/>
        </w:rPr>
        <w:t>.</w:t>
      </w:r>
    </w:p>
    <w:p w:rsidR="00F42746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5D4">
        <w:rPr>
          <w:rFonts w:ascii="Times New Roman" w:hAnsi="Times New Roman" w:cs="Times New Roman"/>
          <w:sz w:val="28"/>
          <w:szCs w:val="28"/>
        </w:rPr>
        <w:t>Уточнен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E45D4">
        <w:rPr>
          <w:rFonts w:ascii="Times New Roman" w:hAnsi="Times New Roman" w:cs="Times New Roman"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E45D4">
        <w:rPr>
          <w:rFonts w:ascii="Times New Roman" w:hAnsi="Times New Roman" w:cs="Times New Roman"/>
          <w:sz w:val="28"/>
          <w:szCs w:val="28"/>
        </w:rPr>
        <w:t xml:space="preserve"> кассовых 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 xml:space="preserve">по расходам бюджета на текущий финансовый </w:t>
      </w:r>
      <w:r w:rsidRPr="0092589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осуществляется: </w:t>
      </w:r>
    </w:p>
    <w:p w:rsidR="00F42746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</w:t>
      </w:r>
      <w:r w:rsidRPr="0057485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Давлекановский район</w:t>
      </w:r>
      <w:r w:rsidRPr="0057485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11E65">
        <w:rPr>
          <w:rFonts w:ascii="Times New Roman" w:hAnsi="Times New Roman" w:cs="Times New Roman"/>
          <w:sz w:val="28"/>
          <w:szCs w:val="28"/>
        </w:rPr>
        <w:t>по мере внесения изменений в показатели сводной бюджетной росписи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746" w:rsidRDefault="00F42746" w:rsidP="00D6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237BBF">
        <w:rPr>
          <w:rFonts w:ascii="Times New Roman" w:hAnsi="Times New Roman"/>
          <w:sz w:val="28"/>
          <w:szCs w:val="28"/>
        </w:rPr>
        <w:t xml:space="preserve">информации о кассовом исполнении бюджета </w:t>
      </w:r>
      <w:r>
        <w:rPr>
          <w:rFonts w:ascii="Times New Roman" w:hAnsi="Times New Roman"/>
          <w:sz w:val="28"/>
          <w:szCs w:val="28"/>
        </w:rPr>
        <w:t>сельского поселения Ивановский сельсовет муниципального района Давлекановский район</w:t>
      </w:r>
      <w:r w:rsidRPr="00237BBF">
        <w:rPr>
          <w:rFonts w:ascii="Times New Roman" w:hAnsi="Times New Roman"/>
          <w:sz w:val="28"/>
          <w:szCs w:val="28"/>
        </w:rPr>
        <w:t xml:space="preserve"> Республики Башкортостан по </w:t>
      </w:r>
      <w:r w:rsidRPr="004B7B2B">
        <w:rPr>
          <w:rFonts w:ascii="Times New Roman" w:hAnsi="Times New Roman"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B2B">
        <w:rPr>
          <w:rFonts w:ascii="Times New Roman" w:hAnsi="Times New Roman"/>
          <w:sz w:val="28"/>
          <w:szCs w:val="28"/>
        </w:rPr>
        <w:t xml:space="preserve">в период с февраля по декабрь текущего финансового года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B7B2B">
        <w:rPr>
          <w:rFonts w:ascii="Times New Roman" w:hAnsi="Times New Roman"/>
          <w:sz w:val="28"/>
          <w:szCs w:val="28"/>
        </w:rPr>
        <w:t xml:space="preserve">ежемесячно не позднее </w:t>
      </w:r>
      <w:r>
        <w:rPr>
          <w:rFonts w:ascii="Times New Roman" w:hAnsi="Times New Roman"/>
          <w:sz w:val="28"/>
          <w:szCs w:val="28"/>
        </w:rPr>
        <w:t>пятого</w:t>
      </w:r>
      <w:r w:rsidRPr="004B7B2B">
        <w:rPr>
          <w:rFonts w:ascii="Times New Roman" w:hAnsi="Times New Roman"/>
          <w:sz w:val="28"/>
          <w:szCs w:val="28"/>
        </w:rPr>
        <w:t xml:space="preserve"> рабочего дня текущего месяца.</w:t>
      </w:r>
    </w:p>
    <w:p w:rsidR="00F42746" w:rsidRPr="00881AC2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При уточнении </w:t>
      </w:r>
      <w:r>
        <w:rPr>
          <w:rFonts w:ascii="Times New Roman" w:hAnsi="Times New Roman" w:cs="Times New Roman"/>
          <w:sz w:val="28"/>
          <w:szCs w:val="28"/>
        </w:rPr>
        <w:t xml:space="preserve">прогнозов кассовых выплат по расходам бюджета на текущий финансовый год </w:t>
      </w:r>
      <w:r w:rsidRPr="00881AC2">
        <w:rPr>
          <w:rFonts w:ascii="Times New Roman" w:hAnsi="Times New Roman" w:cs="Times New Roman"/>
          <w:sz w:val="28"/>
          <w:szCs w:val="28"/>
        </w:rPr>
        <w:t xml:space="preserve">указываются фактические кассовые выплаты по расходам бюджета за отчетный период и </w:t>
      </w:r>
      <w:r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881AC2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Pr="00881AC2">
        <w:rPr>
          <w:rFonts w:ascii="Times New Roman" w:hAnsi="Times New Roman" w:cs="Times New Roman"/>
          <w:sz w:val="28"/>
          <w:szCs w:val="28"/>
        </w:rPr>
        <w:t xml:space="preserve">показатели периода, следующего за </w:t>
      </w:r>
      <w:r>
        <w:rPr>
          <w:rFonts w:ascii="Times New Roman" w:hAnsi="Times New Roman" w:cs="Times New Roman"/>
          <w:sz w:val="28"/>
          <w:szCs w:val="28"/>
        </w:rPr>
        <w:t xml:space="preserve">отчетным </w:t>
      </w:r>
      <w:r w:rsidRPr="00881AC2">
        <w:rPr>
          <w:rFonts w:ascii="Times New Roman" w:hAnsi="Times New Roman" w:cs="Times New Roman"/>
          <w:sz w:val="28"/>
          <w:szCs w:val="28"/>
        </w:rPr>
        <w:t>месяцем.</w:t>
      </w:r>
    </w:p>
    <w:p w:rsidR="00F42746" w:rsidRPr="00881AC2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0FA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B250FA">
        <w:rPr>
          <w:rFonts w:ascii="Times New Roman" w:hAnsi="Times New Roman" w:cs="Times New Roman"/>
          <w:sz w:val="28"/>
          <w:szCs w:val="28"/>
        </w:rPr>
        <w:t xml:space="preserve"> формирует свод указанных </w:t>
      </w:r>
      <w:r>
        <w:rPr>
          <w:rFonts w:ascii="Times New Roman" w:hAnsi="Times New Roman" w:cs="Times New Roman"/>
          <w:sz w:val="28"/>
          <w:szCs w:val="28"/>
        </w:rPr>
        <w:t xml:space="preserve">сведений и </w:t>
      </w:r>
      <w:r w:rsidRPr="004C71FA">
        <w:rPr>
          <w:rFonts w:ascii="Times New Roman" w:hAnsi="Times New Roman" w:cs="Times New Roman"/>
          <w:sz w:val="28"/>
          <w:szCs w:val="28"/>
        </w:rPr>
        <w:t xml:space="preserve">направляет главным распорядителям по форме согласно </w:t>
      </w:r>
      <w:hyperlink w:anchor="P1760" w:history="1">
        <w:r w:rsidRPr="00D65D7C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D65D7C">
        <w:rPr>
          <w:rFonts w:ascii="Times New Roman" w:hAnsi="Times New Roman" w:cs="Times New Roman"/>
          <w:sz w:val="28"/>
          <w:szCs w:val="28"/>
        </w:rPr>
        <w:t>2</w:t>
      </w:r>
      <w:r w:rsidRPr="004C71F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B250FA">
        <w:rPr>
          <w:rFonts w:ascii="Times New Roman" w:hAnsi="Times New Roman" w:cs="Times New Roman"/>
          <w:sz w:val="28"/>
          <w:szCs w:val="28"/>
        </w:rPr>
        <w:t>.</w:t>
      </w:r>
    </w:p>
    <w:p w:rsidR="00F42746" w:rsidRPr="00881AC2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по расходам бюджета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</w:t>
      </w:r>
      <w:r w:rsidRPr="00C522B4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82812">
        <w:rPr>
          <w:rFonts w:ascii="Times New Roman" w:hAnsi="Times New Roman" w:cs="Times New Roman"/>
          <w:sz w:val="28"/>
          <w:szCs w:val="28"/>
        </w:rPr>
        <w:t xml:space="preserve"> пояснительную записку с отражением</w:t>
      </w:r>
      <w:r w:rsidRPr="00881AC2">
        <w:rPr>
          <w:rFonts w:ascii="Times New Roman" w:hAnsi="Times New Roman" w:cs="Times New Roman"/>
          <w:sz w:val="28"/>
          <w:szCs w:val="28"/>
        </w:rPr>
        <w:t xml:space="preserve"> причин указанного отклонения ежемесячно не позднее 15 числа месяца, следующего за отчетным периодом.</w:t>
      </w:r>
    </w:p>
    <w:p w:rsidR="00F42746" w:rsidRPr="00881AC2" w:rsidRDefault="00F42746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746" w:rsidRPr="00881AC2" w:rsidRDefault="00F42746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02"/>
      <w:bookmarkEnd w:id="4"/>
      <w:r w:rsidRPr="00881AC2">
        <w:rPr>
          <w:rFonts w:ascii="Times New Roman" w:hAnsi="Times New Roman" w:cs="Times New Roman"/>
          <w:sz w:val="28"/>
          <w:szCs w:val="28"/>
        </w:rPr>
        <w:t>IV. ПОРЯДОК СОСТАВЛЕНИЯ, УТОЧНЕНИЯ И ПРЕДСТАВЛЕНИЯ</w:t>
      </w:r>
    </w:p>
    <w:p w:rsidR="00F42746" w:rsidRPr="00881AC2" w:rsidRDefault="00F42746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КАССОВЫМ ВЫПЛАТАМ ПО ИСТОЧНИКАМ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ПОСЕДЕНИЯ ИВАНОВСКИЙ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F42746" w:rsidRPr="00881AC2" w:rsidRDefault="00F42746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746" w:rsidRPr="00881AC2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формируются на основании:</w:t>
      </w:r>
    </w:p>
    <w:p w:rsidR="00F42746" w:rsidRPr="00881AC2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F42746" w:rsidRPr="00881AC2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прогноза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</w:t>
      </w:r>
      <w:r w:rsidRPr="00925896">
        <w:rPr>
          <w:rFonts w:ascii="Times New Roman" w:hAnsi="Times New Roman" w:cs="Times New Roman"/>
          <w:sz w:val="28"/>
          <w:szCs w:val="28"/>
        </w:rPr>
        <w:t>помесячной детализацией</w:t>
      </w:r>
      <w:r w:rsidRPr="00881AC2">
        <w:rPr>
          <w:rFonts w:ascii="Times New Roman" w:hAnsi="Times New Roman" w:cs="Times New Roman"/>
          <w:sz w:val="28"/>
          <w:szCs w:val="28"/>
        </w:rPr>
        <w:t xml:space="preserve"> (</w:t>
      </w:r>
      <w:hyperlink w:anchor="P371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F42746" w:rsidRPr="00881AC2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14. Главные администраторы источников финансирования дефицита бюджета </w:t>
      </w:r>
      <w:r w:rsidRPr="009D1CEE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 со дня принятия Решения о бюджете</w:t>
      </w:r>
      <w:r w:rsidRPr="002A6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Давлекановский район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</w:t>
      </w:r>
      <w:r w:rsidRPr="00B250FA">
        <w:rPr>
          <w:rFonts w:ascii="Times New Roman" w:hAnsi="Times New Roman" w:cs="Times New Roman"/>
          <w:sz w:val="28"/>
          <w:szCs w:val="28"/>
        </w:rPr>
        <w:t>плановый период представляют  прогноз кассовых поступлений и кассовых выплат по источникам финансирования дефицита</w:t>
      </w:r>
      <w:r w:rsidRPr="00881AC2">
        <w:rPr>
          <w:rFonts w:ascii="Times New Roman" w:hAnsi="Times New Roman" w:cs="Times New Roman"/>
          <w:sz w:val="28"/>
          <w:szCs w:val="28"/>
        </w:rPr>
        <w:t xml:space="preserve"> бюджета на текущий финансовый год с помесячной детализацией.</w:t>
      </w:r>
    </w:p>
    <w:p w:rsidR="00F42746" w:rsidRPr="00881AC2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81AC2">
        <w:rPr>
          <w:rFonts w:ascii="Times New Roman" w:hAnsi="Times New Roman" w:cs="Times New Roman"/>
          <w:sz w:val="28"/>
          <w:szCs w:val="28"/>
        </w:rPr>
        <w:t xml:space="preserve">а основе прогнозов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Ивановский 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формирует </w:t>
      </w:r>
      <w:r w:rsidRPr="00FD609A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не позднее третьего рабочего дня января года, следующего за отчетным, </w:t>
      </w:r>
      <w:r w:rsidRPr="008053AE">
        <w:rPr>
          <w:rFonts w:ascii="Times New Roman" w:hAnsi="Times New Roman" w:cs="Times New Roman"/>
          <w:sz w:val="28"/>
          <w:szCs w:val="28"/>
        </w:rPr>
        <w:t>согласованны</w:t>
      </w:r>
      <w:r>
        <w:rPr>
          <w:rFonts w:ascii="Times New Roman" w:hAnsi="Times New Roman" w:cs="Times New Roman"/>
          <w:sz w:val="28"/>
          <w:szCs w:val="28"/>
        </w:rPr>
        <w:t xml:space="preserve">й Главой сельского поселения, </w:t>
      </w:r>
      <w:r w:rsidRPr="001511AB">
        <w:rPr>
          <w:rFonts w:ascii="Times New Roman" w:hAnsi="Times New Roman" w:cs="Times New Roman"/>
          <w:sz w:val="28"/>
          <w:szCs w:val="28"/>
        </w:rPr>
        <w:t>прогноз</w:t>
      </w:r>
      <w:r w:rsidRPr="00881AC2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</w:t>
      </w:r>
      <w:r w:rsidRPr="00110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помесячной детализацией (</w:t>
      </w:r>
      <w:hyperlink w:anchor="P371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F42746" w:rsidRPr="00881AC2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881AC2">
        <w:rPr>
          <w:rFonts w:ascii="Times New Roman" w:hAnsi="Times New Roman" w:cs="Times New Roman"/>
          <w:sz w:val="28"/>
          <w:szCs w:val="28"/>
        </w:rPr>
        <w:t>о закрепленным кодам классификации источников финансирования дефицита бюджета</w:t>
      </w:r>
      <w:r w:rsidRPr="00110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(далее - закрепленные коды) формируют в электронном виде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позднее третьего рабочего дня января года, следующего за отчетным, </w:t>
      </w:r>
      <w:r w:rsidRPr="008053AE">
        <w:rPr>
          <w:rFonts w:ascii="Times New Roman" w:hAnsi="Times New Roman" w:cs="Times New Roman"/>
          <w:sz w:val="28"/>
          <w:szCs w:val="28"/>
        </w:rPr>
        <w:t>согласованны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05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поселения, </w:t>
      </w:r>
      <w:r w:rsidRPr="00881AC2">
        <w:rPr>
          <w:rFonts w:ascii="Times New Roman" w:hAnsi="Times New Roman" w:cs="Times New Roman"/>
          <w:sz w:val="28"/>
          <w:szCs w:val="28"/>
        </w:rPr>
        <w:t>прогноз кассовых поступлений и кассовых выплат по источникам финансирования дефицита бюджета  на текущий финансовый год с помесячной детализацией (</w:t>
      </w:r>
      <w:hyperlink w:anchor="P371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F42746" w:rsidRPr="00881AC2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16. В целях ведения кассового плана главными администраторами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за отчетный период и уточняются соответствующие показатели периода, следующего за </w:t>
      </w:r>
      <w:r>
        <w:rPr>
          <w:rFonts w:ascii="Times New Roman" w:hAnsi="Times New Roman" w:cs="Times New Roman"/>
          <w:sz w:val="28"/>
          <w:szCs w:val="28"/>
        </w:rPr>
        <w:t xml:space="preserve"> отчетным </w:t>
      </w:r>
      <w:r w:rsidRPr="00881AC2">
        <w:rPr>
          <w:rFonts w:ascii="Times New Roman" w:hAnsi="Times New Roman" w:cs="Times New Roman"/>
          <w:sz w:val="28"/>
          <w:szCs w:val="28"/>
        </w:rPr>
        <w:t>месяцем.</w:t>
      </w:r>
    </w:p>
    <w:p w:rsidR="00F42746" w:rsidRPr="00881AC2" w:rsidRDefault="00F42746" w:rsidP="00D65D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Уточненный прогноз кассовых поступлений и кассовых выплат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Ивановский 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</w:t>
      </w:r>
      <w:r w:rsidRPr="004B7B2B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4B7B2B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F42746" w:rsidRPr="00881AC2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81AC2">
        <w:rPr>
          <w:rFonts w:ascii="Times New Roman" w:hAnsi="Times New Roman" w:cs="Times New Roman"/>
          <w:sz w:val="28"/>
          <w:szCs w:val="28"/>
        </w:rPr>
        <w:t xml:space="preserve">а основе уточненных прогнозов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81AC2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Pr="004B7B2B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ежемесячно не позднее</w:t>
      </w:r>
      <w:r>
        <w:rPr>
          <w:rFonts w:ascii="Times New Roman" w:hAnsi="Times New Roman" w:cs="Times New Roman"/>
          <w:sz w:val="28"/>
          <w:szCs w:val="28"/>
        </w:rPr>
        <w:t xml:space="preserve"> пятого</w:t>
      </w:r>
      <w:r w:rsidRPr="004B7B2B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месяца, согласованный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поселения, </w:t>
      </w:r>
      <w:r w:rsidRPr="00881AC2">
        <w:rPr>
          <w:rFonts w:ascii="Times New Roman" w:hAnsi="Times New Roman" w:cs="Times New Roman"/>
          <w:sz w:val="28"/>
          <w:szCs w:val="28"/>
        </w:rPr>
        <w:t>уточненный прогноз кассовых поступлений и кассовых выплат по источникам финансирования дефицита бюджета на текущий финансовый год с помесячной детализацией (</w:t>
      </w:r>
      <w:hyperlink w:anchor="P371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D65D7C"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F42746" w:rsidRPr="00881AC2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В случае отклонения кассовых выплат и кассовых поступлений по источникам финансирования дефицита бюджета</w:t>
      </w:r>
      <w:r w:rsidRPr="00575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представляет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F42746" w:rsidRPr="00881AC2" w:rsidRDefault="00F42746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746" w:rsidRDefault="00F42746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V. ПОРЯДОК СВОДА, СОСТАВЛЕНИЯ И ВЕДЕНИЯ КАССОВОГО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ИСПОЛНЕНИЯ БЮДЖЕТА</w:t>
      </w:r>
    </w:p>
    <w:p w:rsidR="00F42746" w:rsidRPr="00881AC2" w:rsidRDefault="00F42746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746" w:rsidRPr="00881AC2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Pr="001038CC">
        <w:rPr>
          <w:rFonts w:ascii="Times New Roman" w:hAnsi="Times New Roman" w:cs="Times New Roman"/>
          <w:sz w:val="28"/>
          <w:szCs w:val="28"/>
        </w:rPr>
        <w:t>вносит</w:t>
      </w:r>
      <w:r w:rsidRPr="00881AC2">
        <w:rPr>
          <w:rFonts w:ascii="Times New Roman" w:hAnsi="Times New Roman" w:cs="Times New Roman"/>
          <w:sz w:val="28"/>
          <w:szCs w:val="28"/>
        </w:rPr>
        <w:t xml:space="preserve"> остаток на едином счете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начало финансового года в </w:t>
      </w:r>
      <w:hyperlink w:anchor="P683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приложении № 5</w:t>
        </w:r>
      </w:hyperlink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F42746" w:rsidRPr="00881AC2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18. Кассовый план на текущий финансовый год с помесячной детализацией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Поселением </w:t>
      </w:r>
      <w:r w:rsidRPr="00881AC2">
        <w:rPr>
          <w:rFonts w:ascii="Times New Roman" w:hAnsi="Times New Roman" w:cs="Times New Roman"/>
          <w:sz w:val="28"/>
          <w:szCs w:val="28"/>
        </w:rPr>
        <w:t>(</w:t>
      </w:r>
      <w:hyperlink w:anchor="P683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5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к настоящему Порядку)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пятнадцатого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 со дня принятия Решение о бюджете сельского поселения Ивановский сельсовет муниципального района Давлекановский район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</w:t>
      </w:r>
      <w:r w:rsidRPr="00881AC2">
        <w:rPr>
          <w:rFonts w:ascii="Times New Roman" w:hAnsi="Times New Roman" w:cs="Times New Roman"/>
          <w:sz w:val="28"/>
          <w:szCs w:val="28"/>
        </w:rPr>
        <w:t>.</w:t>
      </w:r>
    </w:p>
    <w:p w:rsidR="00F42746" w:rsidRPr="00881AC2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</w:t>
      </w:r>
      <w:r w:rsidRPr="00575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Башкортостан, подлежат согласованию.</w:t>
      </w:r>
    </w:p>
    <w:p w:rsidR="00F42746" w:rsidRPr="00881AC2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F42746" w:rsidRPr="00881AC2" w:rsidRDefault="00F42746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Поселение</w:t>
      </w:r>
      <w:r w:rsidRPr="004B7B2B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</w:t>
      </w:r>
      <w:r>
        <w:rPr>
          <w:rFonts w:ascii="Times New Roman" w:hAnsi="Times New Roman" w:cs="Times New Roman"/>
          <w:sz w:val="28"/>
          <w:szCs w:val="28"/>
        </w:rPr>
        <w:t>десятого</w:t>
      </w:r>
      <w:r w:rsidRPr="004B7B2B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 вносит</w:t>
      </w:r>
      <w:r w:rsidRPr="00881AC2">
        <w:rPr>
          <w:rFonts w:ascii="Times New Roman" w:hAnsi="Times New Roman" w:cs="Times New Roman"/>
          <w:sz w:val="28"/>
          <w:szCs w:val="28"/>
        </w:rPr>
        <w:t xml:space="preserve"> уточнения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в кассовый план на текущий финансовый год с помесячной детализацией на основании уточненных прогнозов, полученных от 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, главных администраторов доходов бюджета сельского поселения Ивановский 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Порядка.</w:t>
      </w:r>
    </w:p>
    <w:p w:rsidR="00F42746" w:rsidRDefault="00F42746"/>
    <w:sectPr w:rsidR="00F42746" w:rsidSect="0014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745"/>
    <w:rsid w:val="000014A6"/>
    <w:rsid w:val="000333A3"/>
    <w:rsid w:val="000356A8"/>
    <w:rsid w:val="00082812"/>
    <w:rsid w:val="000958F8"/>
    <w:rsid w:val="000A5848"/>
    <w:rsid w:val="000B6160"/>
    <w:rsid w:val="000C24EE"/>
    <w:rsid w:val="000E6214"/>
    <w:rsid w:val="000F5367"/>
    <w:rsid w:val="000F68A0"/>
    <w:rsid w:val="00103253"/>
    <w:rsid w:val="001038CC"/>
    <w:rsid w:val="00103B50"/>
    <w:rsid w:val="00110599"/>
    <w:rsid w:val="00111E65"/>
    <w:rsid w:val="0011457C"/>
    <w:rsid w:val="001320FA"/>
    <w:rsid w:val="00134CA8"/>
    <w:rsid w:val="001405A5"/>
    <w:rsid w:val="0014072E"/>
    <w:rsid w:val="00143386"/>
    <w:rsid w:val="0014404C"/>
    <w:rsid w:val="001511AB"/>
    <w:rsid w:val="00165F21"/>
    <w:rsid w:val="00167745"/>
    <w:rsid w:val="001811E4"/>
    <w:rsid w:val="00194EB0"/>
    <w:rsid w:val="001F7495"/>
    <w:rsid w:val="00206544"/>
    <w:rsid w:val="00211DD1"/>
    <w:rsid w:val="002136F9"/>
    <w:rsid w:val="00217A26"/>
    <w:rsid w:val="0022446C"/>
    <w:rsid w:val="00237BBF"/>
    <w:rsid w:val="00244961"/>
    <w:rsid w:val="00270BE2"/>
    <w:rsid w:val="00295B93"/>
    <w:rsid w:val="002960A5"/>
    <w:rsid w:val="002A0C39"/>
    <w:rsid w:val="002A6973"/>
    <w:rsid w:val="002F545B"/>
    <w:rsid w:val="003015C3"/>
    <w:rsid w:val="003033C4"/>
    <w:rsid w:val="00316A18"/>
    <w:rsid w:val="00320C60"/>
    <w:rsid w:val="0032550F"/>
    <w:rsid w:val="00346877"/>
    <w:rsid w:val="0035739E"/>
    <w:rsid w:val="003705C7"/>
    <w:rsid w:val="00376710"/>
    <w:rsid w:val="003819E1"/>
    <w:rsid w:val="00385783"/>
    <w:rsid w:val="00392B4C"/>
    <w:rsid w:val="003A66EB"/>
    <w:rsid w:val="003A7507"/>
    <w:rsid w:val="003B44C0"/>
    <w:rsid w:val="003C1419"/>
    <w:rsid w:val="003F1AD2"/>
    <w:rsid w:val="004006E0"/>
    <w:rsid w:val="00432BCD"/>
    <w:rsid w:val="00440D2C"/>
    <w:rsid w:val="004A405D"/>
    <w:rsid w:val="004B7B2B"/>
    <w:rsid w:val="004C71FA"/>
    <w:rsid w:val="004D1560"/>
    <w:rsid w:val="004D2018"/>
    <w:rsid w:val="004D24C9"/>
    <w:rsid w:val="00513E84"/>
    <w:rsid w:val="005437FB"/>
    <w:rsid w:val="005525D9"/>
    <w:rsid w:val="00565C1A"/>
    <w:rsid w:val="00574857"/>
    <w:rsid w:val="00575413"/>
    <w:rsid w:val="00587FBA"/>
    <w:rsid w:val="0059330B"/>
    <w:rsid w:val="005A69C2"/>
    <w:rsid w:val="005B2F3E"/>
    <w:rsid w:val="005B6B9F"/>
    <w:rsid w:val="005C1E39"/>
    <w:rsid w:val="006035CF"/>
    <w:rsid w:val="00606C3B"/>
    <w:rsid w:val="00610B3E"/>
    <w:rsid w:val="00621161"/>
    <w:rsid w:val="006431F8"/>
    <w:rsid w:val="006526C0"/>
    <w:rsid w:val="00681033"/>
    <w:rsid w:val="00683DC2"/>
    <w:rsid w:val="00691A2B"/>
    <w:rsid w:val="0069359E"/>
    <w:rsid w:val="006A247B"/>
    <w:rsid w:val="006A4ABD"/>
    <w:rsid w:val="006C4A69"/>
    <w:rsid w:val="006E64A0"/>
    <w:rsid w:val="0071077B"/>
    <w:rsid w:val="00712AD7"/>
    <w:rsid w:val="00734448"/>
    <w:rsid w:val="00740D3D"/>
    <w:rsid w:val="00752D46"/>
    <w:rsid w:val="00756F25"/>
    <w:rsid w:val="007577D0"/>
    <w:rsid w:val="0077097D"/>
    <w:rsid w:val="00772FF9"/>
    <w:rsid w:val="00773A86"/>
    <w:rsid w:val="00785A2B"/>
    <w:rsid w:val="007A13F8"/>
    <w:rsid w:val="007B3A94"/>
    <w:rsid w:val="007D538F"/>
    <w:rsid w:val="007E45D4"/>
    <w:rsid w:val="007E7DBD"/>
    <w:rsid w:val="008030FE"/>
    <w:rsid w:val="008053AE"/>
    <w:rsid w:val="0080589D"/>
    <w:rsid w:val="0081075E"/>
    <w:rsid w:val="00826729"/>
    <w:rsid w:val="00832738"/>
    <w:rsid w:val="00845F49"/>
    <w:rsid w:val="008617A3"/>
    <w:rsid w:val="00863213"/>
    <w:rsid w:val="00871122"/>
    <w:rsid w:val="008711FE"/>
    <w:rsid w:val="00877BE0"/>
    <w:rsid w:val="00877EC3"/>
    <w:rsid w:val="00881AC2"/>
    <w:rsid w:val="00897A72"/>
    <w:rsid w:val="00897ACA"/>
    <w:rsid w:val="008A3DF1"/>
    <w:rsid w:val="008B1F92"/>
    <w:rsid w:val="008C27FF"/>
    <w:rsid w:val="008C2F53"/>
    <w:rsid w:val="009178A4"/>
    <w:rsid w:val="00917961"/>
    <w:rsid w:val="00925896"/>
    <w:rsid w:val="009276B1"/>
    <w:rsid w:val="00946062"/>
    <w:rsid w:val="00951BF4"/>
    <w:rsid w:val="00956F8C"/>
    <w:rsid w:val="009701BD"/>
    <w:rsid w:val="00975D30"/>
    <w:rsid w:val="009862D8"/>
    <w:rsid w:val="009A5DA9"/>
    <w:rsid w:val="009B1A62"/>
    <w:rsid w:val="009C2568"/>
    <w:rsid w:val="009C56F8"/>
    <w:rsid w:val="009D1CEE"/>
    <w:rsid w:val="009F02C6"/>
    <w:rsid w:val="009F109D"/>
    <w:rsid w:val="00A12766"/>
    <w:rsid w:val="00A215AB"/>
    <w:rsid w:val="00A30B08"/>
    <w:rsid w:val="00A30D2D"/>
    <w:rsid w:val="00A31504"/>
    <w:rsid w:val="00A31F12"/>
    <w:rsid w:val="00A320D6"/>
    <w:rsid w:val="00A377AE"/>
    <w:rsid w:val="00A65CB8"/>
    <w:rsid w:val="00A66FD9"/>
    <w:rsid w:val="00AA1D6C"/>
    <w:rsid w:val="00AA6CA0"/>
    <w:rsid w:val="00AC7FA0"/>
    <w:rsid w:val="00AD0F78"/>
    <w:rsid w:val="00AD20D8"/>
    <w:rsid w:val="00AD6BE2"/>
    <w:rsid w:val="00AE5CFD"/>
    <w:rsid w:val="00B12109"/>
    <w:rsid w:val="00B250FA"/>
    <w:rsid w:val="00B26644"/>
    <w:rsid w:val="00B420FB"/>
    <w:rsid w:val="00B45D99"/>
    <w:rsid w:val="00B70FCF"/>
    <w:rsid w:val="00B95808"/>
    <w:rsid w:val="00BA2AAF"/>
    <w:rsid w:val="00BA5F3A"/>
    <w:rsid w:val="00BD7299"/>
    <w:rsid w:val="00BE26B4"/>
    <w:rsid w:val="00BF77A7"/>
    <w:rsid w:val="00C1132B"/>
    <w:rsid w:val="00C24DD2"/>
    <w:rsid w:val="00C36AF8"/>
    <w:rsid w:val="00C41828"/>
    <w:rsid w:val="00C50582"/>
    <w:rsid w:val="00C522B4"/>
    <w:rsid w:val="00C52BC3"/>
    <w:rsid w:val="00C53BB6"/>
    <w:rsid w:val="00C56594"/>
    <w:rsid w:val="00C6492C"/>
    <w:rsid w:val="00C7622E"/>
    <w:rsid w:val="00C76A54"/>
    <w:rsid w:val="00C84CD0"/>
    <w:rsid w:val="00C91C35"/>
    <w:rsid w:val="00CA73DF"/>
    <w:rsid w:val="00CC2749"/>
    <w:rsid w:val="00CD67B8"/>
    <w:rsid w:val="00CE3243"/>
    <w:rsid w:val="00CF6BA5"/>
    <w:rsid w:val="00D030EE"/>
    <w:rsid w:val="00D06575"/>
    <w:rsid w:val="00D44EDF"/>
    <w:rsid w:val="00D576C1"/>
    <w:rsid w:val="00D5788B"/>
    <w:rsid w:val="00D5797D"/>
    <w:rsid w:val="00D63DD6"/>
    <w:rsid w:val="00D65D7C"/>
    <w:rsid w:val="00D67322"/>
    <w:rsid w:val="00D74BB4"/>
    <w:rsid w:val="00D84EE4"/>
    <w:rsid w:val="00D978C3"/>
    <w:rsid w:val="00DB3883"/>
    <w:rsid w:val="00DB4B25"/>
    <w:rsid w:val="00DB512A"/>
    <w:rsid w:val="00DB77B5"/>
    <w:rsid w:val="00DC7501"/>
    <w:rsid w:val="00DE53E5"/>
    <w:rsid w:val="00DF14BD"/>
    <w:rsid w:val="00E10AF3"/>
    <w:rsid w:val="00E15B72"/>
    <w:rsid w:val="00E25EEC"/>
    <w:rsid w:val="00E31502"/>
    <w:rsid w:val="00E35F90"/>
    <w:rsid w:val="00E4139A"/>
    <w:rsid w:val="00E51E68"/>
    <w:rsid w:val="00E51ED9"/>
    <w:rsid w:val="00E56034"/>
    <w:rsid w:val="00E5794B"/>
    <w:rsid w:val="00EC7AB4"/>
    <w:rsid w:val="00F06DF9"/>
    <w:rsid w:val="00F13550"/>
    <w:rsid w:val="00F1394E"/>
    <w:rsid w:val="00F42079"/>
    <w:rsid w:val="00F42746"/>
    <w:rsid w:val="00F62EAA"/>
    <w:rsid w:val="00F71B54"/>
    <w:rsid w:val="00F81F85"/>
    <w:rsid w:val="00F85F47"/>
    <w:rsid w:val="00F9237F"/>
    <w:rsid w:val="00F93691"/>
    <w:rsid w:val="00FA4A6D"/>
    <w:rsid w:val="00FA6D61"/>
    <w:rsid w:val="00FC5A5F"/>
    <w:rsid w:val="00FD10E7"/>
    <w:rsid w:val="00FD446D"/>
    <w:rsid w:val="00FD609A"/>
    <w:rsid w:val="00FE1F8F"/>
    <w:rsid w:val="00FE55BE"/>
    <w:rsid w:val="00FF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D7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D65D7C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8A1464BD2199F66CADE2D8823CDFA1FB4DF76C596CD9A6D8D273FAB8B1DB1114F59E7C89F7i5M1N" TargetMode="External"/><Relationship Id="rId4" Type="http://schemas.openxmlformats.org/officeDocument/2006/relationships/hyperlink" Target="consultantplus://offline/ref=9D9ABB2B200301220DF60A335F0A1A704607694BD9EC69FEAA764BAF0607B93E11B33F2D65529546459882EA3997B5F402A5FD6111D0BC764E859F88OAu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8</Pages>
  <Words>2790</Words>
  <Characters>15907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7</cp:revision>
  <dcterms:created xsi:type="dcterms:W3CDTF">2019-09-05T07:09:00Z</dcterms:created>
  <dcterms:modified xsi:type="dcterms:W3CDTF">2020-01-06T02:06:00Z</dcterms:modified>
</cp:coreProperties>
</file>