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7" w:rsidRDefault="00764147" w:rsidP="00DC2DF7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764147" w:rsidRPr="001123B2" w:rsidRDefault="00764147" w:rsidP="007B4BA0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764147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 xml:space="preserve">  Сведения об</w:t>
            </w:r>
          </w:p>
          <w:p w:rsidR="00764147" w:rsidRPr="00F05029" w:rsidRDefault="00764147" w:rsidP="001123B2">
            <w:r w:rsidRPr="00F05029">
              <w:t>источниках</w:t>
            </w:r>
          </w:p>
          <w:p w:rsidR="00764147" w:rsidRPr="00F05029" w:rsidRDefault="00764147" w:rsidP="001123B2">
            <w:r w:rsidRPr="00F05029">
              <w:t xml:space="preserve">   получения</w:t>
            </w:r>
          </w:p>
          <w:p w:rsidR="00764147" w:rsidRPr="00F05029" w:rsidRDefault="00764147" w:rsidP="001123B2">
            <w:r w:rsidRPr="00F05029">
              <w:t xml:space="preserve">  средств, за</w:t>
            </w:r>
          </w:p>
          <w:p w:rsidR="00764147" w:rsidRPr="00F05029" w:rsidRDefault="00764147" w:rsidP="001123B2">
            <w:r w:rsidRPr="00F05029">
              <w:t xml:space="preserve"> счет которых</w:t>
            </w:r>
          </w:p>
          <w:p w:rsidR="00764147" w:rsidRPr="00F05029" w:rsidRDefault="00764147" w:rsidP="001123B2">
            <w:r w:rsidRPr="00F05029">
              <w:t xml:space="preserve">   совершена</w:t>
            </w:r>
          </w:p>
          <w:p w:rsidR="00764147" w:rsidRPr="00F05029" w:rsidRDefault="00764147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764147" w:rsidRPr="00F05029" w:rsidRDefault="00764147" w:rsidP="001123B2">
            <w:r w:rsidRPr="00F05029">
              <w:t xml:space="preserve">    сделка</w:t>
            </w:r>
          </w:p>
          <w:p w:rsidR="00764147" w:rsidRPr="00F05029" w:rsidRDefault="00764147" w:rsidP="001123B2">
            <w:r w:rsidRPr="00F05029">
              <w:t>(вид</w:t>
            </w:r>
          </w:p>
          <w:p w:rsidR="00764147" w:rsidRPr="00F05029" w:rsidRDefault="00764147" w:rsidP="001123B2">
            <w:r w:rsidRPr="00F05029">
              <w:t xml:space="preserve"> приобретенного</w:t>
            </w:r>
          </w:p>
          <w:p w:rsidR="00764147" w:rsidRPr="00F05029" w:rsidRDefault="00764147" w:rsidP="001123B2">
            <w:r w:rsidRPr="00F05029">
              <w:t xml:space="preserve">   имущества,</w:t>
            </w:r>
          </w:p>
          <w:p w:rsidR="00764147" w:rsidRPr="00F05029" w:rsidRDefault="00764147" w:rsidP="001123B2">
            <w:r w:rsidRPr="00F05029">
              <w:t xml:space="preserve">   источники)</w:t>
            </w:r>
          </w:p>
        </w:tc>
      </w:tr>
      <w:tr w:rsidR="00764147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</w:tr>
      <w:tr w:rsidR="0076414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>
              <w:t xml:space="preserve">Еникеев Айдар Салаватович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 xml:space="preserve">депутат сельского поселения </w:t>
            </w:r>
          </w:p>
          <w:p w:rsidR="00764147" w:rsidRPr="00F05029" w:rsidRDefault="00764147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764147" w:rsidRPr="00F05029" w:rsidRDefault="00764147" w:rsidP="00DC2DF7">
            <w:pPr>
              <w:widowControl w:val="0"/>
              <w:autoSpaceDE w:val="0"/>
              <w:autoSpaceDN w:val="0"/>
              <w:adjustRightInd w:val="0"/>
            </w:pPr>
            <w:r>
              <w:t>Нежилое здание (ферма)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 xml:space="preserve">Общая долевая </w:t>
            </w:r>
          </w:p>
          <w:p w:rsidR="00764147" w:rsidRDefault="00764147" w:rsidP="009A3D2A"/>
          <w:p w:rsidR="00764147" w:rsidRPr="005C4068" w:rsidRDefault="00764147" w:rsidP="005C4068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80000</w:t>
            </w: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64147" w:rsidRPr="00F05029" w:rsidRDefault="00764147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>Россия</w:t>
            </w:r>
          </w:p>
          <w:p w:rsidR="00764147" w:rsidRDefault="00764147" w:rsidP="009A3D2A"/>
          <w:p w:rsidR="00764147" w:rsidRDefault="00764147" w:rsidP="009A3D2A"/>
          <w:p w:rsidR="00764147" w:rsidRPr="009A3D2A" w:rsidRDefault="0076414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E94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64147" w:rsidRDefault="00764147" w:rsidP="00E94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 </w:t>
            </w:r>
          </w:p>
          <w:p w:rsidR="00764147" w:rsidRPr="00F05029" w:rsidRDefault="00764147" w:rsidP="001123B2">
            <w:r>
              <w:t>Земельный участок (аренда) с/х наз. Земельный участок (ЛПХ)  (аренда)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CB5767">
            <w:r>
              <w:t>102,3</w:t>
            </w:r>
          </w:p>
          <w:p w:rsidR="00764147" w:rsidRDefault="00764147" w:rsidP="00DC2DF7"/>
          <w:p w:rsidR="00764147" w:rsidRDefault="00764147" w:rsidP="00DC2DF7">
            <w:r>
              <w:t>3612</w:t>
            </w:r>
          </w:p>
          <w:p w:rsidR="00764147" w:rsidRDefault="00764147" w:rsidP="00DC2DF7"/>
          <w:p w:rsidR="00764147" w:rsidRDefault="00764147" w:rsidP="00DC2DF7">
            <w:r>
              <w:t>1168603</w:t>
            </w:r>
          </w:p>
          <w:p w:rsidR="00764147" w:rsidRDefault="00764147" w:rsidP="00E44B06"/>
          <w:p w:rsidR="00764147" w:rsidRPr="00E44B06" w:rsidRDefault="00764147" w:rsidP="00E44B06">
            <w:r>
              <w:t>1746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>Россия</w:t>
            </w:r>
          </w:p>
          <w:p w:rsidR="00764147" w:rsidRDefault="00764147" w:rsidP="00DC2DF7"/>
          <w:p w:rsidR="00764147" w:rsidRDefault="00764147" w:rsidP="00DC2DF7">
            <w:r>
              <w:t>Россия</w:t>
            </w:r>
          </w:p>
          <w:p w:rsidR="00764147" w:rsidRDefault="00764147" w:rsidP="00961136"/>
          <w:p w:rsidR="00764147" w:rsidRDefault="00764147" w:rsidP="00961136">
            <w:r>
              <w:t>Россия</w:t>
            </w:r>
          </w:p>
          <w:p w:rsidR="00764147" w:rsidRDefault="00764147" w:rsidP="00961136"/>
          <w:p w:rsidR="00764147" w:rsidRPr="00E44B06" w:rsidRDefault="00764147" w:rsidP="00961136">
            <w:bookmarkStart w:id="0" w:name="OLE_LINK1"/>
            <w:r>
              <w:t>Россия</w:t>
            </w:r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2E6D29">
            <w:pPr>
              <w:rPr>
                <w:bCs/>
              </w:rPr>
            </w:pPr>
            <w:r>
              <w:rPr>
                <w:bCs/>
              </w:rPr>
              <w:t xml:space="preserve"> Трактора:</w:t>
            </w:r>
          </w:p>
          <w:p w:rsidR="00764147" w:rsidRDefault="00764147" w:rsidP="002E6D29">
            <w:r>
              <w:rPr>
                <w:bCs/>
              </w:rPr>
              <w:t>Беларусь 82.1,2013г.в</w:t>
            </w:r>
          </w:p>
          <w:p w:rsidR="00764147" w:rsidRDefault="00764147" w:rsidP="00403C08">
            <w:r>
              <w:t>ЮМЗ-6Л,1977г.в</w:t>
            </w:r>
          </w:p>
          <w:p w:rsidR="00764147" w:rsidRPr="00403C08" w:rsidRDefault="00764147" w:rsidP="00403C08">
            <w:r>
              <w:t>МТЗ-80Л,1986г.в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3D3F9A">
            <w:pPr>
              <w:rPr>
                <w:sz w:val="24"/>
                <w:szCs w:val="24"/>
              </w:rPr>
            </w:pPr>
            <w:r>
              <w:t>991160,68</w:t>
            </w:r>
          </w:p>
          <w:p w:rsidR="00764147" w:rsidRPr="00F05029" w:rsidRDefault="00764147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</w:tr>
      <w:tr w:rsidR="0076414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 w:rsidRPr="00F05029">
              <w:t>Супруг</w:t>
            </w: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Врем.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64147" w:rsidRDefault="00764147" w:rsidP="00E94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764147" w:rsidRPr="00BA3505" w:rsidRDefault="0076414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376386">
            <w:r>
              <w:t>Индивид.</w:t>
            </w:r>
          </w:p>
          <w:p w:rsidR="00764147" w:rsidRDefault="00764147" w:rsidP="001123B2"/>
          <w:p w:rsidR="00764147" w:rsidRDefault="00764147" w:rsidP="001123B2">
            <w:r>
              <w:t>индивид.</w:t>
            </w:r>
          </w:p>
          <w:p w:rsidR="00764147" w:rsidRDefault="00764147" w:rsidP="00E949A7"/>
          <w:p w:rsidR="00764147" w:rsidRPr="00E949A7" w:rsidRDefault="00764147" w:rsidP="00E949A7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>102,3</w:t>
            </w:r>
          </w:p>
          <w:p w:rsidR="00764147" w:rsidRDefault="00764147" w:rsidP="001123B2"/>
          <w:p w:rsidR="00764147" w:rsidRDefault="00764147" w:rsidP="001123B2">
            <w:r>
              <w:t>3612</w:t>
            </w:r>
          </w:p>
          <w:p w:rsidR="00764147" w:rsidRDefault="00764147" w:rsidP="001123B2"/>
          <w:p w:rsidR="00764147" w:rsidRDefault="00764147" w:rsidP="000331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764147" w:rsidRPr="00E949A7" w:rsidRDefault="00764147" w:rsidP="00E949A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>Россия</w:t>
            </w:r>
          </w:p>
          <w:p w:rsidR="00764147" w:rsidRPr="00DB4CF4" w:rsidRDefault="00764147" w:rsidP="00DB4CF4"/>
          <w:p w:rsidR="00764147" w:rsidRDefault="00764147" w:rsidP="00DB4CF4">
            <w:r>
              <w:t>Россия</w:t>
            </w:r>
          </w:p>
          <w:p w:rsidR="00764147" w:rsidRDefault="00764147" w:rsidP="00DB4CF4"/>
          <w:p w:rsidR="00764147" w:rsidRPr="00DB4CF4" w:rsidRDefault="0076414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376386" w:rsidRDefault="00764147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8F577A" w:rsidRDefault="00764147" w:rsidP="0003318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>
              <w:t>Рено логан,2010г.в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>
              <w:t>1560.00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</w:tr>
      <w:tr w:rsidR="0076414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764147" w:rsidRDefault="00764147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8802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64147" w:rsidRPr="007B4BA0" w:rsidRDefault="00764147" w:rsidP="007B4B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03318E">
            <w:r>
              <w:t>102,3</w:t>
            </w:r>
          </w:p>
          <w:p w:rsidR="00764147" w:rsidRDefault="00764147" w:rsidP="008802AC"/>
          <w:p w:rsidR="00764147" w:rsidRPr="00DC2DF7" w:rsidRDefault="00764147" w:rsidP="008802AC">
            <w:r>
              <w:t>3612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8802AC">
            <w:r>
              <w:t>Россия</w:t>
            </w:r>
          </w:p>
          <w:p w:rsidR="00764147" w:rsidRDefault="00764147" w:rsidP="008802AC"/>
          <w:p w:rsidR="00764147" w:rsidRPr="00DC2DF7" w:rsidRDefault="00764147" w:rsidP="008802AC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</w:tr>
    </w:tbl>
    <w:p w:rsidR="00764147" w:rsidRPr="001123B2" w:rsidRDefault="00764147" w:rsidP="001123B2">
      <w:r w:rsidRPr="001123B2">
        <w:t>__________________________________</w:t>
      </w:r>
    </w:p>
    <w:p w:rsidR="00764147" w:rsidRPr="001123B2" w:rsidRDefault="00764147" w:rsidP="001123B2">
      <w:r w:rsidRPr="001123B2">
        <w:t xml:space="preserve">       1</w:t>
      </w:r>
    </w:p>
    <w:p w:rsidR="00764147" w:rsidRPr="001123B2" w:rsidRDefault="00764147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764147" w:rsidRPr="001123B2" w:rsidRDefault="00764147" w:rsidP="001123B2">
      <w:r w:rsidRPr="001123B2">
        <w:t>замещающего  государственную должность Республики Башкортостан, служащего и</w:t>
      </w:r>
    </w:p>
    <w:p w:rsidR="00764147" w:rsidRPr="001123B2" w:rsidRDefault="00764147" w:rsidP="001123B2">
      <w:r w:rsidRPr="001123B2">
        <w:t>его  супруги  (супруга)  за  три  последних года, предшествующих совершению</w:t>
      </w:r>
    </w:p>
    <w:p w:rsidR="00764147" w:rsidRPr="001123B2" w:rsidRDefault="00764147" w:rsidP="001123B2">
      <w:r w:rsidRPr="001123B2">
        <w:t>сделки.</w:t>
      </w:r>
    </w:p>
    <w:p w:rsidR="00764147" w:rsidRPr="001123B2" w:rsidRDefault="00764147" w:rsidP="001123B2"/>
    <w:sectPr w:rsidR="00764147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318E"/>
    <w:rsid w:val="00036514"/>
    <w:rsid w:val="00083031"/>
    <w:rsid w:val="000B67AF"/>
    <w:rsid w:val="000F10C0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00885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66F2E"/>
    <w:rsid w:val="00374889"/>
    <w:rsid w:val="00376386"/>
    <w:rsid w:val="0039186F"/>
    <w:rsid w:val="003C2E27"/>
    <w:rsid w:val="003D3F9A"/>
    <w:rsid w:val="00403C08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4041"/>
    <w:rsid w:val="005C4068"/>
    <w:rsid w:val="005D7F6A"/>
    <w:rsid w:val="00606C2D"/>
    <w:rsid w:val="00636AFF"/>
    <w:rsid w:val="006438A3"/>
    <w:rsid w:val="006532A4"/>
    <w:rsid w:val="00661933"/>
    <w:rsid w:val="006710CB"/>
    <w:rsid w:val="006901A9"/>
    <w:rsid w:val="00690386"/>
    <w:rsid w:val="006B287C"/>
    <w:rsid w:val="007161E8"/>
    <w:rsid w:val="00716203"/>
    <w:rsid w:val="00754B91"/>
    <w:rsid w:val="00762C50"/>
    <w:rsid w:val="00764147"/>
    <w:rsid w:val="007650F1"/>
    <w:rsid w:val="0077140F"/>
    <w:rsid w:val="00791399"/>
    <w:rsid w:val="007B4BA0"/>
    <w:rsid w:val="007C59A0"/>
    <w:rsid w:val="007E74BE"/>
    <w:rsid w:val="007F146E"/>
    <w:rsid w:val="00843C96"/>
    <w:rsid w:val="00847BF6"/>
    <w:rsid w:val="008802AC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61136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77D75"/>
    <w:rsid w:val="00A908C5"/>
    <w:rsid w:val="00A953E4"/>
    <w:rsid w:val="00AD2E26"/>
    <w:rsid w:val="00B16ED6"/>
    <w:rsid w:val="00B31D88"/>
    <w:rsid w:val="00B365EF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5767"/>
    <w:rsid w:val="00CB7383"/>
    <w:rsid w:val="00CC6688"/>
    <w:rsid w:val="00CD4772"/>
    <w:rsid w:val="00CE2902"/>
    <w:rsid w:val="00CE74CA"/>
    <w:rsid w:val="00D0387E"/>
    <w:rsid w:val="00D03ACB"/>
    <w:rsid w:val="00D1627C"/>
    <w:rsid w:val="00D301B8"/>
    <w:rsid w:val="00D45DDB"/>
    <w:rsid w:val="00D72A31"/>
    <w:rsid w:val="00D75B8D"/>
    <w:rsid w:val="00D8002A"/>
    <w:rsid w:val="00D80FAA"/>
    <w:rsid w:val="00DA334E"/>
    <w:rsid w:val="00DA4A18"/>
    <w:rsid w:val="00DB0EFE"/>
    <w:rsid w:val="00DB4CF4"/>
    <w:rsid w:val="00DC2DF7"/>
    <w:rsid w:val="00DE52C9"/>
    <w:rsid w:val="00E11E23"/>
    <w:rsid w:val="00E2349F"/>
    <w:rsid w:val="00E44B06"/>
    <w:rsid w:val="00E535FE"/>
    <w:rsid w:val="00E55283"/>
    <w:rsid w:val="00E55D0C"/>
    <w:rsid w:val="00E74147"/>
    <w:rsid w:val="00E949A7"/>
    <w:rsid w:val="00E95F21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3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102</cp:revision>
  <dcterms:created xsi:type="dcterms:W3CDTF">2015-05-12T05:14:00Z</dcterms:created>
  <dcterms:modified xsi:type="dcterms:W3CDTF">2018-05-24T09:25:00Z</dcterms:modified>
</cp:coreProperties>
</file>