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9" w:rsidRPr="00DB7702" w:rsidRDefault="00585389" w:rsidP="000F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7702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</w:p>
    <w:p w:rsidR="00585389" w:rsidRPr="00DB7702" w:rsidRDefault="00585389" w:rsidP="000F12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7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62D9">
        <w:rPr>
          <w:rFonts w:ascii="Times New Roman" w:hAnsi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сельсовет </w:t>
      </w:r>
      <w:r w:rsidRPr="006862D9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2D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</w:rPr>
        <w:t>РЕШЕНИЕ</w:t>
      </w:r>
    </w:p>
    <w:p w:rsidR="00585389" w:rsidRPr="006862D9" w:rsidRDefault="00585389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hAnsi="Times New Roman"/>
          <w:sz w:val="28"/>
          <w:szCs w:val="28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0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Имай-Кармалинский 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 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hAnsi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hAnsi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hAnsi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Имай-Кармалинский  сельсовет</w:t>
      </w:r>
      <w:r w:rsidRPr="006862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D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проект решения Совета сельского поселения Имай-Кармалинский  сельсовет муниципального района Давлекановский район Республики Башкортостан «О внесении изменений и дополнений в Устав сельского поселения Имай-Кармалинский   сельсовет муниципального района Давлекановский район Республики Башкортостан» в установленном порядке.</w:t>
      </w:r>
      <w:r w:rsidRPr="006862D9">
        <w:rPr>
          <w:rFonts w:ascii="Times New Roman" w:hAnsi="Times New Roman"/>
          <w:sz w:val="28"/>
          <w:szCs w:val="28"/>
          <w:lang w:eastAsia="ru-RU"/>
        </w:rPr>
        <w:t>.</w:t>
      </w:r>
    </w:p>
    <w:p w:rsidR="0058538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Х.Р.Заманов</w:t>
      </w:r>
    </w:p>
    <w:p w:rsidR="00585389" w:rsidRPr="006862D9" w:rsidRDefault="00585389" w:rsidP="000F12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0F12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6862D9" w:rsidRDefault="00585389" w:rsidP="000F1205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 w:rsidRPr="006862D9">
        <w:rPr>
          <w:rFonts w:ascii="Times New Roman" w:hAnsi="Times New Roman"/>
          <w:sz w:val="28"/>
          <w:szCs w:val="28"/>
          <w:lang w:val="ba-RU"/>
        </w:rPr>
        <w:t xml:space="preserve">Проект </w:t>
      </w:r>
    </w:p>
    <w:p w:rsidR="00585389" w:rsidRDefault="00585389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5389" w:rsidRPr="004012A2" w:rsidRDefault="00585389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585389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 сельсовет </w:t>
      </w:r>
    </w:p>
    <w:p w:rsidR="00585389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585389" w:rsidRPr="004012A2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85389" w:rsidRPr="004012A2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Pr="004012A2" w:rsidRDefault="00585389" w:rsidP="00A021C6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Имай-Кармалинский  сельсовет  муниципального 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389" w:rsidRPr="004012A2" w:rsidRDefault="00585389" w:rsidP="00A021C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Имай-Кармалинский  сельсовет  муниципального района Давлекановский район  Республики Башкортостан следующие изменения: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38</w:t>
      </w:r>
      <w:r w:rsidRPr="008E1AF0">
        <w:rPr>
          <w:rFonts w:ascii="Times New Roman" w:hAnsi="Times New Roman"/>
          <w:sz w:val="28"/>
          <w:szCs w:val="28"/>
        </w:rPr>
        <w:t xml:space="preserve"> части 1 статьи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1AF0">
        <w:rPr>
          <w:rFonts w:ascii="Times New Roman" w:hAnsi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/>
          <w:sz w:val="28"/>
          <w:szCs w:val="28"/>
        </w:rPr>
        <w:t xml:space="preserve">статье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B260A0">
        <w:rPr>
          <w:rFonts w:ascii="Times New Roman" w:hAnsi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часть 2 изложить в следующей редакции: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в части 5: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>
        <w:rPr>
          <w:rFonts w:ascii="Times New Roman" w:hAnsi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референдума»;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7</w:t>
      </w:r>
      <w:r w:rsidRPr="008E1AF0">
        <w:rPr>
          <w:rFonts w:ascii="Times New Roman" w:hAnsi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/>
          <w:sz w:val="28"/>
          <w:szCs w:val="28"/>
        </w:rPr>
        <w:t>избирательной комиссией</w:t>
      </w:r>
      <w:r>
        <w:rPr>
          <w:rFonts w:ascii="Times New Roman" w:hAnsi="Times New Roman"/>
          <w:sz w:val="28"/>
          <w:szCs w:val="28"/>
        </w:rPr>
        <w:t>, организующ</w:t>
      </w:r>
      <w:r w:rsidRPr="0091505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самоуправления, местного референдума,»;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91505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1505D">
        <w:rPr>
          <w:rFonts w:ascii="Times New Roman" w:hAnsi="Times New Roman"/>
          <w:color w:val="000000"/>
          <w:sz w:val="28"/>
          <w:szCs w:val="28"/>
        </w:rPr>
        <w:t>татью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частью 6 следующего содержания:</w:t>
      </w:r>
    </w:p>
    <w:p w:rsidR="00585389" w:rsidRPr="0091505D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05D">
        <w:rPr>
          <w:rFonts w:ascii="Times New Roman" w:hAnsi="Times New Roman"/>
          <w:color w:val="000000"/>
          <w:sz w:val="28"/>
          <w:szCs w:val="28"/>
        </w:rPr>
        <w:t>«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Статью 21 </w:t>
      </w:r>
      <w:r>
        <w:rPr>
          <w:rFonts w:ascii="Times New Roman" w:hAnsi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585389" w:rsidRPr="00404227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статье 57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 w:rsidRPr="007A4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/>
          <w:i/>
          <w:color w:val="000000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1.9. В статье 61 </w:t>
      </w:r>
      <w:r>
        <w:rPr>
          <w:rFonts w:ascii="Times New Roman" w:hAnsi="Times New Roman"/>
          <w:i/>
          <w:color w:val="000000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/>
          <w:sz w:val="28"/>
          <w:szCs w:val="28"/>
        </w:rPr>
        <w:t>збирательн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1.9.2. в абзаце шестом</w:t>
      </w:r>
      <w:r w:rsidRPr="003163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1.10. В статье 63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/>
          <w:sz w:val="28"/>
          <w:szCs w:val="28"/>
        </w:rPr>
        <w:t>слова</w:t>
      </w:r>
      <w:r w:rsidRPr="00EB0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«и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1505D">
        <w:rPr>
          <w:rFonts w:ascii="Times New Roman" w:hAnsi="Times New Roman"/>
          <w:color w:val="000000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91505D">
        <w:rPr>
          <w:rFonts w:ascii="Times New Roman" w:hAnsi="Times New Roman"/>
          <w:color w:val="000000"/>
          <w:sz w:val="28"/>
          <w:szCs w:val="28"/>
        </w:rPr>
        <w:t xml:space="preserve"> референдум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1505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сельского поселения</w:t>
      </w:r>
      <w:r w:rsidRPr="00204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Имай-Кармалинский  сельсовет  муниципального района Давлекановский 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2,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3, </w:t>
      </w:r>
      <w:r>
        <w:rPr>
          <w:rFonts w:ascii="Times New Roman" w:hAnsi="Times New Roman"/>
          <w:color w:val="000000"/>
          <w:sz w:val="28"/>
          <w:szCs w:val="28"/>
        </w:rPr>
        <w:t>1.5, 1.6, 1.7, 1.8, 1.9, 1.10</w:t>
      </w:r>
      <w:r w:rsidRPr="0040658F">
        <w:rPr>
          <w:rFonts w:ascii="Times New Roman" w:hAnsi="Times New Roman"/>
          <w:color w:val="000000"/>
          <w:sz w:val="28"/>
          <w:szCs w:val="28"/>
        </w:rPr>
        <w:t xml:space="preserve"> пункта 1, вступающих в силу с 1 января 2023 года.</w:t>
      </w: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85389" w:rsidRPr="00B911EF" w:rsidTr="00B911EF">
        <w:tc>
          <w:tcPr>
            <w:tcW w:w="4785" w:type="dxa"/>
          </w:tcPr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Имай-Кармалинский  сельсовет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sz w:val="28"/>
                <w:szCs w:val="28"/>
              </w:rPr>
              <w:t>Давлекановский</w:t>
            </w: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район</w:t>
            </w: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>Республики Башкортостан</w:t>
            </w:r>
            <w:r w:rsidRPr="00B911EF">
              <w:rPr>
                <w:rFonts w:ascii="Times New Roman" w:hAnsi="Times New Roman"/>
                <w:color w:val="00000A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                  </w:t>
            </w:r>
          </w:p>
        </w:tc>
        <w:tc>
          <w:tcPr>
            <w:tcW w:w="4785" w:type="dxa"/>
          </w:tcPr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Х.Р.Заманов</w:t>
            </w: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  <w:p w:rsidR="00585389" w:rsidRPr="00B911EF" w:rsidRDefault="00585389" w:rsidP="00B91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389" w:rsidRDefault="00585389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Default="00585389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389" w:rsidRPr="00E136E6" w:rsidRDefault="00585389" w:rsidP="00A021C6">
      <w:pPr>
        <w:pStyle w:val="NoSpacing"/>
        <w:ind w:firstLine="709"/>
        <w:jc w:val="center"/>
        <w:rPr>
          <w:color w:val="000000"/>
          <w:sz w:val="28"/>
          <w:szCs w:val="28"/>
        </w:rPr>
      </w:pPr>
    </w:p>
    <w:sectPr w:rsidR="00585389" w:rsidRPr="00E136E6" w:rsidSect="00E5601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89" w:rsidRDefault="00585389" w:rsidP="00A93632">
      <w:pPr>
        <w:spacing w:after="0" w:line="240" w:lineRule="auto"/>
      </w:pPr>
      <w:r>
        <w:separator/>
      </w:r>
    </w:p>
  </w:endnote>
  <w:endnote w:type="continuationSeparator" w:id="0">
    <w:p w:rsidR="00585389" w:rsidRDefault="0058538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89" w:rsidRDefault="00585389" w:rsidP="00A93632">
      <w:pPr>
        <w:spacing w:after="0" w:line="240" w:lineRule="auto"/>
      </w:pPr>
      <w:r>
        <w:separator/>
      </w:r>
    </w:p>
  </w:footnote>
  <w:footnote w:type="continuationSeparator" w:id="0">
    <w:p w:rsidR="00585389" w:rsidRDefault="0058538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89" w:rsidRPr="003F297E" w:rsidRDefault="00585389">
    <w:pPr>
      <w:pStyle w:val="Header"/>
      <w:jc w:val="center"/>
      <w:rPr>
        <w:rFonts w:ascii="Times New Roman" w:hAnsi="Times New Roman"/>
        <w:sz w:val="24"/>
        <w:szCs w:val="24"/>
      </w:rPr>
    </w:pPr>
    <w:r w:rsidRPr="003F297E">
      <w:rPr>
        <w:rFonts w:ascii="Times New Roman" w:hAnsi="Times New Roman"/>
        <w:sz w:val="24"/>
        <w:szCs w:val="24"/>
      </w:rPr>
      <w:fldChar w:fldCharType="begin"/>
    </w:r>
    <w:r w:rsidRPr="003F297E">
      <w:rPr>
        <w:rFonts w:ascii="Times New Roman" w:hAnsi="Times New Roman"/>
        <w:sz w:val="24"/>
        <w:szCs w:val="24"/>
      </w:rPr>
      <w:instrText>PAGE   \* MERGEFORMAT</w:instrText>
    </w:r>
    <w:r w:rsidRPr="003F297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F297E">
      <w:rPr>
        <w:rFonts w:ascii="Times New Roman" w:hAnsi="Times New Roman"/>
        <w:sz w:val="24"/>
        <w:szCs w:val="24"/>
      </w:rPr>
      <w:fldChar w:fldCharType="end"/>
    </w:r>
  </w:p>
  <w:p w:rsidR="00585389" w:rsidRDefault="00585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0480B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1CED"/>
    <w:rsid w:val="0031631F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04227"/>
    <w:rsid w:val="0040658F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85389"/>
    <w:rsid w:val="0058593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62D9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4032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E1AF0"/>
    <w:rsid w:val="008F051F"/>
    <w:rsid w:val="008F2B25"/>
    <w:rsid w:val="0090765B"/>
    <w:rsid w:val="0091505D"/>
    <w:rsid w:val="00920CE3"/>
    <w:rsid w:val="0093007E"/>
    <w:rsid w:val="00967141"/>
    <w:rsid w:val="00973AB3"/>
    <w:rsid w:val="009928BF"/>
    <w:rsid w:val="009A4661"/>
    <w:rsid w:val="009C101C"/>
    <w:rsid w:val="00A00687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260A0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911EF"/>
    <w:rsid w:val="00BA5097"/>
    <w:rsid w:val="00BB3D7B"/>
    <w:rsid w:val="00BE0DBB"/>
    <w:rsid w:val="00C064C5"/>
    <w:rsid w:val="00C126E1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0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B0331"/>
    <w:rsid w:val="00EF1D42"/>
    <w:rsid w:val="00EF4263"/>
    <w:rsid w:val="00F01757"/>
    <w:rsid w:val="00F07F03"/>
    <w:rsid w:val="00F13347"/>
    <w:rsid w:val="00F32FD1"/>
    <w:rsid w:val="00F45A91"/>
    <w:rsid w:val="00F53448"/>
    <w:rsid w:val="00F54435"/>
    <w:rsid w:val="00F61127"/>
    <w:rsid w:val="00F647F0"/>
    <w:rsid w:val="00F83EF8"/>
    <w:rsid w:val="00FA01FD"/>
    <w:rsid w:val="00FA25A0"/>
    <w:rsid w:val="00FB224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customStyle="1" w:styleId="normalweb">
    <w:name w:val="normalweb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0">
    <w:name w:val="Normal (Web)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Normal"/>
    <w:uiPriority w:val="99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78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86A"/>
    <w:rPr>
      <w:rFonts w:ascii="Calibri" w:hAnsi="Calibri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93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6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36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3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302"/>
    <w:rPr>
      <w:rFonts w:cs="Times New Roman"/>
    </w:rPr>
  </w:style>
  <w:style w:type="table" w:styleId="TableGrid">
    <w:name w:val="Table Grid"/>
    <w:basedOn w:val="TableNormal"/>
    <w:uiPriority w:val="99"/>
    <w:rsid w:val="00A02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1037</Words>
  <Characters>5915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9</cp:revision>
  <cp:lastPrinted>2021-05-19T12:58:00Z</cp:lastPrinted>
  <dcterms:created xsi:type="dcterms:W3CDTF">2021-11-08T07:38:00Z</dcterms:created>
  <dcterms:modified xsi:type="dcterms:W3CDTF">2023-03-23T04:38:00Z</dcterms:modified>
</cp:coreProperties>
</file>