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B" w:rsidRDefault="00D5449B" w:rsidP="00561D3A">
      <w:pPr>
        <w:jc w:val="center"/>
        <w:rPr>
          <w:sz w:val="28"/>
          <w:szCs w:val="28"/>
        </w:rPr>
      </w:pPr>
    </w:p>
    <w:p w:rsidR="00D5449B" w:rsidRDefault="00D5449B" w:rsidP="00561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Имай-Кармалинский сельсовет муниципального района Давлекановский район Республики Башкортостан </w:t>
      </w:r>
    </w:p>
    <w:p w:rsidR="00D5449B" w:rsidRDefault="00D5449B" w:rsidP="00561D3A">
      <w:pPr>
        <w:jc w:val="center"/>
        <w:rPr>
          <w:sz w:val="28"/>
          <w:szCs w:val="28"/>
        </w:rPr>
      </w:pPr>
    </w:p>
    <w:p w:rsidR="00D5449B" w:rsidRDefault="00D5449B" w:rsidP="00561D3A">
      <w:pPr>
        <w:jc w:val="center"/>
        <w:rPr>
          <w:sz w:val="28"/>
          <w:szCs w:val="28"/>
        </w:rPr>
      </w:pPr>
    </w:p>
    <w:p w:rsidR="00D5449B" w:rsidRDefault="00D5449B" w:rsidP="00561D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5449B" w:rsidRDefault="00D5449B" w:rsidP="00561D3A">
      <w:pPr>
        <w:jc w:val="center"/>
        <w:rPr>
          <w:sz w:val="28"/>
          <w:szCs w:val="28"/>
        </w:rPr>
      </w:pPr>
      <w:r>
        <w:rPr>
          <w:sz w:val="28"/>
          <w:szCs w:val="28"/>
        </w:rPr>
        <w:t>07февраля  2017 года № 9</w:t>
      </w:r>
    </w:p>
    <w:p w:rsidR="00D5449B" w:rsidRDefault="00D5449B" w:rsidP="00561D3A">
      <w:pPr>
        <w:jc w:val="center"/>
        <w:rPr>
          <w:sz w:val="28"/>
          <w:szCs w:val="28"/>
        </w:rPr>
      </w:pPr>
    </w:p>
    <w:p w:rsidR="00D5449B" w:rsidRDefault="00D5449B" w:rsidP="00561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 решения о внесении изменений в Правила землепользования и застройки сельского поселения Имай-Кармалинский  сельсовет  муниципального района Давлекановский район Республики Башкортостан  </w:t>
      </w:r>
    </w:p>
    <w:p w:rsidR="00D5449B" w:rsidRDefault="00D5449B" w:rsidP="00561D3A">
      <w:pPr>
        <w:ind w:firstLine="720"/>
        <w:jc w:val="both"/>
        <w:rPr>
          <w:sz w:val="28"/>
          <w:szCs w:val="28"/>
        </w:rPr>
      </w:pPr>
    </w:p>
    <w:p w:rsidR="00D5449B" w:rsidRDefault="00D5449B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частями 13,14  статьи 28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Имай-Кармалинский сельсовет муниципального района Давлекановский район Республики Башкортостан Совет сельского поселения Имай-Кармалинский сельсовет муниципального района Давлекановский район Республики Башкортостан    р е ш и л:</w:t>
      </w:r>
    </w:p>
    <w:p w:rsidR="00D5449B" w:rsidRDefault="00D5449B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публичные слушания по проекту решения о внесении изменений в Правила землепользования и застройки  сельского поселения Имай-Кармалинский сельсовет муниципального района Давлекановский район Республики Башкортостан согласно акта проверки Государственного комитета Республики Башкортостан по жилищному и строительному надзору № 599 от 30.09.2016 года и предписания № ЦО-16-358-599 от 30.09.2016 года об устранении нарушений законодательства о градостроительной деятельности  на 14 апреля</w:t>
      </w:r>
      <w:r w:rsidRPr="00020AF7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020AF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Pr="00020AF7">
        <w:rPr>
          <w:sz w:val="28"/>
          <w:szCs w:val="28"/>
        </w:rPr>
        <w:t>.00 час</w:t>
      </w:r>
      <w:r>
        <w:rPr>
          <w:sz w:val="28"/>
          <w:szCs w:val="28"/>
        </w:rPr>
        <w:t>ов</w:t>
      </w:r>
      <w:r w:rsidRPr="00020AF7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здании Администрации сельского поселения Имай-Кармалинский сельсовет по адресу: Республика Башкортостан, Давлекановский район, с.Имай-Кармалы, ул. Советская .17</w:t>
      </w:r>
    </w:p>
    <w:p w:rsidR="00D5449B" w:rsidRDefault="00D5449B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2.Разместить проект решения о внесении изменений в Правила землепользования и застройки сельского поселения Имай-Кармалинский</w:t>
      </w:r>
      <w:r w:rsidRPr="000F7F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Давлекановский район Республики Башкортостан  для ознакомления на информационном стенде в здании администрации сельского поселения Имай-Кармалинский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(sovet-davleka</w:t>
      </w:r>
      <w:r>
        <w:rPr>
          <w:sz w:val="28"/>
          <w:szCs w:val="28"/>
          <w:lang w:val="en-US"/>
        </w:rPr>
        <w:t>novo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D5449B" w:rsidRDefault="00D5449B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срок подачи письменных предложений</w:t>
      </w:r>
    </w:p>
    <w:p w:rsidR="00D5449B" w:rsidRDefault="00D5449B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проекту решения о внесении изменений в Правила землепользования и застройки сельского поселения Имай-Кармалинский сельсовет муниципального района Давлекановский район Республики Башкортостан – не позднее 18 часов 13 апреля 2017 года.</w:t>
      </w:r>
    </w:p>
    <w:p w:rsidR="00D5449B" w:rsidRDefault="00D5449B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Имай-Кармалинский сельсовет муниципального района Давлекановский район Республики Башкортостан по адресу: Давлекановский район, с.Имай-Кармалы, ул. Советская , 17, кабинет управляющего делами администрации.</w:t>
      </w:r>
    </w:p>
    <w:p w:rsidR="00D5449B" w:rsidRDefault="00D5449B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D5449B" w:rsidRDefault="00D5449B" w:rsidP="00561D3A">
      <w:pPr>
        <w:ind w:firstLine="720"/>
        <w:jc w:val="both"/>
        <w:rPr>
          <w:sz w:val="28"/>
          <w:szCs w:val="28"/>
        </w:rPr>
      </w:pPr>
    </w:p>
    <w:p w:rsidR="00D5449B" w:rsidRDefault="00D5449B" w:rsidP="00561D3A">
      <w:pPr>
        <w:ind w:firstLine="720"/>
        <w:jc w:val="both"/>
        <w:rPr>
          <w:sz w:val="28"/>
          <w:szCs w:val="28"/>
        </w:rPr>
      </w:pPr>
    </w:p>
    <w:p w:rsidR="00D5449B" w:rsidRDefault="00D5449B" w:rsidP="00561D3A">
      <w:pPr>
        <w:ind w:firstLine="720"/>
        <w:jc w:val="both"/>
        <w:rPr>
          <w:sz w:val="28"/>
          <w:szCs w:val="28"/>
        </w:rPr>
      </w:pPr>
    </w:p>
    <w:p w:rsidR="00D5449B" w:rsidRDefault="00D5449B" w:rsidP="00561D3A">
      <w:pPr>
        <w:ind w:firstLine="720"/>
        <w:jc w:val="both"/>
        <w:rPr>
          <w:sz w:val="28"/>
          <w:szCs w:val="28"/>
        </w:rPr>
      </w:pPr>
    </w:p>
    <w:p w:rsidR="00D5449B" w:rsidRDefault="00D5449B" w:rsidP="00561D3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5449B" w:rsidRDefault="00D5449B" w:rsidP="00561D3A">
      <w:pPr>
        <w:rPr>
          <w:sz w:val="28"/>
          <w:szCs w:val="28"/>
        </w:rPr>
      </w:pPr>
      <w:r>
        <w:rPr>
          <w:sz w:val="28"/>
          <w:szCs w:val="28"/>
        </w:rPr>
        <w:t xml:space="preserve">Имай-Кармалинский сельсовет </w:t>
      </w:r>
    </w:p>
    <w:p w:rsidR="00D5449B" w:rsidRDefault="00D5449B" w:rsidP="00561D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5449B" w:rsidRDefault="00D5449B" w:rsidP="00561D3A">
      <w:pPr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D5449B" w:rsidRDefault="00D5449B" w:rsidP="00561D3A">
      <w:r>
        <w:rPr>
          <w:sz w:val="28"/>
          <w:szCs w:val="28"/>
        </w:rPr>
        <w:t xml:space="preserve">Республики Башкортостан                                      Х.Р.Заманов                        </w:t>
      </w:r>
    </w:p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Default="00D5449B" w:rsidP="00561D3A"/>
    <w:p w:rsidR="00D5449B" w:rsidRPr="0005697F" w:rsidRDefault="00D5449B" w:rsidP="00561D3A">
      <w:pPr>
        <w:jc w:val="right"/>
        <w:rPr>
          <w:b/>
          <w:sz w:val="28"/>
          <w:szCs w:val="28"/>
        </w:rPr>
      </w:pPr>
      <w:r w:rsidRPr="0005697F">
        <w:rPr>
          <w:b/>
          <w:sz w:val="28"/>
          <w:szCs w:val="28"/>
        </w:rPr>
        <w:t xml:space="preserve">ПРОЕКТ </w:t>
      </w:r>
    </w:p>
    <w:p w:rsidR="00D5449B" w:rsidRPr="0005697F" w:rsidRDefault="00D5449B" w:rsidP="00561D3A">
      <w:pPr>
        <w:jc w:val="right"/>
        <w:rPr>
          <w:b/>
          <w:sz w:val="28"/>
          <w:szCs w:val="28"/>
        </w:rPr>
      </w:pPr>
    </w:p>
    <w:p w:rsidR="00D5449B" w:rsidRPr="00ED572B" w:rsidRDefault="00D5449B" w:rsidP="00561D3A">
      <w:pPr>
        <w:jc w:val="center"/>
        <w:rPr>
          <w:sz w:val="28"/>
          <w:szCs w:val="28"/>
        </w:rPr>
      </w:pPr>
      <w:r w:rsidRPr="00ED572B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Имай-Кармалинский</w:t>
      </w:r>
      <w:r w:rsidRPr="00ED572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D5449B" w:rsidRPr="00ED572B" w:rsidRDefault="00D5449B" w:rsidP="00561D3A">
      <w:pPr>
        <w:jc w:val="center"/>
        <w:rPr>
          <w:sz w:val="28"/>
          <w:szCs w:val="28"/>
        </w:rPr>
      </w:pPr>
    </w:p>
    <w:p w:rsidR="00D5449B" w:rsidRDefault="00D5449B" w:rsidP="00561D3A">
      <w:pPr>
        <w:jc w:val="center"/>
        <w:rPr>
          <w:sz w:val="28"/>
          <w:szCs w:val="28"/>
        </w:rPr>
      </w:pPr>
      <w:r w:rsidRPr="00ED572B">
        <w:rPr>
          <w:sz w:val="28"/>
          <w:szCs w:val="28"/>
        </w:rPr>
        <w:t>РЕШЕНИЕ</w:t>
      </w:r>
    </w:p>
    <w:p w:rsidR="00D5449B" w:rsidRPr="00ED572B" w:rsidRDefault="00D5449B" w:rsidP="00561D3A">
      <w:pPr>
        <w:jc w:val="center"/>
        <w:rPr>
          <w:sz w:val="28"/>
          <w:szCs w:val="28"/>
        </w:rPr>
      </w:pPr>
    </w:p>
    <w:p w:rsidR="00D5449B" w:rsidRDefault="00D5449B" w:rsidP="00FB57FD">
      <w:pPr>
        <w:jc w:val="both"/>
      </w:pPr>
      <w:r>
        <w:rPr>
          <w:sz w:val="28"/>
          <w:szCs w:val="28"/>
        </w:rPr>
        <w:t xml:space="preserve">         </w:t>
      </w:r>
    </w:p>
    <w:p w:rsidR="00D5449B" w:rsidRDefault="00D5449B" w:rsidP="00FB57FD">
      <w:pPr>
        <w:rPr>
          <w:sz w:val="28"/>
          <w:szCs w:val="28"/>
        </w:rPr>
      </w:pPr>
    </w:p>
    <w:p w:rsidR="00D5449B" w:rsidRDefault="00D5449B" w:rsidP="00FB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протокол публичных слушаний от _________и заключение о результатах публичных слушаний от __________ о внесении изменений в  Правила землепользования и застройки СП Имай-Кармалинский сельсовет МР Давлекановский район Республики Башкортостан после устранения замечаний согласно акта проверки Государственного комитета Республики Башкортостан по жилищному и строительному надзору № 599 от 30.09.2016 г. и предписания № ЦО-16-358-599 от 30.09.2016 г. об устранении нарушений законодательства о градостроительной деятельности, руководствуясь ст.33 Градостроительного кодекса РФ, утвердить их в новой редакции, в т.ч.:</w:t>
      </w:r>
    </w:p>
    <w:p w:rsidR="00D5449B" w:rsidRDefault="00D5449B" w:rsidP="00FB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исключив определение акта выбора земельного участка;</w:t>
      </w:r>
    </w:p>
    <w:p w:rsidR="00D5449B" w:rsidRDefault="00D5449B" w:rsidP="00FB57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отредактировав определение блокированного жилого дома;</w:t>
      </w:r>
    </w:p>
    <w:p w:rsidR="00D5449B" w:rsidRDefault="00D5449B" w:rsidP="00FB57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дополнив информацией о наличии (отсутствии) объектов культурного наследия;</w:t>
      </w:r>
    </w:p>
    <w:p w:rsidR="00D5449B" w:rsidRDefault="00D5449B" w:rsidP="00FB57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отредактировав по содержанию главы </w:t>
      </w:r>
      <w:r>
        <w:rPr>
          <w:sz w:val="28"/>
          <w:szCs w:val="28"/>
          <w:lang w:val="en-US"/>
        </w:rPr>
        <w:t>II</w:t>
      </w:r>
      <w:r w:rsidRPr="00FB57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FB57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FB57FD">
        <w:rPr>
          <w:sz w:val="28"/>
          <w:szCs w:val="28"/>
        </w:rPr>
        <w:t xml:space="preserve"> </w:t>
      </w:r>
      <w:r>
        <w:rPr>
          <w:sz w:val="28"/>
          <w:szCs w:val="28"/>
        </w:rPr>
        <w:t>ПЗЗ стр.17-22 и выделив в отдельный раздел;</w:t>
      </w:r>
    </w:p>
    <w:p w:rsidR="00D5449B" w:rsidRDefault="00D5449B" w:rsidP="00FB57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отредактировав таблицу 3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 др.</w:t>
      </w:r>
    </w:p>
    <w:p w:rsidR="00D5449B" w:rsidRDefault="00D5449B" w:rsidP="00FB57FD">
      <w:pPr>
        <w:ind w:left="360"/>
        <w:jc w:val="both"/>
        <w:rPr>
          <w:sz w:val="28"/>
          <w:szCs w:val="28"/>
        </w:rPr>
      </w:pPr>
    </w:p>
    <w:p w:rsidR="00D5449B" w:rsidRDefault="00D5449B" w:rsidP="00FB57FD">
      <w:pPr>
        <w:ind w:left="360"/>
        <w:jc w:val="both"/>
        <w:rPr>
          <w:sz w:val="28"/>
          <w:szCs w:val="28"/>
        </w:rPr>
      </w:pPr>
    </w:p>
    <w:p w:rsidR="00D5449B" w:rsidRDefault="00D5449B"/>
    <w:sectPr w:rsidR="00D5449B" w:rsidSect="0007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025"/>
    <w:rsid w:val="00020AF7"/>
    <w:rsid w:val="0005697F"/>
    <w:rsid w:val="00075828"/>
    <w:rsid w:val="00077669"/>
    <w:rsid w:val="000F7FA1"/>
    <w:rsid w:val="001D4277"/>
    <w:rsid w:val="00246996"/>
    <w:rsid w:val="004F4D23"/>
    <w:rsid w:val="00561D3A"/>
    <w:rsid w:val="005C48C2"/>
    <w:rsid w:val="008B2025"/>
    <w:rsid w:val="00953F19"/>
    <w:rsid w:val="00D5449B"/>
    <w:rsid w:val="00E72ADA"/>
    <w:rsid w:val="00E9158B"/>
    <w:rsid w:val="00ED572B"/>
    <w:rsid w:val="00FB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4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4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665</Words>
  <Characters>3797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Delo</cp:lastModifiedBy>
  <cp:revision>6</cp:revision>
  <cp:lastPrinted>2017-03-13T06:23:00Z</cp:lastPrinted>
  <dcterms:created xsi:type="dcterms:W3CDTF">2017-02-07T11:00:00Z</dcterms:created>
  <dcterms:modified xsi:type="dcterms:W3CDTF">2017-03-13T06:24:00Z</dcterms:modified>
</cp:coreProperties>
</file>