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56" w:rsidRPr="00213137" w:rsidRDefault="00AB2E56">
      <w:pPr>
        <w:framePr w:hSpace="141" w:wrap="around" w:vAnchor="text" w:hAnchor="page" w:x="5296" w:y="-131"/>
        <w:rPr>
          <w:rFonts w:asciiTheme="minorHAnsi" w:hAnsiTheme="minorHAnsi"/>
          <w:sz w:val="24"/>
          <w:szCs w:val="24"/>
        </w:rPr>
      </w:pPr>
    </w:p>
    <w:p w:rsidR="001438DA" w:rsidRPr="00213137" w:rsidRDefault="001438DA">
      <w:pPr>
        <w:framePr w:hSpace="141" w:wrap="around" w:vAnchor="text" w:hAnchor="page" w:x="5296" w:y="-131"/>
        <w:rPr>
          <w:sz w:val="24"/>
          <w:szCs w:val="24"/>
        </w:rPr>
      </w:pPr>
      <w:r w:rsidRPr="00213137">
        <w:rPr>
          <w:sz w:val="24"/>
          <w:szCs w:val="24"/>
        </w:rPr>
        <w:t xml:space="preserve"> </w:t>
      </w:r>
    </w:p>
    <w:p w:rsidR="001438DA" w:rsidRPr="00213137" w:rsidRDefault="001438DA" w:rsidP="00881033">
      <w:pPr>
        <w:spacing w:line="200" w:lineRule="atLeast"/>
        <w:ind w:right="424"/>
        <w:rPr>
          <w:rFonts w:ascii="Times New Roman" w:hAnsi="Times New Roman"/>
          <w:sz w:val="24"/>
          <w:szCs w:val="24"/>
        </w:rPr>
        <w:sectPr w:rsidR="001438DA" w:rsidRPr="00213137" w:rsidSect="00CC7001">
          <w:headerReference w:type="default" r:id="rId9"/>
          <w:pgSz w:w="11907" w:h="16840" w:code="9"/>
          <w:pgMar w:top="993" w:right="737" w:bottom="1134" w:left="1134" w:header="720" w:footer="720" w:gutter="0"/>
          <w:cols w:num="2" w:space="0"/>
          <w:titlePg/>
          <w:docGrid w:linePitch="381"/>
        </w:sectPr>
      </w:pPr>
    </w:p>
    <w:p w:rsidR="001E62BC" w:rsidRDefault="001E62BC" w:rsidP="008653E3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</w:p>
    <w:p w:rsidR="006D3592" w:rsidRPr="00141B6D" w:rsidRDefault="006D3592" w:rsidP="006D359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1B6D">
        <w:rPr>
          <w:rFonts w:ascii="Times New Roman" w:hAnsi="Times New Roman" w:cs="Times New Roman"/>
          <w:b w:val="0"/>
          <w:sz w:val="28"/>
          <w:szCs w:val="28"/>
        </w:rPr>
        <w:t>Совет муниципального района Давлекановский район</w:t>
      </w:r>
    </w:p>
    <w:p w:rsidR="006D3592" w:rsidRPr="00141B6D" w:rsidRDefault="006D3592" w:rsidP="006D359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1B6D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</w:t>
      </w:r>
    </w:p>
    <w:p w:rsidR="006D3592" w:rsidRPr="00141B6D" w:rsidRDefault="006D3592" w:rsidP="006D359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D3592" w:rsidRDefault="006D3592" w:rsidP="006D359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1B6D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6D3592" w:rsidRPr="00141B6D" w:rsidRDefault="006D3592" w:rsidP="006D359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04.10.2022 №5/31-51</w:t>
      </w:r>
    </w:p>
    <w:p w:rsidR="00091951" w:rsidRPr="00213137" w:rsidRDefault="00091951" w:rsidP="006D3592">
      <w:pPr>
        <w:rPr>
          <w:rFonts w:ascii="Times New Roman" w:hAnsi="Times New Roman"/>
          <w:szCs w:val="28"/>
        </w:rPr>
      </w:pPr>
    </w:p>
    <w:p w:rsidR="00AC2902" w:rsidRPr="00213137" w:rsidRDefault="00AC2902" w:rsidP="00AC2902">
      <w:pPr>
        <w:jc w:val="center"/>
        <w:rPr>
          <w:rFonts w:ascii="Times New Roman" w:hAnsi="Times New Roman"/>
          <w:szCs w:val="28"/>
        </w:rPr>
      </w:pPr>
      <w:r w:rsidRPr="00213137">
        <w:rPr>
          <w:rFonts w:ascii="Times New Roman" w:hAnsi="Times New Roman"/>
          <w:sz w:val="24"/>
          <w:szCs w:val="24"/>
        </w:rPr>
        <w:t xml:space="preserve"> </w:t>
      </w:r>
      <w:r w:rsidRPr="00213137">
        <w:rPr>
          <w:rFonts w:ascii="Times New Roman" w:hAnsi="Times New Roman"/>
          <w:szCs w:val="28"/>
        </w:rPr>
        <w:t xml:space="preserve">О внесении изменений  и дополнений в решение Совета </w:t>
      </w:r>
    </w:p>
    <w:p w:rsidR="00AC2902" w:rsidRPr="00213137" w:rsidRDefault="00AC2902" w:rsidP="00AC2902">
      <w:pPr>
        <w:jc w:val="center"/>
        <w:rPr>
          <w:rFonts w:ascii="Times New Roman" w:hAnsi="Times New Roman"/>
          <w:szCs w:val="28"/>
        </w:rPr>
      </w:pPr>
      <w:proofErr w:type="gramStart"/>
      <w:r w:rsidRPr="00213137">
        <w:rPr>
          <w:rFonts w:ascii="Times New Roman" w:hAnsi="Times New Roman"/>
          <w:szCs w:val="28"/>
        </w:rPr>
        <w:t>муниципального</w:t>
      </w:r>
      <w:proofErr w:type="gramEnd"/>
      <w:r w:rsidRPr="00213137">
        <w:rPr>
          <w:rFonts w:ascii="Times New Roman" w:hAnsi="Times New Roman"/>
          <w:szCs w:val="28"/>
        </w:rPr>
        <w:t xml:space="preserve"> района Давлекановский район Республики Башкортостан </w:t>
      </w:r>
    </w:p>
    <w:p w:rsidR="00E80229" w:rsidRPr="00213137" w:rsidRDefault="00AC2902" w:rsidP="00E80229">
      <w:pPr>
        <w:jc w:val="center"/>
        <w:rPr>
          <w:rFonts w:ascii="Times New Roman" w:hAnsi="Times New Roman"/>
          <w:szCs w:val="28"/>
        </w:rPr>
      </w:pPr>
      <w:r w:rsidRPr="00213137">
        <w:rPr>
          <w:rFonts w:ascii="Times New Roman" w:hAnsi="Times New Roman"/>
          <w:szCs w:val="28"/>
        </w:rPr>
        <w:t>от 22.12.2021 №5/24-106 «О бюдже</w:t>
      </w:r>
      <w:r w:rsidR="00E80229" w:rsidRPr="00213137">
        <w:rPr>
          <w:rFonts w:ascii="Times New Roman" w:hAnsi="Times New Roman"/>
          <w:szCs w:val="28"/>
        </w:rPr>
        <w:t xml:space="preserve">те </w:t>
      </w:r>
      <w:proofErr w:type="gramStart"/>
      <w:r w:rsidR="00E80229" w:rsidRPr="00213137">
        <w:rPr>
          <w:rFonts w:ascii="Times New Roman" w:hAnsi="Times New Roman"/>
          <w:szCs w:val="28"/>
        </w:rPr>
        <w:t>муниципального</w:t>
      </w:r>
      <w:proofErr w:type="gramEnd"/>
      <w:r w:rsidR="00E80229" w:rsidRPr="00213137">
        <w:rPr>
          <w:rFonts w:ascii="Times New Roman" w:hAnsi="Times New Roman"/>
          <w:szCs w:val="28"/>
        </w:rPr>
        <w:t xml:space="preserve"> район </w:t>
      </w:r>
    </w:p>
    <w:p w:rsidR="00E80229" w:rsidRPr="00213137" w:rsidRDefault="00AC2902" w:rsidP="00E80229">
      <w:pPr>
        <w:jc w:val="center"/>
        <w:rPr>
          <w:rFonts w:ascii="Times New Roman" w:hAnsi="Times New Roman"/>
          <w:szCs w:val="28"/>
        </w:rPr>
      </w:pPr>
      <w:r w:rsidRPr="00213137">
        <w:rPr>
          <w:rFonts w:ascii="Times New Roman" w:hAnsi="Times New Roman"/>
          <w:szCs w:val="28"/>
        </w:rPr>
        <w:t xml:space="preserve">Давлекановский район Республики Башкортостан на 2022 год </w:t>
      </w:r>
    </w:p>
    <w:p w:rsidR="00AC2902" w:rsidRPr="00213137" w:rsidRDefault="00AC2902" w:rsidP="00E80229">
      <w:pPr>
        <w:jc w:val="center"/>
        <w:rPr>
          <w:rFonts w:ascii="Times New Roman" w:hAnsi="Times New Roman"/>
          <w:szCs w:val="28"/>
        </w:rPr>
      </w:pPr>
      <w:r w:rsidRPr="00213137">
        <w:rPr>
          <w:rFonts w:ascii="Times New Roman" w:hAnsi="Times New Roman"/>
          <w:szCs w:val="28"/>
        </w:rPr>
        <w:t>и на плановый период 2023 и 2024</w:t>
      </w:r>
      <w:r w:rsidR="00E80229" w:rsidRPr="00213137">
        <w:rPr>
          <w:rFonts w:ascii="Times New Roman" w:hAnsi="Times New Roman"/>
          <w:szCs w:val="28"/>
        </w:rPr>
        <w:t xml:space="preserve"> годов</w:t>
      </w:r>
    </w:p>
    <w:p w:rsidR="00AC2902" w:rsidRPr="00213137" w:rsidRDefault="00AC2902" w:rsidP="00AC2902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  <w:lang w:eastAsia="en-US"/>
        </w:rPr>
      </w:pPr>
      <w:r w:rsidRPr="00213137">
        <w:rPr>
          <w:rFonts w:ascii="Arial" w:hAnsi="Arial" w:cs="Arial"/>
          <w:b/>
          <w:bCs/>
          <w:szCs w:val="28"/>
          <w:lang w:eastAsia="en-US"/>
        </w:rPr>
        <w:t xml:space="preserve"> </w:t>
      </w:r>
    </w:p>
    <w:p w:rsidR="00AC2902" w:rsidRPr="00213137" w:rsidRDefault="00AC2902" w:rsidP="00AC2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  <w:r w:rsidRPr="00213137">
        <w:rPr>
          <w:rFonts w:ascii="Times New Roman" w:hAnsi="Times New Roman"/>
          <w:szCs w:val="28"/>
          <w:lang w:eastAsia="en-US"/>
        </w:rPr>
        <w:t xml:space="preserve">В соответствии  с Бюджетным кодексом Российской Федерации, Совет </w:t>
      </w:r>
      <w:proofErr w:type="gramStart"/>
      <w:r w:rsidRPr="00213137">
        <w:rPr>
          <w:rFonts w:ascii="Times New Roman" w:hAnsi="Times New Roman"/>
          <w:szCs w:val="28"/>
          <w:lang w:eastAsia="en-US"/>
        </w:rPr>
        <w:t>муниципального</w:t>
      </w:r>
      <w:proofErr w:type="gramEnd"/>
      <w:r w:rsidRPr="00213137">
        <w:rPr>
          <w:rFonts w:ascii="Times New Roman" w:hAnsi="Times New Roman"/>
          <w:szCs w:val="28"/>
          <w:lang w:eastAsia="en-US"/>
        </w:rPr>
        <w:t xml:space="preserve"> района Давлекановский район Республики Башкортостан </w:t>
      </w:r>
    </w:p>
    <w:p w:rsidR="00AC2902" w:rsidRPr="00213137" w:rsidRDefault="00AC2902" w:rsidP="00AC2902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en-US"/>
        </w:rPr>
      </w:pPr>
      <w:proofErr w:type="gramStart"/>
      <w:r w:rsidRPr="00213137">
        <w:rPr>
          <w:rFonts w:ascii="Times New Roman" w:hAnsi="Times New Roman"/>
          <w:szCs w:val="28"/>
          <w:lang w:eastAsia="en-US"/>
        </w:rPr>
        <w:t>р</w:t>
      </w:r>
      <w:proofErr w:type="gramEnd"/>
      <w:r w:rsidRPr="00213137">
        <w:rPr>
          <w:rFonts w:ascii="Times New Roman" w:hAnsi="Times New Roman"/>
          <w:szCs w:val="28"/>
          <w:lang w:eastAsia="en-US"/>
        </w:rPr>
        <w:t xml:space="preserve"> е ш и л: </w:t>
      </w:r>
      <w:r w:rsidRPr="00213137">
        <w:rPr>
          <w:rFonts w:ascii="Times New Roman" w:hAnsi="Times New Roman"/>
          <w:szCs w:val="28"/>
          <w:lang w:eastAsia="en-US"/>
        </w:rPr>
        <w:tab/>
      </w:r>
    </w:p>
    <w:p w:rsidR="00AC2902" w:rsidRPr="00213137" w:rsidRDefault="00AC2902" w:rsidP="00AC2902">
      <w:pPr>
        <w:jc w:val="both"/>
        <w:rPr>
          <w:rFonts w:ascii="Times New Roman" w:hAnsi="Times New Roman"/>
          <w:szCs w:val="28"/>
        </w:rPr>
      </w:pPr>
      <w:r w:rsidRPr="00213137">
        <w:rPr>
          <w:rFonts w:ascii="Times New Roman" w:hAnsi="Times New Roman"/>
          <w:szCs w:val="28"/>
        </w:rPr>
        <w:tab/>
        <w:t xml:space="preserve">1. Внести в решение Совета муниципального района Давлекановский район Республики Башкортостан от 22 декабря 2021 года №5/24-106 </w:t>
      </w:r>
      <w:r w:rsidR="00A445C3">
        <w:rPr>
          <w:rFonts w:ascii="Times New Roman" w:hAnsi="Times New Roman"/>
          <w:szCs w:val="28"/>
        </w:rPr>
        <w:t xml:space="preserve">                          </w:t>
      </w:r>
      <w:r w:rsidRPr="00213137">
        <w:rPr>
          <w:rFonts w:ascii="Times New Roman" w:hAnsi="Times New Roman"/>
          <w:szCs w:val="28"/>
        </w:rPr>
        <w:t>«О бюджете муниципального района Давлекановский район Республики Башкортостан на 2022 год и на плановый период 2023 и 2024 годов» следующие изменения:</w:t>
      </w:r>
    </w:p>
    <w:p w:rsidR="00AC2902" w:rsidRPr="00213137" w:rsidRDefault="00AC2902" w:rsidP="00AC290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  <w:r w:rsidRPr="00213137">
        <w:rPr>
          <w:rFonts w:ascii="Times New Roman" w:hAnsi="Times New Roman"/>
          <w:szCs w:val="28"/>
          <w:lang w:eastAsia="en-US"/>
        </w:rPr>
        <w:t>1.1.в  пункте 1:</w:t>
      </w:r>
    </w:p>
    <w:p w:rsidR="00AC2902" w:rsidRPr="00213137" w:rsidRDefault="00AC2902" w:rsidP="00AC290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  <w:r w:rsidRPr="00213137">
        <w:rPr>
          <w:rFonts w:ascii="Times New Roman" w:hAnsi="Times New Roman"/>
          <w:szCs w:val="28"/>
          <w:lang w:eastAsia="en-US"/>
        </w:rPr>
        <w:t>в подпункте 1 цифры «979</w:t>
      </w:r>
      <w:r w:rsidRPr="00213137">
        <w:rPr>
          <w:rFonts w:ascii="Times New Roman" w:hAnsi="Times New Roman"/>
          <w:szCs w:val="28"/>
          <w:lang w:val="en-US" w:eastAsia="en-US"/>
        </w:rPr>
        <w:t> </w:t>
      </w:r>
      <w:r w:rsidRPr="00213137">
        <w:rPr>
          <w:rFonts w:ascii="Times New Roman" w:hAnsi="Times New Roman"/>
          <w:szCs w:val="28"/>
          <w:lang w:eastAsia="en-US"/>
        </w:rPr>
        <w:t>316 466 рублей 56 копеек» заменить цифрами «1</w:t>
      </w:r>
      <w:r w:rsidRPr="00213137">
        <w:rPr>
          <w:rFonts w:ascii="Times New Roman" w:hAnsi="Times New Roman"/>
          <w:szCs w:val="28"/>
          <w:lang w:val="en-US" w:eastAsia="en-US"/>
        </w:rPr>
        <w:t> </w:t>
      </w:r>
      <w:r w:rsidRPr="00213137">
        <w:rPr>
          <w:rFonts w:ascii="Times New Roman" w:hAnsi="Times New Roman"/>
          <w:szCs w:val="28"/>
          <w:lang w:eastAsia="en-US"/>
        </w:rPr>
        <w:t>100</w:t>
      </w:r>
      <w:r w:rsidRPr="00213137">
        <w:rPr>
          <w:rFonts w:ascii="Times New Roman" w:hAnsi="Times New Roman"/>
          <w:szCs w:val="28"/>
          <w:lang w:val="en-US" w:eastAsia="en-US"/>
        </w:rPr>
        <w:t> </w:t>
      </w:r>
      <w:r w:rsidRPr="00213137">
        <w:rPr>
          <w:rFonts w:ascii="Times New Roman" w:hAnsi="Times New Roman"/>
          <w:szCs w:val="28"/>
          <w:lang w:eastAsia="en-US"/>
        </w:rPr>
        <w:t>296 932 рублей 40 копеек»;</w:t>
      </w:r>
    </w:p>
    <w:p w:rsidR="00AC2902" w:rsidRPr="00213137" w:rsidRDefault="00AC2902" w:rsidP="00AC290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  <w:r w:rsidRPr="00213137">
        <w:rPr>
          <w:rFonts w:ascii="Times New Roman" w:hAnsi="Times New Roman"/>
          <w:szCs w:val="28"/>
          <w:lang w:eastAsia="en-US"/>
        </w:rPr>
        <w:t>в подпункте 2 цифры «979</w:t>
      </w:r>
      <w:r w:rsidRPr="00213137">
        <w:rPr>
          <w:rFonts w:ascii="Times New Roman" w:hAnsi="Times New Roman"/>
          <w:szCs w:val="28"/>
          <w:lang w:val="en-US" w:eastAsia="en-US"/>
        </w:rPr>
        <w:t> </w:t>
      </w:r>
      <w:r w:rsidRPr="00213137">
        <w:rPr>
          <w:rFonts w:ascii="Times New Roman" w:hAnsi="Times New Roman"/>
          <w:szCs w:val="28"/>
          <w:lang w:eastAsia="en-US"/>
        </w:rPr>
        <w:t>316 466 рублей 56 копеек» заменить цифрами «1</w:t>
      </w:r>
      <w:r w:rsidRPr="00213137">
        <w:rPr>
          <w:rFonts w:ascii="Times New Roman" w:hAnsi="Times New Roman"/>
          <w:szCs w:val="28"/>
          <w:lang w:val="en-US" w:eastAsia="en-US"/>
        </w:rPr>
        <w:t> </w:t>
      </w:r>
      <w:r w:rsidRPr="00213137">
        <w:rPr>
          <w:rFonts w:ascii="Times New Roman" w:hAnsi="Times New Roman"/>
          <w:szCs w:val="28"/>
          <w:lang w:eastAsia="en-US"/>
        </w:rPr>
        <w:t>188 816 021 рублей 22 копеек»;</w:t>
      </w:r>
    </w:p>
    <w:p w:rsidR="00AC2902" w:rsidRPr="00213137" w:rsidRDefault="00AC2902" w:rsidP="00AC290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  <w:r w:rsidRPr="00213137">
        <w:rPr>
          <w:rFonts w:ascii="Times New Roman" w:hAnsi="Times New Roman"/>
          <w:szCs w:val="28"/>
          <w:lang w:eastAsia="en-US"/>
        </w:rPr>
        <w:t xml:space="preserve">подпункт 3 изложить в следующей редакции: </w:t>
      </w:r>
    </w:p>
    <w:p w:rsidR="00AC2902" w:rsidRPr="00213137" w:rsidRDefault="00AC2902" w:rsidP="00AC290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  <w:r w:rsidRPr="00213137">
        <w:rPr>
          <w:rFonts w:ascii="Times New Roman" w:hAnsi="Times New Roman"/>
          <w:szCs w:val="28"/>
          <w:lang w:eastAsia="en-US"/>
        </w:rPr>
        <w:t>«дефицит бюджета муниципального района Давлекановский район Республики Башкортостан в сумме  88 519 088 рублей 82 копеек»;</w:t>
      </w:r>
    </w:p>
    <w:p w:rsidR="00AC2902" w:rsidRPr="00213137" w:rsidRDefault="00AC2902" w:rsidP="00AC290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  <w:r w:rsidRPr="00213137">
        <w:rPr>
          <w:rFonts w:ascii="Times New Roman" w:hAnsi="Times New Roman"/>
          <w:szCs w:val="28"/>
          <w:lang w:eastAsia="en-US"/>
        </w:rPr>
        <w:t>1.2. приложение 2 изложить в следующей редакции:</w:t>
      </w:r>
    </w:p>
    <w:p w:rsidR="00E80229" w:rsidRDefault="00E80229" w:rsidP="00E80229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13137" w:rsidRDefault="00213137" w:rsidP="00E80229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91951" w:rsidRPr="00213137" w:rsidRDefault="00091951" w:rsidP="00E80229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C2902" w:rsidRPr="00213137" w:rsidRDefault="00AC2902" w:rsidP="00E80229">
      <w:pPr>
        <w:keepNext/>
        <w:jc w:val="right"/>
        <w:outlineLvl w:val="5"/>
        <w:rPr>
          <w:rFonts w:ascii="Times New Roman" w:hAnsi="Times New Roman"/>
          <w:bCs/>
          <w:sz w:val="24"/>
          <w:szCs w:val="24"/>
        </w:rPr>
      </w:pPr>
      <w:r w:rsidRPr="00213137">
        <w:rPr>
          <w:rFonts w:ascii="Times New Roman" w:hAnsi="Times New Roman"/>
          <w:bCs/>
          <w:sz w:val="24"/>
          <w:szCs w:val="24"/>
        </w:rPr>
        <w:t xml:space="preserve">                                       Приложение  № 2</w:t>
      </w:r>
    </w:p>
    <w:p w:rsidR="00AC2902" w:rsidRPr="00213137" w:rsidRDefault="00AC2902" w:rsidP="00E80229">
      <w:pPr>
        <w:keepNext/>
        <w:jc w:val="right"/>
        <w:outlineLvl w:val="5"/>
        <w:rPr>
          <w:rFonts w:ascii="Times New Roman" w:hAnsi="Times New Roman"/>
          <w:bCs/>
          <w:sz w:val="24"/>
          <w:szCs w:val="24"/>
        </w:rPr>
      </w:pPr>
      <w:r w:rsidRPr="00213137">
        <w:rPr>
          <w:rFonts w:ascii="Times New Roman" w:hAnsi="Times New Roman"/>
          <w:bCs/>
          <w:sz w:val="24"/>
          <w:szCs w:val="24"/>
        </w:rPr>
        <w:t xml:space="preserve">                                         к  решению Совета</w:t>
      </w:r>
    </w:p>
    <w:p w:rsidR="00AC2902" w:rsidRPr="00213137" w:rsidRDefault="00AC2902" w:rsidP="00E80229">
      <w:pPr>
        <w:keepNext/>
        <w:jc w:val="right"/>
        <w:outlineLvl w:val="5"/>
        <w:rPr>
          <w:rFonts w:ascii="Times New Roman" w:hAnsi="Times New Roman"/>
          <w:bCs/>
          <w:sz w:val="24"/>
          <w:szCs w:val="24"/>
        </w:rPr>
      </w:pPr>
      <w:r w:rsidRPr="00213137">
        <w:rPr>
          <w:rFonts w:ascii="Times New Roman" w:hAnsi="Times New Roman"/>
          <w:bCs/>
          <w:sz w:val="24"/>
          <w:szCs w:val="24"/>
        </w:rPr>
        <w:t xml:space="preserve">                                                 муниципального района</w:t>
      </w:r>
    </w:p>
    <w:p w:rsidR="00AC2902" w:rsidRPr="00213137" w:rsidRDefault="00AC2902" w:rsidP="00E80229">
      <w:pPr>
        <w:keepNext/>
        <w:jc w:val="right"/>
        <w:outlineLvl w:val="5"/>
        <w:rPr>
          <w:rFonts w:ascii="Times New Roman" w:hAnsi="Times New Roman"/>
          <w:bCs/>
          <w:sz w:val="24"/>
          <w:szCs w:val="24"/>
        </w:rPr>
      </w:pPr>
      <w:r w:rsidRPr="00213137">
        <w:rPr>
          <w:rFonts w:ascii="Times New Roman" w:hAnsi="Times New Roman"/>
          <w:bCs/>
          <w:sz w:val="24"/>
          <w:szCs w:val="24"/>
        </w:rPr>
        <w:t xml:space="preserve">                                               Давлекановский район</w:t>
      </w:r>
    </w:p>
    <w:p w:rsidR="00AC2902" w:rsidRPr="00213137" w:rsidRDefault="00AC2902" w:rsidP="00E80229">
      <w:pPr>
        <w:keepNext/>
        <w:jc w:val="right"/>
        <w:outlineLvl w:val="5"/>
        <w:rPr>
          <w:rFonts w:ascii="Times New Roman" w:hAnsi="Times New Roman"/>
          <w:bCs/>
          <w:sz w:val="24"/>
          <w:szCs w:val="24"/>
        </w:rPr>
      </w:pPr>
      <w:r w:rsidRPr="00213137">
        <w:rPr>
          <w:rFonts w:ascii="Times New Roman" w:hAnsi="Times New Roman"/>
          <w:bCs/>
          <w:sz w:val="24"/>
          <w:szCs w:val="24"/>
        </w:rPr>
        <w:t xml:space="preserve">                                                    Республики Башкортостан</w:t>
      </w:r>
    </w:p>
    <w:p w:rsidR="00AC2902" w:rsidRPr="00213137" w:rsidRDefault="00AC2902" w:rsidP="00E80229">
      <w:pPr>
        <w:keepNext/>
        <w:jc w:val="right"/>
        <w:outlineLvl w:val="5"/>
        <w:rPr>
          <w:rFonts w:ascii="Times New Roman" w:hAnsi="Times New Roman"/>
          <w:bCs/>
          <w:sz w:val="24"/>
          <w:szCs w:val="24"/>
        </w:rPr>
      </w:pPr>
      <w:r w:rsidRPr="00213137">
        <w:rPr>
          <w:rFonts w:ascii="Times New Roman" w:hAnsi="Times New Roman"/>
          <w:bCs/>
          <w:sz w:val="24"/>
          <w:szCs w:val="24"/>
        </w:rPr>
        <w:t xml:space="preserve">                                      </w:t>
      </w:r>
      <w:r w:rsidR="00E80229" w:rsidRPr="00213137">
        <w:rPr>
          <w:rFonts w:ascii="Times New Roman" w:hAnsi="Times New Roman"/>
          <w:bCs/>
          <w:sz w:val="24"/>
          <w:szCs w:val="24"/>
        </w:rPr>
        <w:t xml:space="preserve">                         от  22.12.2021 </w:t>
      </w:r>
      <w:r w:rsidRPr="00213137">
        <w:rPr>
          <w:rFonts w:ascii="Times New Roman" w:hAnsi="Times New Roman"/>
          <w:bCs/>
          <w:sz w:val="24"/>
          <w:szCs w:val="24"/>
        </w:rPr>
        <w:t>№5/24-106</w:t>
      </w:r>
    </w:p>
    <w:p w:rsidR="00AC2902" w:rsidRPr="00213137" w:rsidRDefault="00AC2902" w:rsidP="00E80229">
      <w:pPr>
        <w:jc w:val="right"/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«О бюджете </w:t>
      </w:r>
      <w:proofErr w:type="gramStart"/>
      <w:r w:rsidRPr="00213137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AC2902" w:rsidRPr="00213137" w:rsidRDefault="00AC2902" w:rsidP="00E80229">
      <w:pPr>
        <w:jc w:val="right"/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района Давлекановский район</w:t>
      </w:r>
    </w:p>
    <w:p w:rsidR="00AC2902" w:rsidRPr="00213137" w:rsidRDefault="00AC2902" w:rsidP="00E80229">
      <w:pPr>
        <w:jc w:val="right"/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Республики Башкортостан</w:t>
      </w:r>
    </w:p>
    <w:p w:rsidR="00AC2902" w:rsidRPr="00213137" w:rsidRDefault="00AC2902" w:rsidP="00E80229">
      <w:pPr>
        <w:jc w:val="right"/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на 2022 год и на плановый период                 2023 и 2024 годов»</w:t>
      </w:r>
    </w:p>
    <w:p w:rsidR="00AC2902" w:rsidRPr="00213137" w:rsidRDefault="00AC2902" w:rsidP="00AC2902">
      <w:pPr>
        <w:keepNext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E80229">
      <w:pPr>
        <w:keepNext/>
        <w:jc w:val="center"/>
        <w:outlineLvl w:val="0"/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>Поступление доходов в бюджет муниципального района Давлекановский район Республики Башкортостан  в 2022 году</w:t>
      </w:r>
    </w:p>
    <w:p w:rsidR="00E80229" w:rsidRPr="00213137" w:rsidRDefault="00AC2902" w:rsidP="00E80229">
      <w:pPr>
        <w:keepNext/>
        <w:jc w:val="right"/>
        <w:outlineLvl w:val="0"/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>(рублей)</w:t>
      </w:r>
    </w:p>
    <w:p w:rsidR="00AC2902" w:rsidRPr="00213137" w:rsidRDefault="00AC2902" w:rsidP="00E80229">
      <w:pPr>
        <w:keepNext/>
        <w:jc w:val="right"/>
        <w:outlineLvl w:val="0"/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                                         </w:t>
      </w: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261"/>
        <w:gridCol w:w="5103"/>
        <w:gridCol w:w="2268"/>
      </w:tblGrid>
      <w:tr w:rsidR="00AC2902" w:rsidRPr="00213137" w:rsidTr="005111FF">
        <w:trPr>
          <w:trHeight w:val="32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Наименование кода вида доходов (группы, подгруппы, статьи, подстатьи,</w:t>
            </w:r>
            <w:r w:rsidR="00E80229" w:rsidRPr="00213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элемента), подвида доходов, статьи (подстатьи) классификации операций сектора государственного управления, относящихся к доходам бюджетов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AC2902" w:rsidRPr="00213137" w:rsidTr="005111FF">
        <w:trPr>
          <w:trHeight w:val="27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02" w:rsidRPr="00213137" w:rsidRDefault="00AC2902" w:rsidP="00AC2902">
            <w:pPr>
              <w:rPr>
                <w:rFonts w:ascii="Arial CYR" w:hAnsi="Arial CYR" w:cs="Arial CYR"/>
                <w:i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02" w:rsidRPr="00213137" w:rsidRDefault="00AC2902" w:rsidP="00AC2902">
            <w:pPr>
              <w:rPr>
                <w:rFonts w:ascii="Arial CYR" w:hAnsi="Arial CYR" w:cs="Arial CYR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02" w:rsidRPr="00213137" w:rsidRDefault="00AC2902" w:rsidP="00AC2902">
            <w:pPr>
              <w:rPr>
                <w:rFonts w:ascii="Arial CYR" w:hAnsi="Arial CYR" w:cs="Arial CYR"/>
                <w:i/>
                <w:sz w:val="24"/>
                <w:szCs w:val="24"/>
              </w:rPr>
            </w:pPr>
          </w:p>
        </w:tc>
      </w:tr>
      <w:tr w:rsidR="00AC2902" w:rsidRPr="00213137" w:rsidTr="005111FF">
        <w:trPr>
          <w:trHeight w:val="78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02" w:rsidRPr="00213137" w:rsidRDefault="00AC2902" w:rsidP="00AC2902">
            <w:pPr>
              <w:rPr>
                <w:rFonts w:ascii="Arial CYR" w:hAnsi="Arial CYR" w:cs="Arial CYR"/>
                <w:i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02" w:rsidRPr="00213137" w:rsidRDefault="00AC2902" w:rsidP="00AC2902">
            <w:pPr>
              <w:rPr>
                <w:rFonts w:ascii="Arial CYR" w:hAnsi="Arial CYR" w:cs="Arial CYR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02" w:rsidRPr="00213137" w:rsidRDefault="00AC2902" w:rsidP="00AC2902">
            <w:pPr>
              <w:rPr>
                <w:rFonts w:ascii="Arial CYR" w:hAnsi="Arial CYR" w:cs="Arial CYR"/>
                <w:i/>
                <w:sz w:val="24"/>
                <w:szCs w:val="24"/>
              </w:rPr>
            </w:pPr>
          </w:p>
        </w:tc>
      </w:tr>
      <w:tr w:rsidR="00AC2902" w:rsidRPr="00213137" w:rsidTr="005111FF">
        <w:trPr>
          <w:trHeight w:val="7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02" w:rsidRPr="00213137" w:rsidRDefault="00AC2902" w:rsidP="00AC2902">
            <w:pPr>
              <w:rPr>
                <w:rFonts w:ascii="Arial CYR" w:hAnsi="Arial CYR" w:cs="Arial CYR"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02" w:rsidRPr="00213137" w:rsidRDefault="00AC2902" w:rsidP="00AC2902">
            <w:pPr>
              <w:rPr>
                <w:rFonts w:ascii="Arial CYR" w:hAnsi="Arial CYR" w:cs="Arial CYR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02" w:rsidRPr="00213137" w:rsidRDefault="00AC2902" w:rsidP="00AC2902">
            <w:pPr>
              <w:rPr>
                <w:rFonts w:ascii="Arial CYR" w:hAnsi="Arial CYR" w:cs="Arial CYR"/>
                <w:i/>
                <w:sz w:val="24"/>
                <w:szCs w:val="24"/>
              </w:rPr>
            </w:pPr>
          </w:p>
        </w:tc>
      </w:tr>
      <w:tr w:rsidR="00AC2902" w:rsidRPr="00213137" w:rsidTr="005111F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2902" w:rsidRPr="00213137" w:rsidTr="005111FF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t>385 343 855,18</w:t>
            </w:r>
          </w:p>
        </w:tc>
      </w:tr>
      <w:tr w:rsidR="00AC2902" w:rsidRPr="00213137" w:rsidTr="005111FF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t>273 629 000,0</w:t>
            </w:r>
          </w:p>
        </w:tc>
      </w:tr>
      <w:tr w:rsidR="00AC2902" w:rsidRPr="00213137" w:rsidTr="005111FF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1 01 02000 01 0000 110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273 629 000,0</w:t>
            </w:r>
          </w:p>
        </w:tc>
      </w:tr>
      <w:tr w:rsidR="00AC2902" w:rsidRPr="00213137" w:rsidTr="005111FF">
        <w:trPr>
          <w:trHeight w:val="12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267 779 000,0</w:t>
            </w:r>
          </w:p>
        </w:tc>
      </w:tr>
      <w:tr w:rsidR="00AC2902" w:rsidRPr="00213137" w:rsidTr="005111FF">
        <w:trPr>
          <w:trHeight w:val="19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1 050 000,0</w:t>
            </w:r>
          </w:p>
        </w:tc>
      </w:tr>
      <w:tr w:rsidR="00AC2902" w:rsidRPr="00213137" w:rsidTr="005111FF">
        <w:trPr>
          <w:trHeight w:val="12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1 01 02030 01 0000 110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3 740 000,0</w:t>
            </w:r>
          </w:p>
        </w:tc>
      </w:tr>
      <w:tr w:rsidR="00AC2902" w:rsidRPr="00213137" w:rsidTr="005111FF">
        <w:trPr>
          <w:trHeight w:val="12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1 01 02040 01 0000 110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виде фиксированных 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патента,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1 060 000,0</w:t>
            </w:r>
          </w:p>
        </w:tc>
      </w:tr>
      <w:tr w:rsidR="00AC2902" w:rsidRPr="00213137" w:rsidTr="005111FF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1 03 00000 00 0000 000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t>15 167 000,0</w:t>
            </w:r>
          </w:p>
        </w:tc>
      </w:tr>
      <w:tr w:rsidR="00AC2902" w:rsidRPr="00213137" w:rsidTr="00213137">
        <w:trPr>
          <w:trHeight w:val="17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1 03 02230 01 0000 110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6 857 000,0</w:t>
            </w:r>
          </w:p>
        </w:tc>
      </w:tr>
      <w:tr w:rsidR="00AC2902" w:rsidRPr="00213137" w:rsidTr="005111FF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1 03 02231 01 0000 110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6 857 000,0</w:t>
            </w:r>
          </w:p>
        </w:tc>
      </w:tr>
      <w:tr w:rsidR="00AC2902" w:rsidRPr="00213137" w:rsidTr="005111FF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1 03 02240 01 0000 110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инжекторных</w:t>
            </w:r>
            <w:proofErr w:type="spellEnd"/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38 000,0</w:t>
            </w:r>
          </w:p>
        </w:tc>
      </w:tr>
      <w:tr w:rsidR="00AC2902" w:rsidRPr="00213137" w:rsidTr="005111FF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1 03 02241 01 0000 110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инжекторных</w:t>
            </w:r>
            <w:proofErr w:type="spellEnd"/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38 000,0</w:t>
            </w:r>
          </w:p>
        </w:tc>
      </w:tr>
      <w:tr w:rsidR="00AC2902" w:rsidRPr="00213137" w:rsidTr="005111FF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1 03 02250 01 0000 110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8 272 000,0</w:t>
            </w:r>
          </w:p>
        </w:tc>
      </w:tr>
      <w:tr w:rsidR="00AC2902" w:rsidRPr="00213137" w:rsidTr="005111FF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1 03 02251 01 0000 110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(по нормативам, 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8 272 000,0</w:t>
            </w:r>
          </w:p>
        </w:tc>
      </w:tr>
      <w:tr w:rsidR="00AC2902" w:rsidRPr="00213137" w:rsidTr="005111FF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1 05 00000 00 0000 000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t>61 607 000,0</w:t>
            </w:r>
          </w:p>
        </w:tc>
      </w:tr>
      <w:tr w:rsidR="00AC2902" w:rsidRPr="00213137" w:rsidTr="005111FF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1 05 01000 00 0000 110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54 590 000,0</w:t>
            </w:r>
          </w:p>
        </w:tc>
      </w:tr>
      <w:tr w:rsidR="00AC2902" w:rsidRPr="00213137" w:rsidTr="005111FF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1 05 01010 01 0000 110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39 912 000,0</w:t>
            </w:r>
          </w:p>
        </w:tc>
      </w:tr>
      <w:tr w:rsidR="00AC2902" w:rsidRPr="00213137" w:rsidTr="005111FF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1 05 01011 01 0000 110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39 912 000,0</w:t>
            </w:r>
          </w:p>
        </w:tc>
      </w:tr>
      <w:tr w:rsidR="00AC2902" w:rsidRPr="00213137" w:rsidTr="005111FF">
        <w:trPr>
          <w:trHeight w:val="9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1 05 01020 01 0000 110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14 678 000,0</w:t>
            </w:r>
          </w:p>
        </w:tc>
      </w:tr>
      <w:tr w:rsidR="00AC2902" w:rsidRPr="00213137" w:rsidTr="005111FF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1 05 01021 01 0000 110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Налог, взимаемый </w:t>
            </w:r>
            <w:r w:rsidRPr="00213137">
              <w:rPr>
                <w:rFonts w:ascii="Times New Roman" w:hAnsi="Times New Roman"/>
                <w:sz w:val="24"/>
                <w:szCs w:val="24"/>
              </w:rPr>
              <w:br/>
              <w:t xml:space="preserve">с налогоплательщиков, выбравших </w:t>
            </w:r>
            <w:r w:rsidRPr="00213137">
              <w:rPr>
                <w:rFonts w:ascii="Times New Roman" w:hAnsi="Times New Roman"/>
                <w:sz w:val="24"/>
                <w:szCs w:val="24"/>
              </w:rPr>
              <w:br/>
              <w:t>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14 678 000,0</w:t>
            </w:r>
          </w:p>
        </w:tc>
      </w:tr>
      <w:tr w:rsidR="00AC2902" w:rsidRPr="00213137" w:rsidTr="005111FF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1 05 03000 01 0000 110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3 617 000,0</w:t>
            </w:r>
          </w:p>
        </w:tc>
      </w:tr>
      <w:tr w:rsidR="00AC2902" w:rsidRPr="00213137" w:rsidTr="005111FF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1 05 03010 01 0000 110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3 617 000,0</w:t>
            </w:r>
          </w:p>
        </w:tc>
      </w:tr>
      <w:tr w:rsidR="00AC2902" w:rsidRPr="00213137" w:rsidTr="005111FF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1 05 04000 02 0000 110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3 400 000,0</w:t>
            </w:r>
          </w:p>
        </w:tc>
      </w:tr>
      <w:tr w:rsidR="00AC2902" w:rsidRPr="00213137" w:rsidTr="005111FF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1 05 04020 02 0000 110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3 400 000,0</w:t>
            </w:r>
          </w:p>
        </w:tc>
      </w:tr>
      <w:tr w:rsidR="00AC2902" w:rsidRPr="00213137" w:rsidTr="005111FF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t>1 06 00000 00 0000 000 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t>2 896 000,0</w:t>
            </w:r>
          </w:p>
        </w:tc>
      </w:tr>
      <w:tr w:rsidR="00AC2902" w:rsidRPr="00213137" w:rsidTr="005111FF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1 06 02000 02 0000 110 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2 896 000,0</w:t>
            </w:r>
          </w:p>
        </w:tc>
      </w:tr>
      <w:tr w:rsidR="00AC2902" w:rsidRPr="00213137" w:rsidTr="005111FF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1 06 02010 02 0000 110 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2 896 000,0</w:t>
            </w:r>
          </w:p>
        </w:tc>
      </w:tr>
      <w:tr w:rsidR="00AC2902" w:rsidRPr="00213137" w:rsidTr="005111FF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t>5 050 000,0</w:t>
            </w:r>
          </w:p>
        </w:tc>
      </w:tr>
      <w:tr w:rsidR="00AC2902" w:rsidRPr="00213137" w:rsidTr="005111FF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1 08 03000 01 0000 110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5 050 000,0</w:t>
            </w:r>
          </w:p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902" w:rsidRPr="00213137" w:rsidTr="005111FF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1 08 03010 01 0000 110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5 050 000,0</w:t>
            </w:r>
          </w:p>
        </w:tc>
      </w:tr>
      <w:tr w:rsidR="00AC2902" w:rsidRPr="00213137" w:rsidTr="005111FF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t>15 865 000,0</w:t>
            </w:r>
          </w:p>
        </w:tc>
      </w:tr>
      <w:tr w:rsidR="00AC2902" w:rsidRPr="00213137" w:rsidTr="005111FF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1 11 05000 00 0000 120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15 865 000,0</w:t>
            </w:r>
          </w:p>
        </w:tc>
      </w:tr>
      <w:tr w:rsidR="00AC2902" w:rsidRPr="00213137" w:rsidTr="005111FF">
        <w:trPr>
          <w:trHeight w:val="14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1 11 05010 00 0000 120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14 900 000,0</w:t>
            </w:r>
          </w:p>
        </w:tc>
      </w:tr>
      <w:tr w:rsidR="00AC2902" w:rsidRPr="00213137" w:rsidTr="005111FF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1 11 05013 05 0000 120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10 900 000,0</w:t>
            </w:r>
          </w:p>
        </w:tc>
      </w:tr>
      <w:tr w:rsidR="00AC2902" w:rsidRPr="00213137" w:rsidTr="005111FF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1 11 05013 13 0000 120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4 000 000,0</w:t>
            </w:r>
          </w:p>
        </w:tc>
      </w:tr>
      <w:tr w:rsidR="00AC2902" w:rsidRPr="00213137" w:rsidTr="005111F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1 11 05020 00 0000 120 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</w:t>
            </w:r>
            <w:r w:rsidRPr="00213137">
              <w:rPr>
                <w:rFonts w:ascii="Times New Roman" w:hAnsi="Times New Roman"/>
                <w:sz w:val="24"/>
                <w:szCs w:val="24"/>
              </w:rPr>
              <w:br/>
              <w:t>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300 000,0</w:t>
            </w:r>
          </w:p>
        </w:tc>
      </w:tr>
      <w:tr w:rsidR="00AC2902" w:rsidRPr="00213137" w:rsidTr="005111FF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1 11 05025 05 0000 120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300000,0</w:t>
            </w:r>
          </w:p>
        </w:tc>
      </w:tr>
      <w:tr w:rsidR="00AC2902" w:rsidRPr="00213137" w:rsidTr="005111FF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1 11 05070 00 0000 120 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665 000,0</w:t>
            </w:r>
          </w:p>
        </w:tc>
      </w:tr>
      <w:tr w:rsidR="00AC2902" w:rsidRPr="00213137" w:rsidTr="005111FF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1 11 05075 05 0000 120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665 000,0</w:t>
            </w:r>
          </w:p>
        </w:tc>
      </w:tr>
      <w:tr w:rsidR="00AC2902" w:rsidRPr="00213137" w:rsidTr="005111FF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02" w:rsidRPr="00213137" w:rsidRDefault="00AC2902" w:rsidP="00AC29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1 12 00000 00 0000 000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02" w:rsidRPr="00213137" w:rsidRDefault="00AC2902" w:rsidP="00AC29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t>211 000,0</w:t>
            </w:r>
          </w:p>
        </w:tc>
      </w:tr>
      <w:tr w:rsidR="00AC2902" w:rsidRPr="00213137" w:rsidTr="005111FF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1 12 01000 01 0000 120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211 000,0</w:t>
            </w:r>
          </w:p>
        </w:tc>
      </w:tr>
      <w:tr w:rsidR="00AC2902" w:rsidRPr="00213137" w:rsidTr="005111FF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1 12 01010 01 0000 120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02" w:rsidRPr="00213137" w:rsidRDefault="00AC2902" w:rsidP="00AC2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83 000,0</w:t>
            </w:r>
          </w:p>
        </w:tc>
      </w:tr>
      <w:tr w:rsidR="00AC2902" w:rsidRPr="00213137" w:rsidTr="005111FF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1 12 01041 01 0000 120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02" w:rsidRPr="00213137" w:rsidRDefault="00AC2902" w:rsidP="00AC2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Плата за размещение отходов производства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4 000,0</w:t>
            </w:r>
          </w:p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902" w:rsidRPr="00213137" w:rsidTr="005111F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1 12 01070 01 0000 120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124 000,0</w:t>
            </w:r>
          </w:p>
        </w:tc>
      </w:tr>
      <w:tr w:rsidR="00AC2902" w:rsidRPr="00213137" w:rsidTr="005111F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02" w:rsidRPr="00213137" w:rsidRDefault="00AC2902" w:rsidP="00AC29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02" w:rsidRPr="00213137" w:rsidRDefault="00AC2902" w:rsidP="00AC29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t>15 000,0</w:t>
            </w:r>
          </w:p>
        </w:tc>
      </w:tr>
      <w:tr w:rsidR="00AC2902" w:rsidRPr="00213137" w:rsidTr="005111FF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1 13 02000 00 0000 130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15 000,0</w:t>
            </w:r>
          </w:p>
        </w:tc>
      </w:tr>
      <w:tr w:rsidR="00AC2902" w:rsidRPr="00213137" w:rsidTr="005111FF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1 13 02060 00 0000 130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15 000,0</w:t>
            </w:r>
          </w:p>
        </w:tc>
      </w:tr>
      <w:tr w:rsidR="00AC2902" w:rsidRPr="00213137" w:rsidTr="005111F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1 13 02065 05 0000 130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15 000,0</w:t>
            </w:r>
          </w:p>
        </w:tc>
      </w:tr>
      <w:tr w:rsidR="00AC2902" w:rsidRPr="00213137" w:rsidTr="005111FF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t>10 000 000,0</w:t>
            </w:r>
          </w:p>
        </w:tc>
      </w:tr>
      <w:tr w:rsidR="00AC2902" w:rsidRPr="00213137" w:rsidTr="005111FF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1 14 02050 05 0000 410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7 000 000,0</w:t>
            </w:r>
          </w:p>
        </w:tc>
      </w:tr>
      <w:tr w:rsidR="00AC2902" w:rsidRPr="00213137" w:rsidTr="005111FF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7 000 000,0</w:t>
            </w:r>
          </w:p>
        </w:tc>
      </w:tr>
      <w:tr w:rsidR="00AC2902" w:rsidRPr="00213137" w:rsidTr="005111FF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1 14 06000 00 0000 430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3 000 000,0</w:t>
            </w:r>
          </w:p>
        </w:tc>
      </w:tr>
      <w:tr w:rsidR="00AC2902" w:rsidRPr="00213137" w:rsidTr="005111FF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1 14 06010 00 0000 430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1 000 000,0</w:t>
            </w:r>
          </w:p>
        </w:tc>
      </w:tr>
      <w:tr w:rsidR="00AC2902" w:rsidRPr="00213137" w:rsidTr="005111FF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1 14 06013 13 0000 430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разграничена  и которые расположены</w:t>
            </w:r>
            <w:proofErr w:type="gramEnd"/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 xml:space="preserve"> в границах городских 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1 000 000,0</w:t>
            </w:r>
          </w:p>
        </w:tc>
      </w:tr>
      <w:tr w:rsidR="00AC2902" w:rsidRPr="00213137" w:rsidTr="005111FF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1 14 06020 00 0000 430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 разграничена (за исключением земельных </w:t>
            </w:r>
            <w:proofErr w:type="spellStart"/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участковбюджетных</w:t>
            </w:r>
            <w:proofErr w:type="spellEnd"/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 xml:space="preserve">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2 000 000,0</w:t>
            </w:r>
          </w:p>
        </w:tc>
      </w:tr>
      <w:tr w:rsidR="00AC2902" w:rsidRPr="00213137" w:rsidTr="005111FF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1 14 06025 05 0000 430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2 000 000,0</w:t>
            </w:r>
          </w:p>
        </w:tc>
      </w:tr>
      <w:tr w:rsidR="00AC2902" w:rsidRPr="00213137" w:rsidTr="005111FF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t>121 492,18</w:t>
            </w:r>
          </w:p>
        </w:tc>
      </w:tr>
      <w:tr w:rsidR="00AC2902" w:rsidRPr="00213137" w:rsidTr="005111FF">
        <w:trPr>
          <w:trHeight w:val="105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1 16 02020 02 0000 140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35 000,0</w:t>
            </w:r>
          </w:p>
        </w:tc>
      </w:tr>
      <w:tr w:rsidR="00AC2902" w:rsidRPr="00213137" w:rsidTr="00E80229">
        <w:trPr>
          <w:trHeight w:val="6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1 16 10 000 00 0000 140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Платежи в целях возмещения причиненного ущерба (убытков)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86 492,18</w:t>
            </w:r>
          </w:p>
        </w:tc>
      </w:tr>
      <w:tr w:rsidR="00AC2902" w:rsidRPr="00213137" w:rsidTr="005111FF">
        <w:trPr>
          <w:trHeight w:val="105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1 16 10 100 00 0000 140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86 492,18</w:t>
            </w:r>
          </w:p>
        </w:tc>
      </w:tr>
      <w:tr w:rsidR="00AC2902" w:rsidRPr="00213137" w:rsidTr="005111FF">
        <w:trPr>
          <w:trHeight w:val="105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1 16 10 100 05 0000 140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86 492,18</w:t>
            </w:r>
          </w:p>
        </w:tc>
      </w:tr>
      <w:tr w:rsidR="00AC2902" w:rsidRPr="00213137" w:rsidTr="005111FF">
        <w:trPr>
          <w:trHeight w:val="105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1 16 10 100 05 0000 140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86 492,18</w:t>
            </w:r>
          </w:p>
        </w:tc>
      </w:tr>
      <w:tr w:rsidR="00AC2902" w:rsidRPr="00213137" w:rsidTr="005111FF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t>782 363,00</w:t>
            </w:r>
          </w:p>
        </w:tc>
      </w:tr>
      <w:tr w:rsidR="00AC2902" w:rsidRPr="00213137" w:rsidTr="005111FF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1 17 05000 00 0000 180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C2902" w:rsidRPr="00213137" w:rsidTr="005111F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1 17 05050 05 0000 180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C2902" w:rsidRPr="00213137" w:rsidTr="005111F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1 17 05000 00 0000 180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C2902" w:rsidRPr="00213137" w:rsidTr="005111F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1 17 05050 05 0000 180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C2902" w:rsidRPr="00213137" w:rsidTr="005111F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1 17 15 000 00 0000 150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Инициативные платежи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782 363,00</w:t>
            </w:r>
          </w:p>
        </w:tc>
      </w:tr>
      <w:tr w:rsidR="00AC2902" w:rsidRPr="00213137" w:rsidTr="005111F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1 17 15 030 05 0000 150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782 363,00</w:t>
            </w:r>
          </w:p>
        </w:tc>
      </w:tr>
      <w:tr w:rsidR="00AC2902" w:rsidRPr="00213137" w:rsidTr="005111F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1 17 15 030 05 1001 150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Инициативные платежи, зачисляемые в бюджеты муниципальных районов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392 183,00</w:t>
            </w:r>
          </w:p>
        </w:tc>
      </w:tr>
      <w:tr w:rsidR="00AC2902" w:rsidRPr="00213137" w:rsidTr="005111F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1 17 15 030 05 2001 150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Инициативные платежи, зачисляемые в бюджеты муниципальных районов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390 180,00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714 953 077,22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714 953 077,22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2 02 10000 00 0000 150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88 714 500,00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2 02 15001 00 0000 000</w:t>
            </w:r>
          </w:p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72 627 300,00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2 02 15001 05 0000 150</w:t>
            </w:r>
          </w:p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72 627 300,00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2 02 15002 00 0000 000</w:t>
            </w:r>
          </w:p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16 087 200,00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2 02 15002 05 0000 150</w:t>
            </w:r>
          </w:p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16 087 200,00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2 02 20000 00 0000 000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212 178 865,20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2 02 20 077 00 0000 150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Субсидии бюджетам на </w:t>
            </w:r>
            <w:proofErr w:type="spell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софинансирование</w:t>
            </w:r>
            <w:proofErr w:type="spell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21 361 891,93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2 02 20 077 05 0000 150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Субсидии бюджетам муниципальных районов на </w:t>
            </w:r>
            <w:proofErr w:type="spell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софинансирование</w:t>
            </w:r>
            <w:proofErr w:type="spell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21 361 891,93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2 02 20 077 05 7224 150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Субсидии бюджетам муниципальных районов на </w:t>
            </w:r>
            <w:proofErr w:type="spell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софинансирование</w:t>
            </w:r>
            <w:proofErr w:type="spell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мероприятий по закупке техники для жилищно-коммунального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21 361 891,93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2 02 20216 00 0000 150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34 332 000,00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2 02 20216 05 0000 150</w:t>
            </w:r>
          </w:p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34 332 000,00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2 02 20216 05 7216 150</w:t>
            </w:r>
          </w:p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213137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расходов по содержанию, ремонту, капитальному ремонту, строительству и реконструкции </w:t>
            </w: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34 332 000,00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2 02 25097 00 0000 000</w:t>
            </w:r>
          </w:p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129 153,29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2 02 25097 05 0000 150</w:t>
            </w:r>
          </w:p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129 153,29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2 02 25304 00 0000 000</w:t>
            </w:r>
          </w:p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19 504 767,60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2 02 25304 05 0000 150</w:t>
            </w:r>
          </w:p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19 504 767,60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2 02 25497 00 0000 000</w:t>
            </w:r>
          </w:p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797 398,50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2 02 25497 05 0000 150</w:t>
            </w:r>
          </w:p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797 398,50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2 02 25519 00 0000 150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385 537,28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2 02 25519 05 0000 150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385 537,28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2 02 25576 00 0000 000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4 571 595,00</w:t>
            </w:r>
          </w:p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2 02 25576 05 0000 150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4 571 595,00</w:t>
            </w:r>
          </w:p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2 02 25 750 00 0000 150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63 549 642,86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2 02 25 750 05 0000 150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63 549 642,86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2 02 29998 00 0000 000</w:t>
            </w:r>
          </w:p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Субсидия бюджетам на финансовое обеспечение отдельных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2 316 400,00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2 02 29998 05 0000 150</w:t>
            </w:r>
          </w:p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Субсидия бюджетам муниципальных районов на финансовое обеспечение отдельных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2 316 400,00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2 02 29999 00 0000 000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65 230 478,74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2 02 29999 05 0000 150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65 230 478,74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2 02 </w:t>
            </w:r>
            <w:r w:rsidRPr="00213137">
              <w:rPr>
                <w:rFonts w:ascii="Times New Roman" w:hAnsi="Times New Roman"/>
                <w:i/>
                <w:sz w:val="24"/>
                <w:szCs w:val="24"/>
              </w:rPr>
              <w:t>29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999 05 7204 150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муниципальных районов на 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 Башкортостан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14 419 000,00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2 02 29999 05 7205 150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муниципальных районов  на </w:t>
            </w:r>
            <w:proofErr w:type="spellStart"/>
            <w:r w:rsidRPr="00213137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расходов муниципальных образований,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8 005 300,00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2 02 29999 05 7208 150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районов на обеспечение питанием обучающихся с ограниченными возможностями здоровья  и дете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инвалидов в муниципальных  общеобразовательных организациях, осуществляющих образовательную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4 936 266,20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2 02 29 999 05 7247 150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Прочие субсидии бюджетам муниципальных районов на проекты развития общественной инфраструктуры, основанные на местных инициативах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12 052 619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,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2 02 29 999 05 7248 150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Прочие субсидии бюджетам муниципальных районов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15 000 000,00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2 02 29999 05 7252 150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районов на реализацию мероприятий по развитию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2 067 100,00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2 02 29999 05 7257 150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районов на реализацию мероприятий по развитию учреждений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7 119 143,00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2 02 29999 05 7265 150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районов на 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1 538 461,54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2 02 29999 05 7272 150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92 589,00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2 02 30000 00 0000 000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380 495 076,02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2 02 30024 00 0000 000</w:t>
            </w:r>
          </w:p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365 859 044,87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2 02 30024 05 0000 150</w:t>
            </w:r>
          </w:p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365 859 044,87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2 02 30024 05 7302 150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Субвенции  бюджетам муниципальных районов</w:t>
            </w:r>
            <w:r w:rsidR="00213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71 665 000,00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2 02 30024 05 7303 150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Субвенции 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(за исключением расходов на содержание зданий и оплату коммунальных услуг) в части расходов на приобретение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949 800,00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2 02 30024 05 7304 150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Субвенции 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</w:t>
            </w: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труда педагогических работников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179 632 468,00</w:t>
            </w:r>
          </w:p>
        </w:tc>
      </w:tr>
      <w:tr w:rsidR="00AC2902" w:rsidRPr="00213137" w:rsidTr="005111FF">
        <w:trPr>
          <w:trHeight w:val="3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2 02 30024 05 7305 150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учебников и учебных пособий, средств обучения, игр, игрушек муниципальных общеобразовательных организаций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6 891 000,00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2 02 30024 05 7306 150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2 541 900,00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2 02 30024 05 7307 150</w:t>
            </w:r>
          </w:p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3 746 643,94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2 02 30024 05 7308 150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715 100,00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2 02 30024 05 7309 150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создание и обеспечение деятельности административных комиссий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715 100,00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2 02 30024 05 7310 150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на обеспечение бесплатным  проездом детей-сирот и детей, оставшихся без попечения родителей, лиц из числа детей-сирот и детей, </w:t>
            </w: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108 000,00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2 02 30024 05 7314 150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Субвенции бюджетам  муниципальных районов на проведение мероприятий по предупреждению и ликвидации болезней животных, их лечению, защите населения от болезней, общих для человека и животных (в том числе по обустройству и содержанию скотомогильников (биотермических ям)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634 700,00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2 02 30024 05 7315 150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21 725 736,08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2 02 30024 05 7316 150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4 410 320,20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2 02 30024 05 7317 150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</w:t>
            </w: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2 374 892,60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2 02 30024 05 7318 150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государственных полномочий по социальной поддержке детей-сирот и детей, оставшихся без попечения родителей, а также детей, находящихся в трудной жизненной ситуации, в части организации и обеспечения отдыха и оздоровления детей указанных категорий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1 919 100,00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2 02 30024 05 7319 150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7 573 000,00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2 02 30024 05 7321 150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2 02 30024 05 7330 150 </w:t>
            </w:r>
          </w:p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25 115 300,00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2 02 30024 05 7331 150 </w:t>
            </w:r>
          </w:p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</w:t>
            </w: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18 810 100,00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2 02 30024 05 7334 150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752 800,00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2 02 30024 05 7335 150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2 415 358,00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2 02 30024 05 7336 150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12 678 426,05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2 02 30024 05 7337 150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социальную поддержку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334 300,00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2 02 30029 00 0000 000</w:t>
            </w:r>
          </w:p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8 250 106,73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2 02 30029 05 0000 000</w:t>
            </w:r>
          </w:p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Субвенции бюджетам муниципальных районов </w:t>
            </w: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8 250 106,73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2 02 35082 00 0000 000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3 209 424,42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2 02 35082 05 0000 150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3 209 424,42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2 02 35118 00 0000 000</w:t>
            </w:r>
          </w:p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3 011 600,00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2 02 35118 05 0000 150</w:t>
            </w:r>
          </w:p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3 011 600,00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2 02 35120 00 0000 150</w:t>
            </w:r>
          </w:p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164 900,00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2 02 35120 05 0000 150</w:t>
            </w:r>
          </w:p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164 900,00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2 02 40000 00 0000 000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32 825 220,00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2 02 40014 00 0000 000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2 304 748,00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2 02 40014 05 0000 150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2 304 748,00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2 02 45303 00 0000 000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на ежемесячное денежное вознаграждение за классное руководство педагогическим работникам государственных и </w:t>
            </w: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21 920 472,00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2 02 45303 05 0000 150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21 920 472,00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2 02 49999 05 0000 000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8 600 000,00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2 02 49999 05 7404 150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районо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>мероприятия 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8 000 000,00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2 02 49 999 05 7404 150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Прочие межбюджетные трансферты, передаваемые бюджетам муниципальных районов на предоставление единовременных компенсационных выплат тренерам, участвующим в реализации программ спортивной подготовки в сельских населенных пунктах, либо в рабочих поселках, либо в поселках городского типа, либо в городах с населением до 100 тысяч человек, расположенных на территории Республики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600 000,00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2 02 90000 00 0000 000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739 416,00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2 02 90060 00 0000 000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из бюджетов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739 416,00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2 02 90065 05 0000 000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муниципальных районов из бюджетов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739 416,00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2 02 90065 05 0000 150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739 416,00</w:t>
            </w:r>
          </w:p>
        </w:tc>
      </w:tr>
      <w:tr w:rsidR="00AC2902" w:rsidRPr="00213137" w:rsidTr="005111F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Всего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1 100 296 932,40</w:t>
            </w:r>
          </w:p>
        </w:tc>
      </w:tr>
    </w:tbl>
    <w:p w:rsidR="00AC2902" w:rsidRPr="00213137" w:rsidRDefault="00AC2902" w:rsidP="00E80229">
      <w:pPr>
        <w:tabs>
          <w:tab w:val="left" w:pos="720"/>
        </w:tabs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en-US"/>
        </w:rPr>
      </w:pPr>
      <w:r w:rsidRPr="00213137">
        <w:rPr>
          <w:rFonts w:ascii="Arial" w:hAnsi="Arial" w:cs="Arial"/>
          <w:bCs/>
          <w:i/>
          <w:iCs/>
          <w:sz w:val="24"/>
          <w:szCs w:val="24"/>
          <w:lang w:eastAsia="en-US"/>
        </w:rPr>
        <w:t xml:space="preserve">      </w:t>
      </w:r>
      <w:r w:rsidRPr="00213137">
        <w:rPr>
          <w:rFonts w:ascii="Arial" w:hAnsi="Arial" w:cs="Arial"/>
          <w:sz w:val="24"/>
          <w:szCs w:val="24"/>
          <w:lang w:eastAsia="en-US"/>
        </w:rPr>
        <w:t xml:space="preserve">                                 </w:t>
      </w:r>
    </w:p>
    <w:p w:rsidR="00AC2902" w:rsidRPr="00213137" w:rsidRDefault="00AC2902" w:rsidP="00AC290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13137">
        <w:rPr>
          <w:rFonts w:ascii="Times New Roman" w:hAnsi="Times New Roman"/>
          <w:sz w:val="24"/>
          <w:szCs w:val="24"/>
          <w:lang w:eastAsia="en-US"/>
        </w:rPr>
        <w:t>1.3. приложение 4 изложить в следующей редакции:</w:t>
      </w: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AC2902" w:rsidRPr="00213137" w:rsidRDefault="00AC2902" w:rsidP="00E80229">
      <w:pPr>
        <w:jc w:val="right"/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Приложение №4 к решению</w:t>
      </w:r>
    </w:p>
    <w:p w:rsidR="00AC2902" w:rsidRPr="00213137" w:rsidRDefault="00AC2902" w:rsidP="00E80229">
      <w:pPr>
        <w:jc w:val="right"/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Совета муниципального района</w:t>
      </w:r>
    </w:p>
    <w:p w:rsidR="00AC2902" w:rsidRPr="00213137" w:rsidRDefault="00AC2902" w:rsidP="00E80229">
      <w:pPr>
        <w:jc w:val="right"/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Давлекановский район </w:t>
      </w:r>
    </w:p>
    <w:p w:rsidR="00AC2902" w:rsidRPr="00213137" w:rsidRDefault="00AC2902" w:rsidP="00E80229">
      <w:pPr>
        <w:jc w:val="right"/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Республики   Башкортостан</w:t>
      </w:r>
    </w:p>
    <w:p w:rsidR="00AC2902" w:rsidRPr="00213137" w:rsidRDefault="00AC2902" w:rsidP="00E80229">
      <w:pPr>
        <w:jc w:val="right"/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E80229" w:rsidRPr="00213137">
        <w:rPr>
          <w:rFonts w:ascii="Times New Roman" w:hAnsi="Times New Roman"/>
          <w:sz w:val="24"/>
          <w:szCs w:val="24"/>
        </w:rPr>
        <w:t xml:space="preserve">                  от 22.12.2021 </w:t>
      </w:r>
      <w:r w:rsidRPr="00213137">
        <w:rPr>
          <w:rFonts w:ascii="Times New Roman" w:hAnsi="Times New Roman"/>
          <w:sz w:val="24"/>
          <w:szCs w:val="24"/>
        </w:rPr>
        <w:t>№ 5/24-106</w:t>
      </w:r>
    </w:p>
    <w:p w:rsidR="00AC2902" w:rsidRPr="00213137" w:rsidRDefault="00AC2902" w:rsidP="00E80229">
      <w:pPr>
        <w:jc w:val="right"/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«О бюджете </w:t>
      </w:r>
      <w:proofErr w:type="gramStart"/>
      <w:r w:rsidRPr="00213137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213137">
        <w:rPr>
          <w:rFonts w:ascii="Times New Roman" w:hAnsi="Times New Roman"/>
          <w:sz w:val="24"/>
          <w:szCs w:val="24"/>
        </w:rPr>
        <w:t xml:space="preserve"> района</w:t>
      </w:r>
    </w:p>
    <w:p w:rsidR="00AC2902" w:rsidRPr="00213137" w:rsidRDefault="00AC2902" w:rsidP="00E80229">
      <w:pPr>
        <w:jc w:val="right"/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Давлекановский район</w:t>
      </w:r>
    </w:p>
    <w:p w:rsidR="00AC2902" w:rsidRPr="00213137" w:rsidRDefault="00AC2902" w:rsidP="00E80229">
      <w:pPr>
        <w:jc w:val="right"/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Республики Башкортостан</w:t>
      </w:r>
    </w:p>
    <w:p w:rsidR="00E80229" w:rsidRPr="00213137" w:rsidRDefault="00AC2902" w:rsidP="00E80229">
      <w:pPr>
        <w:jc w:val="right"/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на 2022 год и на плановый период </w:t>
      </w:r>
    </w:p>
    <w:p w:rsidR="00AC2902" w:rsidRPr="00213137" w:rsidRDefault="00AC2902" w:rsidP="00E80229">
      <w:pPr>
        <w:jc w:val="right"/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>2023 и 2024 годов»</w:t>
      </w:r>
    </w:p>
    <w:p w:rsidR="00AC2902" w:rsidRPr="00213137" w:rsidRDefault="00AC2902" w:rsidP="00E80229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AC2902" w:rsidRPr="00213137" w:rsidRDefault="00AC2902" w:rsidP="00AC290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13137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  муниципального района Давлекановский район Республики Башкортостан на 2022 год по разделам, подразделам, целевым статьям (муниципальным программам муниципального района Давлекановский район Республики Башкортостан), группам </w:t>
      </w:r>
      <w:proofErr w:type="gramStart"/>
      <w:r w:rsidRPr="00213137">
        <w:rPr>
          <w:rFonts w:ascii="Times New Roman" w:hAnsi="Times New Roman"/>
          <w:b/>
          <w:bCs/>
          <w:sz w:val="24"/>
          <w:szCs w:val="24"/>
        </w:rPr>
        <w:t>видов расходов функциональной классификации расходов бюджетов</w:t>
      </w:r>
      <w:proofErr w:type="gramEnd"/>
      <w:r w:rsidRPr="0021313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C2902" w:rsidRPr="00213137" w:rsidRDefault="00AC2902" w:rsidP="00AC2902">
      <w:pPr>
        <w:jc w:val="right"/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213137">
        <w:rPr>
          <w:rFonts w:ascii="Times New Roman" w:hAnsi="Times New Roman"/>
          <w:sz w:val="24"/>
          <w:szCs w:val="24"/>
        </w:rPr>
        <w:t xml:space="preserve"> (рублей)</w:t>
      </w:r>
    </w:p>
    <w:tbl>
      <w:tblPr>
        <w:tblW w:w="125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851"/>
        <w:gridCol w:w="1701"/>
        <w:gridCol w:w="850"/>
        <w:gridCol w:w="1843"/>
        <w:gridCol w:w="840"/>
        <w:gridCol w:w="1260"/>
      </w:tblGrid>
      <w:tr w:rsidR="00AC2902" w:rsidRPr="00213137" w:rsidTr="00E80229">
        <w:trPr>
          <w:gridAfter w:val="2"/>
          <w:wAfter w:w="2100" w:type="dxa"/>
          <w:trHeight w:hRule="exact" w:val="35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137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137">
              <w:rPr>
                <w:rFonts w:ascii="Times New Roman" w:hAnsi="Times New Roman"/>
                <w:sz w:val="24"/>
                <w:szCs w:val="24"/>
              </w:rPr>
              <w:t>Цср</w:t>
            </w:r>
            <w:proofErr w:type="spellEnd"/>
          </w:p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137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902" w:rsidRPr="00213137" w:rsidTr="00E80229">
        <w:trPr>
          <w:gridAfter w:val="2"/>
          <w:wAfter w:w="2100" w:type="dxa"/>
          <w:trHeight w:hRule="exact" w:val="33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1 188 816 021,22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57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79 275 578,31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61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3 594 623,00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88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Программа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3 594 623,00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27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3 594 623,00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84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3 594 623,00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88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Аппарат органов местного самоуправления муниципального района Давлекановский район Республики Башкортостан</w:t>
            </w:r>
          </w:p>
          <w:p w:rsidR="00AC2902" w:rsidRPr="00213137" w:rsidRDefault="00AC2902" w:rsidP="00AC2902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3 594 623,00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43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3 222 173,00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64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247 750,00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43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124 700,00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48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0104</w:t>
            </w:r>
          </w:p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70 379 629,41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76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" Управление муниципальными финансами и муниципальным долгом 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района Давлекановский район Республики Башкортостан "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13 550 902,00</w:t>
            </w:r>
          </w:p>
        </w:tc>
      </w:tr>
      <w:tr w:rsidR="00AC2902" w:rsidRPr="00213137" w:rsidTr="00E80229">
        <w:trPr>
          <w:trHeight w:hRule="exact" w:val="71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реализации муниципальной программы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0970000000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13 550 902,00</w:t>
            </w:r>
          </w:p>
        </w:tc>
        <w:tc>
          <w:tcPr>
            <w:tcW w:w="840" w:type="dxa"/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902" w:rsidRPr="00213137" w:rsidTr="00E80229">
        <w:trPr>
          <w:trHeight w:hRule="exact" w:val="69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содержания деятельности финансового органа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0970100000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13 550 902,00</w:t>
            </w:r>
          </w:p>
        </w:tc>
        <w:tc>
          <w:tcPr>
            <w:tcW w:w="840" w:type="dxa"/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902" w:rsidRPr="00213137" w:rsidTr="005111FF">
        <w:trPr>
          <w:gridAfter w:val="2"/>
          <w:wAfter w:w="2100" w:type="dxa"/>
          <w:trHeight w:hRule="exact" w:val="127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Аппараты органов местного самоуправления муниципального района Давлекановский район Республики Башкортостан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0970102040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13 550 902,00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201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0970102040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12 394 075,00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88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0970102040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1 151 527,00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50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0970102040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5 300,00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126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Программа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56 824 449,60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50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56 824 449,60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105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56 824 449,60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113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Аппараты органов местного самоуправления муниципального района Давлекановский район Республики Башкортостан</w:t>
            </w:r>
          </w:p>
          <w:p w:rsidR="00AC2902" w:rsidRPr="00213137" w:rsidRDefault="00AC2902" w:rsidP="00AC2902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54 370 824,60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169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47 241 724,00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71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6871 000,60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42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258 100,00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04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1910102080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2 453 625,00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193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1910102080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2 453 625,00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45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4 277,81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112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Аппараты органов местного самоуправления муниципального района Давлекановский район Республики Башкортостан</w:t>
            </w:r>
          </w:p>
          <w:p w:rsidR="00AC2902" w:rsidRPr="00213137" w:rsidRDefault="00AC2902" w:rsidP="00AC2902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4 277,81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41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4 277,81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43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164 900,00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126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Программа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164 900,00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141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164 900,00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88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164 900,00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18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1910151200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164 900,00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70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1910151200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164 900,00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71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29 700,00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41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29 700,00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7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9900000220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29 700,00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41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9900000220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29 700,00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42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215 000,00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4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215 000,00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42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9900007500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215 000,00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42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9900007500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215 000,00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43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6 891 725,90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17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Муниципальная целевая программа «Управление муниципальными финансами и муниципальным долгом </w:t>
            </w:r>
            <w:proofErr w:type="gram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муниципального</w:t>
            </w:r>
            <w:proofErr w:type="gram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Давлекановский район Республики Башкортостан»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2 000 000,00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44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межбюджетных отношений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0930000000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2 000 000,00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69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0930400000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2 000 000,00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141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09304S2471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2 000 000,00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4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09304S2471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2 000 000,00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24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5111FF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r w:rsidR="00AC2902" w:rsidRPr="00213137">
              <w:rPr>
                <w:rFonts w:ascii="Times New Roman" w:hAnsi="Times New Roman"/>
                <w:sz w:val="24"/>
                <w:szCs w:val="24"/>
              </w:rPr>
              <w:t>Развитие муниципальной службы в муниципальном районе Давлекановский район Республики Башкортостан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3 972 100,00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24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Ре</w:t>
            </w:r>
            <w:r w:rsidR="005111FF" w:rsidRPr="00213137">
              <w:rPr>
                <w:rFonts w:ascii="Times New Roman" w:hAnsi="Times New Roman"/>
                <w:sz w:val="24"/>
                <w:szCs w:val="24"/>
              </w:rPr>
              <w:t>ализация мероприятий программы «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Развитие муниципальной службы в муниципальном районе Давлекановский район Республики Башкортостан</w:t>
            </w:r>
            <w:r w:rsidR="005111FF" w:rsidRPr="002131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3 972 100,00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105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3 972 100,00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71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Организация и обеспечение деятельности по опеке и попечительству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1910173060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2 541 900,00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198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1910173060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2 023 000,00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70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1910173060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518 900,00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24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1910173080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715 100,00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21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1910173080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513 000,00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69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1910173080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202 100,00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70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1910173090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715 100,00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199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1910173090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517 000,00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70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1910173090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198 100,00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42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919 625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,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98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9900009020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656 126,66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71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9900009020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656 126,66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69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9900092350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263 499,24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42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9900092350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263 499,24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3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3 011 600,00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77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3 011 600,00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169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5111F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Муниципальная целевая программа</w:t>
            </w:r>
            <w:r w:rsidR="005111FF" w:rsidRPr="0021313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муниципальными финансами и муниципальным долгом 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района Давлекановский</w:t>
            </w:r>
            <w:r w:rsidR="005111FF" w:rsidRPr="00213137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Башкортостан»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3 011 600,00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43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межбюджетных отношений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0930000000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3 011 600,00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83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Предоставление субвенций бюджетам поселений</w:t>
            </w:r>
          </w:p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0930200000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3 011 600,00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144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0930251180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3 011 600,00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41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0930251180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3 011 600,00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84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2 348 843,86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142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2 348 843,86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34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М</w:t>
            </w:r>
            <w:r w:rsidR="005111FF" w:rsidRPr="00213137">
              <w:rPr>
                <w:rFonts w:ascii="Times New Roman" w:hAnsi="Times New Roman"/>
                <w:sz w:val="24"/>
                <w:szCs w:val="24"/>
              </w:rPr>
              <w:t>униципальная целевая программа «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и развитие бюджетного учреждения Единая дежурн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диспетчерская служба муниципального района Давлекановский район Республики Башкортостан</w:t>
            </w:r>
            <w:r w:rsidR="005111FF" w:rsidRPr="002131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1600000000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2 133 843,86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365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Реализация мероприятий м</w:t>
            </w:r>
            <w:r w:rsidR="005111FF" w:rsidRPr="00213137">
              <w:rPr>
                <w:rFonts w:ascii="Times New Roman" w:hAnsi="Times New Roman"/>
                <w:sz w:val="24"/>
                <w:szCs w:val="24"/>
              </w:rPr>
              <w:t>униципальной целевой программы «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и развитие муниципального бюджетного учреждения Единая дежурн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диспетчерская служба муниципального района Давлекановский район Республики Башкортостан»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2 133 843,86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172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Основное мероприятие «Выполнение муниципальными учреждениями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2 133 843,86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3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Поисковые и аварийно- спасательные учреждения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1610103290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2 133 843,86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116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1610103290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2 133 843,86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59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215 000,00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112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9900021920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215 000,00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7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9900021920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130 000,00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7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9900021920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85 000,00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3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85 211 523,44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3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1 387 500,00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3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1 387 500,00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21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9900073140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634 700,00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69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9900073140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634 700,00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73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9900073340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752 800,00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81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9900073340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752 800,00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41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54 391 203,88</w:t>
            </w:r>
          </w:p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17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М</w:t>
            </w:r>
            <w:r w:rsidR="005111FF" w:rsidRPr="00213137">
              <w:rPr>
                <w:rFonts w:ascii="Times New Roman" w:hAnsi="Times New Roman"/>
                <w:sz w:val="24"/>
                <w:szCs w:val="24"/>
              </w:rPr>
              <w:t>униципальная целевая программа «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Развитие автомобильных дорог общего пользования муниципального района Давлекановский район Республики Башкортостан</w:t>
            </w:r>
            <w:r w:rsidR="005111FF" w:rsidRPr="002131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54 391 203,88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17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целевой прог</w:t>
            </w:r>
            <w:r w:rsidR="005111FF" w:rsidRPr="00213137">
              <w:rPr>
                <w:rFonts w:ascii="Times New Roman" w:hAnsi="Times New Roman"/>
                <w:sz w:val="24"/>
                <w:szCs w:val="24"/>
              </w:rPr>
              <w:t>раммы «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Развития автомобильных дорог общего пользования муниципального района Давлекановский район республики Башкортостан</w:t>
            </w:r>
            <w:r w:rsidR="005111FF" w:rsidRPr="002131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54 391 203,88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56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«Выполнение работ по ремонту, капитальному ремонту и содержанию автомобильных дорог общего пользования межмуниципального и местного значения»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54 391 203,88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43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0410103150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18 098 721,95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92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0410103150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7 004 279,77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92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456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10"/>
              <w:gridCol w:w="46"/>
            </w:tblGrid>
            <w:tr w:rsidR="00AC2902" w:rsidRPr="00213137" w:rsidTr="005111FF">
              <w:tc>
                <w:tcPr>
                  <w:tcW w:w="641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3" w:type="dxa"/>
                    <w:bottom w:w="0" w:type="dxa"/>
                    <w:right w:w="13" w:type="dxa"/>
                  </w:tcMar>
                  <w:vAlign w:val="center"/>
                  <w:hideMark/>
                </w:tcPr>
                <w:p w:rsidR="00AC2902" w:rsidRPr="00213137" w:rsidRDefault="00AC2902" w:rsidP="00AC290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gramStart"/>
                  <w:r w:rsidRPr="002131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муниципальной) собственности</w:t>
                  </w:r>
                  <w:proofErr w:type="gramEnd"/>
                </w:p>
              </w:tc>
              <w:tc>
                <w:tcPr>
                  <w:tcW w:w="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3" w:type="dxa"/>
                    <w:bottom w:w="0" w:type="dxa"/>
                    <w:right w:w="13" w:type="dxa"/>
                  </w:tcMar>
                  <w:vAlign w:val="center"/>
                  <w:hideMark/>
                </w:tcPr>
                <w:p w:rsidR="00AC2902" w:rsidRPr="00213137" w:rsidRDefault="00AC2902" w:rsidP="00AC2902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0410103150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7 630 811,30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40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0410103150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3 463 630,88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126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04101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2160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34 863 908,93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70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04101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2160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24 156 226,93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42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04101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2160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10 707 682,00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127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04101S2471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1 221 570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,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70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04101S2471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1 221 570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,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169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04101S2472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102 003,00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71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04101S2472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102 003,00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170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04101S2473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105 000,00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70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04101S2473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105 000,00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71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29 432 819,56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201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Муниципальная целевая программа «Обеспечение территорий муниципального района Давлекановский район Республики Башкортостан документами территориального планирования»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196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мероприятий муниципальной программы «Обеспечение территорий муниципального района Давлекановский район Республики Башкортостан документами территориального планирования»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0310000000</w:t>
            </w:r>
          </w:p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</w:tr>
      <w:tr w:rsidR="00AC2902" w:rsidRPr="00213137" w:rsidTr="005111FF">
        <w:trPr>
          <w:gridAfter w:val="2"/>
          <w:wAfter w:w="2100" w:type="dxa"/>
          <w:trHeight w:hRule="exact" w:val="141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территорий муниципального района Давлекановский район Республики Башкортостан документами территориального планирования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0310100000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</w:tr>
      <w:tr w:rsidR="00AC2902" w:rsidRPr="00213137" w:rsidTr="00C057C9">
        <w:trPr>
          <w:gridAfter w:val="2"/>
          <w:wAfter w:w="2100" w:type="dxa"/>
          <w:trHeight w:hRule="exact" w:val="8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0310103380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</w:tr>
      <w:tr w:rsidR="00AC2902" w:rsidRPr="00213137" w:rsidTr="00C057C9">
        <w:trPr>
          <w:gridAfter w:val="2"/>
          <w:wAfter w:w="2100" w:type="dxa"/>
          <w:trHeight w:hRule="exact" w:val="8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0310103380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</w:tr>
      <w:tr w:rsidR="00AC2902" w:rsidRPr="00213137" w:rsidTr="00213137">
        <w:trPr>
          <w:gridAfter w:val="2"/>
          <w:wAfter w:w="2100" w:type="dxa"/>
          <w:trHeight w:hRule="exact" w:val="170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субъектов малого и среднего предпринимательства на территории муниципального района Давлекановский район Республики Башкортостан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800 000,00</w:t>
            </w:r>
          </w:p>
        </w:tc>
      </w:tr>
      <w:tr w:rsidR="00AC2902" w:rsidRPr="00213137" w:rsidTr="00213137">
        <w:trPr>
          <w:gridAfter w:val="2"/>
          <w:wAfter w:w="2100" w:type="dxa"/>
          <w:trHeight w:hRule="exact" w:val="198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развития субъектов малого и среднего предпринимательства на территории муниципального района Давлекановский</w:t>
            </w:r>
            <w:r w:rsidR="00213137" w:rsidRPr="00213137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0610000000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800 000,00</w:t>
            </w:r>
          </w:p>
        </w:tc>
      </w:tr>
      <w:tr w:rsidR="00AC2902" w:rsidRPr="00213137" w:rsidTr="00213137">
        <w:trPr>
          <w:gridAfter w:val="2"/>
          <w:wAfter w:w="2100" w:type="dxa"/>
          <w:trHeight w:hRule="exact" w:val="212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реал</w:t>
            </w:r>
            <w:r w:rsidR="00213137" w:rsidRPr="00213137">
              <w:rPr>
                <w:rFonts w:ascii="Times New Roman" w:hAnsi="Times New Roman"/>
                <w:sz w:val="24"/>
                <w:szCs w:val="24"/>
              </w:rPr>
              <w:t>изации муниципальной программы «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Развитие субъектов малого и среднего предпринимательства на территории муниципального района Давлекановски</w:t>
            </w:r>
            <w:r w:rsidR="00213137" w:rsidRPr="00213137">
              <w:rPr>
                <w:rFonts w:ascii="Times New Roman" w:hAnsi="Times New Roman"/>
                <w:sz w:val="24"/>
                <w:szCs w:val="24"/>
              </w:rPr>
              <w:t>й район Республики Башкортостан»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0610100000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800 000,00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80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0610143450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800 000,00</w:t>
            </w:r>
          </w:p>
        </w:tc>
      </w:tr>
      <w:tr w:rsidR="00AC2902" w:rsidRPr="00213137" w:rsidTr="00213137">
        <w:trPr>
          <w:gridAfter w:val="2"/>
          <w:wAfter w:w="2100" w:type="dxa"/>
          <w:trHeight w:hRule="exact" w:val="46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0610143450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800 000,00</w:t>
            </w:r>
          </w:p>
        </w:tc>
      </w:tr>
      <w:tr w:rsidR="00AC2902" w:rsidRPr="00213137" w:rsidTr="00213137">
        <w:trPr>
          <w:gridAfter w:val="2"/>
          <w:wAfter w:w="2100" w:type="dxa"/>
          <w:trHeight w:hRule="exact" w:val="144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r w:rsidR="00213137"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«</w:t>
            </w: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Развитие архитектуры и градостроительства в муниципальном районе Давлекановский</w:t>
            </w:r>
            <w:r w:rsidR="00213137"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1 164 819,56</w:t>
            </w:r>
          </w:p>
        </w:tc>
      </w:tr>
      <w:tr w:rsidR="00AC2902" w:rsidRPr="00213137" w:rsidTr="00213137">
        <w:trPr>
          <w:gridAfter w:val="2"/>
          <w:wAfter w:w="2100" w:type="dxa"/>
          <w:trHeight w:hRule="exact" w:val="155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Реализация мероп</w:t>
            </w:r>
            <w:r w:rsidR="00213137"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риятий муниципальной программы «</w:t>
            </w: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Развитие архитектуры и градостроительства в муниципальном районе Давлекановский</w:t>
            </w:r>
            <w:r w:rsidR="00213137"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1 164 819,56</w:t>
            </w:r>
          </w:p>
        </w:tc>
      </w:tr>
      <w:tr w:rsidR="00AC2902" w:rsidRPr="00213137" w:rsidTr="00213137">
        <w:trPr>
          <w:gridAfter w:val="2"/>
          <w:wAfter w:w="2100" w:type="dxa"/>
          <w:trHeight w:hRule="exact" w:val="141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«Обеспечение деятельности муниципальных учреждений в сфере архитектуры и градостроительства»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1 164 819,56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84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1310145190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1 164 819,56</w:t>
            </w:r>
          </w:p>
        </w:tc>
      </w:tr>
      <w:tr w:rsidR="00AC2902" w:rsidRPr="00213137" w:rsidTr="00213137">
        <w:trPr>
          <w:gridAfter w:val="2"/>
          <w:wAfter w:w="2100" w:type="dxa"/>
          <w:trHeight w:hRule="exact" w:val="113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1310145190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1 164 819,56</w:t>
            </w:r>
          </w:p>
        </w:tc>
      </w:tr>
      <w:tr w:rsidR="00AC2902" w:rsidRPr="00213137" w:rsidTr="00213137">
        <w:trPr>
          <w:gridAfter w:val="2"/>
          <w:wAfter w:w="2100" w:type="dxa"/>
          <w:trHeight w:hRule="exact" w:val="41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27 448 000,00</w:t>
            </w:r>
          </w:p>
        </w:tc>
      </w:tr>
      <w:tr w:rsidR="00AC2902" w:rsidRPr="00213137" w:rsidTr="00213137">
        <w:trPr>
          <w:gridAfter w:val="2"/>
          <w:wAfter w:w="2100" w:type="dxa"/>
          <w:trHeight w:hRule="exact" w:val="141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2131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инфекции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9900021950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6 442,00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84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9900021950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6 442,00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84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9900045290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27 441 558,00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84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9900045290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25 576 500,00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84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9900045290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1 865 058,00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3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51 573 155,47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92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7 964 244,54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92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Муниципальная Программа комплексного развития систем коммунальной инфраструктуры муниципального района Давлекановский район Республики Башкортостан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2 984 402,54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92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Реализация </w:t>
            </w:r>
            <w:proofErr w:type="gram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мероприятий программы комплексного развития систем коммунальной инфраструктуры муниципального</w:t>
            </w:r>
            <w:proofErr w:type="gram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Давлекановский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0710000000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2 984 402,54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27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Мероприятия программы комплексного развития систем коммунальной инфраструктуры </w:t>
            </w:r>
            <w:proofErr w:type="spell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муниципкального</w:t>
            </w:r>
            <w:proofErr w:type="spell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Давлекановский район на 2011-2022 годы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0710100000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1 275 000,00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92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0710174040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1 275 000,00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92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0710174040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1 275 000,00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92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Мероприятия по капитальному ремонту водонапорных башен в поселениях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0710200000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1 709 402,54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92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07102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2650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1 709 402,54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92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07102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2650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1 709 402,54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92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Муниципальная целевая программа «Управление муниципальными финансами и муниципальным долгом </w:t>
            </w:r>
            <w:proofErr w:type="gram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муниципального</w:t>
            </w:r>
            <w:proofErr w:type="gram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Давлекановский район Республики Башкортостан»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4 979 842,00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92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межбюджетных отношений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0930000000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4 979 842,00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92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0930400000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4 979 842,00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92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0930403560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306 042,00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92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0930403560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306 042,00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92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09304S2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471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4 673 800,00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92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09304S2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471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4 673 800,00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92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37 888 910,93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92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Муниципальная целевая программа «Управление муниципальными финансами и муниципальным долгом </w:t>
            </w:r>
            <w:proofErr w:type="gram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муниципального</w:t>
            </w:r>
            <w:proofErr w:type="gram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Давлекановский район Республики Башкортостан»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1 527 019,00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92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межбюджетных отношений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0930000000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1 527 019,00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92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0930400000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1 527 019,00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92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09304S2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471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1 527 019,00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92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09304S2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471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1 527 019,00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51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Муниципальная программа «Реализация проектов по комплексному благоустройству дворовых территорий </w:t>
            </w:r>
            <w:proofErr w:type="gram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муниципального</w:t>
            </w:r>
            <w:proofErr w:type="gram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Давлекановский район Республики Башкортостан «Башкирские дворики»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15 000 000,00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92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Осуществление комплексного благоустройства дворовых территорий многоквартирных домов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3110000000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15 000 000,00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92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Благоустройство дворовых территорий многоквартирных домов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3110100000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15 000 000,00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92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проектов по комплексному благоустройству дворовых территорий муниципальных образований Ре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31101S2481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15 000 000,00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92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31101S2481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15 000 000,00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92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21 361 891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,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92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Субсидии по осуществлению мероприятий по закупке техники для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99000S2240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21 361 891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,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92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99000S2240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21 361 891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,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92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050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5 720 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57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Муниципальная Программа комплексного развития систем коммунальной инфраструктуры муниципального района Давлекановский район Республики Башкортостан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5 720 000,00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78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Реализация </w:t>
            </w:r>
            <w:proofErr w:type="gram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мероприятий программы комплексного развития систем коммунальной инфраструктуры муниципального</w:t>
            </w:r>
            <w:proofErr w:type="gram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Давлекановский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0710000000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5 720 000,00</w:t>
            </w:r>
          </w:p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902" w:rsidRPr="00213137" w:rsidTr="00E80229">
        <w:trPr>
          <w:gridAfter w:val="2"/>
          <w:wAfter w:w="2100" w:type="dxa"/>
          <w:trHeight w:hRule="exact" w:val="178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Мероприятия программы комплексного развития систем коммунальной инфраструктуры </w:t>
            </w:r>
            <w:proofErr w:type="spell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муниципкального</w:t>
            </w:r>
            <w:proofErr w:type="spell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Давлекановский район на 2011-2022 годы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0710100000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5 720 000,00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78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0710174040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5 720 000,00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3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0710174040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5 720 000,00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3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0600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1 005 000,00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3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0605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1 005 000,00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3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Муниципальная Программа комплексного развития систем коммунальной инфраструктуры муниципального района Давлекановский район Республики Башкортостан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0605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1 005 000,00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3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Реализация </w:t>
            </w:r>
            <w:proofErr w:type="gram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мероприятий программы комплексного развития систем коммунальной инфраструктуры муниципального</w:t>
            </w:r>
            <w:proofErr w:type="gram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Давлекановский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0605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0710000000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1 005 000,00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22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Мероприятия программы комплексного развития систем коммунальной инфраструктуры </w:t>
            </w:r>
            <w:proofErr w:type="spell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муниципкального</w:t>
            </w:r>
            <w:proofErr w:type="spell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Давлекановский район на 2011-2022 годы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0605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0710100000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1 005 000,00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3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0605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0710174040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1 005 000,00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3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0605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0710174040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1 005 000,00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3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0700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778 686 813,00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3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165 606 685,82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09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165 606 685,82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36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и общего образования муниципального района Давлекановский район Республики Башкортостан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165 606 685,82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36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«Обеспечение государственных гарантий прав граждан на получение бесплатного дошкольного образования»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1510400000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165 606 685,82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36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1510421950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93 263,00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36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1510421950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93 263,00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3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1510442090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67 567 503,81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32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1510442090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67 567 503,81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526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1510473020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71 665 000,00 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25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1510473020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71 665 000,00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541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оплату коммунальных услуг)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1510473030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949 800,00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25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1510473030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949 800,00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613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1510473300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25 115 300,00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81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1510473300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25 115 300,00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81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15104S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2520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215 819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,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81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15104S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2520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215 819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,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3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534 303 827,18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26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534 303 827,18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24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и общего образования муниципального района Давлекановский район Республики Башкортостан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534 303 827,18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24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государственных гарантий прав граждан на получение общего образования»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1510200000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526 208 105,75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24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1510221950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248 911,00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24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1510221950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248 911,00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9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Школы - детские сады, школы начальные, неполные средние, средние и вечерние (сменные)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1510242190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169 129 413,70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34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1510242190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169 129 413,70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3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Школ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интернаты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1510242290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43 689 291,00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50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1510242290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43 689 291,00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50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1510253030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21 920 472,00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50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1510253030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21 920 472,00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389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1510273040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179 632 468,00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1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1510273040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179 632 468,00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463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приобретение учебников и учебных пособий, средств обучения, игр, игрушек </w:t>
            </w:r>
            <w:proofErr w:type="gramStart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 исключением расходов на содержание зданий и оплату коммунальных услуг)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1510273050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6 891 000,00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1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1510273050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6 891 000,00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639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1510273310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18 810 100,00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1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1510273310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18 810 100,00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1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15102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L3040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19 504 767,60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1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15102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L3040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19 504 767,60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1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Субсидии на реализацию мероприятий по модернизации школьных систем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15102L7500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64 682 926,72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1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15102L7500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64 682 926,72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1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15102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S2520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1 606 166,73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1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15102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S2520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1 606 166,73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1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Горячее питание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0702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15102S2720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92 589,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1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0702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15102S2720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92 589,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1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Мероприятия по исполнению перечня по наказам </w:t>
            </w:r>
            <w:proofErr w:type="spell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изберателей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1510500000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2 475 004,40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1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Мероприятия по исполнению перечня по наказам </w:t>
            </w:r>
            <w:proofErr w:type="spell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изберателей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15105S2010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2 475 004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,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1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15105S2010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2 475 004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,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1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питанием детей с ОВЗ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1510700000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5 484 766,20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1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0702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15107S2080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5 484 766,20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1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0702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15107S2080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5 484 766,20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1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Успех каждого ребенка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151Е200000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135 950,83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1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151Е250970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135 950,83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1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151Е250970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135 950,83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1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53 207 699,36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1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14 272 094,63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1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Подпрограмма "Воспитание 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в муниципальном районе Давлекановский район Республики Башкортостан»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1570000000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14 272 094,63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1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«Развитие дополнительного образования детей в системе образования муниципального района»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1570100000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14 272 094,63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1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1570121950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12 884,00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1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1570121950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12 884,00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1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1570142390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6 140 412,00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1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1570142390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6 140 412,00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1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</w:t>
            </w:r>
            <w:proofErr w:type="gram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1570142400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5 533 900,00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1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1570142400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5 533 900,00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1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15701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S2050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2 464 192,63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1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15701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S2050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2 464 192,63</w:t>
            </w:r>
          </w:p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902" w:rsidRPr="00213137" w:rsidTr="00E80229">
        <w:trPr>
          <w:gridAfter w:val="2"/>
          <w:wAfter w:w="2100" w:type="dxa"/>
          <w:trHeight w:hRule="exact" w:val="11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Реализация мероприятий по развитию образовательных организаций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15701S2520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120 706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,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1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15701S2520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120 706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,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1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Муниципальная программа "Развитие культуры в муниципальном районе Давлекановский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22 658 724,88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1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Подпрограмма "Развитие культуры и искусства в муниципальном районе Давлекановский район Республики Башкортостан 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22 658 724,88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1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1830400000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22 658 724,88</w:t>
            </w:r>
          </w:p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902" w:rsidRPr="00213137" w:rsidTr="00E80229">
        <w:trPr>
          <w:gridAfter w:val="2"/>
          <w:wAfter w:w="2100" w:type="dxa"/>
          <w:trHeight w:hRule="exact" w:val="11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1830442390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17 840 251,20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1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1830442390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17 840 251,20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80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18304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S2050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4 818 473,68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1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18304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S2050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4 818 473,68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32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Муниципальная программа  развития физической культуры и спорта в муниципальном районе Давлекановский район Республики Башкортостан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16 276 879,85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1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Подпрограмма "Развитие детск</w:t>
            </w:r>
            <w:proofErr w:type="gramStart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о-</w:t>
            </w:r>
            <w:proofErr w:type="gramEnd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юношеского спорта в муниципальном районе Давлекановский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2210000000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16 276 879,85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1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2210100000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16 276 879,85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1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2210121950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10 680,00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1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2210121950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10 680,00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26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2210142390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11 142 089,48</w:t>
            </w:r>
          </w:p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902" w:rsidRPr="00213137" w:rsidTr="00E80229">
        <w:trPr>
          <w:gridAfter w:val="2"/>
          <w:wAfter w:w="2100" w:type="dxa"/>
          <w:trHeight w:hRule="exact" w:val="126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2210142390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11 142 089,48</w:t>
            </w:r>
          </w:p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902" w:rsidRPr="00213137" w:rsidTr="00E80229">
        <w:trPr>
          <w:gridAfter w:val="2"/>
          <w:wAfter w:w="2100" w:type="dxa"/>
          <w:trHeight w:hRule="exact" w:val="126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</w:t>
            </w:r>
            <w:proofErr w:type="gram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2210142400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3 759 600,00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26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2210142400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3 759 600,00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26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22101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S2050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1 131 307,37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26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22101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S2050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1 131 307,37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26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22101S2520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233 203,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26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22101S2520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233 203,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3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11 877 094,32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32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 молодежной политики в муниципальном районе Давлекановский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1 615 831,32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32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мероприятий муниципальной программы "Развитие молодежной политики в муниципальном районе Давлекановский район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0520000000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1 615 831,32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32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Основное мероприятие «Деятельность учреждений в сфере молодежной политики»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0520100000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1 615 831,32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32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Учреждения в сфере молодежной политики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0520143190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1 615 831,32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94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0520143190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1 615 831,32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94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10 261 263,00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79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Подпрограмма "Организация досуга, летнего отдыха, оздоровления и занятости детей, подростков, учащейся молодежи в муниципальном районе Давлекановский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1540000000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10 261 263,00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79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«Организация и улучшение условий отдыха, оздоровления и дополнительной занятости детей, подростков и учащейся молодежи»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1540100000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10 261 263,00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01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Оздоровление детей за счет средств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1540143240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01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1540143240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197 820,00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01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1540143240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302 180,00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67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 в сфере отдыха и оздоровления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1540143290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2 188 263,00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67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1540143290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2 188 263,00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46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Субвенции для осуществления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1540173190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7 573 000,00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46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1540173190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3 637 096,80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67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1540173190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3 935 903,20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3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13 691 506,32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12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13 691 506,32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7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муниципальной </w:t>
            </w:r>
            <w:proofErr w:type="spellStart"/>
            <w:r w:rsidRPr="00213137">
              <w:rPr>
                <w:rFonts w:ascii="Times New Roman" w:hAnsi="Times New Roman"/>
                <w:sz w:val="24"/>
                <w:szCs w:val="24"/>
              </w:rPr>
              <w:t>прграммы</w:t>
            </w:r>
            <w:proofErr w:type="spell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15И0000000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13 691 506,32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7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реализации мероприятий муниципальной программы развития образования муниципального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района Давлекановский район Республики Башкортостан»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15И0100000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13 691 506,32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7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15И0121950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6 442,00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7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15И0121950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6 442,00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62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 логопедические пункты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15И0145290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13 685 064,32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29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15И0145290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9 080 500,00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76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15И0145290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4 595 264,32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72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15И0145290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9 300,00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3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85 213 531,69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3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71 696 431,69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19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в муниципальном районе Давлекановский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71 696 431,69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86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культуры и </w:t>
            </w:r>
            <w:proofErr w:type="spellStart"/>
            <w:r w:rsidRPr="00213137">
              <w:rPr>
                <w:rFonts w:ascii="Times New Roman" w:hAnsi="Times New Roman"/>
                <w:sz w:val="24"/>
                <w:szCs w:val="24"/>
              </w:rPr>
              <w:t>икусства</w:t>
            </w:r>
            <w:proofErr w:type="spell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в муниципальном районе Давлекановский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50 062 652,80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271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proofErr w:type="spellStart"/>
            <w:r w:rsidRPr="00213137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»О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>рганизация</w:t>
            </w:r>
            <w:proofErr w:type="spell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досуга и культурного отдыха населения муниципального района Давлекановский район Республики Башкортостан, оказания методической и практической помощи учреждениям культуры муниципального района в организации и культурного отдыха»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35 940 227,38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6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Дворцы и дома культуры, другие учреждения культуры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1830144090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26 485 145,27</w:t>
            </w:r>
          </w:p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902" w:rsidRPr="00213137" w:rsidTr="00E80229">
        <w:trPr>
          <w:gridAfter w:val="2"/>
          <w:wAfter w:w="2100" w:type="dxa"/>
          <w:trHeight w:hRule="exact" w:val="103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1830144090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26 485 145,27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03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</w:t>
            </w:r>
            <w:proofErr w:type="spell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деяте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18301S2040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9 455 082,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03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18301S2040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9 455 082,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03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«Организация и проведение мероприятий в сфере культуры и кинематографии»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1830200000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1 267 075,00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03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Мероприятия в сфере культуры, кинематографии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1830245870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1 267 075,00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03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1830245870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1 267 075,00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03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Мероприятия по исполнению перечня по наказам </w:t>
            </w:r>
            <w:proofErr w:type="spell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изберателей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1830500000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330 000,00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03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proofErr w:type="gram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офинансирование</w:t>
            </w:r>
            <w:proofErr w:type="spell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расходных обязательств, возникающих при выполнении полномочий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18305S2010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330 000,00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03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18305S2010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330 000,00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03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1830800000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3 954 742,80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03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Реализация проектов развития общественной инфраструктуры, основанных на местных инициативах, за счет средств </w:t>
            </w:r>
            <w:proofErr w:type="spell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бюджето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18308S2471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3 379 382,80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03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18308S2471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3 379 382,80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03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18308S2472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290 180,00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03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18308S2472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290 180,00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03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18308S2473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285 180,00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03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18308S2473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285 180,00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03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культуры и искусства в муниципальном районе Давлекановский район Республики Башкортостан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183A100000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8 451 560,00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03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культуры и искусства в муниципальном районе Давлекановский район Республики Башкортостан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183A1M2570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8 451 560,00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03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183A1M2570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8 451 560,00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03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культуры и искусства в муниципальном районе Давлекановский район Республики Башкортостан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183A200000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119 047,62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03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Региональный проект "Творческие люди"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183A255190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119 047,62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03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183A255190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119 047,62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66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Подпрограмма "Развитие библиотечного дела в муниципальном районе Давлекановский район республики Башкортостан 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1840000000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19 169 487,70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66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«Организация библиотечн</w:t>
            </w:r>
            <w:proofErr w:type="gramStart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о-</w:t>
            </w:r>
            <w:proofErr w:type="gramEnd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библиографической и научно- информационной деятельности, реализация прав человека на свободный доступ к информации»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1840100000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19 109 963,89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3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1840144290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13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848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883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,30</w:t>
            </w:r>
          </w:p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 8480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66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1840144290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13 848 883,30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66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Поддержка отрасли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18401L5190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206 965,85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66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18401L5190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206 965,85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66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18401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2040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5 054 114,74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66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18401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2040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5 054 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114,74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66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Поддержка отрасли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184A200000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59 523,81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66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Региональный проект "Творческие люди"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184A255190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59 523,81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66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184A255190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59 523,81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66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Подпрограмма "Сохранение, популяризация и охрана объектов культурного наследия на территории муниципального района Давлекановский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1860000000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2 464 291,19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66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Основное мероприятие «Обеспечение деятельности музейных учреждений </w:t>
            </w:r>
            <w:proofErr w:type="gramStart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1860100000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2 464 291,19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56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1860144190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1 795 593,29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06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1860144190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1 795 593,29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06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18601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2040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668 697,90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06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18601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2040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668,697,90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72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13 517 100,00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39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"Развитие культуры в муниципальном районе Давлекановский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13 517 100,00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39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Подпрограмма "Обеспечение реализации программы "развитие культуры в муниципальном районе Давлекановский район Республики Башкортостан"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1880000000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13 517 100,00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39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реализации программы "Развитие культуры в муниципальном районе Давлекановский район Республики Башкортостан"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1880100000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13 517 100,00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6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 логопедические пункты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1880145290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13 517 100,00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5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1880145290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13 401 700,00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70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1880145290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115 400,00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3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Социальная  политика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69 320 278,58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3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6 315 621,00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3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6 315 621,00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3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Доплаты к пенсии муниципальных служащих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9900002300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6 315 621,00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3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9900002300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6 315 621,00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61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6 986 953,00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81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"Устойчивое развитие сельских территорий 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района Давлекановский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4 571 595,00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97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муниципальной программы "Устойчивое развитие сельских территорий 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района Давлекановский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4 571 595,00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99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Субсидии на улучшение жилищных условий граждан, проживающих в сельской местности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0210200000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4 571 595,00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99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02102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5765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4 571 595,00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99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02102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5765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4 571 595,00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43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Программа обеспечения жилыми помещениями инвалидов и семей имеющих дете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2 415 358,00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79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"Обеспечение жилыми помещениями инвалидов и семей, имеющих дете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инвалидов, нуждающихся в жилых помещениях, предоставляемых по договорам социального найма, </w:t>
            </w:r>
            <w:proofErr w:type="spellStart"/>
            <w:r w:rsidRPr="00213137">
              <w:rPr>
                <w:rFonts w:ascii="Times New Roman" w:hAnsi="Times New Roman"/>
                <w:sz w:val="24"/>
                <w:szCs w:val="24"/>
              </w:rPr>
              <w:t>всташих</w:t>
            </w:r>
            <w:proofErr w:type="spell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на учет после 1 января 2005 года и страдающих тяжелыми формами хронических заболеваний по муниципальному району Давлекановский район РБ"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2 415 358,00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99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Обеспечение жилыми помещениями инвалидов и семей, имеющих дете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2 415 358,00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99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1010173350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2 415 358,00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99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1010173350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2 415 358,00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3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56 017 704,58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26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"Поддержка молодых семей, нуждающихся в улучшении жилищных условий, 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района Давлекановский район Республики Башкортостан"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0800000000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857 398,50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26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"</w:t>
            </w:r>
            <w:proofErr w:type="spellStart"/>
            <w:r w:rsidRPr="00213137">
              <w:rPr>
                <w:rFonts w:ascii="Times New Roman" w:hAnsi="Times New Roman"/>
                <w:sz w:val="24"/>
                <w:szCs w:val="24"/>
              </w:rPr>
              <w:t>Поддержк</w:t>
            </w:r>
            <w:proofErr w:type="spell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молодых семей, нуждающихся в улучшении жилищных условий, 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района Давлекановский район Республики Башкортостан"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0800000000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857 398,50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26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0800100000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857 398,50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26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08001L4970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857 398,50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26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08001L4970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857 398,50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26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55 160 306,08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26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и общего образования муниципального района Давлекановский район Республики Башкортостан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12 994 726,93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26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Основное мероприятие «Государственная поддержка системы дошкольного образования»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8 250 106,73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43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1510173010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8 250 106,73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43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1510173010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8 250 106,73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43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1510300000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4 744 620,20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43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1510373160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4 410 320,20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43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1510373160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4 410 320,20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43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1510373370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334 300,00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43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1510373370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334 300,00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43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Подпрограмма "Организация досуга, летнего отдыха, оздоровления и занятости детей, подростков, учащейся молодежи в муниципальном районе Давлекановский район Республики Башкортостан"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1540000000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1 919 100,00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43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Проведение оздоровительной компании среди дете</w:t>
            </w:r>
            <w:proofErr w:type="gramStart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й-</w:t>
            </w:r>
            <w:proofErr w:type="gramEnd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сирот и детей, оставшихся без попечения родителей в Республике Башкортостан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1540200000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1 919 100,00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43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1540273180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1 919 100,00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43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1540273180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1 919 100,00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43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Подпрограмма" Специальное образование и охрана прав детства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15Б0000000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40 246 479,15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43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15Б0100000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2 374 892,60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43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15Б0173170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2 374 892,60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43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15Б0173170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2 374 892,60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43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Основное мероприятие «Государственная поддержка дете</w:t>
            </w:r>
            <w:proofErr w:type="gramStart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й-</w:t>
            </w:r>
            <w:proofErr w:type="gramEnd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сирот и детей, оставшихся без попечения родителей»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15Б0200000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16 145 850,47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521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</w:t>
            </w:r>
            <w:proofErr w:type="gramEnd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15Б0273100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108 000,00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43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15Б0273100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108 000,00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43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15Б0273210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43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15Б0273210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72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софинансируемых</w:t>
            </w:r>
            <w:proofErr w:type="spellEnd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счет средств федерального бюджета)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15Б0273360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12 678 426,05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72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15Б0273360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12 678 426,05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240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15Б02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R082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3 209 424,42</w:t>
            </w:r>
          </w:p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902" w:rsidRPr="00213137" w:rsidTr="00E80229">
        <w:trPr>
          <w:gridAfter w:val="2"/>
          <w:wAfter w:w="2100" w:type="dxa"/>
          <w:trHeight w:hRule="exact" w:val="72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15Б02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R082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3 209 424,42</w:t>
            </w:r>
          </w:p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902" w:rsidRPr="00213137" w:rsidTr="00E80229">
        <w:trPr>
          <w:gridAfter w:val="2"/>
          <w:wAfter w:w="2100" w:type="dxa"/>
          <w:trHeight w:hRule="exact" w:val="143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«Государственная поддержка всех форм семейного устройства детей»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15Б0300000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21 725 736,08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27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</w:t>
            </w:r>
          </w:p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</w:t>
            </w:r>
            <w:proofErr w:type="gramEnd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содержание детей, переданных под опеку и попечительство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15Б0373150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21 725 736,08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72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15Б0373150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21 725 736,08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3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2 044 000,00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3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1 444 000,00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22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развития физической культуры и спорта в муниципальном районе Давлекановский район Республики Башкортостан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1 444 000,00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22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Подпрограмма «Развитие детск</w:t>
            </w:r>
            <w:proofErr w:type="gram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юношеского спорта в муниципальном районе Давлекановский район Республики Башкортостан»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2210000000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194 000,00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22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2210100000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194 000,00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22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Организации</w:t>
            </w:r>
            <w:proofErr w:type="gram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осуществляющие реализацию программ спортивной подготовки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2210148300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194 000,00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22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2210148300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194 000,00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22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 муниципальной программы развития физической культуры и спорта в муниципальном районе Давлекановский район Республики Башкортостан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2220000000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1 250 000,00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243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подготовки и участие команд и спортсменов муниципального района Давлекановский район Республики Башкортостан в физкультурн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спортивных мероприятиях»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2220100000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1 250 000,00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89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2220141870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1 250 000,00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89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2220141870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1 125 000,00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60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2220141870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125 000,00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60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Спорт высших достижений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1103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600 000,00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60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Муниципальная программа развития физической культуры и спорта в муниципальном районе Давлекановский район Республики Башкортостан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1103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2200000000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600 000,00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60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Подпрограмма «Развитие массовой физической культуры и спорта в муниципальном районе Давлекановский район Республики Башкортостан»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1103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2220000000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600 000,00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60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Организация подготовки и участие команд и спортсменов муниципального района Давлекановский район Республики Башкортостан в физкультурн</w:t>
            </w:r>
            <w:proofErr w:type="gram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спортивных мероприятиях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1103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2220100000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600 000,00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60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Иные межбюджетные трансферты для предоставления единовременных компенсационных выплат тренерам, осуществляющим спортивную подготовку в сельских населенных пунктах, либо в рабочих поселках, либо в поселках городского типа, либо в городах с населением до 100 тысяч человек, расположенных на территории Республики Башкортостан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1103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2220174210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600 000,00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60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1103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2220174210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600 000,00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3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2 668 643,94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3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2 418 643,94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86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производства и распространения </w:t>
            </w:r>
            <w:proofErr w:type="spellStart"/>
            <w:r w:rsidRPr="00213137">
              <w:rPr>
                <w:rFonts w:ascii="Times New Roman" w:hAnsi="Times New Roman"/>
                <w:sz w:val="24"/>
                <w:szCs w:val="24"/>
              </w:rPr>
              <w:t>телевидеопродукции</w:t>
            </w:r>
            <w:proofErr w:type="spell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автономного учреждения муниципального района Давлекановский район Республики Башкортостан "Телерадиокомпания "</w:t>
            </w:r>
            <w:proofErr w:type="spellStart"/>
            <w:r w:rsidRPr="00213137">
              <w:rPr>
                <w:rFonts w:ascii="Times New Roman" w:hAnsi="Times New Roman"/>
                <w:sz w:val="24"/>
                <w:szCs w:val="24"/>
              </w:rPr>
              <w:t>давлеканово</w:t>
            </w:r>
            <w:proofErr w:type="spellEnd"/>
            <w:r w:rsidRPr="002131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2 418 643,94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97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муниципальной программы "Развитие производства и распространения </w:t>
            </w:r>
            <w:proofErr w:type="spellStart"/>
            <w:r w:rsidRPr="00213137">
              <w:rPr>
                <w:rFonts w:ascii="Times New Roman" w:hAnsi="Times New Roman"/>
                <w:sz w:val="24"/>
                <w:szCs w:val="24"/>
              </w:rPr>
              <w:t>телевидеопродукции</w:t>
            </w:r>
            <w:proofErr w:type="spell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автономного учреждения муниципального </w:t>
            </w:r>
            <w:proofErr w:type="spellStart"/>
            <w:r w:rsidRPr="00213137">
              <w:rPr>
                <w:rFonts w:ascii="Times New Roman" w:hAnsi="Times New Roman"/>
                <w:sz w:val="24"/>
                <w:szCs w:val="24"/>
              </w:rPr>
              <w:t>райна</w:t>
            </w:r>
            <w:proofErr w:type="spell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Давлекановский район Республики Башкортостан "Телерадиокомпания "Давлеканово"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2010000000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2 418 643,94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97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муниципальных учреждений в сфере телевидения и радиовещания»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2010100000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2 418 643,94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3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Учреждения в сфере средств массовой 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2010145990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2 418 643,94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07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2010145990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2 418 643,94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3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59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Программа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59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программы "Развитие муниципальной службы в муниципальном районе Давлекановский район Республики Башкортостан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59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Основное мероприятие «Печатание в СМИ нормативн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правовых актов органов местного самоуправления»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1910200000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71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1910264450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59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1910264450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09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1400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26 457 052,93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25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17 676 500,00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38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" Управление муниципальными финансами и муниципальным долгом 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района Давлекановский район Республики Башкортостан "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17 676 500,00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97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Организация межбюджетных отношений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0930000000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17 676 500,00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197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Предоставление дотаций бюджетам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093010000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17 676 500,00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85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0930171020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17 676 500,00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3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0930171020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17 676 500,00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3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8 780 552,93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3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Муниципальная целевая программа «Управление муниципальными финансами и муниципальным долгом </w:t>
            </w:r>
            <w:proofErr w:type="gram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муниципального</w:t>
            </w:r>
            <w:proofErr w:type="gram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Давлекановский район Республики Башкортостан»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8 780 552,93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3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межбюджетных отношений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0930000000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8 780 552,93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3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0930400000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8 780 552,93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3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Иные безвозмездные и безвозвратные перечисления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0930474000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8 780 552,93</w:t>
            </w:r>
          </w:p>
        </w:tc>
      </w:tr>
      <w:tr w:rsidR="00AC2902" w:rsidRPr="00213137" w:rsidTr="00E80229">
        <w:trPr>
          <w:gridAfter w:val="2"/>
          <w:wAfter w:w="2100" w:type="dxa"/>
          <w:trHeight w:hRule="exact" w:val="3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0930474000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8 780 552,93</w:t>
            </w:r>
          </w:p>
        </w:tc>
      </w:tr>
    </w:tbl>
    <w:p w:rsidR="00AC2902" w:rsidRPr="00213137" w:rsidRDefault="00AC2902" w:rsidP="00AC290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13137">
        <w:rPr>
          <w:rFonts w:ascii="Times New Roman" w:hAnsi="Times New Roman"/>
          <w:sz w:val="24"/>
          <w:szCs w:val="24"/>
          <w:lang w:eastAsia="en-US"/>
        </w:rPr>
        <w:t>1.4. приложение 6 изложить в следующей редакции:</w:t>
      </w: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ind w:left="4248" w:firstLine="708"/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Приложение №6 к решению</w:t>
      </w: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Совета муниципального района</w:t>
      </w: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Давлекановский район </w:t>
      </w: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Республики   Башкортостан</w:t>
      </w: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от 22 декабря 2021 года № 5/24-106</w:t>
      </w: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«О бюджете </w:t>
      </w:r>
      <w:proofErr w:type="gramStart"/>
      <w:r w:rsidRPr="00213137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213137">
        <w:rPr>
          <w:rFonts w:ascii="Times New Roman" w:hAnsi="Times New Roman"/>
          <w:sz w:val="24"/>
          <w:szCs w:val="24"/>
        </w:rPr>
        <w:t xml:space="preserve"> района</w:t>
      </w: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Давлекановский район</w:t>
      </w: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Республики Башкортостан</w:t>
      </w:r>
    </w:p>
    <w:p w:rsidR="00AC2902" w:rsidRPr="00213137" w:rsidRDefault="00AC2902" w:rsidP="00AC2902">
      <w:pPr>
        <w:jc w:val="right"/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на 2022 год и на плановый период 2023 и 2024 годов»</w:t>
      </w: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AC2902" w:rsidRPr="00213137" w:rsidRDefault="00AC2902" w:rsidP="00AC2902">
      <w:pPr>
        <w:shd w:val="clear" w:color="auto" w:fill="FFFFFF"/>
        <w:tabs>
          <w:tab w:val="center" w:pos="8149"/>
          <w:tab w:val="right" w:pos="9639"/>
        </w:tabs>
        <w:spacing w:line="252" w:lineRule="exact"/>
        <w:ind w:left="6041" w:firstLine="619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13137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  муниципального района Давлекановский район Республики Башкортостан на 2022 год по целевым статьям (муниципальным программам муниципального района Давлекановский район Республики Башкортостан и непрограммным направления деятельности), группам </w:t>
      </w:r>
      <w:proofErr w:type="gramStart"/>
      <w:r w:rsidRPr="00213137">
        <w:rPr>
          <w:rFonts w:ascii="Times New Roman" w:hAnsi="Times New Roman"/>
          <w:b/>
          <w:bCs/>
          <w:sz w:val="24"/>
          <w:szCs w:val="24"/>
        </w:rPr>
        <w:t>видов расходов функциональной классификации расходов бюджетов</w:t>
      </w:r>
      <w:proofErr w:type="gramEnd"/>
      <w:r w:rsidRPr="0021313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C2902" w:rsidRPr="00213137" w:rsidRDefault="00AC2902" w:rsidP="00AC2902">
      <w:pPr>
        <w:jc w:val="right"/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213137">
        <w:rPr>
          <w:rFonts w:ascii="Times New Roman" w:hAnsi="Times New Roman"/>
          <w:sz w:val="24"/>
          <w:szCs w:val="24"/>
        </w:rPr>
        <w:t xml:space="preserve"> (рублей)</w:t>
      </w:r>
    </w:p>
    <w:tbl>
      <w:tblPr>
        <w:tblW w:w="10632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1701"/>
        <w:gridCol w:w="639"/>
        <w:gridCol w:w="2196"/>
      </w:tblGrid>
      <w:tr w:rsidR="00AC2902" w:rsidRPr="00213137" w:rsidTr="005111FF">
        <w:trPr>
          <w:trHeight w:hRule="exact" w:val="35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2902" w:rsidRPr="00213137" w:rsidRDefault="00AC2902" w:rsidP="00AC2902">
            <w:pPr>
              <w:shd w:val="clear" w:color="auto" w:fill="FFFFFF"/>
              <w:ind w:right="5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137">
              <w:rPr>
                <w:rFonts w:ascii="Times New Roman" w:hAnsi="Times New Roman"/>
                <w:sz w:val="24"/>
                <w:szCs w:val="24"/>
              </w:rPr>
              <w:t>Цср</w:t>
            </w:r>
            <w:proofErr w:type="spellEnd"/>
          </w:p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137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902" w:rsidRPr="00213137" w:rsidTr="005111FF">
        <w:trPr>
          <w:trHeight w:hRule="exact" w:val="33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1 188 816 021,22</w:t>
            </w:r>
          </w:p>
        </w:tc>
      </w:tr>
      <w:tr w:rsidR="00AC2902" w:rsidRPr="00213137" w:rsidTr="005111FF">
        <w:trPr>
          <w:trHeight w:hRule="exact" w:val="6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Программные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1 130 919 404,58</w:t>
            </w:r>
          </w:p>
        </w:tc>
      </w:tr>
      <w:tr w:rsidR="00AC2902" w:rsidRPr="00213137" w:rsidTr="005111FF">
        <w:trPr>
          <w:trHeight w:hRule="exact" w:val="16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Муниципальная программа "Устойчивое развитие сельских территорий </w:t>
            </w:r>
            <w:proofErr w:type="gramStart"/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proofErr w:type="gramEnd"/>
            <w:r w:rsidRPr="00213137">
              <w:rPr>
                <w:rFonts w:ascii="Times New Roman" w:hAnsi="Times New Roman"/>
                <w:b/>
                <w:sz w:val="24"/>
                <w:szCs w:val="24"/>
              </w:rPr>
              <w:t xml:space="preserve"> района Давлекановский район Республики Башкортостан 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0200000000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4 571 595,00</w:t>
            </w:r>
          </w:p>
        </w:tc>
      </w:tr>
      <w:tr w:rsidR="00AC2902" w:rsidRPr="00213137" w:rsidTr="005111FF">
        <w:trPr>
          <w:trHeight w:hRule="exact" w:val="16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муниципальной программы "Устойчивое развитие сельских территорий 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района Давлекановский район Республики Башкортостан 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4 571 595,00</w:t>
            </w:r>
          </w:p>
        </w:tc>
      </w:tr>
      <w:tr w:rsidR="00AC2902" w:rsidRPr="00213137" w:rsidTr="005111FF">
        <w:trPr>
          <w:trHeight w:hRule="exact" w:val="16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Субсидии на улучшение жилищных условий граждан, проживающих в сельской местности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0210200000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4 571 595,00</w:t>
            </w:r>
          </w:p>
        </w:tc>
      </w:tr>
      <w:tr w:rsidR="00AC2902" w:rsidRPr="00213137" w:rsidTr="005111FF">
        <w:trPr>
          <w:trHeight w:hRule="exact" w:val="16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02102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5765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4 571 595,00</w:t>
            </w:r>
          </w:p>
        </w:tc>
      </w:tr>
      <w:tr w:rsidR="00AC2902" w:rsidRPr="00213137" w:rsidTr="005111FF">
        <w:trPr>
          <w:trHeight w:hRule="exact" w:val="16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02102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5765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4 571 595,00</w:t>
            </w:r>
          </w:p>
        </w:tc>
      </w:tr>
      <w:tr w:rsidR="00AC2902" w:rsidRPr="00213137" w:rsidTr="005111FF">
        <w:trPr>
          <w:trHeight w:hRule="exact" w:val="16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Муниципальная целевая программа «Обеспечение территорий муниципального района Давлекановский район Республики Башкортостан документами территориального планирования»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0300000000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20 000,00</w:t>
            </w:r>
          </w:p>
        </w:tc>
      </w:tr>
      <w:tr w:rsidR="00AC2902" w:rsidRPr="00213137" w:rsidTr="005111FF">
        <w:trPr>
          <w:trHeight w:hRule="exact" w:val="16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мероприятий муниципальной программы «Обеспечение территорий муниципального района Давлекановский район Республики Башкортостан документами территориального планирования»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0310000000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20 000,00</w:t>
            </w:r>
          </w:p>
        </w:tc>
      </w:tr>
      <w:tr w:rsidR="00AC2902" w:rsidRPr="00213137" w:rsidTr="005111FF">
        <w:trPr>
          <w:trHeight w:hRule="exact" w:val="16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территорий муниципального района Давлекановский район Республики Башкортостан документами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0310100000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20 000,00</w:t>
            </w:r>
          </w:p>
        </w:tc>
      </w:tr>
      <w:tr w:rsidR="00AC2902" w:rsidRPr="00213137" w:rsidTr="005111FF">
        <w:trPr>
          <w:trHeight w:hRule="exact" w:val="16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0310103380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20 000,00</w:t>
            </w:r>
          </w:p>
        </w:tc>
      </w:tr>
      <w:tr w:rsidR="00AC2902" w:rsidRPr="00213137" w:rsidTr="005111FF">
        <w:trPr>
          <w:trHeight w:hRule="exact" w:val="16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0310103380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20 000,00</w:t>
            </w:r>
          </w:p>
        </w:tc>
      </w:tr>
      <w:tr w:rsidR="00AC2902" w:rsidRPr="00213137" w:rsidTr="005111FF">
        <w:trPr>
          <w:trHeight w:hRule="exact" w:val="16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Муниципальная целевая программа "Развитие автомобильных дорог общего пользования муниципального района Давлекановский район Республики Башкортостан 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0400000000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54 391 203,88</w:t>
            </w:r>
          </w:p>
        </w:tc>
      </w:tr>
      <w:tr w:rsidR="00AC2902" w:rsidRPr="00213137" w:rsidTr="005111FF">
        <w:trPr>
          <w:trHeight w:hRule="exact" w:val="16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целевой программы "Развития автомобильных дорог общего пользования муниципального района Давлекановский район республики Башкортостан 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0410000000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54 391 203,88</w:t>
            </w:r>
          </w:p>
        </w:tc>
      </w:tr>
      <w:tr w:rsidR="00AC2902" w:rsidRPr="00213137" w:rsidTr="005111FF">
        <w:trPr>
          <w:trHeight w:hRule="exact" w:val="16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Основное мероприятие «Выполнение работ по ремонту, капитальному ремонту и содержанию автомобильных дорог общего пользования межмуниципального и местного значения»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0410100000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54 391 203,88</w:t>
            </w:r>
          </w:p>
        </w:tc>
      </w:tr>
      <w:tr w:rsidR="00AC2902" w:rsidRPr="00213137" w:rsidTr="005111FF">
        <w:trPr>
          <w:trHeight w:hRule="exact" w:val="16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0410103150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18 098 721,95</w:t>
            </w:r>
          </w:p>
        </w:tc>
      </w:tr>
      <w:tr w:rsidR="00AC2902" w:rsidRPr="00213137" w:rsidTr="005111FF">
        <w:trPr>
          <w:trHeight w:hRule="exact" w:val="16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0410103150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7 004 279,77</w:t>
            </w:r>
          </w:p>
        </w:tc>
      </w:tr>
      <w:tr w:rsidR="00AC2902" w:rsidRPr="00213137" w:rsidTr="005111FF">
        <w:trPr>
          <w:trHeight w:hRule="exact" w:val="16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0410103150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7 630 811,30</w:t>
            </w:r>
          </w:p>
        </w:tc>
      </w:tr>
      <w:tr w:rsidR="00AC2902" w:rsidRPr="00213137" w:rsidTr="005111FF">
        <w:trPr>
          <w:trHeight w:hRule="exact" w:val="16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0410103150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3 463 630,88</w:t>
            </w:r>
          </w:p>
        </w:tc>
      </w:tr>
      <w:tr w:rsidR="00AC2902" w:rsidRPr="00213137" w:rsidTr="005111FF">
        <w:trPr>
          <w:trHeight w:hRule="exact" w:val="16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04101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2160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34 863 908,93</w:t>
            </w:r>
          </w:p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902" w:rsidRPr="00213137" w:rsidTr="005111FF">
        <w:trPr>
          <w:trHeight w:hRule="exact" w:val="16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04101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2160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24 156 226,93</w:t>
            </w:r>
          </w:p>
        </w:tc>
      </w:tr>
      <w:tr w:rsidR="00AC2902" w:rsidRPr="00213137" w:rsidTr="005111FF">
        <w:trPr>
          <w:trHeight w:hRule="exact" w:val="16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04101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2160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10 707 682,00</w:t>
            </w:r>
          </w:p>
        </w:tc>
      </w:tr>
      <w:tr w:rsidR="00AC2902" w:rsidRPr="00213137" w:rsidTr="005111FF">
        <w:trPr>
          <w:trHeight w:hRule="exact" w:val="16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85"/>
              <w:gridCol w:w="62"/>
            </w:tblGrid>
            <w:tr w:rsidR="00AC2902" w:rsidRPr="00213137" w:rsidTr="005111FF">
              <w:tc>
                <w:tcPr>
                  <w:tcW w:w="9685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21" w:type="dxa"/>
                    <w:bottom w:w="0" w:type="dxa"/>
                    <w:right w:w="21" w:type="dxa"/>
                  </w:tcMar>
                  <w:vAlign w:val="center"/>
                  <w:hideMark/>
                </w:tcPr>
                <w:p w:rsidR="00AC2902" w:rsidRPr="00213137" w:rsidRDefault="00AC2902" w:rsidP="00AC2902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21" w:type="dxa"/>
                    <w:bottom w:w="0" w:type="dxa"/>
                    <w:right w:w="21" w:type="dxa"/>
                  </w:tcMar>
                  <w:vAlign w:val="center"/>
                  <w:hideMark/>
                </w:tcPr>
                <w:p w:rsidR="00AC2902" w:rsidRPr="00213137" w:rsidRDefault="00AC2902" w:rsidP="00AC290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04101S2471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1 221 570,00</w:t>
            </w:r>
          </w:p>
        </w:tc>
      </w:tr>
      <w:tr w:rsidR="00AC2902" w:rsidRPr="00213137" w:rsidTr="005111FF">
        <w:trPr>
          <w:trHeight w:hRule="exact" w:val="16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04101S2471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1 221 570,00</w:t>
            </w:r>
          </w:p>
        </w:tc>
      </w:tr>
      <w:tr w:rsidR="00AC2902" w:rsidRPr="00213137" w:rsidTr="005111FF">
        <w:trPr>
          <w:trHeight w:hRule="exact" w:val="16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04101S2472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102 003,00</w:t>
            </w:r>
          </w:p>
        </w:tc>
      </w:tr>
      <w:tr w:rsidR="00AC2902" w:rsidRPr="00213137" w:rsidTr="005111FF">
        <w:trPr>
          <w:trHeight w:hRule="exact" w:val="16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04101S2472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102 003,00</w:t>
            </w:r>
          </w:p>
        </w:tc>
      </w:tr>
      <w:tr w:rsidR="00AC2902" w:rsidRPr="00213137" w:rsidTr="005111FF">
        <w:trPr>
          <w:trHeight w:hRule="exact" w:val="16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04101S2473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105 000,00</w:t>
            </w:r>
          </w:p>
        </w:tc>
      </w:tr>
      <w:tr w:rsidR="00AC2902" w:rsidRPr="00213137" w:rsidTr="005111FF">
        <w:trPr>
          <w:trHeight w:hRule="exact" w:val="16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04101S2473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105 000,00</w:t>
            </w:r>
          </w:p>
        </w:tc>
      </w:tr>
      <w:tr w:rsidR="00AC2902" w:rsidRPr="00213137" w:rsidTr="005111FF">
        <w:trPr>
          <w:trHeight w:hRule="exact" w:val="16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"Развитие  молодежной политики в муниципальном районе Давлекановский район Республики Башкортостан 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0500000000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1 615 831,32</w:t>
            </w:r>
          </w:p>
        </w:tc>
      </w:tr>
      <w:tr w:rsidR="00AC2902" w:rsidRPr="00213137" w:rsidTr="005111FF">
        <w:trPr>
          <w:trHeight w:hRule="exact" w:val="16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"Развитие молодежной политики в муниципальном районе Давлекановский район 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0520000000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1 615 8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,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</w:tr>
      <w:tr w:rsidR="00AC2902" w:rsidRPr="00213137" w:rsidTr="005111FF">
        <w:trPr>
          <w:trHeight w:hRule="exact" w:val="16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Основное мероприятие «Деятельность учреждений в сфере молодежной политики»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0520100000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1 615 8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,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</w:tr>
      <w:tr w:rsidR="00AC2902" w:rsidRPr="00213137" w:rsidTr="005111FF">
        <w:trPr>
          <w:trHeight w:hRule="exact" w:val="66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Учреждения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0520143190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1 615 8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,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</w:tr>
      <w:tr w:rsidR="00AC2902" w:rsidRPr="00213137" w:rsidTr="005111FF">
        <w:trPr>
          <w:trHeight w:hRule="exact" w:val="109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0520143190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1 615 8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,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</w:tr>
      <w:tr w:rsidR="00AC2902" w:rsidRPr="00213137" w:rsidTr="005111FF">
        <w:trPr>
          <w:trHeight w:hRule="exact" w:val="14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развития субъектов малого и среднего предпринимательства на территории муниципального района Давлекановский район Республики Башкортостан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0600000000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800 000,00</w:t>
            </w:r>
          </w:p>
        </w:tc>
      </w:tr>
      <w:tr w:rsidR="00AC2902" w:rsidRPr="00213137" w:rsidTr="005111FF">
        <w:trPr>
          <w:trHeight w:hRule="exact" w:val="17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развития субъектов малого и среднего предпринимательства на территории муниципального района Давлекановский район Республики Башкортостан 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0610000000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800 000,00</w:t>
            </w:r>
          </w:p>
        </w:tc>
      </w:tr>
      <w:tr w:rsidR="00AC2902" w:rsidRPr="00213137" w:rsidTr="005111FF">
        <w:trPr>
          <w:trHeight w:hRule="exact" w:val="17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«Обеспечение реализации муниципальной программы "Развитие субъектов малого и среднего предпринимательства на территории муниципального района Давлекановский район Республики Башкортостан"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0610100000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800 000,00</w:t>
            </w:r>
          </w:p>
        </w:tc>
      </w:tr>
      <w:tr w:rsidR="00AC2902" w:rsidRPr="00213137" w:rsidTr="005111FF">
        <w:trPr>
          <w:trHeight w:hRule="exact" w:val="109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0610143450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800 000,00</w:t>
            </w:r>
          </w:p>
        </w:tc>
      </w:tr>
      <w:tr w:rsidR="00AC2902" w:rsidRPr="00213137" w:rsidTr="005111FF">
        <w:trPr>
          <w:trHeight w:hRule="exact" w:val="109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0610143450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800 000,00</w:t>
            </w:r>
          </w:p>
        </w:tc>
      </w:tr>
      <w:tr w:rsidR="00AC2902" w:rsidRPr="00213137" w:rsidTr="005111FF">
        <w:trPr>
          <w:trHeight w:hRule="exact" w:val="109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Муниципальная Программа комплексного развития систем коммунальной инфраструктуры муниципального района Давлекановский район Республики Башкортостан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0700000000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9 709 402,54</w:t>
            </w:r>
          </w:p>
        </w:tc>
      </w:tr>
      <w:tr w:rsidR="00AC2902" w:rsidRPr="00213137" w:rsidTr="005111FF">
        <w:trPr>
          <w:trHeight w:hRule="exact" w:val="109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Реализация </w:t>
            </w:r>
            <w:proofErr w:type="gram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мероприятий программы комплексного развития систем коммунальной инфраструктуры муниципального</w:t>
            </w:r>
            <w:proofErr w:type="gram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Давлекановский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0710000000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9 709 402,54</w:t>
            </w:r>
          </w:p>
        </w:tc>
      </w:tr>
      <w:tr w:rsidR="00AC2902" w:rsidRPr="00213137" w:rsidTr="005111FF">
        <w:trPr>
          <w:trHeight w:hRule="exact" w:val="109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Мероприятия программы комплексного развития систем коммунальной инфраструктуры </w:t>
            </w:r>
            <w:proofErr w:type="spell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муниципкального</w:t>
            </w:r>
            <w:proofErr w:type="spell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Давлекановский район на 2011-2022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0710100000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8 000 000,00</w:t>
            </w:r>
          </w:p>
        </w:tc>
      </w:tr>
      <w:tr w:rsidR="00AC2902" w:rsidRPr="00213137" w:rsidTr="005111FF">
        <w:trPr>
          <w:trHeight w:hRule="exact" w:val="109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0710174040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8 000 000,00</w:t>
            </w:r>
          </w:p>
        </w:tc>
      </w:tr>
      <w:tr w:rsidR="00AC2902" w:rsidRPr="00213137" w:rsidTr="005111FF">
        <w:trPr>
          <w:trHeight w:hRule="exact" w:val="109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0710174040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8 000 000,00</w:t>
            </w:r>
          </w:p>
        </w:tc>
      </w:tr>
      <w:tr w:rsidR="00AC2902" w:rsidRPr="00213137" w:rsidTr="005111FF">
        <w:trPr>
          <w:trHeight w:hRule="exact" w:val="109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Мероприятия по капитальному ремонту водонапорных башен в поселениях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0710200000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1 709 402,54</w:t>
            </w:r>
          </w:p>
        </w:tc>
      </w:tr>
      <w:tr w:rsidR="00AC2902" w:rsidRPr="00213137" w:rsidTr="005111FF">
        <w:trPr>
          <w:trHeight w:hRule="exact" w:val="109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07102S2650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1 709 402,54</w:t>
            </w:r>
          </w:p>
        </w:tc>
      </w:tr>
      <w:tr w:rsidR="00AC2902" w:rsidRPr="00213137" w:rsidTr="005111FF">
        <w:trPr>
          <w:trHeight w:hRule="exact" w:val="109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07102S2650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1 709 402,54</w:t>
            </w:r>
          </w:p>
        </w:tc>
      </w:tr>
      <w:tr w:rsidR="00AC2902" w:rsidRPr="00213137" w:rsidTr="005111FF">
        <w:trPr>
          <w:trHeight w:hRule="exact" w:val="141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«Поддержка молодых семей, нуждающихся в улучшении жилищных условий </w:t>
            </w:r>
            <w:proofErr w:type="gramStart"/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proofErr w:type="gramEnd"/>
            <w:r w:rsidRPr="00213137">
              <w:rPr>
                <w:rFonts w:ascii="Times New Roman" w:hAnsi="Times New Roman"/>
                <w:b/>
                <w:sz w:val="24"/>
                <w:szCs w:val="24"/>
              </w:rPr>
              <w:t xml:space="preserve"> района Давлекановский район  </w:t>
            </w:r>
            <w:r w:rsidRPr="00213137">
              <w:rPr>
                <w:rFonts w:ascii="Times New Roman" w:hAnsi="Times New Roman"/>
                <w:b/>
                <w:sz w:val="24"/>
                <w:szCs w:val="24"/>
              </w:rPr>
              <w:br/>
              <w:t>Республики Башкортостан»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0800000000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857 398,50</w:t>
            </w:r>
          </w:p>
        </w:tc>
      </w:tr>
      <w:tr w:rsidR="00AC2902" w:rsidRPr="00213137" w:rsidTr="005111FF">
        <w:trPr>
          <w:trHeight w:hRule="exact" w:val="200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мероприятий муниципальной программы "  «Поддержка молодых семей, нуждающихся в улучшении жилищных условий 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района Давлекановский район  </w:t>
            </w:r>
            <w:r w:rsidRPr="00213137">
              <w:rPr>
                <w:rFonts w:ascii="Times New Roman" w:hAnsi="Times New Roman"/>
                <w:sz w:val="24"/>
                <w:szCs w:val="24"/>
              </w:rPr>
              <w:br/>
              <w:t>Республики Башкортостан»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08000000000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857 398,50</w:t>
            </w:r>
          </w:p>
        </w:tc>
      </w:tr>
      <w:tr w:rsidR="00AC2902" w:rsidRPr="00213137" w:rsidTr="005111FF">
        <w:trPr>
          <w:trHeight w:hRule="exact" w:val="141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0800100000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857 398,50</w:t>
            </w:r>
          </w:p>
        </w:tc>
      </w:tr>
      <w:tr w:rsidR="00AC2902" w:rsidRPr="00213137" w:rsidTr="005111FF">
        <w:trPr>
          <w:trHeight w:hRule="exact" w:val="141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08001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L4970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857 398,50</w:t>
            </w:r>
          </w:p>
        </w:tc>
      </w:tr>
      <w:tr w:rsidR="00AC2902" w:rsidRPr="00213137" w:rsidTr="005111FF">
        <w:trPr>
          <w:trHeight w:hRule="exact" w:val="141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08001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L4970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857 398,50</w:t>
            </w:r>
          </w:p>
        </w:tc>
      </w:tr>
      <w:tr w:rsidR="00AC2902" w:rsidRPr="00213137" w:rsidTr="005111FF">
        <w:trPr>
          <w:trHeight w:hRule="exact" w:val="141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целевая программа " Управление муниципальными финансами и муниципальным долгом </w:t>
            </w:r>
            <w:proofErr w:type="gramStart"/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proofErr w:type="gramEnd"/>
            <w:r w:rsidRPr="00213137">
              <w:rPr>
                <w:rFonts w:ascii="Times New Roman" w:hAnsi="Times New Roman"/>
                <w:b/>
                <w:sz w:val="24"/>
                <w:szCs w:val="24"/>
              </w:rPr>
              <w:t xml:space="preserve"> района Давлекановский район Республики Башкортостан 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0900000000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51 526 415,93</w:t>
            </w:r>
          </w:p>
        </w:tc>
      </w:tr>
      <w:tr w:rsidR="00AC2902" w:rsidRPr="00213137" w:rsidTr="005111FF">
        <w:trPr>
          <w:trHeight w:hRule="exact" w:val="125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Организация межбюджетных отношений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0930000000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37 975 513,93</w:t>
            </w:r>
          </w:p>
        </w:tc>
      </w:tr>
      <w:tr w:rsidR="00AC2902" w:rsidRPr="00213137" w:rsidTr="005111FF">
        <w:trPr>
          <w:trHeight w:hRule="exact" w:val="125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дотаций бюджетам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0930100000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17 676 500,00</w:t>
            </w:r>
          </w:p>
        </w:tc>
      </w:tr>
      <w:tr w:rsidR="00AC2902" w:rsidRPr="00213137" w:rsidTr="005111FF">
        <w:trPr>
          <w:trHeight w:hRule="exact" w:val="125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0930171020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17 676 500,00</w:t>
            </w:r>
          </w:p>
        </w:tc>
      </w:tr>
      <w:tr w:rsidR="00AC2902" w:rsidRPr="00213137" w:rsidTr="005111FF">
        <w:trPr>
          <w:trHeight w:hRule="exact" w:val="125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0930171020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17 676 500,00</w:t>
            </w:r>
          </w:p>
        </w:tc>
      </w:tr>
      <w:tr w:rsidR="00AC2902" w:rsidRPr="00213137" w:rsidTr="005111FF">
        <w:trPr>
          <w:trHeight w:hRule="exact" w:val="125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субвенций бюджетам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0930200000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3 011 600,00</w:t>
            </w:r>
          </w:p>
        </w:tc>
      </w:tr>
      <w:tr w:rsidR="00AC2902" w:rsidRPr="00213137" w:rsidTr="005111FF">
        <w:trPr>
          <w:trHeight w:hRule="exact" w:val="125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0930251180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3 011 600,00</w:t>
            </w:r>
          </w:p>
        </w:tc>
      </w:tr>
      <w:tr w:rsidR="00AC2902" w:rsidRPr="00213137" w:rsidTr="005111FF">
        <w:trPr>
          <w:trHeight w:hRule="exact" w:val="125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0930251180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3 011 600,00</w:t>
            </w:r>
          </w:p>
        </w:tc>
      </w:tr>
      <w:tr w:rsidR="00AC2902" w:rsidRPr="00213137" w:rsidTr="005111FF">
        <w:trPr>
          <w:trHeight w:hRule="exact" w:val="125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0930400000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17 287 413,93</w:t>
            </w:r>
          </w:p>
        </w:tc>
      </w:tr>
      <w:tr w:rsidR="00AC2902" w:rsidRPr="00213137" w:rsidTr="005111FF">
        <w:trPr>
          <w:trHeight w:hRule="exact" w:val="125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0930403560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306 042,00</w:t>
            </w:r>
          </w:p>
        </w:tc>
      </w:tr>
      <w:tr w:rsidR="00AC2902" w:rsidRPr="00213137" w:rsidTr="005111FF">
        <w:trPr>
          <w:trHeight w:hRule="exact" w:val="125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0930403560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306 042,00</w:t>
            </w:r>
          </w:p>
        </w:tc>
      </w:tr>
      <w:tr w:rsidR="00AC2902" w:rsidRPr="00213137" w:rsidTr="005111FF">
        <w:trPr>
          <w:trHeight w:hRule="exact" w:val="125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0930474040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8 780 552,93</w:t>
            </w:r>
          </w:p>
        </w:tc>
      </w:tr>
      <w:tr w:rsidR="00AC2902" w:rsidRPr="00213137" w:rsidTr="005111FF">
        <w:trPr>
          <w:trHeight w:hRule="exact" w:val="125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0930474040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8 780 552,93</w:t>
            </w:r>
          </w:p>
        </w:tc>
      </w:tr>
      <w:tr w:rsidR="00AC2902" w:rsidRPr="00213137" w:rsidTr="005111FF">
        <w:trPr>
          <w:trHeight w:hRule="exact" w:val="125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09304S2471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8 200 819,00</w:t>
            </w:r>
          </w:p>
        </w:tc>
      </w:tr>
      <w:tr w:rsidR="00AC2902" w:rsidRPr="00213137" w:rsidTr="005111FF">
        <w:trPr>
          <w:trHeight w:hRule="exact" w:val="125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09304S2471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8 200 819,00</w:t>
            </w:r>
          </w:p>
        </w:tc>
      </w:tr>
      <w:tr w:rsidR="00AC2902" w:rsidRPr="00213137" w:rsidTr="005111FF">
        <w:trPr>
          <w:trHeight w:hRule="exact" w:val="125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0970000000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3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 550 902,00</w:t>
            </w:r>
          </w:p>
        </w:tc>
      </w:tr>
      <w:tr w:rsidR="00AC2902" w:rsidRPr="00213137" w:rsidTr="005111FF">
        <w:trPr>
          <w:trHeight w:hRule="exact" w:val="125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содержания деятельности финансового органа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0970100000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3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 550 902,00</w:t>
            </w:r>
          </w:p>
        </w:tc>
      </w:tr>
      <w:tr w:rsidR="00AC2902" w:rsidRPr="00213137" w:rsidTr="005111FF">
        <w:trPr>
          <w:trHeight w:hRule="exact" w:val="125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Аппараты органов местного самоуправления муниципального района Давлекановский район Республики Башкортостан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0970102040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3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 550 902,00</w:t>
            </w:r>
          </w:p>
        </w:tc>
      </w:tr>
      <w:tr w:rsidR="00AC2902" w:rsidRPr="00213137" w:rsidTr="005111FF">
        <w:trPr>
          <w:trHeight w:hRule="exact" w:val="125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0970102040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2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3974 075,00</w:t>
            </w:r>
          </w:p>
        </w:tc>
      </w:tr>
      <w:tr w:rsidR="00AC2902" w:rsidRPr="00213137" w:rsidTr="005111FF">
        <w:trPr>
          <w:trHeight w:hRule="exact" w:val="125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0970102040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1 151 527,00</w:t>
            </w:r>
          </w:p>
        </w:tc>
      </w:tr>
      <w:tr w:rsidR="00AC2902" w:rsidRPr="00213137" w:rsidTr="005111FF">
        <w:trPr>
          <w:trHeight w:hRule="exact" w:val="125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0970102040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5 300,00</w:t>
            </w:r>
          </w:p>
        </w:tc>
      </w:tr>
      <w:tr w:rsidR="00AC2902" w:rsidRPr="00213137" w:rsidTr="005111FF">
        <w:trPr>
          <w:trHeight w:hRule="exact" w:val="109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0910102040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5 300,00</w:t>
            </w:r>
          </w:p>
        </w:tc>
      </w:tr>
      <w:tr w:rsidR="00AC2902" w:rsidRPr="00213137" w:rsidTr="005111FF">
        <w:trPr>
          <w:trHeight w:hRule="exact" w:val="154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Программа обеспечения жилыми помещениями инвалидов и семей имеющих дете</w:t>
            </w:r>
            <w:proofErr w:type="gramStart"/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й-</w:t>
            </w:r>
            <w:proofErr w:type="gramEnd"/>
            <w:r w:rsidRPr="00213137">
              <w:rPr>
                <w:rFonts w:ascii="Times New Roman" w:hAnsi="Times New Roman"/>
                <w:b/>
                <w:sz w:val="24"/>
                <w:szCs w:val="24"/>
              </w:rPr>
              <w:t xml:space="preserve"> инвалидов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1000000000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2 415 358,00</w:t>
            </w:r>
          </w:p>
        </w:tc>
      </w:tr>
      <w:tr w:rsidR="00AC2902" w:rsidRPr="00213137" w:rsidTr="005111FF">
        <w:trPr>
          <w:trHeight w:hRule="exact" w:val="154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"Обеспечение жилыми помещениями инвалидов и семей, имеющих дете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инвалидов, нуждающихся в жилых помещениях, предоставляемых по договорам социального найма, </w:t>
            </w:r>
            <w:proofErr w:type="spellStart"/>
            <w:r w:rsidRPr="00213137">
              <w:rPr>
                <w:rFonts w:ascii="Times New Roman" w:hAnsi="Times New Roman"/>
                <w:sz w:val="24"/>
                <w:szCs w:val="24"/>
              </w:rPr>
              <w:t>всташих</w:t>
            </w:r>
            <w:proofErr w:type="spell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на учет после 1 января 2005 года и страдающих тяжелыми формами хронических заболеваний по муниципальному району Давлекановский район РБ"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2 415 358,00</w:t>
            </w:r>
          </w:p>
        </w:tc>
      </w:tr>
      <w:tr w:rsidR="00AC2902" w:rsidRPr="00213137" w:rsidTr="005111FF">
        <w:trPr>
          <w:trHeight w:hRule="exact" w:val="154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Обеспечение жилыми помещениями инвалидов и семей, имеющих дете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2 415 358,00</w:t>
            </w:r>
          </w:p>
        </w:tc>
      </w:tr>
      <w:tr w:rsidR="00AC2902" w:rsidRPr="00213137" w:rsidTr="005111FF">
        <w:trPr>
          <w:trHeight w:hRule="exact" w:val="154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1010173350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2 415 358,00</w:t>
            </w:r>
          </w:p>
        </w:tc>
      </w:tr>
      <w:tr w:rsidR="00AC2902" w:rsidRPr="00213137" w:rsidTr="005111FF">
        <w:trPr>
          <w:trHeight w:hRule="exact" w:val="154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1010173350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2 415 358,00</w:t>
            </w:r>
          </w:p>
        </w:tc>
      </w:tr>
      <w:tr w:rsidR="00AC2902" w:rsidRPr="00213137" w:rsidTr="005111FF">
        <w:trPr>
          <w:trHeight w:hRule="exact" w:val="154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Муниципальная программа Развитие архитектуры и градостроительства в муниципальном районе Давлекановский район Республики Башкортостан 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1300000000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1 164 819,56</w:t>
            </w:r>
          </w:p>
        </w:tc>
      </w:tr>
      <w:tr w:rsidR="00AC2902" w:rsidRPr="00213137" w:rsidTr="005111FF">
        <w:trPr>
          <w:trHeight w:hRule="exact" w:val="154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"Развитие архитектуры и градостроительства в муниципальном районе Давлекановский район Республики Башкортостан 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1 164 819,56</w:t>
            </w:r>
          </w:p>
        </w:tc>
      </w:tr>
      <w:tr w:rsidR="00AC2902" w:rsidRPr="00213137" w:rsidTr="005111FF">
        <w:trPr>
          <w:trHeight w:hRule="exact" w:val="154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муниципальных учреждений в сфере архитектуры и градостроительства»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1 164 819,56</w:t>
            </w:r>
          </w:p>
        </w:tc>
      </w:tr>
      <w:tr w:rsidR="00AC2902" w:rsidRPr="00213137" w:rsidTr="005111FF">
        <w:trPr>
          <w:trHeight w:hRule="exact" w:val="154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1310145190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1 164 819,56</w:t>
            </w:r>
          </w:p>
        </w:tc>
      </w:tr>
      <w:tr w:rsidR="00AC2902" w:rsidRPr="00213137" w:rsidTr="005111FF">
        <w:trPr>
          <w:trHeight w:hRule="exact" w:val="154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1310145190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1 164 819,56</w:t>
            </w:r>
          </w:p>
        </w:tc>
      </w:tr>
      <w:tr w:rsidR="00AC2902" w:rsidRPr="00213137" w:rsidTr="005111FF">
        <w:trPr>
          <w:trHeight w:hRule="exact" w:val="154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1500000000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793</w:t>
            </w:r>
            <w:r w:rsidRPr="00213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295 683,03</w:t>
            </w:r>
          </w:p>
        </w:tc>
      </w:tr>
      <w:tr w:rsidR="00AC2902" w:rsidRPr="00213137" w:rsidTr="005111FF">
        <w:trPr>
          <w:trHeight w:hRule="exact" w:val="160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и общего образования муниципального района Давлекановский район Республики Башкортостан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712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 905 239,93</w:t>
            </w:r>
          </w:p>
        </w:tc>
      </w:tr>
      <w:tr w:rsidR="00AC2902" w:rsidRPr="00213137" w:rsidTr="005111FF">
        <w:trPr>
          <w:trHeight w:hRule="exact" w:val="160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Основное мероприятие «Государственная поддержка системы дошкольного образования»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8 250 106,73</w:t>
            </w:r>
          </w:p>
        </w:tc>
      </w:tr>
      <w:tr w:rsidR="00AC2902" w:rsidRPr="00213137" w:rsidTr="005111FF">
        <w:trPr>
          <w:trHeight w:hRule="exact" w:val="160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1510173010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8 250 106,73</w:t>
            </w:r>
          </w:p>
        </w:tc>
      </w:tr>
      <w:tr w:rsidR="00AC2902" w:rsidRPr="00213137" w:rsidTr="005111FF">
        <w:trPr>
          <w:trHeight w:hRule="exact" w:val="160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1510173010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8 250 106,73</w:t>
            </w:r>
          </w:p>
        </w:tc>
      </w:tr>
      <w:tr w:rsidR="00AC2902" w:rsidRPr="00213137" w:rsidTr="005111FF">
        <w:trPr>
          <w:trHeight w:hRule="exact" w:val="160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государственных гарантий прав граждан на получение общего образования»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1510200000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526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 208 105,75</w:t>
            </w:r>
          </w:p>
        </w:tc>
      </w:tr>
      <w:tr w:rsidR="00AC2902" w:rsidRPr="00213137" w:rsidTr="005111FF">
        <w:trPr>
          <w:trHeight w:hRule="exact" w:val="160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1510221950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248 911,00</w:t>
            </w:r>
          </w:p>
        </w:tc>
      </w:tr>
      <w:tr w:rsidR="00AC2902" w:rsidRPr="00213137" w:rsidTr="005111FF">
        <w:trPr>
          <w:trHeight w:hRule="exact" w:val="160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1510221950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248 911,00</w:t>
            </w:r>
          </w:p>
        </w:tc>
      </w:tr>
      <w:tr w:rsidR="00AC2902" w:rsidRPr="00213137" w:rsidTr="005111FF">
        <w:trPr>
          <w:trHeight w:hRule="exact" w:val="160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Школы - детские сады, школы начальные, неполные средние, средние и вечерние (сменные)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1510242190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169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 129 413,70</w:t>
            </w:r>
          </w:p>
        </w:tc>
      </w:tr>
      <w:tr w:rsidR="00AC2902" w:rsidRPr="00213137" w:rsidTr="005111FF">
        <w:trPr>
          <w:trHeight w:hRule="exact" w:val="160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1510242190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169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 129 413,70</w:t>
            </w:r>
          </w:p>
        </w:tc>
      </w:tr>
      <w:tr w:rsidR="00AC2902" w:rsidRPr="00213137" w:rsidTr="005111FF">
        <w:trPr>
          <w:trHeight w:hRule="exact" w:val="160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Школы-интернаты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1510242290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43 689 291,00</w:t>
            </w:r>
          </w:p>
        </w:tc>
      </w:tr>
      <w:tr w:rsidR="00AC2902" w:rsidRPr="00213137" w:rsidTr="005111FF">
        <w:trPr>
          <w:trHeight w:hRule="exact" w:val="160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1510242290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43 689 291,00</w:t>
            </w:r>
          </w:p>
        </w:tc>
      </w:tr>
      <w:tr w:rsidR="00AC2902" w:rsidRPr="00213137" w:rsidTr="005111FF">
        <w:trPr>
          <w:trHeight w:hRule="exact" w:val="160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1510253030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21 920 472,00</w:t>
            </w:r>
          </w:p>
        </w:tc>
      </w:tr>
      <w:tr w:rsidR="00AC2902" w:rsidRPr="00213137" w:rsidTr="005111FF">
        <w:trPr>
          <w:trHeight w:hRule="exact" w:val="160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1510253030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21 920 472,00</w:t>
            </w:r>
          </w:p>
        </w:tc>
      </w:tr>
      <w:tr w:rsidR="00AC2902" w:rsidRPr="00213137" w:rsidTr="005111FF">
        <w:trPr>
          <w:trHeight w:hRule="exact" w:val="438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1510273040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179 632 468,00</w:t>
            </w:r>
          </w:p>
        </w:tc>
      </w:tr>
      <w:tr w:rsidR="00AC2902" w:rsidRPr="00213137" w:rsidTr="005111FF">
        <w:trPr>
          <w:trHeight w:hRule="exact" w:val="160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1510273040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179 632 468,00</w:t>
            </w:r>
          </w:p>
        </w:tc>
      </w:tr>
      <w:tr w:rsidR="00AC2902" w:rsidRPr="00213137" w:rsidTr="005111FF">
        <w:trPr>
          <w:trHeight w:hRule="exact" w:val="160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обучения, игр, игрушек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1510273050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6 891 000,00</w:t>
            </w:r>
          </w:p>
        </w:tc>
      </w:tr>
      <w:tr w:rsidR="00AC2902" w:rsidRPr="00213137" w:rsidTr="005111FF">
        <w:trPr>
          <w:trHeight w:hRule="exact" w:val="160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1510273050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6 891 000,00</w:t>
            </w:r>
          </w:p>
        </w:tc>
      </w:tr>
      <w:tr w:rsidR="00AC2902" w:rsidRPr="00213137" w:rsidTr="005111FF">
        <w:trPr>
          <w:trHeight w:hRule="exact" w:val="160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1510273310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18 810 100,00</w:t>
            </w:r>
          </w:p>
        </w:tc>
      </w:tr>
      <w:tr w:rsidR="00AC2902" w:rsidRPr="00213137" w:rsidTr="005111FF">
        <w:trPr>
          <w:trHeight w:hRule="exact" w:val="160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1510273310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18 810 100,00</w:t>
            </w:r>
          </w:p>
        </w:tc>
      </w:tr>
      <w:tr w:rsidR="00AC2902" w:rsidRPr="00213137" w:rsidTr="005111FF">
        <w:trPr>
          <w:trHeight w:hRule="exact" w:val="160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15102L3040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19 504 767,60</w:t>
            </w:r>
          </w:p>
        </w:tc>
      </w:tr>
      <w:tr w:rsidR="00AC2902" w:rsidRPr="00213137" w:rsidTr="005111FF">
        <w:trPr>
          <w:trHeight w:hRule="exact" w:val="160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15102L3040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19 504 767,60</w:t>
            </w:r>
          </w:p>
        </w:tc>
      </w:tr>
      <w:tr w:rsidR="00AC2902" w:rsidRPr="00213137" w:rsidTr="005111FF">
        <w:trPr>
          <w:trHeight w:hRule="exact" w:val="160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Субсидии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15102L7500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64 682 926,72</w:t>
            </w:r>
          </w:p>
        </w:tc>
      </w:tr>
      <w:tr w:rsidR="00AC2902" w:rsidRPr="00213137" w:rsidTr="005111FF">
        <w:trPr>
          <w:trHeight w:hRule="exact" w:val="160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15102L7500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64 682 926,72</w:t>
            </w:r>
          </w:p>
        </w:tc>
      </w:tr>
      <w:tr w:rsidR="00AC2902" w:rsidRPr="00213137" w:rsidTr="005111FF">
        <w:trPr>
          <w:trHeight w:hRule="exact" w:val="160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15102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S2520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1 606 166,73</w:t>
            </w:r>
          </w:p>
        </w:tc>
      </w:tr>
      <w:tr w:rsidR="00AC2902" w:rsidRPr="00213137" w:rsidTr="005111FF">
        <w:trPr>
          <w:trHeight w:hRule="exact" w:val="160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15102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S2520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1 606 166,73</w:t>
            </w:r>
          </w:p>
        </w:tc>
      </w:tr>
      <w:tr w:rsidR="00AC2902" w:rsidRPr="00213137" w:rsidTr="005111FF">
        <w:trPr>
          <w:trHeight w:hRule="exact" w:val="160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Горячее питание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15102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S2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7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92 589,00</w:t>
            </w:r>
          </w:p>
        </w:tc>
      </w:tr>
      <w:tr w:rsidR="00AC2902" w:rsidRPr="00213137" w:rsidTr="005111FF">
        <w:trPr>
          <w:trHeight w:hRule="exact" w:val="160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15102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S2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7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92 589,00</w:t>
            </w:r>
          </w:p>
        </w:tc>
      </w:tr>
      <w:tr w:rsidR="00AC2902" w:rsidRPr="00213137" w:rsidTr="005111FF">
        <w:trPr>
          <w:trHeight w:hRule="exact" w:val="160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1510300000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4 744 620,20</w:t>
            </w:r>
          </w:p>
        </w:tc>
      </w:tr>
      <w:tr w:rsidR="00AC2902" w:rsidRPr="00213137" w:rsidTr="005111FF">
        <w:trPr>
          <w:trHeight w:hRule="exact" w:val="160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1510373160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4 410 320,20</w:t>
            </w:r>
          </w:p>
        </w:tc>
      </w:tr>
      <w:tr w:rsidR="00AC2902" w:rsidRPr="00213137" w:rsidTr="005111FF">
        <w:trPr>
          <w:trHeight w:hRule="exact" w:val="160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1510373160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4 410 320,20</w:t>
            </w:r>
          </w:p>
        </w:tc>
      </w:tr>
      <w:tr w:rsidR="00AC2902" w:rsidRPr="00213137" w:rsidTr="005111FF">
        <w:trPr>
          <w:trHeight w:hRule="exact" w:val="160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1510373370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334 300,00</w:t>
            </w:r>
          </w:p>
        </w:tc>
      </w:tr>
      <w:tr w:rsidR="00AC2902" w:rsidRPr="00213137" w:rsidTr="005111FF">
        <w:trPr>
          <w:trHeight w:hRule="exact" w:val="160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1510373370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334 300,00</w:t>
            </w:r>
          </w:p>
        </w:tc>
      </w:tr>
      <w:tr w:rsidR="00AC2902" w:rsidRPr="00213137" w:rsidTr="005111FF">
        <w:trPr>
          <w:trHeight w:hRule="exact" w:val="160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государственных гарантий прав граждан на получение бесплатного дошкольного образования»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1510400000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165 606 685,82</w:t>
            </w:r>
          </w:p>
        </w:tc>
      </w:tr>
      <w:tr w:rsidR="00AC2902" w:rsidRPr="00213137" w:rsidTr="005111FF">
        <w:trPr>
          <w:trHeight w:hRule="exact" w:val="160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1510421950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93 263,00</w:t>
            </w:r>
          </w:p>
        </w:tc>
      </w:tr>
      <w:tr w:rsidR="00AC2902" w:rsidRPr="00213137" w:rsidTr="005111FF">
        <w:trPr>
          <w:trHeight w:hRule="exact" w:val="160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1510421950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93 263,00</w:t>
            </w:r>
          </w:p>
        </w:tc>
      </w:tr>
      <w:tr w:rsidR="00AC2902" w:rsidRPr="00213137" w:rsidTr="005111FF">
        <w:trPr>
          <w:trHeight w:hRule="exact" w:val="73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1510442090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67 567 503,81</w:t>
            </w:r>
          </w:p>
        </w:tc>
      </w:tr>
      <w:tr w:rsidR="00AC2902" w:rsidRPr="00213137" w:rsidTr="005111FF">
        <w:trPr>
          <w:trHeight w:hRule="exact" w:val="107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1510442090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67 567 503,81</w:t>
            </w:r>
          </w:p>
        </w:tc>
      </w:tr>
      <w:tr w:rsidR="00AC2902" w:rsidRPr="00213137" w:rsidTr="005111FF">
        <w:trPr>
          <w:trHeight w:hRule="exact" w:val="484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1510473020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71 665 000,00</w:t>
            </w:r>
          </w:p>
        </w:tc>
      </w:tr>
      <w:tr w:rsidR="00AC2902" w:rsidRPr="00213137" w:rsidTr="005111FF">
        <w:trPr>
          <w:trHeight w:hRule="exact" w:val="7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1510473020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71 665 000,00</w:t>
            </w:r>
          </w:p>
        </w:tc>
      </w:tr>
      <w:tr w:rsidR="00AC2902" w:rsidRPr="00213137" w:rsidTr="005111FF">
        <w:trPr>
          <w:trHeight w:hRule="exact" w:val="468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1510473030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949 800,00</w:t>
            </w:r>
          </w:p>
        </w:tc>
      </w:tr>
      <w:tr w:rsidR="00AC2902" w:rsidRPr="00213137" w:rsidTr="005111FF">
        <w:trPr>
          <w:trHeight w:hRule="exact" w:val="7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1510473030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949 800,00</w:t>
            </w:r>
          </w:p>
        </w:tc>
      </w:tr>
      <w:tr w:rsidR="00AC2902" w:rsidRPr="00213137" w:rsidTr="005111FF">
        <w:trPr>
          <w:trHeight w:hRule="exact" w:val="574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1510473300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25 115 300,00</w:t>
            </w:r>
          </w:p>
        </w:tc>
      </w:tr>
      <w:tr w:rsidR="00AC2902" w:rsidRPr="00213137" w:rsidTr="005111FF">
        <w:trPr>
          <w:trHeight w:hRule="exact" w:val="7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1510473300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25 115 300,00</w:t>
            </w:r>
          </w:p>
        </w:tc>
      </w:tr>
      <w:tr w:rsidR="00AC2902" w:rsidRPr="00213137" w:rsidTr="005111FF">
        <w:trPr>
          <w:trHeight w:hRule="exact" w:val="7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15104S2520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215 819,01</w:t>
            </w:r>
          </w:p>
        </w:tc>
      </w:tr>
      <w:tr w:rsidR="00AC2902" w:rsidRPr="00213137" w:rsidTr="005111FF">
        <w:trPr>
          <w:trHeight w:hRule="exact" w:val="7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15104S2520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215 819,01</w:t>
            </w:r>
          </w:p>
        </w:tc>
      </w:tr>
      <w:tr w:rsidR="00AC2902" w:rsidRPr="00213137" w:rsidTr="005111FF">
        <w:trPr>
          <w:trHeight w:hRule="exact" w:val="7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Мероприятия по исполнению перечня по наказам </w:t>
            </w:r>
            <w:proofErr w:type="spell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изберателей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1510500000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2 475 004,40</w:t>
            </w:r>
          </w:p>
        </w:tc>
      </w:tr>
      <w:tr w:rsidR="00AC2902" w:rsidRPr="00213137" w:rsidTr="005111FF">
        <w:trPr>
          <w:trHeight w:hRule="exact" w:val="7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Мероприятия по исполнению перечня по наказам </w:t>
            </w:r>
            <w:proofErr w:type="spell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изберателей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15105S2010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2 475 004,40</w:t>
            </w:r>
          </w:p>
        </w:tc>
      </w:tr>
      <w:tr w:rsidR="00AC2902" w:rsidRPr="00213137" w:rsidTr="005111FF">
        <w:trPr>
          <w:trHeight w:hRule="exact" w:val="7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15105S2010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2 475 004,40</w:t>
            </w:r>
          </w:p>
        </w:tc>
      </w:tr>
      <w:tr w:rsidR="00AC2902" w:rsidRPr="00213137" w:rsidTr="005111FF">
        <w:trPr>
          <w:trHeight w:hRule="exact" w:val="120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Обеспечение питанием детей с ОВЗ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1510700000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5 484 766,20</w:t>
            </w:r>
          </w:p>
        </w:tc>
      </w:tr>
      <w:tr w:rsidR="00AC2902" w:rsidRPr="00213137" w:rsidTr="005111FF">
        <w:trPr>
          <w:trHeight w:hRule="exact" w:val="120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15107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2080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5 484 766,20</w:t>
            </w:r>
          </w:p>
        </w:tc>
      </w:tr>
      <w:tr w:rsidR="00AC2902" w:rsidRPr="00213137" w:rsidTr="005111FF">
        <w:trPr>
          <w:trHeight w:hRule="exact" w:val="120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15107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2080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5 484 766,20</w:t>
            </w:r>
          </w:p>
        </w:tc>
      </w:tr>
      <w:tr w:rsidR="00AC2902" w:rsidRPr="00213137" w:rsidTr="005111FF">
        <w:trPr>
          <w:trHeight w:hRule="exact" w:val="120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Успех каждого ребенка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151Е200000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135 950,83</w:t>
            </w:r>
          </w:p>
        </w:tc>
      </w:tr>
      <w:tr w:rsidR="00AC2902" w:rsidRPr="00213137" w:rsidTr="005111FF">
        <w:trPr>
          <w:trHeight w:hRule="exact" w:val="120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151Е250970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135 950,83</w:t>
            </w:r>
          </w:p>
        </w:tc>
      </w:tr>
      <w:tr w:rsidR="00AC2902" w:rsidRPr="00213137" w:rsidTr="005111FF">
        <w:trPr>
          <w:trHeight w:hRule="exact" w:val="120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151Е250970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135 950,83</w:t>
            </w:r>
          </w:p>
        </w:tc>
      </w:tr>
      <w:tr w:rsidR="00AC2902" w:rsidRPr="00213137" w:rsidTr="005111FF">
        <w:trPr>
          <w:trHeight w:hRule="exact" w:val="144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Подпрограмма "Организация досуга, летнего отдыха, оздоровления и занятости детей, подростков, учащейся молодежи в муниципальном районе Давлекановский район Республики Башкортостан 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1540000000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12 180 363,00</w:t>
            </w:r>
          </w:p>
        </w:tc>
      </w:tr>
      <w:tr w:rsidR="00AC2902" w:rsidRPr="00213137" w:rsidTr="005111FF">
        <w:trPr>
          <w:trHeight w:hRule="exact" w:val="144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и улучшение условий отдыха, оздоровления и дополнительной занятости детей, подростков и учащейся молодежи»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1540100000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10 261 263,00</w:t>
            </w:r>
          </w:p>
        </w:tc>
      </w:tr>
      <w:tr w:rsidR="00AC2902" w:rsidRPr="00213137" w:rsidTr="005111FF">
        <w:trPr>
          <w:trHeight w:hRule="exact" w:val="144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Оздоровление детей за счет средств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1540143240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AC2902" w:rsidRPr="00213137" w:rsidTr="005111FF">
        <w:trPr>
          <w:trHeight w:hRule="exact" w:val="144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1540143240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197 820,00</w:t>
            </w:r>
          </w:p>
        </w:tc>
      </w:tr>
      <w:tr w:rsidR="00AC2902" w:rsidRPr="00213137" w:rsidTr="005111FF">
        <w:trPr>
          <w:trHeight w:hRule="exact" w:val="144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1540143240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302 180,00</w:t>
            </w:r>
          </w:p>
        </w:tc>
      </w:tr>
      <w:tr w:rsidR="00AC2902" w:rsidRPr="00213137" w:rsidTr="005111FF">
        <w:trPr>
          <w:trHeight w:hRule="exact" w:val="144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Учреждения в сфере отдыха и оздоровления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1540143290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2 188 263,00</w:t>
            </w:r>
          </w:p>
        </w:tc>
      </w:tr>
      <w:tr w:rsidR="00AC2902" w:rsidRPr="00213137" w:rsidTr="005111FF">
        <w:trPr>
          <w:trHeight w:hRule="exact" w:val="144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1540143290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2 188 263,00</w:t>
            </w:r>
          </w:p>
        </w:tc>
      </w:tr>
      <w:tr w:rsidR="00AC2902" w:rsidRPr="00213137" w:rsidTr="005111FF">
        <w:trPr>
          <w:trHeight w:hRule="exact" w:val="144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Субвенции для осуществления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1540173190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7 573 000,00</w:t>
            </w:r>
          </w:p>
        </w:tc>
      </w:tr>
      <w:tr w:rsidR="00AC2902" w:rsidRPr="00213137" w:rsidTr="005111FF">
        <w:trPr>
          <w:trHeight w:hRule="exact" w:val="144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1540173190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3 637 096,80</w:t>
            </w:r>
          </w:p>
        </w:tc>
      </w:tr>
      <w:tr w:rsidR="00AC2902" w:rsidRPr="00213137" w:rsidTr="005111FF">
        <w:trPr>
          <w:trHeight w:hRule="exact" w:val="144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1540173190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3 935 903,20</w:t>
            </w:r>
          </w:p>
        </w:tc>
      </w:tr>
      <w:tr w:rsidR="00AC2902" w:rsidRPr="00213137" w:rsidTr="005111FF">
        <w:trPr>
          <w:trHeight w:hRule="exact" w:val="144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оздоровительной компании среди дете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сирот и детей, оставшихся без попечения родителей в Республике Башкортостан»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1540200000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1 919 100,00</w:t>
            </w:r>
          </w:p>
        </w:tc>
      </w:tr>
      <w:tr w:rsidR="00AC2902" w:rsidRPr="00213137" w:rsidTr="005111FF">
        <w:trPr>
          <w:trHeight w:hRule="exact" w:val="144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Субвенции для осуществления государственных полномочий по организации отдыха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1540273180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1 919 100,00</w:t>
            </w:r>
          </w:p>
        </w:tc>
      </w:tr>
      <w:tr w:rsidR="00AC2902" w:rsidRPr="00213137" w:rsidTr="005111FF">
        <w:trPr>
          <w:trHeight w:hRule="exact" w:val="144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1540273180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1 919 100,00</w:t>
            </w:r>
          </w:p>
        </w:tc>
      </w:tr>
      <w:tr w:rsidR="00AC2902" w:rsidRPr="00213137" w:rsidTr="005111FF">
        <w:trPr>
          <w:trHeight w:hRule="exact" w:val="144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Подпрограмма "Воспитание 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в муниципальном районе Давлекановский район Республики Башкортостан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1570000000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14 272 094,63</w:t>
            </w:r>
          </w:p>
        </w:tc>
      </w:tr>
      <w:tr w:rsidR="00AC2902" w:rsidRPr="00213137" w:rsidTr="005111FF">
        <w:trPr>
          <w:trHeight w:hRule="exact" w:val="126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Основное мероприятие «Развитие дополнительного образования детей в системе образования муниципального района»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1570100000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14 272 094,63</w:t>
            </w:r>
          </w:p>
        </w:tc>
      </w:tr>
      <w:tr w:rsidR="00AC2902" w:rsidRPr="00213137" w:rsidTr="005111FF">
        <w:trPr>
          <w:trHeight w:hRule="exact" w:val="126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1570121950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12 884,00</w:t>
            </w:r>
          </w:p>
        </w:tc>
      </w:tr>
      <w:tr w:rsidR="00AC2902" w:rsidRPr="00213137" w:rsidTr="005111FF">
        <w:trPr>
          <w:trHeight w:hRule="exact" w:val="126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1570121950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12 884,00</w:t>
            </w:r>
          </w:p>
        </w:tc>
      </w:tr>
      <w:tr w:rsidR="00AC2902" w:rsidRPr="00213137" w:rsidTr="005111FF">
        <w:trPr>
          <w:trHeight w:hRule="exact" w:val="126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1570142390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6 140 412,00</w:t>
            </w:r>
          </w:p>
        </w:tc>
      </w:tr>
      <w:tr w:rsidR="00AC2902" w:rsidRPr="00213137" w:rsidTr="005111FF">
        <w:trPr>
          <w:trHeight w:hRule="exact" w:val="7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1570142390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6 140 412,00</w:t>
            </w:r>
          </w:p>
        </w:tc>
      </w:tr>
      <w:tr w:rsidR="00AC2902" w:rsidRPr="00213137" w:rsidTr="005111FF">
        <w:trPr>
          <w:trHeight w:hRule="exact" w:val="7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</w:t>
            </w:r>
            <w:proofErr w:type="gram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1570142400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5 533 900,00</w:t>
            </w:r>
          </w:p>
        </w:tc>
      </w:tr>
      <w:tr w:rsidR="00AC2902" w:rsidRPr="00213137" w:rsidTr="005111FF">
        <w:trPr>
          <w:trHeight w:hRule="exact" w:val="7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1570142400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5 533 900,00</w:t>
            </w:r>
          </w:p>
        </w:tc>
      </w:tr>
      <w:tr w:rsidR="00AC2902" w:rsidRPr="00213137" w:rsidTr="005111FF">
        <w:trPr>
          <w:trHeight w:hRule="exact" w:val="7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15701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2050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2 464 1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,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</w:tr>
      <w:tr w:rsidR="00AC2902" w:rsidRPr="00213137" w:rsidTr="005111FF">
        <w:trPr>
          <w:trHeight w:hRule="exact" w:val="7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15701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2050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2 464 1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,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</w:tr>
      <w:tr w:rsidR="00AC2902" w:rsidRPr="00213137" w:rsidTr="005111FF">
        <w:trPr>
          <w:trHeight w:hRule="exact" w:val="7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15701S2520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120 706,00</w:t>
            </w:r>
          </w:p>
        </w:tc>
      </w:tr>
      <w:tr w:rsidR="00AC2902" w:rsidRPr="00213137" w:rsidTr="005111FF">
        <w:trPr>
          <w:trHeight w:hRule="exact" w:val="7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15701S2520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120 706,00</w:t>
            </w:r>
          </w:p>
        </w:tc>
      </w:tr>
      <w:tr w:rsidR="00AC2902" w:rsidRPr="00213137" w:rsidTr="005111FF">
        <w:trPr>
          <w:trHeight w:hRule="exact" w:val="179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Подпрограмма" Специальное образование и охрана прав детства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15Б0000000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40 246 479,15</w:t>
            </w:r>
          </w:p>
        </w:tc>
      </w:tr>
      <w:tr w:rsidR="00AC2902" w:rsidRPr="00213137" w:rsidTr="005111FF">
        <w:trPr>
          <w:trHeight w:hRule="exact" w:val="179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15Б0100000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2 374 892,60</w:t>
            </w:r>
          </w:p>
        </w:tc>
      </w:tr>
      <w:tr w:rsidR="00AC2902" w:rsidRPr="00213137" w:rsidTr="005111FF">
        <w:trPr>
          <w:trHeight w:hRule="exact" w:val="268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15Б0173170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2 374 892,60</w:t>
            </w:r>
          </w:p>
        </w:tc>
      </w:tr>
      <w:tr w:rsidR="00AC2902" w:rsidRPr="00213137" w:rsidTr="005111FF">
        <w:trPr>
          <w:trHeight w:hRule="exact" w:val="179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15Б0173170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2 374 892,60</w:t>
            </w:r>
          </w:p>
        </w:tc>
      </w:tr>
      <w:tr w:rsidR="00AC2902" w:rsidRPr="00213137" w:rsidTr="005111FF">
        <w:trPr>
          <w:trHeight w:hRule="exact" w:val="179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«Государственная поддержка дете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сирот и детей, оставшихся без попечения родителей»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15Б0200000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16 145 850,47</w:t>
            </w:r>
          </w:p>
        </w:tc>
      </w:tr>
      <w:tr w:rsidR="00AC2902" w:rsidRPr="00213137" w:rsidTr="005111FF">
        <w:trPr>
          <w:trHeight w:hRule="exact" w:val="179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независимо от их организационно-правовой формы, на период 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15Б0273100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108 000,00</w:t>
            </w:r>
          </w:p>
        </w:tc>
      </w:tr>
      <w:tr w:rsidR="00AC2902" w:rsidRPr="00213137" w:rsidTr="005111FF">
        <w:trPr>
          <w:trHeight w:hRule="exact" w:val="7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15Б0273100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108 000,00</w:t>
            </w:r>
          </w:p>
        </w:tc>
      </w:tr>
      <w:tr w:rsidR="00AC2902" w:rsidRPr="00213137" w:rsidTr="005111FF">
        <w:trPr>
          <w:trHeight w:hRule="exact" w:val="7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15Б0273210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AC2902" w:rsidRPr="00213137" w:rsidTr="005111FF">
        <w:trPr>
          <w:trHeight w:hRule="exact" w:val="7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15Б0273210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AC2902" w:rsidRPr="00213137" w:rsidTr="005111FF">
        <w:trPr>
          <w:trHeight w:hRule="exact" w:val="7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213137">
              <w:rPr>
                <w:rFonts w:ascii="Times New Roman" w:hAnsi="Times New Roman"/>
                <w:sz w:val="24"/>
                <w:szCs w:val="24"/>
              </w:rPr>
              <w:t>софинансируемых</w:t>
            </w:r>
            <w:proofErr w:type="spell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за счет средств федерального бюджета)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15Б0273360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12 678 426,05</w:t>
            </w:r>
          </w:p>
        </w:tc>
      </w:tr>
      <w:tr w:rsidR="00AC2902" w:rsidRPr="00213137" w:rsidTr="005111FF">
        <w:trPr>
          <w:trHeight w:hRule="exact" w:val="7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15Б0273360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12 678 426,05</w:t>
            </w:r>
          </w:p>
        </w:tc>
      </w:tr>
      <w:tr w:rsidR="00AC2902" w:rsidRPr="00213137" w:rsidTr="005111FF">
        <w:trPr>
          <w:trHeight w:hRule="exact" w:val="215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для осуществления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15Б02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R0820</w:t>
            </w:r>
          </w:p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3 209 424,42</w:t>
            </w:r>
          </w:p>
        </w:tc>
      </w:tr>
      <w:tr w:rsidR="00AC2902" w:rsidRPr="00213137" w:rsidTr="005111FF">
        <w:trPr>
          <w:trHeight w:hRule="exact" w:val="7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15Б02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R0820</w:t>
            </w:r>
          </w:p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3 209 424,42</w:t>
            </w:r>
          </w:p>
        </w:tc>
      </w:tr>
      <w:tr w:rsidR="00AC2902" w:rsidRPr="00213137" w:rsidTr="005111FF">
        <w:trPr>
          <w:trHeight w:hRule="exact" w:val="137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«Государственная поддержка всех форм семейного устройства детей»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Б0300000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21 725 736,08</w:t>
            </w:r>
          </w:p>
        </w:tc>
      </w:tr>
      <w:tr w:rsidR="00AC2902" w:rsidRPr="00213137" w:rsidTr="005111FF">
        <w:trPr>
          <w:trHeight w:hRule="exact" w:val="161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</w:t>
            </w:r>
          </w:p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содержание детей, переданных под опеку и попечительство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15Б0373150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21 725 736,08</w:t>
            </w:r>
          </w:p>
        </w:tc>
      </w:tr>
      <w:tr w:rsidR="00AC2902" w:rsidRPr="00213137" w:rsidTr="005111FF">
        <w:trPr>
          <w:trHeight w:hRule="exact" w:val="7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15Б0373150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21 725 736,08</w:t>
            </w:r>
          </w:p>
        </w:tc>
      </w:tr>
      <w:tr w:rsidR="00AC2902" w:rsidRPr="00213137" w:rsidTr="005111FF">
        <w:trPr>
          <w:trHeight w:hRule="exact" w:val="14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мероприятий муниципальной программы развития образования муниципального района Давлекановский район Республики Башкортостан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15И0000000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13 691 506,32</w:t>
            </w:r>
          </w:p>
        </w:tc>
      </w:tr>
      <w:tr w:rsidR="00AC2902" w:rsidRPr="00213137" w:rsidTr="005111FF">
        <w:trPr>
          <w:trHeight w:hRule="exact" w:val="14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реализации мероприятий муниципальной программы развития образования муниципального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района Давлекановский район Республики Башкортостан»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15И0100000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13 691 506,32</w:t>
            </w:r>
          </w:p>
        </w:tc>
      </w:tr>
      <w:tr w:rsidR="00AC2902" w:rsidRPr="00213137" w:rsidTr="005111FF">
        <w:trPr>
          <w:trHeight w:hRule="exact" w:val="14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15И0121950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6 442,00</w:t>
            </w:r>
          </w:p>
        </w:tc>
      </w:tr>
      <w:tr w:rsidR="00AC2902" w:rsidRPr="00213137" w:rsidTr="005111FF">
        <w:trPr>
          <w:trHeight w:hRule="exact" w:val="14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15И0121950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6 442,00</w:t>
            </w:r>
          </w:p>
        </w:tc>
      </w:tr>
      <w:tr w:rsidR="00AC2902" w:rsidRPr="00213137" w:rsidTr="005111FF">
        <w:trPr>
          <w:trHeight w:hRule="exact" w:val="142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15И0145290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13 685 064,32</w:t>
            </w:r>
          </w:p>
        </w:tc>
      </w:tr>
      <w:tr w:rsidR="00AC2902" w:rsidRPr="00213137" w:rsidTr="005111FF">
        <w:trPr>
          <w:trHeight w:hRule="exact" w:val="142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15И0145290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9 080 500,00</w:t>
            </w:r>
          </w:p>
        </w:tc>
      </w:tr>
      <w:tr w:rsidR="00AC2902" w:rsidRPr="00213137" w:rsidTr="005111FF">
        <w:trPr>
          <w:trHeight w:hRule="exact" w:val="91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15И0145290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4 595 264,32</w:t>
            </w:r>
          </w:p>
        </w:tc>
      </w:tr>
      <w:tr w:rsidR="00AC2902" w:rsidRPr="00213137" w:rsidTr="005111FF">
        <w:trPr>
          <w:trHeight w:hRule="exact" w:val="55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15И0145290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9 300,00</w:t>
            </w:r>
          </w:p>
        </w:tc>
      </w:tr>
      <w:tr w:rsidR="00AC2902" w:rsidRPr="00213137" w:rsidTr="005111FF">
        <w:trPr>
          <w:trHeight w:hRule="exact" w:val="342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целевая программа "Снижение рисков и </w:t>
            </w:r>
            <w:proofErr w:type="spellStart"/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мягчение</w:t>
            </w:r>
            <w:proofErr w:type="spellEnd"/>
            <w:r w:rsidRPr="00213137">
              <w:rPr>
                <w:rFonts w:ascii="Times New Roman" w:hAnsi="Times New Roman"/>
                <w:b/>
                <w:sz w:val="24"/>
                <w:szCs w:val="24"/>
              </w:rPr>
              <w:t xml:space="preserve"> последствий чрезвычайных ситуаций природного и техногенного характера, обеспечение пожарной безопасности, безопасности на водных объектах и развитие бюджетного учреждения Единая дежурн</w:t>
            </w:r>
            <w:proofErr w:type="gramStart"/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213137">
              <w:rPr>
                <w:rFonts w:ascii="Times New Roman" w:hAnsi="Times New Roman"/>
                <w:b/>
                <w:sz w:val="24"/>
                <w:szCs w:val="24"/>
              </w:rPr>
              <w:t xml:space="preserve"> диспетчерская служба муниципального района Давлекановский район Республики Башкортостан 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1600000000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2 133 843,86</w:t>
            </w:r>
          </w:p>
        </w:tc>
      </w:tr>
      <w:tr w:rsidR="00AC2902" w:rsidRPr="00213137" w:rsidTr="005111FF">
        <w:trPr>
          <w:trHeight w:hRule="exact" w:val="342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мероприятий программы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и </w:t>
            </w:r>
            <w:proofErr w:type="spellStart"/>
            <w:r w:rsidRPr="00213137">
              <w:rPr>
                <w:rFonts w:ascii="Times New Roman" w:hAnsi="Times New Roman"/>
                <w:sz w:val="24"/>
                <w:szCs w:val="24"/>
              </w:rPr>
              <w:t>развтие</w:t>
            </w:r>
            <w:proofErr w:type="spell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муниципального бюджетного учреждения единая дежурн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диспетчерская служба муниципального района Давлекановский район РБ»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2 133 843,86</w:t>
            </w:r>
          </w:p>
        </w:tc>
      </w:tr>
      <w:tr w:rsidR="00AC2902" w:rsidRPr="00213137" w:rsidTr="005111FF">
        <w:trPr>
          <w:trHeight w:hRule="exact" w:val="178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Основное мероприятие «Выполнение муниципальными учреждениями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2 133 843,86</w:t>
            </w:r>
          </w:p>
        </w:tc>
      </w:tr>
      <w:tr w:rsidR="00AC2902" w:rsidRPr="00213137" w:rsidTr="005111FF">
        <w:trPr>
          <w:trHeight w:hRule="exact" w:val="34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Поисковые и аварийно- спасательные учреждения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1610103290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2 133 843,86</w:t>
            </w:r>
          </w:p>
        </w:tc>
      </w:tr>
      <w:tr w:rsidR="00AC2902" w:rsidRPr="00213137" w:rsidTr="005111FF">
        <w:trPr>
          <w:trHeight w:hRule="exact" w:val="136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1610103290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2 133 843,86</w:t>
            </w:r>
          </w:p>
        </w:tc>
      </w:tr>
      <w:tr w:rsidR="00AC2902" w:rsidRPr="00213137" w:rsidTr="005111FF">
        <w:trPr>
          <w:trHeight w:hRule="exact" w:val="119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"Развитие культуры в муниципальном районе Давлекановский район Республики Башкортостан 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1800000000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107 872 256,57</w:t>
            </w:r>
          </w:p>
        </w:tc>
      </w:tr>
      <w:tr w:rsidR="00AC2902" w:rsidRPr="00213137" w:rsidTr="005111FF">
        <w:trPr>
          <w:trHeight w:hRule="exact" w:val="114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Подпрограмма "Развитие культуры и искусства в муниципальном районе Давлекановский район Республики Башкортостан 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1830000000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72 721 377,68</w:t>
            </w:r>
          </w:p>
        </w:tc>
      </w:tr>
      <w:tr w:rsidR="00AC2902" w:rsidRPr="00213137" w:rsidTr="005111FF">
        <w:trPr>
          <w:trHeight w:hRule="exact" w:val="217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досуга и культурного отдыха населения муниципального района Давлекановский район Республики Башкортостан, оказания методической и практической помощи учреждениям культуры муниципального района в организации и культурного отдыха»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1830100000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35 940 227,38</w:t>
            </w:r>
          </w:p>
        </w:tc>
      </w:tr>
      <w:tr w:rsidR="00AC2902" w:rsidRPr="00213137" w:rsidTr="005111FF">
        <w:trPr>
          <w:trHeight w:hRule="exact" w:val="70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Дворцы и дома культуры, другие учреждения культуры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1830144090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26 485 145,27</w:t>
            </w:r>
          </w:p>
        </w:tc>
      </w:tr>
      <w:tr w:rsidR="00AC2902" w:rsidRPr="00213137" w:rsidTr="005111FF">
        <w:trPr>
          <w:trHeight w:hRule="exact" w:val="90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1830144090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26 485 145,27</w:t>
            </w:r>
          </w:p>
        </w:tc>
      </w:tr>
      <w:tr w:rsidR="00AC2902" w:rsidRPr="00213137" w:rsidTr="005111FF">
        <w:trPr>
          <w:trHeight w:hRule="exact" w:val="90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18301S2040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9 455 082,11</w:t>
            </w:r>
          </w:p>
        </w:tc>
      </w:tr>
      <w:tr w:rsidR="00AC2902" w:rsidRPr="00213137" w:rsidTr="005111FF">
        <w:trPr>
          <w:trHeight w:hRule="exact" w:val="90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18301S2040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9 455 082,11</w:t>
            </w:r>
          </w:p>
        </w:tc>
      </w:tr>
      <w:tr w:rsidR="00AC2902" w:rsidRPr="00213137" w:rsidTr="005111FF">
        <w:trPr>
          <w:trHeight w:hRule="exact" w:val="90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и проведение мероприятий в сфере культуры и кинематографии»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1830200000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1 267 075,00</w:t>
            </w:r>
          </w:p>
        </w:tc>
      </w:tr>
      <w:tr w:rsidR="00AC2902" w:rsidRPr="00213137" w:rsidTr="005111FF">
        <w:trPr>
          <w:trHeight w:hRule="exact" w:val="90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1830245870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1 267 075,00</w:t>
            </w:r>
          </w:p>
        </w:tc>
      </w:tr>
      <w:tr w:rsidR="00AC2902" w:rsidRPr="00213137" w:rsidTr="005111FF">
        <w:trPr>
          <w:trHeight w:hRule="exact" w:val="90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1830245870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1 267 075,00</w:t>
            </w:r>
          </w:p>
        </w:tc>
      </w:tr>
      <w:tr w:rsidR="00AC2902" w:rsidRPr="00213137" w:rsidTr="005111FF">
        <w:trPr>
          <w:trHeight w:hRule="exact" w:val="114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1830400000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22 658 724,88</w:t>
            </w:r>
          </w:p>
        </w:tc>
      </w:tr>
      <w:tr w:rsidR="00AC2902" w:rsidRPr="00213137" w:rsidTr="005111FF">
        <w:trPr>
          <w:trHeight w:hRule="exact" w:val="114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1830442390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17 840 251,20</w:t>
            </w:r>
          </w:p>
        </w:tc>
      </w:tr>
      <w:tr w:rsidR="00AC2902" w:rsidRPr="00213137" w:rsidTr="005111FF">
        <w:trPr>
          <w:trHeight w:hRule="exact" w:val="114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1830442390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17 840 251,20</w:t>
            </w:r>
          </w:p>
        </w:tc>
      </w:tr>
      <w:tr w:rsidR="00AC2902" w:rsidRPr="00213137" w:rsidTr="005111FF">
        <w:trPr>
          <w:trHeight w:hRule="exact" w:val="114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18304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S2050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4 818 473,68</w:t>
            </w:r>
          </w:p>
        </w:tc>
      </w:tr>
      <w:tr w:rsidR="00AC2902" w:rsidRPr="00213137" w:rsidTr="005111FF">
        <w:trPr>
          <w:trHeight w:hRule="exact" w:val="114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18304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S2050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4 818 473,68</w:t>
            </w:r>
          </w:p>
        </w:tc>
      </w:tr>
      <w:tr w:rsidR="00AC2902" w:rsidRPr="00213137" w:rsidTr="005111FF">
        <w:trPr>
          <w:trHeight w:hRule="exact" w:val="114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Мероприятия по исполнению перечня по наказам </w:t>
            </w:r>
            <w:proofErr w:type="spell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изберателей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1830500000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330 000,00</w:t>
            </w:r>
          </w:p>
        </w:tc>
      </w:tr>
      <w:tr w:rsidR="00AC2902" w:rsidRPr="00213137" w:rsidTr="005111FF">
        <w:trPr>
          <w:trHeight w:hRule="exact" w:val="114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proofErr w:type="gram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офинансирование</w:t>
            </w:r>
            <w:proofErr w:type="spell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расходных обязательств, возникающих при выполнении полномочий органов местного само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18305S2010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330 000,00</w:t>
            </w:r>
          </w:p>
        </w:tc>
      </w:tr>
      <w:tr w:rsidR="00AC2902" w:rsidRPr="00213137" w:rsidTr="005111FF">
        <w:trPr>
          <w:trHeight w:hRule="exact" w:val="114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18305S2010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330 000,00</w:t>
            </w:r>
          </w:p>
        </w:tc>
      </w:tr>
      <w:tr w:rsidR="00AC2902" w:rsidRPr="00213137" w:rsidTr="005111FF">
        <w:trPr>
          <w:trHeight w:hRule="exact" w:val="114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tabs>
                <w:tab w:val="left" w:pos="2139"/>
              </w:tabs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1830800000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3 954 742,80</w:t>
            </w:r>
          </w:p>
        </w:tc>
      </w:tr>
      <w:tr w:rsidR="00AC2902" w:rsidRPr="00213137" w:rsidTr="005111FF">
        <w:trPr>
          <w:trHeight w:hRule="exact" w:val="114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18308S2471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3 379 382,80</w:t>
            </w:r>
          </w:p>
        </w:tc>
      </w:tr>
      <w:tr w:rsidR="00AC2902" w:rsidRPr="00213137" w:rsidTr="005111FF">
        <w:trPr>
          <w:trHeight w:hRule="exact" w:val="114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18308S2471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3 379 382,80</w:t>
            </w:r>
          </w:p>
        </w:tc>
      </w:tr>
      <w:tr w:rsidR="00AC2902" w:rsidRPr="00213137" w:rsidTr="005111FF">
        <w:trPr>
          <w:trHeight w:hRule="exact" w:val="114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18308S2472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290 180,00</w:t>
            </w:r>
          </w:p>
        </w:tc>
      </w:tr>
      <w:tr w:rsidR="00AC2902" w:rsidRPr="00213137" w:rsidTr="005111FF">
        <w:trPr>
          <w:trHeight w:hRule="exact" w:val="114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18308S2472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290 180,00</w:t>
            </w:r>
          </w:p>
        </w:tc>
      </w:tr>
      <w:tr w:rsidR="00AC2902" w:rsidRPr="00213137" w:rsidTr="005111FF">
        <w:trPr>
          <w:trHeight w:hRule="exact" w:val="114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18308S2473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285 180,00</w:t>
            </w:r>
          </w:p>
        </w:tc>
      </w:tr>
      <w:tr w:rsidR="00AC2902" w:rsidRPr="00213137" w:rsidTr="005111FF">
        <w:trPr>
          <w:trHeight w:hRule="exact" w:val="114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18308S2473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285 180,00</w:t>
            </w:r>
          </w:p>
        </w:tc>
      </w:tr>
      <w:tr w:rsidR="00AC2902" w:rsidRPr="00213137" w:rsidTr="005111FF">
        <w:trPr>
          <w:trHeight w:hRule="exact" w:val="114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Региональный проект «Культурная среда»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183А100000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8 451 560,00</w:t>
            </w:r>
          </w:p>
        </w:tc>
      </w:tr>
      <w:tr w:rsidR="00AC2902" w:rsidRPr="00213137" w:rsidTr="005111FF">
        <w:trPr>
          <w:trHeight w:hRule="exact" w:val="114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Субсидии на реализацию мероприятий по развитию учреждений сферы культуры в рамках регионального проекта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183А1М2570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8 451 560,00</w:t>
            </w:r>
          </w:p>
        </w:tc>
      </w:tr>
      <w:tr w:rsidR="00AC2902" w:rsidRPr="00213137" w:rsidTr="005111FF">
        <w:trPr>
          <w:trHeight w:hRule="exact" w:val="114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183А1М2570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8 451 560,00</w:t>
            </w:r>
          </w:p>
        </w:tc>
      </w:tr>
      <w:tr w:rsidR="00AC2902" w:rsidRPr="00213137" w:rsidTr="005111FF">
        <w:trPr>
          <w:trHeight w:hRule="exact" w:val="114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культуры и искусства в муниципальном районе Давлекановский район Республики Башкортостан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183А200000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119 047,62</w:t>
            </w:r>
          </w:p>
        </w:tc>
      </w:tr>
      <w:tr w:rsidR="00AC2902" w:rsidRPr="00213137" w:rsidTr="005111FF">
        <w:trPr>
          <w:trHeight w:hRule="exact" w:val="114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Региональный проект "Творческие люди"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183А255190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119 047,62</w:t>
            </w:r>
          </w:p>
        </w:tc>
      </w:tr>
      <w:tr w:rsidR="00AC2902" w:rsidRPr="00213137" w:rsidTr="005111FF">
        <w:trPr>
          <w:trHeight w:hRule="exact" w:val="114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183А255190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119 047,62</w:t>
            </w:r>
          </w:p>
        </w:tc>
      </w:tr>
      <w:tr w:rsidR="00AC2902" w:rsidRPr="00213137" w:rsidTr="005111FF">
        <w:trPr>
          <w:trHeight w:hRule="exact" w:val="16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Подпрограмма "Развитие библиотечного дела в муниципальном районе Давлекановский район республики Башкортостан  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1840000000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19 169 487,70</w:t>
            </w:r>
          </w:p>
        </w:tc>
      </w:tr>
      <w:tr w:rsidR="00AC2902" w:rsidRPr="00213137" w:rsidTr="005111FF">
        <w:trPr>
          <w:trHeight w:hRule="exact" w:val="16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«Организация библиотечн</w:t>
            </w:r>
            <w:proofErr w:type="gramStart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о-</w:t>
            </w:r>
            <w:proofErr w:type="gramEnd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библиографической и научно- информационной деятельности, реализация прав человека на свободный доступ к информации»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1840100000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19 109 963,89</w:t>
            </w:r>
          </w:p>
        </w:tc>
      </w:tr>
      <w:tr w:rsidR="00AC2902" w:rsidRPr="00213137" w:rsidTr="005111FF">
        <w:trPr>
          <w:trHeight w:hRule="exact" w:val="16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1840144290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13 848 883,30</w:t>
            </w:r>
          </w:p>
        </w:tc>
      </w:tr>
      <w:tr w:rsidR="00AC2902" w:rsidRPr="00213137" w:rsidTr="005111FF">
        <w:trPr>
          <w:trHeight w:hRule="exact" w:val="16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1840144290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13 848 883,30</w:t>
            </w:r>
          </w:p>
        </w:tc>
      </w:tr>
      <w:tr w:rsidR="00AC2902" w:rsidRPr="00213137" w:rsidTr="005111FF">
        <w:trPr>
          <w:trHeight w:hRule="exact" w:val="16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Поддержка отрасли культуры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18401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L5190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206 965,85</w:t>
            </w:r>
          </w:p>
        </w:tc>
      </w:tr>
      <w:tr w:rsidR="00AC2902" w:rsidRPr="00213137" w:rsidTr="005111FF">
        <w:trPr>
          <w:trHeight w:hRule="exact" w:val="16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18401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L5190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206 965,85</w:t>
            </w:r>
          </w:p>
        </w:tc>
      </w:tr>
      <w:tr w:rsidR="00AC2902" w:rsidRPr="00213137" w:rsidTr="005111FF">
        <w:trPr>
          <w:trHeight w:hRule="exact" w:val="16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4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01S2040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5 054 114,74</w:t>
            </w:r>
          </w:p>
        </w:tc>
      </w:tr>
      <w:tr w:rsidR="00AC2902" w:rsidRPr="00213137" w:rsidTr="005111FF">
        <w:trPr>
          <w:trHeight w:hRule="exact" w:val="16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4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01S2040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5 054 114,74</w:t>
            </w:r>
          </w:p>
        </w:tc>
      </w:tr>
      <w:tr w:rsidR="00AC2902" w:rsidRPr="00213137" w:rsidTr="005111FF">
        <w:trPr>
          <w:trHeight w:hRule="exact" w:val="16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Поддержка отрасли культуры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184А200000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59 523,81</w:t>
            </w:r>
          </w:p>
        </w:tc>
      </w:tr>
      <w:tr w:rsidR="00AC2902" w:rsidRPr="00213137" w:rsidTr="005111FF">
        <w:trPr>
          <w:trHeight w:hRule="exact" w:val="16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184А255190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59 523,81</w:t>
            </w:r>
          </w:p>
        </w:tc>
      </w:tr>
      <w:tr w:rsidR="00AC2902" w:rsidRPr="00213137" w:rsidTr="005111FF">
        <w:trPr>
          <w:trHeight w:hRule="exact" w:val="16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184А255190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59 523,81</w:t>
            </w:r>
          </w:p>
        </w:tc>
      </w:tr>
      <w:tr w:rsidR="00AC2902" w:rsidRPr="00213137" w:rsidTr="005111FF">
        <w:trPr>
          <w:trHeight w:hRule="exact" w:val="16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Подпрограмма "Сохранение, популяризация и охрана объектов культурного наследия на территории муниципального района Давлекановский район Республики Башкортостан 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1860000000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2 464 291,19</w:t>
            </w:r>
          </w:p>
        </w:tc>
      </w:tr>
      <w:tr w:rsidR="00AC2902" w:rsidRPr="00213137" w:rsidTr="005111FF">
        <w:trPr>
          <w:trHeight w:hRule="exact" w:val="16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«Обеспечение деятельности музейных учреждений 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1860100000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2 464 291,19</w:t>
            </w:r>
          </w:p>
        </w:tc>
      </w:tr>
      <w:tr w:rsidR="00AC2902" w:rsidRPr="00213137" w:rsidTr="005111FF">
        <w:trPr>
          <w:trHeight w:hRule="exact" w:val="16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1860144190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1 795 593,29</w:t>
            </w:r>
          </w:p>
        </w:tc>
      </w:tr>
      <w:tr w:rsidR="00AC2902" w:rsidRPr="00213137" w:rsidTr="005111FF">
        <w:trPr>
          <w:trHeight w:hRule="exact" w:val="16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1860144190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1 795 593,29</w:t>
            </w:r>
          </w:p>
        </w:tc>
      </w:tr>
      <w:tr w:rsidR="00AC2902" w:rsidRPr="00213137" w:rsidTr="005111FF">
        <w:trPr>
          <w:trHeight w:hRule="exact" w:val="16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6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01S2040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668 697,90</w:t>
            </w:r>
          </w:p>
        </w:tc>
      </w:tr>
      <w:tr w:rsidR="00AC2902" w:rsidRPr="00213137" w:rsidTr="005111FF">
        <w:trPr>
          <w:trHeight w:hRule="exact" w:val="16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6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01S2040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668 697,90</w:t>
            </w:r>
          </w:p>
        </w:tc>
      </w:tr>
      <w:tr w:rsidR="00AC2902" w:rsidRPr="00213137" w:rsidTr="005111FF">
        <w:trPr>
          <w:trHeight w:hRule="exact" w:val="16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Подпрограмма "Обеспечение реализации программы "развитие культуры в муниципальном районе Давлекановский район Республики Башкортостан"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1880000000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13 517 100,00</w:t>
            </w:r>
          </w:p>
        </w:tc>
      </w:tr>
      <w:tr w:rsidR="00AC2902" w:rsidRPr="00213137" w:rsidTr="005111FF">
        <w:trPr>
          <w:trHeight w:hRule="exact" w:val="16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«Обеспечение реализации программы "Развитие культуры в муниципальном районе Давлекановский район Республики Башкортостан"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1880100000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13 517 100,00</w:t>
            </w:r>
          </w:p>
        </w:tc>
      </w:tr>
      <w:tr w:rsidR="00AC2902" w:rsidRPr="00213137" w:rsidTr="005111FF">
        <w:trPr>
          <w:trHeight w:hRule="exact" w:val="16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1880145290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13 517 100,00</w:t>
            </w:r>
          </w:p>
        </w:tc>
      </w:tr>
      <w:tr w:rsidR="00AC2902" w:rsidRPr="00213137" w:rsidTr="005111FF">
        <w:trPr>
          <w:trHeight w:hRule="exact" w:val="16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1880145290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13 401 700,00</w:t>
            </w:r>
          </w:p>
        </w:tc>
      </w:tr>
      <w:tr w:rsidR="00AC2902" w:rsidRPr="00213137" w:rsidTr="005111FF">
        <w:trPr>
          <w:trHeight w:hRule="exact" w:val="103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1880145290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115 400,00</w:t>
            </w:r>
          </w:p>
        </w:tc>
      </w:tr>
      <w:tr w:rsidR="00AC2902" w:rsidRPr="00213137" w:rsidTr="005111FF">
        <w:trPr>
          <w:trHeight w:hRule="exact" w:val="1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Программа "Развитие муниципальной службы в муниципальном районе Давлекановский район Республики Башкортостан  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1900000000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64 806 072,60</w:t>
            </w:r>
          </w:p>
        </w:tc>
      </w:tr>
      <w:tr w:rsidR="00AC2902" w:rsidRPr="00213137" w:rsidTr="005111FF">
        <w:trPr>
          <w:trHeight w:hRule="exact" w:val="122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программы "Развитие муниципальной службы в муниципальном районе Давлекановский район Республики Башкортостан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1910000000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64 806 072,60</w:t>
            </w:r>
          </w:p>
        </w:tc>
      </w:tr>
      <w:tr w:rsidR="00AC2902" w:rsidRPr="00213137" w:rsidTr="005111FF">
        <w:trPr>
          <w:trHeight w:hRule="exact" w:val="122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64 556 072,60</w:t>
            </w:r>
          </w:p>
        </w:tc>
      </w:tr>
      <w:tr w:rsidR="00AC2902" w:rsidRPr="00213137" w:rsidTr="005111FF">
        <w:trPr>
          <w:trHeight w:hRule="exact" w:val="122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Аппарат органов местного самоуправления муниципального района Давлекановский район Республики Башкортостан</w:t>
            </w:r>
          </w:p>
          <w:p w:rsidR="00AC2902" w:rsidRPr="00213137" w:rsidRDefault="00AC2902" w:rsidP="00AC2902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57 965 447,60</w:t>
            </w:r>
          </w:p>
        </w:tc>
      </w:tr>
      <w:tr w:rsidR="00AC2902" w:rsidRPr="00213137" w:rsidTr="005111FF">
        <w:trPr>
          <w:trHeight w:hRule="exact" w:val="122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50 463 897,00</w:t>
            </w:r>
          </w:p>
        </w:tc>
      </w:tr>
      <w:tr w:rsidR="00AC2902" w:rsidRPr="00213137" w:rsidTr="005111FF">
        <w:trPr>
          <w:trHeight w:hRule="exact" w:val="122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7 118 750,60</w:t>
            </w:r>
          </w:p>
        </w:tc>
      </w:tr>
      <w:tr w:rsidR="00AC2902" w:rsidRPr="00213137" w:rsidTr="005111FF">
        <w:trPr>
          <w:trHeight w:hRule="exact" w:val="122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382 800,00</w:t>
            </w:r>
          </w:p>
        </w:tc>
      </w:tr>
      <w:tr w:rsidR="00AC2902" w:rsidRPr="00213137" w:rsidTr="005111FF">
        <w:trPr>
          <w:trHeight w:hRule="exact" w:val="7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1910102080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2 453 625,00</w:t>
            </w:r>
          </w:p>
        </w:tc>
      </w:tr>
      <w:tr w:rsidR="00AC2902" w:rsidRPr="00213137" w:rsidTr="005111FF">
        <w:trPr>
          <w:trHeight w:hRule="exact" w:val="122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1910102080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2 453 625,00</w:t>
            </w:r>
          </w:p>
        </w:tc>
      </w:tr>
      <w:tr w:rsidR="00AC2902" w:rsidRPr="00213137" w:rsidTr="005111FF">
        <w:trPr>
          <w:trHeight w:hRule="exact" w:val="122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1910151200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164 900,00</w:t>
            </w:r>
          </w:p>
        </w:tc>
      </w:tr>
      <w:tr w:rsidR="00AC2902" w:rsidRPr="00213137" w:rsidTr="005111FF">
        <w:trPr>
          <w:trHeight w:hRule="exact" w:val="122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1910151200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164 900,00</w:t>
            </w:r>
          </w:p>
        </w:tc>
      </w:tr>
      <w:tr w:rsidR="00AC2902" w:rsidRPr="00213137" w:rsidTr="005111FF">
        <w:trPr>
          <w:trHeight w:hRule="exact" w:val="122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1910173060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2 541 900,00</w:t>
            </w:r>
          </w:p>
        </w:tc>
      </w:tr>
      <w:tr w:rsidR="00AC2902" w:rsidRPr="00213137" w:rsidTr="005111FF">
        <w:trPr>
          <w:trHeight w:hRule="exact" w:val="122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1910173060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2 023 000,00</w:t>
            </w:r>
          </w:p>
        </w:tc>
      </w:tr>
      <w:tr w:rsidR="00AC2902" w:rsidRPr="00213137" w:rsidTr="005111FF">
        <w:trPr>
          <w:trHeight w:hRule="exact" w:val="122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1910173060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518 900,00</w:t>
            </w:r>
          </w:p>
        </w:tc>
      </w:tr>
      <w:tr w:rsidR="00AC2902" w:rsidRPr="00213137" w:rsidTr="005111FF">
        <w:trPr>
          <w:trHeight w:hRule="exact" w:val="122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1910173080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715 100,00</w:t>
            </w:r>
          </w:p>
        </w:tc>
      </w:tr>
      <w:tr w:rsidR="00AC2902" w:rsidRPr="00213137" w:rsidTr="005111FF">
        <w:trPr>
          <w:trHeight w:hRule="exact" w:val="122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1910173080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513 000,00</w:t>
            </w:r>
          </w:p>
        </w:tc>
      </w:tr>
      <w:tr w:rsidR="00AC2902" w:rsidRPr="00213137" w:rsidTr="005111FF">
        <w:trPr>
          <w:trHeight w:hRule="exact" w:val="122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Закупка товаров, работ и услуг для муниципальных нужд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1910173080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202 100,00</w:t>
            </w:r>
          </w:p>
        </w:tc>
      </w:tr>
      <w:tr w:rsidR="00AC2902" w:rsidRPr="00213137" w:rsidTr="005111FF">
        <w:trPr>
          <w:trHeight w:hRule="exact" w:val="122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1910173090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715 100,00</w:t>
            </w:r>
          </w:p>
        </w:tc>
      </w:tr>
      <w:tr w:rsidR="00AC2902" w:rsidRPr="00213137" w:rsidTr="005111FF">
        <w:trPr>
          <w:trHeight w:hRule="exact" w:val="122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1910173090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517 000,00</w:t>
            </w:r>
          </w:p>
        </w:tc>
      </w:tr>
      <w:tr w:rsidR="00AC2902" w:rsidRPr="00213137" w:rsidTr="005111FF">
        <w:trPr>
          <w:trHeight w:hRule="exact" w:val="122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1910173090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198 100,00</w:t>
            </w:r>
          </w:p>
        </w:tc>
      </w:tr>
      <w:tr w:rsidR="00AC2902" w:rsidRPr="00213137" w:rsidTr="005111FF">
        <w:trPr>
          <w:trHeight w:hRule="exact" w:val="122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«Печатание в СМИ  нормативн</w:t>
            </w:r>
            <w:proofErr w:type="gramStart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о-</w:t>
            </w:r>
            <w:proofErr w:type="gramEnd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правовых актов органов местного самоуправления»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1910200000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AC2902" w:rsidRPr="00213137" w:rsidTr="005111FF">
        <w:trPr>
          <w:trHeight w:hRule="exact" w:val="7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1910264450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AC2902" w:rsidRPr="00213137" w:rsidTr="005111FF">
        <w:trPr>
          <w:trHeight w:hRule="exact" w:val="7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1910264450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AC2902" w:rsidRPr="00213137" w:rsidTr="005111FF">
        <w:trPr>
          <w:trHeight w:hRule="exact" w:val="199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"Развитие производства и распространения </w:t>
            </w:r>
            <w:proofErr w:type="spellStart"/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телевидеопродукции</w:t>
            </w:r>
            <w:proofErr w:type="spellEnd"/>
            <w:r w:rsidRPr="00213137">
              <w:rPr>
                <w:rFonts w:ascii="Times New Roman" w:hAnsi="Times New Roman"/>
                <w:b/>
                <w:sz w:val="24"/>
                <w:szCs w:val="24"/>
              </w:rPr>
              <w:t xml:space="preserve"> автономного учреждения муниципального района Давлекановский район Республики Башкортостан "Телерадиокомпания "</w:t>
            </w:r>
            <w:proofErr w:type="spellStart"/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давлеканово</w:t>
            </w:r>
            <w:proofErr w:type="spellEnd"/>
            <w:r w:rsidRPr="00213137">
              <w:rPr>
                <w:rFonts w:ascii="Times New Roman" w:hAnsi="Times New Roman"/>
                <w:b/>
                <w:sz w:val="24"/>
                <w:szCs w:val="24"/>
              </w:rPr>
              <w:t xml:space="preserve">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2000000000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2 418 643,94</w:t>
            </w:r>
          </w:p>
        </w:tc>
      </w:tr>
      <w:tr w:rsidR="00AC2902" w:rsidRPr="00213137" w:rsidTr="005111FF">
        <w:trPr>
          <w:trHeight w:hRule="exact" w:val="199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муниципальной программы "Развитие производства и распространения </w:t>
            </w:r>
            <w:proofErr w:type="spellStart"/>
            <w:r w:rsidRPr="00213137">
              <w:rPr>
                <w:rFonts w:ascii="Times New Roman" w:hAnsi="Times New Roman"/>
                <w:sz w:val="24"/>
                <w:szCs w:val="24"/>
              </w:rPr>
              <w:t>телевидеопродукции</w:t>
            </w:r>
            <w:proofErr w:type="spell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автономного учреждения муниципального </w:t>
            </w:r>
            <w:proofErr w:type="spellStart"/>
            <w:r w:rsidRPr="00213137">
              <w:rPr>
                <w:rFonts w:ascii="Times New Roman" w:hAnsi="Times New Roman"/>
                <w:sz w:val="24"/>
                <w:szCs w:val="24"/>
              </w:rPr>
              <w:t>райна</w:t>
            </w:r>
            <w:proofErr w:type="spell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Давлекановский район Республики Башкортостан "Телерадиокомпания "Давлеканово"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2010000000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2 418 643,94</w:t>
            </w:r>
          </w:p>
        </w:tc>
      </w:tr>
      <w:tr w:rsidR="00AC2902" w:rsidRPr="00213137" w:rsidTr="005111FF">
        <w:trPr>
          <w:trHeight w:hRule="exact" w:val="199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муниципальных учреждений в сфере телевидения и радиовещания»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2010100000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2 418 643,94</w:t>
            </w:r>
          </w:p>
        </w:tc>
      </w:tr>
      <w:tr w:rsidR="00AC2902" w:rsidRPr="00213137" w:rsidTr="005111FF">
        <w:trPr>
          <w:trHeight w:hRule="exact" w:val="50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Учреждения в сфере средств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2010145990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2 418 643,94</w:t>
            </w:r>
          </w:p>
        </w:tc>
      </w:tr>
      <w:tr w:rsidR="00AC2902" w:rsidRPr="00213137" w:rsidTr="005111FF">
        <w:trPr>
          <w:trHeight w:hRule="exact" w:val="108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2010145990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2 418 643,94</w:t>
            </w:r>
          </w:p>
        </w:tc>
      </w:tr>
      <w:tr w:rsidR="00AC2902" w:rsidRPr="00213137" w:rsidTr="005111FF">
        <w:trPr>
          <w:trHeight w:hRule="exact" w:val="122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 развития физической культуры и спорта в муниципальном районе Давлекановский район Республики Башкортостан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2200000000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18 320 879,85</w:t>
            </w:r>
          </w:p>
        </w:tc>
      </w:tr>
      <w:tr w:rsidR="00AC2902" w:rsidRPr="00213137" w:rsidTr="005111FF">
        <w:trPr>
          <w:trHeight w:hRule="exact" w:val="122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Подпрограмма "Развитие детск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юношеского спорта в муниципальном районе Давлекановский район Республики Башкортостан 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2210000000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16 470 879,85</w:t>
            </w:r>
          </w:p>
        </w:tc>
      </w:tr>
      <w:tr w:rsidR="00AC2902" w:rsidRPr="00213137" w:rsidTr="005111FF">
        <w:trPr>
          <w:trHeight w:hRule="exact" w:val="122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2210100000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16 470 879,85</w:t>
            </w:r>
          </w:p>
        </w:tc>
      </w:tr>
      <w:tr w:rsidR="00AC2902" w:rsidRPr="00213137" w:rsidTr="005111FF">
        <w:trPr>
          <w:trHeight w:hRule="exact" w:val="122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2210121950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10 680,00</w:t>
            </w:r>
          </w:p>
        </w:tc>
      </w:tr>
      <w:tr w:rsidR="00AC2902" w:rsidRPr="00213137" w:rsidTr="005111FF">
        <w:trPr>
          <w:trHeight w:hRule="exact" w:val="122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2210121950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10 680,00</w:t>
            </w:r>
          </w:p>
        </w:tc>
      </w:tr>
      <w:tr w:rsidR="00AC2902" w:rsidRPr="00213137" w:rsidTr="005111FF">
        <w:trPr>
          <w:trHeight w:hRule="exact" w:val="76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2210142390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11 142 089,48</w:t>
            </w:r>
          </w:p>
        </w:tc>
      </w:tr>
      <w:tr w:rsidR="00AC2902" w:rsidRPr="00213137" w:rsidTr="005111FF">
        <w:trPr>
          <w:trHeight w:hRule="exact" w:val="91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2210142390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11 142 089,48</w:t>
            </w:r>
          </w:p>
        </w:tc>
      </w:tr>
      <w:tr w:rsidR="00AC2902" w:rsidRPr="00213137" w:rsidTr="005111FF">
        <w:trPr>
          <w:trHeight w:hRule="exact" w:val="91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</w:t>
            </w:r>
            <w:proofErr w:type="gram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2210142400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3 759 600,00</w:t>
            </w:r>
          </w:p>
        </w:tc>
      </w:tr>
      <w:tr w:rsidR="00AC2902" w:rsidRPr="00213137" w:rsidTr="005111FF">
        <w:trPr>
          <w:trHeight w:hRule="exact" w:val="91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2210142400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3 759 600,00</w:t>
            </w:r>
          </w:p>
        </w:tc>
      </w:tr>
      <w:tr w:rsidR="00AC2902" w:rsidRPr="00213137" w:rsidTr="005111FF">
        <w:trPr>
          <w:trHeight w:hRule="exact" w:val="91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Организации</w:t>
            </w:r>
            <w:proofErr w:type="gram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осуществляющие реализацию программ спортивной подготовки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2210148300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194 000,00</w:t>
            </w:r>
          </w:p>
        </w:tc>
      </w:tr>
      <w:tr w:rsidR="00AC2902" w:rsidRPr="00213137" w:rsidTr="005111FF">
        <w:trPr>
          <w:trHeight w:hRule="exact" w:val="91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2210148300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194 000,00</w:t>
            </w:r>
          </w:p>
        </w:tc>
      </w:tr>
      <w:tr w:rsidR="00AC2902" w:rsidRPr="00213137" w:rsidTr="005111FF">
        <w:trPr>
          <w:trHeight w:hRule="exact" w:val="91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22101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S2050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1 131 307,37</w:t>
            </w:r>
          </w:p>
        </w:tc>
      </w:tr>
      <w:tr w:rsidR="00AC2902" w:rsidRPr="00213137" w:rsidTr="005111FF">
        <w:trPr>
          <w:trHeight w:hRule="exact" w:val="91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22101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S2050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1 131 307,37</w:t>
            </w:r>
          </w:p>
        </w:tc>
      </w:tr>
      <w:tr w:rsidR="00AC2902" w:rsidRPr="00213137" w:rsidTr="005111FF">
        <w:trPr>
          <w:trHeight w:hRule="exact" w:val="91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Реализация мероприятий по развитию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22101S2520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233 203,00</w:t>
            </w:r>
          </w:p>
        </w:tc>
      </w:tr>
      <w:tr w:rsidR="00AC2902" w:rsidRPr="00213137" w:rsidTr="005111FF">
        <w:trPr>
          <w:trHeight w:hRule="exact" w:val="91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22101S2520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233 203,00</w:t>
            </w:r>
          </w:p>
        </w:tc>
      </w:tr>
      <w:tr w:rsidR="00AC2902" w:rsidRPr="00213137" w:rsidTr="005111FF">
        <w:trPr>
          <w:trHeight w:hRule="exact" w:val="122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Реализация мероприятий  муниципальной программы развития физической культуры и спорта в муниципальном районе Давлекановский район Республики Башкортостан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2220000000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AC2902" w:rsidRPr="00213137" w:rsidTr="005111FF">
        <w:trPr>
          <w:trHeight w:hRule="exact" w:val="168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подготовки и участие команд и спортсменов муниципального района Давлекановский район Республики Башкортостан в физкультурн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спортивных мероприятиях»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2220100000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AC2902" w:rsidRPr="00213137" w:rsidTr="005111FF">
        <w:trPr>
          <w:trHeight w:hRule="exact" w:val="89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2220141870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1 250 000,00</w:t>
            </w:r>
          </w:p>
        </w:tc>
      </w:tr>
      <w:tr w:rsidR="00AC2902" w:rsidRPr="00213137" w:rsidTr="005111FF">
        <w:trPr>
          <w:trHeight w:hRule="exact" w:val="89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2220141870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1 125 000,00</w:t>
            </w:r>
          </w:p>
        </w:tc>
      </w:tr>
      <w:tr w:rsidR="00AC2902" w:rsidRPr="00213137" w:rsidTr="005111FF">
        <w:trPr>
          <w:trHeight w:hRule="exact" w:val="133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2220141870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125 000,00</w:t>
            </w:r>
          </w:p>
        </w:tc>
      </w:tr>
      <w:tr w:rsidR="00AC2902" w:rsidRPr="00213137" w:rsidTr="005111FF">
        <w:trPr>
          <w:trHeight w:hRule="exact" w:val="133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Иные межбюджетные трансферты для предоставления единовременных компенсационных выплат тренерам, осуществляющим спортивную подготовку в сельских населенных пунктах, либо в рабочих поселках, либо в поселках городского типа, либо в городах с населением до 100 тысяч человек, расположенных на территории Республики Башкортостан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2220174210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600 000,00</w:t>
            </w:r>
          </w:p>
        </w:tc>
      </w:tr>
      <w:tr w:rsidR="00AC2902" w:rsidRPr="00213137" w:rsidTr="005111FF">
        <w:trPr>
          <w:trHeight w:hRule="exact" w:val="133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2220174210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600 000,00</w:t>
            </w:r>
          </w:p>
        </w:tc>
      </w:tr>
      <w:tr w:rsidR="00AC2902" w:rsidRPr="00213137" w:rsidTr="005111FF">
        <w:trPr>
          <w:trHeight w:hRule="exact" w:val="133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Муниципальная программа «Реализация проектов по комплексному благоустройству дворовых территорий </w:t>
            </w:r>
            <w:proofErr w:type="gramStart"/>
            <w:r w:rsidRPr="002131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муниципального</w:t>
            </w:r>
            <w:proofErr w:type="gramEnd"/>
            <w:r w:rsidRPr="002131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района Давлекановский район Республики Башкортостан «Башкирские дворики»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3100000000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15 000 000,00</w:t>
            </w:r>
          </w:p>
        </w:tc>
      </w:tr>
      <w:tr w:rsidR="00AC2902" w:rsidRPr="00213137" w:rsidTr="005111FF">
        <w:trPr>
          <w:trHeight w:hRule="exact" w:val="133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Осуществление комплексного благоустройства дворовых территорий многоквартирных домов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3110000000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15 000 000,00</w:t>
            </w:r>
          </w:p>
        </w:tc>
      </w:tr>
      <w:tr w:rsidR="00AC2902" w:rsidRPr="00213137" w:rsidTr="005111FF">
        <w:trPr>
          <w:trHeight w:hRule="exact" w:val="133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Благоустройство дворовых территорий многоквартирных домов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3110100000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15 000 000,00</w:t>
            </w:r>
          </w:p>
        </w:tc>
      </w:tr>
      <w:tr w:rsidR="00AC2902" w:rsidRPr="00213137" w:rsidTr="005111FF">
        <w:trPr>
          <w:trHeight w:hRule="exact" w:val="133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Реализация проектов по комплексному благоустройству дворовых территорий муниципальных образований Ре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31101S2481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15 000 000,00</w:t>
            </w:r>
          </w:p>
        </w:tc>
      </w:tr>
      <w:tr w:rsidR="00AC2902" w:rsidRPr="00213137" w:rsidTr="005111FF">
        <w:trPr>
          <w:trHeight w:hRule="exact" w:val="133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31101S2481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15 000 000,00</w:t>
            </w:r>
          </w:p>
        </w:tc>
      </w:tr>
      <w:tr w:rsidR="00AC2902" w:rsidRPr="00213137" w:rsidTr="005111FF">
        <w:trPr>
          <w:trHeight w:hRule="exact" w:val="34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57 896 616,64</w:t>
            </w:r>
          </w:p>
        </w:tc>
      </w:tr>
      <w:tr w:rsidR="00AC2902" w:rsidRPr="00213137" w:rsidTr="005111FF">
        <w:trPr>
          <w:trHeight w:hRule="exact" w:val="121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9900000220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29 700,00</w:t>
            </w:r>
          </w:p>
        </w:tc>
      </w:tr>
      <w:tr w:rsidR="00AC2902" w:rsidRPr="00213137" w:rsidTr="005111FF">
        <w:trPr>
          <w:trHeight w:hRule="exact" w:val="121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9900000220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29 700,00</w:t>
            </w:r>
          </w:p>
        </w:tc>
      </w:tr>
      <w:tr w:rsidR="00AC2902" w:rsidRPr="00213137" w:rsidTr="005111FF">
        <w:trPr>
          <w:trHeight w:hRule="exact" w:val="121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Аппарат органов местного самоуправления муниципального района Давлекановский район Республики Башкортостан</w:t>
            </w:r>
          </w:p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9900002040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4 277,81</w:t>
            </w:r>
          </w:p>
        </w:tc>
      </w:tr>
      <w:tr w:rsidR="00AC2902" w:rsidRPr="00213137" w:rsidTr="005111FF">
        <w:trPr>
          <w:trHeight w:hRule="exact" w:val="121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9900002040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4 277,81</w:t>
            </w:r>
          </w:p>
        </w:tc>
      </w:tr>
      <w:tr w:rsidR="00AC2902" w:rsidRPr="00213137" w:rsidTr="005111FF">
        <w:trPr>
          <w:trHeight w:hRule="exact" w:val="121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Доплаты к пенсии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9900002300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6 315 621,00</w:t>
            </w:r>
          </w:p>
        </w:tc>
      </w:tr>
      <w:tr w:rsidR="00AC2902" w:rsidRPr="00213137" w:rsidTr="005111FF">
        <w:trPr>
          <w:trHeight w:hRule="exact" w:val="121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9900002300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6 315 621,00</w:t>
            </w:r>
          </w:p>
        </w:tc>
      </w:tr>
      <w:tr w:rsidR="00AC2902" w:rsidRPr="00213137" w:rsidTr="005111FF">
        <w:trPr>
          <w:trHeight w:hRule="exact" w:val="121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9900007500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215 000,00</w:t>
            </w:r>
          </w:p>
        </w:tc>
      </w:tr>
      <w:tr w:rsidR="00AC2902" w:rsidRPr="00213137" w:rsidTr="005111FF">
        <w:trPr>
          <w:trHeight w:hRule="exact" w:val="121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9900007500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215 000,00</w:t>
            </w:r>
          </w:p>
        </w:tc>
      </w:tr>
      <w:tr w:rsidR="00AC2902" w:rsidRPr="00213137" w:rsidTr="005111FF">
        <w:trPr>
          <w:trHeight w:hRule="exact" w:val="121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9900009020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656 126,66</w:t>
            </w:r>
          </w:p>
        </w:tc>
      </w:tr>
      <w:tr w:rsidR="00AC2902" w:rsidRPr="00213137" w:rsidTr="005111FF">
        <w:trPr>
          <w:trHeight w:hRule="exact" w:val="121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9900009020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656 126,66</w:t>
            </w:r>
          </w:p>
        </w:tc>
      </w:tr>
      <w:tr w:rsidR="00AC2902" w:rsidRPr="00213137" w:rsidTr="005111FF">
        <w:trPr>
          <w:trHeight w:hRule="exact" w:val="121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9900021920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215 000,00</w:t>
            </w:r>
          </w:p>
        </w:tc>
      </w:tr>
      <w:tr w:rsidR="00AC2902" w:rsidRPr="00213137" w:rsidTr="005111FF">
        <w:trPr>
          <w:trHeight w:hRule="exact" w:val="121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9900021920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130 000,00</w:t>
            </w:r>
          </w:p>
        </w:tc>
      </w:tr>
      <w:tr w:rsidR="00AC2902" w:rsidRPr="00213137" w:rsidTr="005111FF">
        <w:trPr>
          <w:trHeight w:hRule="exact" w:val="121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9900021920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85 000,00</w:t>
            </w:r>
          </w:p>
        </w:tc>
      </w:tr>
      <w:tr w:rsidR="00AC2902" w:rsidRPr="00213137" w:rsidTr="005111FF">
        <w:trPr>
          <w:trHeight w:hRule="exact" w:val="121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9900021950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6 442,00</w:t>
            </w:r>
          </w:p>
        </w:tc>
      </w:tr>
      <w:tr w:rsidR="00AC2902" w:rsidRPr="00213137" w:rsidTr="005111FF">
        <w:trPr>
          <w:trHeight w:hRule="exact" w:val="121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9900021950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6 442,00</w:t>
            </w:r>
          </w:p>
        </w:tc>
      </w:tr>
      <w:tr w:rsidR="00AC2902" w:rsidRPr="00213137" w:rsidTr="005111FF">
        <w:trPr>
          <w:trHeight w:hRule="exact" w:val="121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9900045290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27 441 558,00</w:t>
            </w:r>
          </w:p>
        </w:tc>
      </w:tr>
      <w:tr w:rsidR="00AC2902" w:rsidRPr="00213137" w:rsidTr="005111FF">
        <w:trPr>
          <w:trHeight w:hRule="exact" w:val="121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9900045290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25 576 500,00</w:t>
            </w:r>
          </w:p>
        </w:tc>
      </w:tr>
      <w:tr w:rsidR="00AC2902" w:rsidRPr="00213137" w:rsidTr="005111FF">
        <w:trPr>
          <w:trHeight w:hRule="exact" w:val="121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9900045290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1 865 058,00</w:t>
            </w:r>
          </w:p>
        </w:tc>
      </w:tr>
      <w:tr w:rsidR="00AC2902" w:rsidRPr="00213137" w:rsidTr="005111FF">
        <w:trPr>
          <w:trHeight w:hRule="exact" w:val="121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9900073140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634 700,00</w:t>
            </w:r>
          </w:p>
        </w:tc>
      </w:tr>
      <w:tr w:rsidR="00AC2902" w:rsidRPr="00213137" w:rsidTr="005111FF">
        <w:trPr>
          <w:trHeight w:hRule="exact" w:val="121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9900073140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634 700,00</w:t>
            </w:r>
          </w:p>
        </w:tc>
      </w:tr>
      <w:tr w:rsidR="00AC2902" w:rsidRPr="00213137" w:rsidTr="005111FF">
        <w:trPr>
          <w:trHeight w:hRule="exact" w:val="121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9900073340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752 800,00</w:t>
            </w:r>
          </w:p>
        </w:tc>
      </w:tr>
      <w:tr w:rsidR="00AC2902" w:rsidRPr="00213137" w:rsidTr="005111FF">
        <w:trPr>
          <w:trHeight w:hRule="exact" w:val="121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9900073340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752 800,00</w:t>
            </w:r>
          </w:p>
        </w:tc>
      </w:tr>
      <w:tr w:rsidR="00AC2902" w:rsidRPr="00213137" w:rsidTr="005111FF">
        <w:trPr>
          <w:trHeight w:hRule="exact" w:val="121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Прочие выплаты по обязательствам государства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9900092350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263 499,24</w:t>
            </w:r>
          </w:p>
        </w:tc>
      </w:tr>
      <w:tr w:rsidR="00AC2902" w:rsidRPr="00213137" w:rsidTr="005111FF">
        <w:trPr>
          <w:trHeight w:hRule="exact" w:val="121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9900092350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263 499,24</w:t>
            </w:r>
          </w:p>
        </w:tc>
      </w:tr>
      <w:tr w:rsidR="00AC2902" w:rsidRPr="00213137" w:rsidTr="005111FF">
        <w:trPr>
          <w:trHeight w:hRule="exact" w:val="121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Субсидии по осуществлению мероприятий по закупке техники для жилищно-коммунального хозяйства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99000S2240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21 361 891,93</w:t>
            </w:r>
          </w:p>
        </w:tc>
      </w:tr>
      <w:tr w:rsidR="00AC2902" w:rsidRPr="00213137" w:rsidTr="005111FF">
        <w:trPr>
          <w:trHeight w:hRule="exact" w:val="121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99000S2240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21 361 891,93</w:t>
            </w:r>
          </w:p>
        </w:tc>
      </w:tr>
    </w:tbl>
    <w:p w:rsidR="00AC2902" w:rsidRPr="00213137" w:rsidRDefault="00AC2902" w:rsidP="00AC290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AC2902" w:rsidRPr="00213137" w:rsidRDefault="00AC2902" w:rsidP="00AC2902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13137">
        <w:rPr>
          <w:rFonts w:ascii="Times New Roman" w:hAnsi="Times New Roman"/>
          <w:sz w:val="24"/>
          <w:szCs w:val="24"/>
          <w:lang w:eastAsia="en-US"/>
        </w:rPr>
        <w:t>1.5. приложение 8 изложить в следующей редакции:</w:t>
      </w: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jc w:val="right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tabs>
          <w:tab w:val="left" w:pos="945"/>
        </w:tabs>
        <w:ind w:firstLine="70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tabs>
          <w:tab w:val="left" w:pos="945"/>
        </w:tabs>
        <w:ind w:firstLine="70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tabs>
          <w:tab w:val="left" w:pos="945"/>
        </w:tabs>
        <w:ind w:firstLine="70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Приложение №8 к решению</w:t>
      </w: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Совета муниципального района</w:t>
      </w: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Давлекановский район </w:t>
      </w: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Республики   Башкортостан</w:t>
      </w: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от 22 декабря 2021 года № 5/24-106</w:t>
      </w: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«О бюджете </w:t>
      </w:r>
      <w:proofErr w:type="gramStart"/>
      <w:r w:rsidRPr="00213137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213137">
        <w:rPr>
          <w:rFonts w:ascii="Times New Roman" w:hAnsi="Times New Roman"/>
          <w:sz w:val="24"/>
          <w:szCs w:val="24"/>
        </w:rPr>
        <w:t xml:space="preserve"> района</w:t>
      </w: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Давлекановский район </w:t>
      </w: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Республики Башкортостан</w:t>
      </w:r>
    </w:p>
    <w:p w:rsidR="00AC2902" w:rsidRPr="00213137" w:rsidRDefault="00AC2902" w:rsidP="00AC2902">
      <w:pPr>
        <w:jc w:val="right"/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на 2022 год и на плановый период 2023 и             2024 годов»</w:t>
      </w: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 w:firstLine="423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3137">
        <w:rPr>
          <w:rFonts w:ascii="Times New Roman" w:hAnsi="Times New Roman"/>
          <w:b/>
          <w:bCs/>
          <w:sz w:val="24"/>
          <w:szCs w:val="24"/>
        </w:rPr>
        <w:t>Ведомственная структура расходов бюджета муниципального района Давлекановский район  Республики Башкортостан на 2022 год</w:t>
      </w:r>
    </w:p>
    <w:p w:rsidR="00AC2902" w:rsidRPr="00213137" w:rsidRDefault="00AC2902" w:rsidP="00AC290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2902" w:rsidRPr="00213137" w:rsidRDefault="00AC2902" w:rsidP="00AC2902">
      <w:pPr>
        <w:jc w:val="right"/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>( рублей)</w:t>
      </w:r>
    </w:p>
    <w:tbl>
      <w:tblPr>
        <w:tblW w:w="10785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48"/>
        <w:gridCol w:w="900"/>
        <w:gridCol w:w="900"/>
        <w:gridCol w:w="1743"/>
        <w:gridCol w:w="567"/>
        <w:gridCol w:w="2127"/>
      </w:tblGrid>
      <w:tr w:rsidR="00AC2902" w:rsidRPr="00213137" w:rsidTr="005111FF">
        <w:trPr>
          <w:trHeight w:hRule="exact" w:val="35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Вед-во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137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137">
              <w:rPr>
                <w:rFonts w:ascii="Times New Roman" w:hAnsi="Times New Roman"/>
                <w:sz w:val="24"/>
                <w:szCs w:val="24"/>
              </w:rPr>
              <w:t>Цср</w:t>
            </w:r>
            <w:proofErr w:type="spellEnd"/>
          </w:p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137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902" w:rsidRPr="00213137" w:rsidTr="005111FF">
        <w:trPr>
          <w:trHeight w:hRule="exact" w:val="498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1 1</w:t>
            </w: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  <w:r w:rsidRPr="00213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816 021,22</w:t>
            </w:r>
          </w:p>
        </w:tc>
      </w:tr>
      <w:tr w:rsidR="00AC2902" w:rsidRPr="00213137" w:rsidTr="005111FF">
        <w:trPr>
          <w:trHeight w:hRule="exact" w:val="106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gramStart"/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</w:t>
            </w:r>
            <w:proofErr w:type="gramEnd"/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  <w:r w:rsidRPr="00213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863 194,64</w:t>
            </w:r>
          </w:p>
        </w:tc>
      </w:tr>
      <w:tr w:rsidR="00AC2902" w:rsidRPr="00213137" w:rsidTr="005111FF">
        <w:trPr>
          <w:trHeight w:hRule="exact" w:val="28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0100</w:t>
            </w:r>
          </w:p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64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 130 053,31</w:t>
            </w:r>
          </w:p>
        </w:tc>
      </w:tr>
      <w:tr w:rsidR="00AC2902" w:rsidRPr="00213137" w:rsidTr="005111FF">
        <w:trPr>
          <w:trHeight w:hRule="exact" w:val="488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0104</w:t>
            </w:r>
          </w:p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56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 824 449,60</w:t>
            </w:r>
          </w:p>
        </w:tc>
      </w:tr>
      <w:tr w:rsidR="00AC2902" w:rsidRPr="00213137" w:rsidTr="005111FF">
        <w:trPr>
          <w:trHeight w:hRule="exact" w:val="140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Программа "Развитие муниципальной службы в муниципальном районе Давлекановский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56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 824 449,60</w:t>
            </w:r>
          </w:p>
        </w:tc>
      </w:tr>
      <w:tr w:rsidR="00AC2902" w:rsidRPr="00213137" w:rsidTr="005111FF">
        <w:trPr>
          <w:trHeight w:hRule="exact" w:val="1608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"Развитие муниципальной службы в муниципальном районе Давлекановский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56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 824 449,60</w:t>
            </w:r>
          </w:p>
        </w:tc>
      </w:tr>
      <w:tr w:rsidR="00AC2902" w:rsidRPr="00213137" w:rsidTr="005111FF">
        <w:trPr>
          <w:trHeight w:hRule="exact" w:val="1608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56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 824 449,60</w:t>
            </w:r>
          </w:p>
        </w:tc>
      </w:tr>
      <w:tr w:rsidR="00AC2902" w:rsidRPr="00213137" w:rsidTr="005111FF">
        <w:trPr>
          <w:trHeight w:hRule="exact" w:val="104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Аппараты органов местного самоуправления муниципального района Давлекановский район Республики Башкортостан</w:t>
            </w:r>
          </w:p>
          <w:p w:rsidR="00AC2902" w:rsidRPr="00213137" w:rsidRDefault="00AC2902" w:rsidP="00AC2902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54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 370 824,60</w:t>
            </w:r>
          </w:p>
        </w:tc>
      </w:tr>
      <w:tr w:rsidR="00AC2902" w:rsidRPr="00213137" w:rsidTr="005111FF">
        <w:trPr>
          <w:trHeight w:hRule="exact" w:val="1488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47 241 724,00</w:t>
            </w:r>
          </w:p>
        </w:tc>
      </w:tr>
      <w:tr w:rsidR="00AC2902" w:rsidRPr="00213137" w:rsidTr="005111FF">
        <w:trPr>
          <w:trHeight w:hRule="exact" w:val="712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6 871 000,60</w:t>
            </w:r>
          </w:p>
        </w:tc>
      </w:tr>
      <w:tr w:rsidR="00AC2902" w:rsidRPr="00213137" w:rsidTr="005111FF">
        <w:trPr>
          <w:trHeight w:hRule="exact" w:val="732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258 100,00</w:t>
            </w:r>
          </w:p>
        </w:tc>
      </w:tr>
      <w:tr w:rsidR="00AC2902" w:rsidRPr="00213137" w:rsidTr="005111FF">
        <w:trPr>
          <w:trHeight w:hRule="exact" w:val="104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1910102080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2 453 625,00</w:t>
            </w:r>
          </w:p>
        </w:tc>
      </w:tr>
      <w:tr w:rsidR="00AC2902" w:rsidRPr="00213137" w:rsidTr="005111FF">
        <w:trPr>
          <w:trHeight w:hRule="exact" w:val="175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1910102080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2 453 625,00</w:t>
            </w:r>
          </w:p>
        </w:tc>
      </w:tr>
      <w:tr w:rsidR="00AC2902" w:rsidRPr="00213137" w:rsidTr="005111FF">
        <w:trPr>
          <w:trHeight w:hRule="exact" w:val="175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4 277,81</w:t>
            </w:r>
          </w:p>
        </w:tc>
      </w:tr>
      <w:tr w:rsidR="00AC2902" w:rsidRPr="00213137" w:rsidTr="005111FF">
        <w:trPr>
          <w:trHeight w:hRule="exact" w:val="175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Аппараты органов местного самоуправления муниципального района Давлекановский район Республики Башкортостан</w:t>
            </w:r>
          </w:p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4 277,81</w:t>
            </w:r>
          </w:p>
        </w:tc>
      </w:tr>
      <w:tr w:rsidR="00AC2902" w:rsidRPr="00213137" w:rsidTr="005111FF">
        <w:trPr>
          <w:trHeight w:hRule="exact" w:val="175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4 277,81</w:t>
            </w:r>
          </w:p>
        </w:tc>
      </w:tr>
      <w:tr w:rsidR="00AC2902" w:rsidRPr="00213137" w:rsidTr="005111FF">
        <w:trPr>
          <w:trHeight w:hRule="exact" w:val="175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164 900,00</w:t>
            </w:r>
          </w:p>
        </w:tc>
      </w:tr>
      <w:tr w:rsidR="00AC2902" w:rsidRPr="00213137" w:rsidTr="005111FF">
        <w:trPr>
          <w:trHeight w:hRule="exact" w:val="175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Программа "Развитие муниципальной службы в муниципальном районе Давлекановский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164 900,00</w:t>
            </w:r>
          </w:p>
        </w:tc>
      </w:tr>
      <w:tr w:rsidR="00AC2902" w:rsidRPr="00213137" w:rsidTr="005111FF">
        <w:trPr>
          <w:trHeight w:hRule="exact" w:val="175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"Развитие муниципальной службы в муниципальном районе Давлекановский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164 900,00</w:t>
            </w:r>
          </w:p>
        </w:tc>
      </w:tr>
      <w:tr w:rsidR="00AC2902" w:rsidRPr="00213137" w:rsidTr="005111FF">
        <w:trPr>
          <w:trHeight w:hRule="exact" w:val="175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164 900,00</w:t>
            </w:r>
          </w:p>
        </w:tc>
      </w:tr>
      <w:tr w:rsidR="00AC2902" w:rsidRPr="00213137" w:rsidTr="005111FF">
        <w:trPr>
          <w:trHeight w:hRule="exact" w:val="175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1910151200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164 900,00</w:t>
            </w:r>
          </w:p>
        </w:tc>
      </w:tr>
      <w:tr w:rsidR="00AC2902" w:rsidRPr="00213137" w:rsidTr="005111FF">
        <w:trPr>
          <w:trHeight w:hRule="exact" w:val="175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1910151200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164 900,00</w:t>
            </w:r>
          </w:p>
        </w:tc>
      </w:tr>
      <w:tr w:rsidR="00AC2902" w:rsidRPr="00213137" w:rsidTr="005111FF">
        <w:trPr>
          <w:trHeight w:hRule="exact" w:val="175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29 700,00</w:t>
            </w:r>
          </w:p>
        </w:tc>
      </w:tr>
      <w:tr w:rsidR="00AC2902" w:rsidRPr="00213137" w:rsidTr="005111FF">
        <w:trPr>
          <w:trHeight w:hRule="exact" w:val="175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29 700,00</w:t>
            </w:r>
          </w:p>
        </w:tc>
      </w:tr>
      <w:tr w:rsidR="00AC2902" w:rsidRPr="00213137" w:rsidTr="005111FF">
        <w:trPr>
          <w:trHeight w:hRule="exact" w:val="175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9900000220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29 700,00</w:t>
            </w:r>
          </w:p>
        </w:tc>
      </w:tr>
      <w:tr w:rsidR="00AC2902" w:rsidRPr="00213137" w:rsidTr="005111FF">
        <w:trPr>
          <w:trHeight w:hRule="exact" w:val="175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9900000220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29 700,00</w:t>
            </w:r>
          </w:p>
        </w:tc>
      </w:tr>
      <w:tr w:rsidR="00AC2902" w:rsidRPr="00213137" w:rsidTr="005111FF">
        <w:trPr>
          <w:trHeight w:hRule="exact" w:val="889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215 000,00</w:t>
            </w:r>
          </w:p>
        </w:tc>
      </w:tr>
      <w:tr w:rsidR="00AC2902" w:rsidRPr="00213137" w:rsidTr="005111FF">
        <w:trPr>
          <w:trHeight w:hRule="exact" w:val="889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215 000,00</w:t>
            </w:r>
          </w:p>
        </w:tc>
      </w:tr>
      <w:tr w:rsidR="00AC2902" w:rsidRPr="00213137" w:rsidTr="005111FF">
        <w:trPr>
          <w:trHeight w:hRule="exact" w:val="889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215 000,00</w:t>
            </w:r>
          </w:p>
        </w:tc>
      </w:tr>
      <w:tr w:rsidR="00AC2902" w:rsidRPr="00213137" w:rsidTr="005111FF">
        <w:trPr>
          <w:trHeight w:hRule="exact" w:val="889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215 000,00</w:t>
            </w:r>
          </w:p>
        </w:tc>
      </w:tr>
      <w:tr w:rsidR="00AC2902" w:rsidRPr="00213137" w:rsidTr="005111FF">
        <w:trPr>
          <w:trHeight w:hRule="exact" w:val="342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6 891 725,90</w:t>
            </w:r>
          </w:p>
        </w:tc>
      </w:tr>
      <w:tr w:rsidR="00AC2902" w:rsidRPr="00213137" w:rsidTr="005111FF">
        <w:trPr>
          <w:trHeight w:hRule="exact" w:val="342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Муниципальная целевая программа «Управление муниципальными финансами и муниципальным долгом </w:t>
            </w:r>
            <w:proofErr w:type="gram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муниципального</w:t>
            </w:r>
            <w:proofErr w:type="gram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Давлекановский район Республики Башкортостан»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2 000 000,00</w:t>
            </w:r>
          </w:p>
        </w:tc>
      </w:tr>
      <w:tr w:rsidR="00AC2902" w:rsidRPr="00213137" w:rsidTr="005111FF">
        <w:trPr>
          <w:trHeight w:hRule="exact" w:val="342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межбюджетных отношений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2 000 000,00</w:t>
            </w:r>
          </w:p>
        </w:tc>
      </w:tr>
      <w:tr w:rsidR="00AC2902" w:rsidRPr="00213137" w:rsidTr="005111FF">
        <w:trPr>
          <w:trHeight w:hRule="exact" w:val="342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0930400000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2 000 000,00</w:t>
            </w:r>
          </w:p>
        </w:tc>
      </w:tr>
      <w:tr w:rsidR="00AC2902" w:rsidRPr="00213137" w:rsidTr="005111FF">
        <w:trPr>
          <w:trHeight w:hRule="exact" w:val="342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09304S2471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2 000 000,00</w:t>
            </w:r>
          </w:p>
        </w:tc>
      </w:tr>
      <w:tr w:rsidR="00AC2902" w:rsidRPr="00213137" w:rsidTr="005111FF">
        <w:trPr>
          <w:trHeight w:hRule="exact" w:val="342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09304S2471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2 000 000,00</w:t>
            </w:r>
          </w:p>
        </w:tc>
      </w:tr>
      <w:tr w:rsidR="00AC2902" w:rsidRPr="00213137" w:rsidTr="005111FF">
        <w:trPr>
          <w:trHeight w:hRule="exact" w:val="1245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Программа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3 972 100,00</w:t>
            </w:r>
          </w:p>
        </w:tc>
      </w:tr>
      <w:tr w:rsidR="00AC2902" w:rsidRPr="00213137" w:rsidTr="005111FF">
        <w:trPr>
          <w:trHeight w:hRule="exact" w:val="1632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3 972 100,00</w:t>
            </w:r>
          </w:p>
        </w:tc>
      </w:tr>
      <w:tr w:rsidR="00AC2902" w:rsidRPr="00213137" w:rsidTr="005111FF">
        <w:trPr>
          <w:trHeight w:hRule="exact" w:val="1632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«Обеспечение деятельности органов местного </w:t>
            </w:r>
            <w:proofErr w:type="spellStart"/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самоу+правления</w:t>
            </w:r>
            <w:proofErr w:type="spellEnd"/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3 972 100,00</w:t>
            </w:r>
          </w:p>
        </w:tc>
      </w:tr>
      <w:tr w:rsidR="00AC2902" w:rsidRPr="00213137" w:rsidTr="005111FF">
        <w:trPr>
          <w:trHeight w:hRule="exact" w:val="1245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Организация и обеспечение деятельности по опеке и попечительству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1910173060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2 541 900,00</w:t>
            </w:r>
          </w:p>
        </w:tc>
      </w:tr>
      <w:tr w:rsidR="00AC2902" w:rsidRPr="00213137" w:rsidTr="005111FF">
        <w:trPr>
          <w:trHeight w:hRule="exact" w:val="1245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1910173060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2 023 000,00</w:t>
            </w:r>
          </w:p>
        </w:tc>
      </w:tr>
      <w:tr w:rsidR="00AC2902" w:rsidRPr="00213137" w:rsidTr="005111FF">
        <w:trPr>
          <w:trHeight w:hRule="exact" w:val="1245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1910173060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518 900,00</w:t>
            </w:r>
          </w:p>
        </w:tc>
      </w:tr>
      <w:tr w:rsidR="00AC2902" w:rsidRPr="00213137" w:rsidTr="005111FF">
        <w:trPr>
          <w:trHeight w:hRule="exact" w:val="1245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1910173080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715 100,00</w:t>
            </w:r>
          </w:p>
        </w:tc>
      </w:tr>
      <w:tr w:rsidR="00AC2902" w:rsidRPr="00213137" w:rsidTr="005111FF">
        <w:trPr>
          <w:trHeight w:hRule="exact" w:val="1245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1910173080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513 000,00</w:t>
            </w:r>
          </w:p>
        </w:tc>
      </w:tr>
      <w:tr w:rsidR="00AC2902" w:rsidRPr="00213137" w:rsidTr="005111FF">
        <w:trPr>
          <w:trHeight w:hRule="exact" w:val="1245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1910173080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202 100,00</w:t>
            </w:r>
          </w:p>
        </w:tc>
      </w:tr>
      <w:tr w:rsidR="00AC2902" w:rsidRPr="00213137" w:rsidTr="005111FF">
        <w:trPr>
          <w:trHeight w:hRule="exact" w:val="1245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1910173090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715 100,00</w:t>
            </w:r>
          </w:p>
        </w:tc>
      </w:tr>
      <w:tr w:rsidR="00AC2902" w:rsidRPr="00213137" w:rsidTr="005111FF">
        <w:trPr>
          <w:trHeight w:hRule="exact" w:val="1245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1910173090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517 000,00</w:t>
            </w:r>
          </w:p>
        </w:tc>
      </w:tr>
      <w:tr w:rsidR="00AC2902" w:rsidRPr="00213137" w:rsidTr="005111FF">
        <w:trPr>
          <w:trHeight w:hRule="exact" w:val="1245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1910173090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198 100,00</w:t>
            </w:r>
          </w:p>
        </w:tc>
      </w:tr>
      <w:tr w:rsidR="00AC2902" w:rsidRPr="00213137" w:rsidTr="005111FF">
        <w:trPr>
          <w:trHeight w:hRule="exact" w:val="534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919 625,90</w:t>
            </w:r>
          </w:p>
        </w:tc>
      </w:tr>
      <w:tr w:rsidR="00AC2902" w:rsidRPr="00213137" w:rsidTr="005111FF">
        <w:trPr>
          <w:trHeight w:hRule="exact" w:val="1099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9900009020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656 126,66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9900009020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656 126,66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Прочие выплаты по обязательствам государства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9900092350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263 499,24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9900092350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263 499,24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2 348 843,86</w:t>
            </w:r>
          </w:p>
        </w:tc>
      </w:tr>
      <w:tr w:rsidR="00AC2902" w:rsidRPr="00213137" w:rsidTr="005111FF">
        <w:trPr>
          <w:trHeight w:hRule="exact" w:val="1084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2 348 843,86</w:t>
            </w:r>
          </w:p>
        </w:tc>
      </w:tr>
      <w:tr w:rsidR="00AC2902" w:rsidRPr="00213137" w:rsidTr="005111FF">
        <w:trPr>
          <w:trHeight w:hRule="exact" w:val="358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целевая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и развитие бюджетного учреждения Единая дежурн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диспетчерская служба муниципального района Давлекановский район Республики Башкортостан 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03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2 133 843,86</w:t>
            </w:r>
          </w:p>
        </w:tc>
      </w:tr>
      <w:tr w:rsidR="00AC2902" w:rsidRPr="00213137" w:rsidTr="005111FF">
        <w:trPr>
          <w:trHeight w:hRule="exact" w:val="4136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целевой программы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и развитие муниципального бюджетного учреждения Единая дежурн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диспетчерская служба муниципального района Давлекановский район Республики Башкортостан»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03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2 133 843,86</w:t>
            </w:r>
          </w:p>
        </w:tc>
      </w:tr>
      <w:tr w:rsidR="00AC2902" w:rsidRPr="00213137" w:rsidTr="005111FF">
        <w:trPr>
          <w:trHeight w:hRule="exact" w:val="1802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Основное мероприятие «Выполнение муниципальными учреждениями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03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2 133 843,86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Поисковые и аварийно- спасательные учреждения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03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1610103290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2 133 843,86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03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1610103290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2 133 843,86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0310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215 000,00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0310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9900021920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215 000,00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0310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9900021920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130 000,00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0310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9900021920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85 000,00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59 260 364,12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1 387 500,00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1 387 500,00</w:t>
            </w:r>
          </w:p>
        </w:tc>
      </w:tr>
      <w:tr w:rsidR="00AC2902" w:rsidRPr="00213137" w:rsidTr="005111FF">
        <w:trPr>
          <w:trHeight w:hRule="exact" w:val="177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9900073140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634 700,00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9900073140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634 700,00</w:t>
            </w:r>
          </w:p>
        </w:tc>
      </w:tr>
      <w:tr w:rsidR="00AC2902" w:rsidRPr="00213137" w:rsidTr="005111FF">
        <w:trPr>
          <w:trHeight w:hRule="exact" w:val="1947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9900073340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752 800,00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9900073340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752 800,00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54 391 203,88</w:t>
            </w:r>
          </w:p>
        </w:tc>
      </w:tr>
      <w:tr w:rsidR="00AC2902" w:rsidRPr="00213137" w:rsidTr="005111FF">
        <w:trPr>
          <w:trHeight w:hRule="exact" w:val="198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"Развитие автомобильных дорог общего пользования муниципального района Давлекановский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54 391 203,88</w:t>
            </w:r>
          </w:p>
        </w:tc>
      </w:tr>
      <w:tr w:rsidR="00AC2902" w:rsidRPr="00213137" w:rsidTr="005111FF">
        <w:trPr>
          <w:trHeight w:hRule="exact" w:val="2167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целевой программы "Развития автомобильных дорог общего пользования муниципального района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54 391 203,88</w:t>
            </w:r>
          </w:p>
        </w:tc>
      </w:tr>
      <w:tr w:rsidR="00AC2902" w:rsidRPr="00213137" w:rsidTr="005111FF">
        <w:trPr>
          <w:trHeight w:hRule="exact" w:val="2167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Основное мероприятие «Выполнение работ по ремонту, капитальному ремонту и содержанию автомобильных дорог общего пользования межмуниципального и местного значения»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54 391 203,88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0410103150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18 098 721,95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0410103150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7 004 279,77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Капитальные вложения в объекты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0410103150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7 630 811,30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0410103150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3 463 630,88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04101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2160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34 863 908,93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04101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2160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24 156 226,93</w:t>
            </w:r>
          </w:p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04101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2160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10 707 682,00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04101S2471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1 221 570,00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04101S2471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1 221 570,00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04101S247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102 003,00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04101S247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102 003,00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04101S247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105 000,00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04101S247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105 000,00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3 481 660,24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Муниципальная целевая программа «Обеспечение территорий муниципального района Давлекановский район Республики Башкортостан документами территориального планирования»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0412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20 000,00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мероприятий муниципальной программы «Обеспечение территорий муниципального района Давлекановский район Республики Башкортостан документами территориального планирования»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0412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0310000000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20 000,00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территорий муниципального района Давлекановский район Республики Башкортостан документами территориального планирования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0412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0310100000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20 000,00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0412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0310103380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20 000,00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0412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0310103380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20 000,00</w:t>
            </w:r>
          </w:p>
        </w:tc>
      </w:tr>
      <w:tr w:rsidR="00AC2902" w:rsidRPr="00213137" w:rsidTr="005111FF">
        <w:trPr>
          <w:trHeight w:hRule="exact" w:val="2674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развития субъектов малого и среднего предпринимательства на территории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800 000,00</w:t>
            </w:r>
          </w:p>
        </w:tc>
      </w:tr>
      <w:tr w:rsidR="00AC2902" w:rsidRPr="00213137" w:rsidTr="005111FF">
        <w:trPr>
          <w:trHeight w:hRule="exact" w:val="235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развития субъектов малого и среднего предпринимательства на территории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0610000000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800 000,00</w:t>
            </w:r>
          </w:p>
        </w:tc>
      </w:tr>
      <w:tr w:rsidR="00AC2902" w:rsidRPr="00213137" w:rsidTr="005111FF">
        <w:trPr>
          <w:trHeight w:hRule="exact" w:val="235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реализации муниципальной программы "Развитие субъектов малого и среднего предпринимательства на территории муниципального района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0610100000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800 000,00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0610143450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800 000,00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0610143450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800 000,00</w:t>
            </w:r>
          </w:p>
        </w:tc>
      </w:tr>
      <w:tr w:rsidR="00AC2902" w:rsidRPr="00213137" w:rsidTr="005111FF">
        <w:trPr>
          <w:trHeight w:hRule="exact" w:val="2308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Муниципальная программа Развитие архитектуры и градостроительства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1 164 819,56</w:t>
            </w:r>
          </w:p>
        </w:tc>
      </w:tr>
      <w:tr w:rsidR="00AC2902" w:rsidRPr="00213137" w:rsidTr="005111FF">
        <w:trPr>
          <w:trHeight w:hRule="exact" w:val="1785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Реализация мероприятий муниципальной программы "Развитие архитектуры и градостроительства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1 164 819,56</w:t>
            </w:r>
          </w:p>
        </w:tc>
      </w:tr>
      <w:tr w:rsidR="00AC2902" w:rsidRPr="00213137" w:rsidTr="005111FF">
        <w:trPr>
          <w:trHeight w:hRule="exact" w:val="1785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Основное мероприятие «Обеспечение деятельности муниципальных учреждений в сфере архитектуры и градостроительства»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1 164 819,56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1310145190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1 164 819,56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1310145190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1 164 819,56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1 496 840,68</w:t>
            </w:r>
          </w:p>
        </w:tc>
      </w:tr>
      <w:tr w:rsidR="00AC2902" w:rsidRPr="00213137" w:rsidTr="005111FF">
        <w:trPr>
          <w:trHeight w:hRule="exact" w:val="203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9900045290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1 496 840,68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9900045290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1 476 300,88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9900045290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20 539,80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51 573 155,47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7 964 244,54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Муниципальная Программа комплексного развития систем коммунальной инфраструктуры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2 984 402,54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Реализация </w:t>
            </w:r>
            <w:proofErr w:type="gram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мероприятий программы комплексного развития систем коммунальной инфраструктуры муниципального</w:t>
            </w:r>
            <w:proofErr w:type="gram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Давлекановский район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2 984 402,54</w:t>
            </w:r>
          </w:p>
        </w:tc>
      </w:tr>
      <w:tr w:rsidR="00AC2902" w:rsidRPr="00213137" w:rsidTr="005111FF">
        <w:trPr>
          <w:trHeight w:hRule="exact" w:val="1255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Мероприятия программы комплексного развития систем коммунальной инфраструктуры </w:t>
            </w:r>
            <w:proofErr w:type="spell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муниципкального</w:t>
            </w:r>
            <w:proofErr w:type="spell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Давлекановский район на 2011-2022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0710100000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1 275 000,00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0710174040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1 275 000,00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0710174040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1 275 000,00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Мероприятия по капитальному ремонту водонапорных башен в поселениях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0710200000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1 709 402,54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07102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S2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6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1 709 402,54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07102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S2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6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1 709 402,54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Муниципальная целевая программа «Управление муниципальными финансами и муниципальным долгом </w:t>
            </w:r>
            <w:proofErr w:type="gram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муниципального</w:t>
            </w:r>
            <w:proofErr w:type="gram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Давлекановский район Республики Башкортостан»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4 979 842,00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межбюджетных отношений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0930000000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4 979 842,00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0930400000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4 979 842,00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0930403560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306 042,00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0930403560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306 042,00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09304S2471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4 673 800,00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09304S2471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4 673 800,00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37 888 910,93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Муниципальная целевая программа «Управление муниципальными финансами и муниципальным долгом </w:t>
            </w:r>
            <w:proofErr w:type="gram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муниципального</w:t>
            </w:r>
            <w:proofErr w:type="gram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Давлекановский район Республики Башкортостан»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1 527 019,00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межбюджетных отношений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0930000000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1 527 019,00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0930400000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1 527 019,00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09304S2471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1 527 019,00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09304S2471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1 527 019,00</w:t>
            </w:r>
          </w:p>
        </w:tc>
      </w:tr>
      <w:tr w:rsidR="00AC2902" w:rsidRPr="00213137" w:rsidTr="005111FF">
        <w:trPr>
          <w:trHeight w:hRule="exact" w:val="1952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Муниципальная программа «Реализация проектов по комплексному благоустройству дворовых территорий </w:t>
            </w:r>
            <w:proofErr w:type="gram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муниципального</w:t>
            </w:r>
            <w:proofErr w:type="gram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Давлекановский район Республики Башкортостан «Башкирские дворики»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15 000 000,00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Осуществление комплексного благоустройства дворовых территорий многоквартирных домов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15 000 000,00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Благоустройство дворовых территорий многоквартирных домов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3110100000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15 000 000,00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проектов по комплексному благоустройству дворовых территорий муниципальных образований Ре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31101S2481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15 000 000,00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31101S2481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15 000 000,00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21 361 891,93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Субсидии по осуществлению мероприятий по закупке техники для жилищно-коммунального хозяйства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99000S2240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21 361 891,93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99000S2240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21 361 891,93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5 720 000,00</w:t>
            </w:r>
          </w:p>
        </w:tc>
      </w:tr>
      <w:tr w:rsidR="00AC2902" w:rsidRPr="00213137" w:rsidTr="005111FF">
        <w:trPr>
          <w:trHeight w:hRule="exact" w:val="1772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Муниципальная Программа комплексного развития систем коммунальной инфраструктуры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5 720 000,00</w:t>
            </w:r>
          </w:p>
        </w:tc>
      </w:tr>
      <w:tr w:rsidR="00AC2902" w:rsidRPr="00213137" w:rsidTr="005111FF">
        <w:trPr>
          <w:trHeight w:hRule="exact" w:val="199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Реализация </w:t>
            </w:r>
            <w:proofErr w:type="gram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мероприятий программы комплексного развития систем коммунальной инфраструктуры муниципального</w:t>
            </w:r>
            <w:proofErr w:type="gram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Давлекановский район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5 720 000,00</w:t>
            </w:r>
          </w:p>
        </w:tc>
      </w:tr>
      <w:tr w:rsidR="00AC2902" w:rsidRPr="00213137" w:rsidTr="005111FF">
        <w:trPr>
          <w:trHeight w:hRule="exact" w:val="143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Мероприятия программы комплексного развития систем коммунальной инфраструктуры </w:t>
            </w:r>
            <w:proofErr w:type="spell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муниципкального</w:t>
            </w:r>
            <w:proofErr w:type="spell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Давлекановский район на 2011-2022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7101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5 720 000,00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7101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5 720 000,00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7101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5 720 000,00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0600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1 005 000,00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Другие вопросы в области охраны окружающей среды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0605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1 005 000,00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Муниципальная Программа комплексного развития систем коммунальной инфраструктуры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0605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0700000000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1 005 000,00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Реализация </w:t>
            </w:r>
            <w:proofErr w:type="gram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мероприятий программы комплексного развития систем коммунальной инфраструктуры муниципального</w:t>
            </w:r>
            <w:proofErr w:type="gram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Давлекановский район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0605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0710000000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1 005 000,00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Мероприятия программы комплексного развития систем коммунальной инфраструктуры </w:t>
            </w:r>
            <w:proofErr w:type="spell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муниципкального</w:t>
            </w:r>
            <w:proofErr w:type="spell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Давлекановский район на 2011-2022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0605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0710100000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1 005 000,00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0605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0710174040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1 005 000,00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0605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0710174040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1 005 000,00</w:t>
            </w:r>
          </w:p>
        </w:tc>
      </w:tr>
      <w:tr w:rsidR="00AC2902" w:rsidRPr="00213137" w:rsidTr="005111FF">
        <w:trPr>
          <w:trHeight w:hRule="exact" w:val="89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66 298 758,04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0702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64 682 926,72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Муниципальная Программа развития образования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0702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64 682 926,72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Подпрограмма «Развитие системы дошкольного и общего образования муниципального района Давлекановский район Республики Башкортостан»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0702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64 682 926,72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государственных гарантий прав граждан на получение общего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0702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1510200000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64 682 926,72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Субсидии на реализацию мероприятий по модернизации школьных систем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0702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15102L7500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64 682 926,72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0702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15102L7500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64 682 926,72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1 615 831,32</w:t>
            </w:r>
          </w:p>
        </w:tc>
      </w:tr>
      <w:tr w:rsidR="00AC2902" w:rsidRPr="00213137" w:rsidTr="005111FF">
        <w:trPr>
          <w:trHeight w:hRule="exact" w:val="1599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 молодежной политики в муниципальном районе Давлекановский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1 615 831,32</w:t>
            </w:r>
          </w:p>
        </w:tc>
      </w:tr>
      <w:tr w:rsidR="00AC2902" w:rsidRPr="00213137" w:rsidTr="005111FF">
        <w:trPr>
          <w:trHeight w:hRule="exact" w:val="1652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"Развитие молодежной политики в муниципальном районе Давлекановский район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1 615 831,32</w:t>
            </w:r>
          </w:p>
        </w:tc>
      </w:tr>
      <w:tr w:rsidR="00AC2902" w:rsidRPr="00213137" w:rsidTr="005111FF">
        <w:trPr>
          <w:trHeight w:hRule="exact" w:val="1652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Основное мероприятие «Деятельность учреждений в сфере молодежной политики»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0520100000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1 615 831,32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Учреждения в сфере молодежной политики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0520143190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1 615 831,32</w:t>
            </w:r>
          </w:p>
        </w:tc>
      </w:tr>
      <w:tr w:rsidR="00AC2902" w:rsidRPr="00213137" w:rsidTr="005111FF">
        <w:trPr>
          <w:trHeight w:hRule="exact" w:val="1089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0520143190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1 615 831,32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Социальная  политика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30 197 822,97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6 315 621,00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6 315 621,00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Доплаты к пенсии муниципальных служащих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9900002300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6 315 621,00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9900002300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6 315 621,00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6 986 953,00</w:t>
            </w:r>
          </w:p>
        </w:tc>
      </w:tr>
      <w:tr w:rsidR="00AC2902" w:rsidRPr="00213137" w:rsidTr="005111FF">
        <w:trPr>
          <w:trHeight w:hRule="exact" w:val="1957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"Устойчивое развитие сельских территорий 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4 571 595,00</w:t>
            </w:r>
          </w:p>
        </w:tc>
      </w:tr>
      <w:tr w:rsidR="00AC2902" w:rsidRPr="00213137" w:rsidTr="005111FF">
        <w:trPr>
          <w:trHeight w:hRule="exact" w:val="2159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муниципальной программы "Устойчивое развитие сельских территорий 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района Давлекановский район Республики Башкортостан»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4 571 595,00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Субсидии на улучшение жилищных условий граждан, проживающих в сельской местности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0210200000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4 571 595,00</w:t>
            </w:r>
          </w:p>
        </w:tc>
      </w:tr>
      <w:tr w:rsidR="00AC2902" w:rsidRPr="00213137" w:rsidTr="005111FF">
        <w:trPr>
          <w:trHeight w:hRule="exact" w:val="1259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02102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5765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4 571 595,00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02102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5765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4 571 595,00</w:t>
            </w:r>
          </w:p>
        </w:tc>
      </w:tr>
      <w:tr w:rsidR="00AC2902" w:rsidRPr="00213137" w:rsidTr="005111FF">
        <w:trPr>
          <w:trHeight w:hRule="exact" w:val="1974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Программа обеспечения жилыми помещениями инвалидов и семей имеющих дете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2 415 358,00</w:t>
            </w:r>
          </w:p>
        </w:tc>
      </w:tr>
      <w:tr w:rsidR="00AC2902" w:rsidRPr="00213137" w:rsidTr="005111FF">
        <w:trPr>
          <w:trHeight w:hRule="exact" w:val="1965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мероприятий муниципальной программы "Обеспечение жилыми помещениями инвалидов и семей, имеющих дете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инвалидов, нуждающихся в жилых помещениях, предоставляемых по договорам социального найма, </w:t>
            </w:r>
            <w:proofErr w:type="spellStart"/>
            <w:r w:rsidRPr="00213137">
              <w:rPr>
                <w:rFonts w:ascii="Times New Roman" w:hAnsi="Times New Roman"/>
                <w:sz w:val="24"/>
                <w:szCs w:val="24"/>
              </w:rPr>
              <w:t>всташих</w:t>
            </w:r>
            <w:proofErr w:type="spell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на учет после 1 января 2005 года и страдающих тяжелыми формами хронических заболеваний по муниципальному району Давлекановский район РБ"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2 415 358,00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Обеспечение жилыми помещениями инвалидов и семей, имеющих дете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2 415 358,00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1010173350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2 415 358,00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1010173350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2 415 358,00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16 895 248,97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"Поддержка молодых семей, нуждающихся в улучшении жилищных условий, 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района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857 398,50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программы "Поддержка молодых семей, нуждающихся в улучшении жилищных условий, 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района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857 398,50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857 398,50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08001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L4970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857 398,50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08001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L4970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857 398,50</w:t>
            </w:r>
          </w:p>
        </w:tc>
      </w:tr>
      <w:tr w:rsidR="00AC2902" w:rsidRPr="00213137" w:rsidTr="005111FF">
        <w:trPr>
          <w:trHeight w:hRule="exact" w:val="126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16 037 850,47</w:t>
            </w:r>
          </w:p>
        </w:tc>
      </w:tr>
      <w:tr w:rsidR="00AC2902" w:rsidRPr="00213137" w:rsidTr="005111FF">
        <w:trPr>
          <w:trHeight w:hRule="exact" w:val="126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Подпрограмма" Специальное образование и охрана прав детства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15Б0000000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16 037 850,47</w:t>
            </w:r>
          </w:p>
        </w:tc>
      </w:tr>
      <w:tr w:rsidR="00AC2902" w:rsidRPr="00213137" w:rsidTr="005111FF">
        <w:trPr>
          <w:trHeight w:hRule="exact" w:val="126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«Государственная поддержка дете</w:t>
            </w:r>
            <w:proofErr w:type="gramStart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й-</w:t>
            </w:r>
            <w:proofErr w:type="gramEnd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сирот и детей, оставшихся без попечения родителей»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15Б0200000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16 037 850,47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15Б0273210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15Б0273210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софинансируемых</w:t>
            </w:r>
            <w:proofErr w:type="spellEnd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счет средств федерального бюджета)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15Б0273360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12 678 426,05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15Б0273360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12 678 426,05</w:t>
            </w:r>
          </w:p>
        </w:tc>
      </w:tr>
      <w:tr w:rsidR="00AC2902" w:rsidRPr="00213137" w:rsidTr="005111FF">
        <w:trPr>
          <w:trHeight w:hRule="exact" w:val="2149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для осуществления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15Б02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3 209 424,42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15Б02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3 209 424,42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1 250 000,00</w:t>
            </w:r>
          </w:p>
        </w:tc>
      </w:tr>
      <w:tr w:rsidR="00AC2902" w:rsidRPr="00213137" w:rsidTr="005111FF">
        <w:trPr>
          <w:trHeight w:hRule="exact" w:val="1977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развития физической культуры и спорта в муниципальном районе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1 250 000,00</w:t>
            </w:r>
          </w:p>
        </w:tc>
      </w:tr>
      <w:tr w:rsidR="00AC2902" w:rsidRPr="00213137" w:rsidTr="005111FF">
        <w:trPr>
          <w:trHeight w:hRule="exact" w:val="1776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 муниципальной программы развития физической культуры и спорта в муниципальном районе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1 250 000,00</w:t>
            </w:r>
          </w:p>
        </w:tc>
      </w:tr>
      <w:tr w:rsidR="00AC2902" w:rsidRPr="00213137" w:rsidTr="005111FF">
        <w:trPr>
          <w:trHeight w:hRule="exact" w:val="217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подготовки и участие команд и спортсменов муниципального района Давлекановский район Республики Башкортостан в физкультурн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спортивных мероприятиях»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2220100000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1 250 000,00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2220141870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1 250 000,00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2220141870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1 125 000,00</w:t>
            </w:r>
          </w:p>
        </w:tc>
      </w:tr>
      <w:tr w:rsidR="00AC2902" w:rsidRPr="00213137" w:rsidTr="005111FF">
        <w:trPr>
          <w:trHeight w:hRule="exact" w:val="143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2220141870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125 000,00</w:t>
            </w:r>
          </w:p>
        </w:tc>
      </w:tr>
      <w:tr w:rsidR="00AC2902" w:rsidRPr="00213137" w:rsidTr="005111FF">
        <w:trPr>
          <w:trHeight w:hRule="exact" w:val="143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Спорт высших достижений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1103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600 000,00</w:t>
            </w:r>
          </w:p>
        </w:tc>
      </w:tr>
      <w:tr w:rsidR="00AC2902" w:rsidRPr="00213137" w:rsidTr="005111FF">
        <w:trPr>
          <w:trHeight w:hRule="exact" w:val="143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Муниципальная программа развития физической культуры и спорта в муниципальном районе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1103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600 000,00</w:t>
            </w:r>
          </w:p>
        </w:tc>
      </w:tr>
      <w:tr w:rsidR="00AC2902" w:rsidRPr="00213137" w:rsidTr="005111FF">
        <w:trPr>
          <w:trHeight w:hRule="exact" w:val="143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Подпрограмма «Развитие массовой физической культуры и спорта в муниципальном районе Давлекановский район Республики Башкортостан»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1103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2220000000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600 000,00</w:t>
            </w:r>
          </w:p>
        </w:tc>
      </w:tr>
      <w:tr w:rsidR="00AC2902" w:rsidRPr="00213137" w:rsidTr="005111FF">
        <w:trPr>
          <w:trHeight w:hRule="exact" w:val="143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подготовки и участие команд и спортсменов муниципального района Давлекановский район Республики Башкортостан в физкультурн</w:t>
            </w:r>
            <w:proofErr w:type="gram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спортивных мероприятиях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1103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2220100000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600 000,00</w:t>
            </w:r>
          </w:p>
        </w:tc>
      </w:tr>
      <w:tr w:rsidR="00AC2902" w:rsidRPr="00213137" w:rsidTr="005111FF">
        <w:trPr>
          <w:trHeight w:hRule="exact" w:val="143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Иные межбюджетные трансферты для предоставления единовременных компенсационных выплат тренерам, осуществляющим спортивную подготовку в сельских населенных пунктах, либо в рабочих поселках, либо в поселках городского типа, либо в городах с населением до 100 тысяч человек, расположенных на территории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1103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2220174210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600 000,00</w:t>
            </w:r>
          </w:p>
        </w:tc>
      </w:tr>
      <w:tr w:rsidR="00AC2902" w:rsidRPr="00213137" w:rsidTr="005111FF">
        <w:trPr>
          <w:trHeight w:hRule="exact" w:val="143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1103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2220174210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600 000,00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2 418 643,94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2 418 643,94</w:t>
            </w:r>
          </w:p>
        </w:tc>
      </w:tr>
      <w:tr w:rsidR="00AC2902" w:rsidRPr="00213137" w:rsidTr="005111FF">
        <w:trPr>
          <w:trHeight w:hRule="exact" w:val="306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производства и распространения </w:t>
            </w:r>
            <w:proofErr w:type="spellStart"/>
            <w:r w:rsidRPr="00213137">
              <w:rPr>
                <w:rFonts w:ascii="Times New Roman" w:hAnsi="Times New Roman"/>
                <w:sz w:val="24"/>
                <w:szCs w:val="24"/>
              </w:rPr>
              <w:t>телевидеопродукции</w:t>
            </w:r>
            <w:proofErr w:type="spell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автономного учреждения муниципального района Давлекановский район Республики Башкортостан "Телерадиокомпания "</w:t>
            </w:r>
            <w:proofErr w:type="spellStart"/>
            <w:r w:rsidRPr="00213137">
              <w:rPr>
                <w:rFonts w:ascii="Times New Roman" w:hAnsi="Times New Roman"/>
                <w:sz w:val="24"/>
                <w:szCs w:val="24"/>
              </w:rPr>
              <w:t>давлеканово</w:t>
            </w:r>
            <w:proofErr w:type="spellEnd"/>
            <w:r w:rsidRPr="002131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2 418 643,94</w:t>
            </w:r>
          </w:p>
        </w:tc>
      </w:tr>
      <w:tr w:rsidR="00AC2902" w:rsidRPr="00213137" w:rsidTr="005111FF">
        <w:trPr>
          <w:trHeight w:hRule="exact" w:val="2517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мероприятий муниципальной программы "Развитие производства и распространения </w:t>
            </w:r>
            <w:proofErr w:type="spellStart"/>
            <w:r w:rsidRPr="00213137">
              <w:rPr>
                <w:rFonts w:ascii="Times New Roman" w:hAnsi="Times New Roman"/>
                <w:sz w:val="24"/>
                <w:szCs w:val="24"/>
              </w:rPr>
              <w:t>телевидеопродукции</w:t>
            </w:r>
            <w:proofErr w:type="spell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автономного учреждения муниципального </w:t>
            </w:r>
            <w:proofErr w:type="spellStart"/>
            <w:r w:rsidRPr="00213137">
              <w:rPr>
                <w:rFonts w:ascii="Times New Roman" w:hAnsi="Times New Roman"/>
                <w:sz w:val="24"/>
                <w:szCs w:val="24"/>
              </w:rPr>
              <w:t>райна</w:t>
            </w:r>
            <w:proofErr w:type="spell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Давлекановский район Республики Башкортостан "Телерадиокомпания "Давлеканово"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2 418 643,94</w:t>
            </w:r>
          </w:p>
        </w:tc>
      </w:tr>
      <w:tr w:rsidR="00AC2902" w:rsidRPr="00213137" w:rsidTr="005111FF">
        <w:trPr>
          <w:trHeight w:hRule="exact" w:val="2517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муниципальных учреждений в сфере телевидения и радиовещания»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2010100000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2 418 643,94</w:t>
            </w:r>
          </w:p>
        </w:tc>
      </w:tr>
      <w:tr w:rsidR="00AC2902" w:rsidRPr="00213137" w:rsidTr="005111FF">
        <w:trPr>
          <w:trHeight w:hRule="exact" w:val="7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Учреждения в сфере средств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2010145990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2 418 643,94</w:t>
            </w:r>
          </w:p>
        </w:tc>
      </w:tr>
      <w:tr w:rsidR="00AC2902" w:rsidRPr="00213137" w:rsidTr="005111FF">
        <w:trPr>
          <w:trHeight w:hRule="exact" w:val="1246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2010145990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2 418 643,94</w:t>
            </w:r>
          </w:p>
        </w:tc>
      </w:tr>
      <w:tr w:rsidR="00AC2902" w:rsidRPr="00213137" w:rsidTr="005111FF">
        <w:trPr>
          <w:trHeight w:hRule="exact" w:val="1246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1400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8 780 552,93</w:t>
            </w:r>
          </w:p>
        </w:tc>
      </w:tr>
      <w:tr w:rsidR="00AC2902" w:rsidRPr="00213137" w:rsidTr="005111FF">
        <w:trPr>
          <w:trHeight w:hRule="exact" w:val="1246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1403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8 780 552,93</w:t>
            </w:r>
          </w:p>
        </w:tc>
      </w:tr>
      <w:tr w:rsidR="00AC2902" w:rsidRPr="00213137" w:rsidTr="005111FF">
        <w:trPr>
          <w:trHeight w:hRule="exact" w:val="1246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Муниципальная целевая программа «Управление муниципальными финансами и муниципальным долгом </w:t>
            </w:r>
            <w:proofErr w:type="gram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муниципального</w:t>
            </w:r>
            <w:proofErr w:type="gram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Давлекановский район Республики Башкортостан»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1403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8 780 552,93</w:t>
            </w:r>
          </w:p>
        </w:tc>
      </w:tr>
      <w:tr w:rsidR="00AC2902" w:rsidRPr="00213137" w:rsidTr="005111FF">
        <w:trPr>
          <w:trHeight w:hRule="exact" w:val="1246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межбюджетных отношений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1403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0930000000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8 780 552,93</w:t>
            </w:r>
          </w:p>
        </w:tc>
      </w:tr>
      <w:tr w:rsidR="00AC2902" w:rsidRPr="00213137" w:rsidTr="005111FF">
        <w:trPr>
          <w:trHeight w:hRule="exact" w:val="1246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1403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0930400000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8 780 552,93</w:t>
            </w:r>
          </w:p>
        </w:tc>
      </w:tr>
      <w:tr w:rsidR="00AC2902" w:rsidRPr="00213137" w:rsidTr="005111FF">
        <w:trPr>
          <w:trHeight w:hRule="exact" w:val="1246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Иные безвозмездные и безвозвратные перечисления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1403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0930474000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8 780 552,93</w:t>
            </w:r>
          </w:p>
        </w:tc>
      </w:tr>
      <w:tr w:rsidR="00AC2902" w:rsidRPr="00213137" w:rsidTr="005111FF">
        <w:trPr>
          <w:trHeight w:hRule="exact" w:val="1246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1403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0930474000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8 780 552,93</w:t>
            </w:r>
          </w:p>
        </w:tc>
      </w:tr>
      <w:tr w:rsidR="00AC2902" w:rsidRPr="00213137" w:rsidTr="005111FF">
        <w:trPr>
          <w:trHeight w:hRule="exact" w:val="107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 xml:space="preserve">Совет </w:t>
            </w:r>
            <w:proofErr w:type="gramStart"/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proofErr w:type="gramEnd"/>
            <w:r w:rsidRPr="00213137">
              <w:rPr>
                <w:rFonts w:ascii="Times New Roman" w:hAnsi="Times New Roman"/>
                <w:b/>
                <w:sz w:val="24"/>
                <w:szCs w:val="24"/>
              </w:rPr>
              <w:t xml:space="preserve">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3 844 623,00</w:t>
            </w:r>
          </w:p>
        </w:tc>
      </w:tr>
      <w:tr w:rsidR="00AC2902" w:rsidRPr="00213137" w:rsidTr="005111FF">
        <w:trPr>
          <w:trHeight w:hRule="exact" w:val="107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0100</w:t>
            </w:r>
          </w:p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3 594 623,00</w:t>
            </w:r>
          </w:p>
        </w:tc>
      </w:tr>
      <w:tr w:rsidR="00AC2902" w:rsidRPr="00213137" w:rsidTr="005111FF">
        <w:trPr>
          <w:trHeight w:hRule="exact" w:val="107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3 594 623,00</w:t>
            </w:r>
          </w:p>
        </w:tc>
      </w:tr>
      <w:tr w:rsidR="00AC2902" w:rsidRPr="00213137" w:rsidTr="005111FF">
        <w:trPr>
          <w:trHeight w:hRule="exact" w:val="1802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Программа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3 594 623,00</w:t>
            </w:r>
          </w:p>
        </w:tc>
      </w:tr>
      <w:tr w:rsidR="00AC2902" w:rsidRPr="00213137" w:rsidTr="005111FF">
        <w:trPr>
          <w:trHeight w:hRule="exact" w:val="1444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"Развитие муниципальной службы в муниципальном районе Давлекановский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3 594 623,00</w:t>
            </w:r>
          </w:p>
        </w:tc>
      </w:tr>
      <w:tr w:rsidR="00AC2902" w:rsidRPr="00213137" w:rsidTr="005111FF">
        <w:trPr>
          <w:trHeight w:hRule="exact" w:val="1444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«Обеспечение деятельности органов местного </w:t>
            </w:r>
            <w:proofErr w:type="spellStart"/>
            <w:r w:rsidRPr="00213137">
              <w:rPr>
                <w:rFonts w:ascii="Times New Roman" w:hAnsi="Times New Roman"/>
                <w:sz w:val="24"/>
                <w:szCs w:val="24"/>
              </w:rPr>
              <w:t>самоправления</w:t>
            </w:r>
            <w:proofErr w:type="spellEnd"/>
            <w:r w:rsidRPr="002131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3 594 623,00</w:t>
            </w:r>
          </w:p>
        </w:tc>
      </w:tr>
      <w:tr w:rsidR="00AC2902" w:rsidRPr="00213137" w:rsidTr="005111FF">
        <w:trPr>
          <w:trHeight w:hRule="exact" w:val="107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Аппарат органов местного самоуправления муниципального района Давлекановский район Республики Башкортостан</w:t>
            </w:r>
          </w:p>
          <w:p w:rsidR="00AC2902" w:rsidRPr="00213137" w:rsidRDefault="00AC2902" w:rsidP="00AC2902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3 594 623,00</w:t>
            </w:r>
          </w:p>
        </w:tc>
      </w:tr>
      <w:tr w:rsidR="00AC2902" w:rsidRPr="00213137" w:rsidTr="005111FF">
        <w:trPr>
          <w:trHeight w:hRule="exact" w:val="107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3 222 173,00</w:t>
            </w:r>
          </w:p>
        </w:tc>
      </w:tr>
      <w:tr w:rsidR="00AC2902" w:rsidRPr="00213137" w:rsidTr="005111FF">
        <w:trPr>
          <w:trHeight w:hRule="exact" w:val="107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247 750,00</w:t>
            </w:r>
          </w:p>
        </w:tc>
      </w:tr>
      <w:tr w:rsidR="00AC2902" w:rsidRPr="00213137" w:rsidTr="005111FF">
        <w:trPr>
          <w:trHeight w:hRule="exact" w:val="107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124 700,00</w:t>
            </w:r>
          </w:p>
        </w:tc>
      </w:tr>
      <w:tr w:rsidR="00AC2902" w:rsidRPr="00213137" w:rsidTr="005111FF">
        <w:trPr>
          <w:trHeight w:hRule="exact" w:val="107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AC2902" w:rsidRPr="00213137" w:rsidTr="005111FF">
        <w:trPr>
          <w:trHeight w:hRule="exact" w:val="107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AC2902" w:rsidRPr="00213137" w:rsidTr="005111FF">
        <w:trPr>
          <w:trHeight w:hRule="exact" w:val="235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Программа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AC2902" w:rsidRPr="00213137" w:rsidTr="005111FF">
        <w:trPr>
          <w:trHeight w:hRule="exact" w:val="1784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"Развитие муниципальной службы в муниципальном районе Давлекановский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AC2902" w:rsidRPr="00213137" w:rsidTr="005111FF">
        <w:trPr>
          <w:trHeight w:hRule="exact" w:val="1784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Основное мероприятие «Печатание в СМИ  нормативн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правовых актов органов местного самоуправления»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AC2902" w:rsidRPr="00213137" w:rsidTr="005111FF">
        <w:trPr>
          <w:trHeight w:hRule="exact" w:val="107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1910264450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AC2902" w:rsidRPr="00213137" w:rsidTr="005111FF">
        <w:trPr>
          <w:trHeight w:hRule="exact" w:val="107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1910264450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AC2902" w:rsidRPr="00213137" w:rsidTr="005111FF">
        <w:trPr>
          <w:trHeight w:hRule="exact" w:val="1265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казенное учреждение Управление культуры </w:t>
            </w:r>
            <w:proofErr w:type="gramStart"/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proofErr w:type="gramEnd"/>
            <w:r w:rsidRPr="00213137">
              <w:rPr>
                <w:rFonts w:ascii="Times New Roman" w:hAnsi="Times New Roman"/>
                <w:b/>
                <w:sz w:val="24"/>
                <w:szCs w:val="24"/>
              </w:rPr>
              <w:t xml:space="preserve">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107 872 256,57</w:t>
            </w:r>
          </w:p>
        </w:tc>
      </w:tr>
      <w:tr w:rsidR="00AC2902" w:rsidRPr="00213137" w:rsidTr="005111FF">
        <w:trPr>
          <w:trHeight w:hRule="exact" w:val="342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22 658 724,88</w:t>
            </w:r>
          </w:p>
        </w:tc>
      </w:tr>
      <w:tr w:rsidR="00AC2902" w:rsidRPr="00213137" w:rsidTr="005111FF">
        <w:trPr>
          <w:trHeight w:hRule="exact" w:val="342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22 658 724,88</w:t>
            </w:r>
          </w:p>
        </w:tc>
      </w:tr>
      <w:tr w:rsidR="00AC2902" w:rsidRPr="00213137" w:rsidTr="005111FF">
        <w:trPr>
          <w:trHeight w:hRule="exact" w:val="1504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Муниципальная программа "Развитие культуры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22 658 724,88</w:t>
            </w:r>
          </w:p>
        </w:tc>
      </w:tr>
      <w:tr w:rsidR="00AC2902" w:rsidRPr="00213137" w:rsidTr="005111FF">
        <w:trPr>
          <w:trHeight w:hRule="exact" w:val="167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Подпрограмма "Развитие культуры и искусства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22 658 724,88</w:t>
            </w:r>
          </w:p>
        </w:tc>
      </w:tr>
      <w:tr w:rsidR="00AC2902" w:rsidRPr="00213137" w:rsidTr="005111FF">
        <w:trPr>
          <w:trHeight w:hRule="exact" w:val="1395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1830400000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22 658 724,88</w:t>
            </w:r>
          </w:p>
        </w:tc>
      </w:tr>
      <w:tr w:rsidR="00AC2902" w:rsidRPr="00213137" w:rsidTr="005111FF">
        <w:trPr>
          <w:trHeight w:hRule="exact" w:val="1395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1830442390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17 840 251,20</w:t>
            </w:r>
          </w:p>
        </w:tc>
      </w:tr>
      <w:tr w:rsidR="00AC2902" w:rsidRPr="00213137" w:rsidTr="005111FF">
        <w:trPr>
          <w:trHeight w:hRule="exact" w:val="140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1830442390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17 840 251,20</w:t>
            </w:r>
          </w:p>
        </w:tc>
      </w:tr>
      <w:tr w:rsidR="00AC2902" w:rsidRPr="00213137" w:rsidTr="005111FF">
        <w:trPr>
          <w:trHeight w:hRule="exact" w:val="894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18304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S2050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4 818 473,68</w:t>
            </w:r>
          </w:p>
        </w:tc>
      </w:tr>
      <w:tr w:rsidR="00AC2902" w:rsidRPr="00213137" w:rsidTr="005111FF">
        <w:trPr>
          <w:trHeight w:hRule="exact" w:val="894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18304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S2050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4 818 473,68</w:t>
            </w:r>
          </w:p>
        </w:tc>
      </w:tr>
      <w:tr w:rsidR="00AC2902" w:rsidRPr="00213137" w:rsidTr="005111FF">
        <w:trPr>
          <w:trHeight w:hRule="exact" w:val="894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85 213 531,69</w:t>
            </w:r>
          </w:p>
        </w:tc>
      </w:tr>
      <w:tr w:rsidR="00AC2902" w:rsidRPr="00213137" w:rsidTr="005111FF">
        <w:trPr>
          <w:trHeight w:hRule="exact" w:val="1109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71 696 431,69</w:t>
            </w:r>
          </w:p>
        </w:tc>
      </w:tr>
      <w:tr w:rsidR="00AC2902" w:rsidRPr="00213137" w:rsidTr="005111FF">
        <w:trPr>
          <w:trHeight w:hRule="exact" w:val="1714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71 696 431,69</w:t>
            </w:r>
          </w:p>
        </w:tc>
      </w:tr>
      <w:tr w:rsidR="00AC2902" w:rsidRPr="00213137" w:rsidTr="005111FF">
        <w:trPr>
          <w:trHeight w:hRule="exact" w:val="1446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культуры и </w:t>
            </w:r>
            <w:proofErr w:type="spellStart"/>
            <w:r w:rsidRPr="00213137">
              <w:rPr>
                <w:rFonts w:ascii="Times New Roman" w:hAnsi="Times New Roman"/>
                <w:sz w:val="24"/>
                <w:szCs w:val="24"/>
              </w:rPr>
              <w:t>икусства</w:t>
            </w:r>
            <w:proofErr w:type="spell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50 062 652,80</w:t>
            </w:r>
          </w:p>
        </w:tc>
      </w:tr>
      <w:tr w:rsidR="00AC2902" w:rsidRPr="00213137" w:rsidTr="005111FF">
        <w:trPr>
          <w:trHeight w:hRule="exact" w:val="252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досуга и культурного отдыха населения муниципального района Давлекановский район Республики Башкортостан, оказания методической и практической помощи учреждениям культуры муниципального района в организации и культурного отдыха»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35 940 227,38</w:t>
            </w:r>
          </w:p>
        </w:tc>
      </w:tr>
      <w:tr w:rsidR="00AC2902" w:rsidRPr="00213137" w:rsidTr="005111FF">
        <w:trPr>
          <w:trHeight w:hRule="exact" w:val="1109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Дворцы и дома культуры, другие учреждения культуры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1830144090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26 485 145,27</w:t>
            </w:r>
          </w:p>
        </w:tc>
      </w:tr>
      <w:tr w:rsidR="00AC2902" w:rsidRPr="00213137" w:rsidTr="005111FF">
        <w:trPr>
          <w:trHeight w:hRule="exact" w:val="1109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1830144090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26 485 145,27</w:t>
            </w:r>
          </w:p>
        </w:tc>
      </w:tr>
      <w:tr w:rsidR="00AC2902" w:rsidRPr="00213137" w:rsidTr="005111FF">
        <w:trPr>
          <w:trHeight w:hRule="exact" w:val="1109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18301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S20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4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9 455 082,11</w:t>
            </w:r>
          </w:p>
        </w:tc>
      </w:tr>
      <w:tr w:rsidR="00AC2902" w:rsidRPr="00213137" w:rsidTr="005111FF">
        <w:trPr>
          <w:trHeight w:hRule="exact" w:val="1109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18301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S20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4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9 455 082,11</w:t>
            </w:r>
          </w:p>
        </w:tc>
      </w:tr>
      <w:tr w:rsidR="00AC2902" w:rsidRPr="00213137" w:rsidTr="005111FF">
        <w:trPr>
          <w:trHeight w:hRule="exact" w:val="1109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«Организация и проведение мероприятий в сфере культуры и кинематографии»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1 267 075,00</w:t>
            </w:r>
          </w:p>
        </w:tc>
      </w:tr>
      <w:tr w:rsidR="00AC2902" w:rsidRPr="00213137" w:rsidTr="005111FF">
        <w:trPr>
          <w:trHeight w:hRule="exact" w:val="1109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1830245870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1 267 075,00</w:t>
            </w:r>
          </w:p>
        </w:tc>
      </w:tr>
      <w:tr w:rsidR="00AC2902" w:rsidRPr="00213137" w:rsidTr="005111FF">
        <w:trPr>
          <w:trHeight w:hRule="exact" w:val="1109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1830245870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1 267 075,00</w:t>
            </w:r>
          </w:p>
        </w:tc>
      </w:tr>
      <w:tr w:rsidR="00AC2902" w:rsidRPr="00213137" w:rsidTr="005111FF">
        <w:trPr>
          <w:trHeight w:hRule="exact" w:val="1109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Мероприятия по исполнению перечня по наказам </w:t>
            </w:r>
            <w:proofErr w:type="spell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изберателей</w:t>
            </w:r>
            <w:proofErr w:type="spellEnd"/>
          </w:p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1830500000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330 000,00</w:t>
            </w:r>
          </w:p>
        </w:tc>
      </w:tr>
      <w:tr w:rsidR="00AC2902" w:rsidRPr="00213137" w:rsidTr="005111FF">
        <w:trPr>
          <w:trHeight w:hRule="exact" w:val="1109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proofErr w:type="gram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офинансирование</w:t>
            </w:r>
            <w:proofErr w:type="spell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расходных обязательств, возникающих при выполнении полномочий органов местного само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18305S2010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330 000,00</w:t>
            </w:r>
          </w:p>
        </w:tc>
      </w:tr>
      <w:tr w:rsidR="00AC2902" w:rsidRPr="00213137" w:rsidTr="005111FF">
        <w:trPr>
          <w:trHeight w:hRule="exact" w:val="1109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18305S2010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330 000,00</w:t>
            </w:r>
          </w:p>
        </w:tc>
      </w:tr>
      <w:tr w:rsidR="00AC2902" w:rsidRPr="00213137" w:rsidTr="005111FF">
        <w:trPr>
          <w:trHeight w:hRule="exact" w:val="1109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1830800000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3 954 742,80</w:t>
            </w:r>
          </w:p>
        </w:tc>
      </w:tr>
      <w:tr w:rsidR="00AC2902" w:rsidRPr="00213137" w:rsidTr="005111FF">
        <w:trPr>
          <w:trHeight w:hRule="exact" w:val="1109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18308S2471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3 379 382,80</w:t>
            </w:r>
          </w:p>
        </w:tc>
      </w:tr>
      <w:tr w:rsidR="00AC2902" w:rsidRPr="00213137" w:rsidTr="005111FF">
        <w:trPr>
          <w:trHeight w:hRule="exact" w:val="1109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18308S2471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3 379 382,80</w:t>
            </w:r>
          </w:p>
        </w:tc>
      </w:tr>
      <w:tr w:rsidR="00AC2902" w:rsidRPr="00213137" w:rsidTr="005111FF">
        <w:trPr>
          <w:trHeight w:hRule="exact" w:val="1109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AC2902" w:rsidRPr="00213137" w:rsidRDefault="00AC2902" w:rsidP="00AC2902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18308S2472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290 180,00</w:t>
            </w:r>
          </w:p>
        </w:tc>
      </w:tr>
      <w:tr w:rsidR="00AC2902" w:rsidRPr="00213137" w:rsidTr="005111FF">
        <w:trPr>
          <w:trHeight w:hRule="exact" w:val="1109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18308S2472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290 180,00</w:t>
            </w:r>
          </w:p>
        </w:tc>
      </w:tr>
      <w:tr w:rsidR="00AC2902" w:rsidRPr="00213137" w:rsidTr="005111FF">
        <w:trPr>
          <w:trHeight w:hRule="exact" w:val="1109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AC2902" w:rsidRPr="00213137" w:rsidRDefault="00AC2902" w:rsidP="00AC2902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18308S2473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285 180,00</w:t>
            </w:r>
          </w:p>
        </w:tc>
      </w:tr>
      <w:tr w:rsidR="00AC2902" w:rsidRPr="00213137" w:rsidTr="005111FF">
        <w:trPr>
          <w:trHeight w:hRule="exact" w:val="1377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18308S2473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285 180,00</w:t>
            </w:r>
          </w:p>
        </w:tc>
      </w:tr>
      <w:tr w:rsidR="00AC2902" w:rsidRPr="00213137" w:rsidTr="005111FF">
        <w:trPr>
          <w:trHeight w:hRule="exact" w:val="1109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Региональный проект «Культурная среда»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183А100000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8 451 560,00</w:t>
            </w:r>
          </w:p>
        </w:tc>
      </w:tr>
      <w:tr w:rsidR="00AC2902" w:rsidRPr="00213137" w:rsidTr="005111FF">
        <w:trPr>
          <w:trHeight w:hRule="exact" w:val="1109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Субсидии на реализацию мероприятий по развитию учреждений сферы культуры в рамках регионального проекта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183А1М2570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8 451 560,00</w:t>
            </w:r>
          </w:p>
        </w:tc>
      </w:tr>
      <w:tr w:rsidR="00AC2902" w:rsidRPr="00213137" w:rsidTr="005111FF">
        <w:trPr>
          <w:trHeight w:hRule="exact" w:val="1109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183А1М2570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8 451 560,00</w:t>
            </w:r>
          </w:p>
        </w:tc>
      </w:tr>
      <w:tr w:rsidR="00AC2902" w:rsidRPr="00213137" w:rsidTr="005111FF">
        <w:trPr>
          <w:trHeight w:hRule="exact" w:val="1109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культуры и искусства в муниципальном районе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183A200000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119 047,62</w:t>
            </w:r>
          </w:p>
        </w:tc>
      </w:tr>
      <w:tr w:rsidR="00AC2902" w:rsidRPr="00213137" w:rsidTr="005111FF">
        <w:trPr>
          <w:trHeight w:hRule="exact" w:val="1109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Региональный проект "Творческие люди"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183A255190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119 047,62</w:t>
            </w:r>
          </w:p>
        </w:tc>
      </w:tr>
      <w:tr w:rsidR="00AC2902" w:rsidRPr="00213137" w:rsidTr="005111FF">
        <w:trPr>
          <w:trHeight w:hRule="exact" w:val="1109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183A255190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119 047,62</w:t>
            </w:r>
          </w:p>
        </w:tc>
      </w:tr>
      <w:tr w:rsidR="00AC2902" w:rsidRPr="00213137" w:rsidTr="005111FF">
        <w:trPr>
          <w:trHeight w:hRule="exact" w:val="1858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Подпрограмма "Развитие библиотечного дела в муниципальном районе Давлекановский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19 169 487,70</w:t>
            </w:r>
          </w:p>
        </w:tc>
      </w:tr>
      <w:tr w:rsidR="00AC2902" w:rsidRPr="00213137" w:rsidTr="005111FF">
        <w:trPr>
          <w:trHeight w:hRule="exact" w:val="1858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Основное мероприятие «Организация библиотечн</w:t>
            </w:r>
            <w:proofErr w:type="gramStart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о-</w:t>
            </w:r>
            <w:proofErr w:type="gramEnd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библиографической и научно- информационной деятельности, реализация прав человека на свободный доступ к информации»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1840100000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19 109  963,89</w:t>
            </w:r>
          </w:p>
        </w:tc>
      </w:tr>
      <w:tr w:rsidR="00AC2902" w:rsidRPr="00213137" w:rsidTr="005111FF">
        <w:trPr>
          <w:trHeight w:hRule="exact" w:val="1109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1840144290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13 848 883,30</w:t>
            </w:r>
          </w:p>
        </w:tc>
      </w:tr>
      <w:tr w:rsidR="00AC2902" w:rsidRPr="00213137" w:rsidTr="005111FF">
        <w:trPr>
          <w:trHeight w:hRule="exact" w:val="1109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1840144290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13 848 883,30</w:t>
            </w:r>
          </w:p>
        </w:tc>
      </w:tr>
      <w:tr w:rsidR="00AC2902" w:rsidRPr="00213137" w:rsidTr="005111FF">
        <w:trPr>
          <w:trHeight w:hRule="exact" w:val="1109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Поддержка отрасли культуры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18401L5190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206 965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,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</w:tr>
      <w:tr w:rsidR="00AC2902" w:rsidRPr="00213137" w:rsidTr="005111FF">
        <w:trPr>
          <w:trHeight w:hRule="exact" w:val="1109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18401L5190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206 965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,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</w:tr>
      <w:tr w:rsidR="00AC2902" w:rsidRPr="00213137" w:rsidTr="005111FF">
        <w:trPr>
          <w:trHeight w:hRule="exact" w:val="1109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18401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S20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4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5 054 114,74</w:t>
            </w:r>
          </w:p>
        </w:tc>
      </w:tr>
      <w:tr w:rsidR="00AC2902" w:rsidRPr="00213137" w:rsidTr="005111FF">
        <w:trPr>
          <w:trHeight w:hRule="exact" w:val="1109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18401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S20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4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5 054 114,74</w:t>
            </w:r>
          </w:p>
        </w:tc>
      </w:tr>
      <w:tr w:rsidR="00AC2902" w:rsidRPr="00213137" w:rsidTr="005111FF">
        <w:trPr>
          <w:trHeight w:hRule="exact" w:val="1109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Поддержка отрасли культуры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184A200000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59 523,81</w:t>
            </w:r>
          </w:p>
        </w:tc>
      </w:tr>
      <w:tr w:rsidR="00AC2902" w:rsidRPr="00213137" w:rsidTr="005111FF">
        <w:trPr>
          <w:trHeight w:hRule="exact" w:val="1109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Региональный проект "Творческие люди"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184A255190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59 523,81</w:t>
            </w:r>
          </w:p>
        </w:tc>
      </w:tr>
      <w:tr w:rsidR="00AC2902" w:rsidRPr="00213137" w:rsidTr="005111FF">
        <w:trPr>
          <w:trHeight w:hRule="exact" w:val="1109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184A255190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59 523,81</w:t>
            </w:r>
          </w:p>
        </w:tc>
      </w:tr>
      <w:tr w:rsidR="00AC2902" w:rsidRPr="00213137" w:rsidTr="005111FF">
        <w:trPr>
          <w:trHeight w:hRule="exact" w:val="188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Подпрограмма "Сохранение, популяризация и охрана объектов культурного наследия на территории муниципального района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1860000000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2 464 291,19</w:t>
            </w:r>
          </w:p>
        </w:tc>
      </w:tr>
      <w:tr w:rsidR="00AC2902" w:rsidRPr="00213137" w:rsidTr="005111FF">
        <w:trPr>
          <w:trHeight w:hRule="exact" w:val="188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Основное мероприятие «Обеспечение деятельности музейных учреждений </w:t>
            </w:r>
            <w:proofErr w:type="gramStart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1860100000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2 464 291,19</w:t>
            </w:r>
          </w:p>
        </w:tc>
      </w:tr>
      <w:tr w:rsidR="00AC2902" w:rsidRPr="00213137" w:rsidTr="005111FF">
        <w:trPr>
          <w:trHeight w:hRule="exact" w:val="1109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1860144190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1 795 593,29</w:t>
            </w:r>
          </w:p>
        </w:tc>
      </w:tr>
      <w:tr w:rsidR="00AC2902" w:rsidRPr="00213137" w:rsidTr="005111FF">
        <w:trPr>
          <w:trHeight w:hRule="exact" w:val="1109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1860144190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1 795 593,29</w:t>
            </w:r>
          </w:p>
        </w:tc>
      </w:tr>
      <w:tr w:rsidR="00AC2902" w:rsidRPr="00213137" w:rsidTr="005111FF">
        <w:trPr>
          <w:trHeight w:hRule="exact" w:val="1109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18601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S20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4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668 697,90</w:t>
            </w:r>
          </w:p>
        </w:tc>
      </w:tr>
      <w:tr w:rsidR="00AC2902" w:rsidRPr="00213137" w:rsidTr="005111FF">
        <w:trPr>
          <w:trHeight w:hRule="exact" w:val="1109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18601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S20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4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668 697,90</w:t>
            </w:r>
          </w:p>
        </w:tc>
      </w:tr>
      <w:tr w:rsidR="00AC2902" w:rsidRPr="00213137" w:rsidTr="005111FF">
        <w:trPr>
          <w:trHeight w:hRule="exact" w:val="1109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13 517 100,00</w:t>
            </w:r>
          </w:p>
        </w:tc>
      </w:tr>
      <w:tr w:rsidR="00AC2902" w:rsidRPr="00213137" w:rsidTr="005111FF">
        <w:trPr>
          <w:trHeight w:hRule="exact" w:val="165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13 517 100,00</w:t>
            </w:r>
          </w:p>
        </w:tc>
      </w:tr>
      <w:tr w:rsidR="00AC2902" w:rsidRPr="00213137" w:rsidTr="005111FF">
        <w:trPr>
          <w:trHeight w:hRule="exact" w:val="1438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Подпрограмма "Обеспечение реализации программы "развитие культуры в муниципальном районе Давлекановский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1880000000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13 517 100,00</w:t>
            </w:r>
          </w:p>
        </w:tc>
      </w:tr>
      <w:tr w:rsidR="00AC2902" w:rsidRPr="00213137" w:rsidTr="005111FF">
        <w:trPr>
          <w:trHeight w:hRule="exact" w:val="2167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реализации программы "Развитие культуры в муниципальном районе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1880100000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13 517 100,00</w:t>
            </w:r>
          </w:p>
        </w:tc>
      </w:tr>
      <w:tr w:rsidR="00AC2902" w:rsidRPr="00213137" w:rsidTr="005111FF">
        <w:trPr>
          <w:trHeight w:hRule="exact" w:val="1109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 логопедические пункты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1880145290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13 517 100,00</w:t>
            </w:r>
          </w:p>
        </w:tc>
      </w:tr>
      <w:tr w:rsidR="00AC2902" w:rsidRPr="00213137" w:rsidTr="005111FF">
        <w:trPr>
          <w:trHeight w:hRule="exact" w:val="1857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1880145290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13 401 700,00</w:t>
            </w:r>
          </w:p>
        </w:tc>
      </w:tr>
      <w:tr w:rsidR="00AC2902" w:rsidRPr="00213137" w:rsidTr="005111FF">
        <w:trPr>
          <w:trHeight w:hRule="exact" w:val="1109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1880145290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115 400,00</w:t>
            </w:r>
          </w:p>
        </w:tc>
      </w:tr>
      <w:tr w:rsidR="00AC2902" w:rsidRPr="00213137" w:rsidTr="005111FF">
        <w:trPr>
          <w:trHeight w:hRule="exact" w:val="1528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Муниципальное казенное учреждение Управление образования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729</w:t>
            </w:r>
            <w:r w:rsidRPr="00213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045 785,69</w:t>
            </w:r>
          </w:p>
        </w:tc>
      </w:tr>
      <w:tr w:rsidR="00AC2902" w:rsidRPr="00213137" w:rsidTr="005111FF">
        <w:trPr>
          <w:trHeight w:hRule="exact" w:val="342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89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 729 330,08</w:t>
            </w:r>
          </w:p>
        </w:tc>
      </w:tr>
      <w:tr w:rsidR="00AC2902" w:rsidRPr="00213137" w:rsidTr="005111FF">
        <w:trPr>
          <w:trHeight w:hRule="exact" w:val="342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165 606 685,82</w:t>
            </w:r>
          </w:p>
        </w:tc>
      </w:tr>
      <w:tr w:rsidR="00AC2902" w:rsidRPr="00213137" w:rsidTr="005111FF">
        <w:trPr>
          <w:trHeight w:hRule="exact" w:val="1524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165 606 685,82</w:t>
            </w:r>
          </w:p>
        </w:tc>
      </w:tr>
      <w:tr w:rsidR="00AC2902" w:rsidRPr="00213137" w:rsidTr="005111FF">
        <w:trPr>
          <w:trHeight w:hRule="exact" w:val="200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и общего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165 606 685,82</w:t>
            </w:r>
          </w:p>
        </w:tc>
      </w:tr>
      <w:tr w:rsidR="00AC2902" w:rsidRPr="00213137" w:rsidTr="005111FF">
        <w:trPr>
          <w:trHeight w:hRule="exact" w:val="200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государственных гарантий прав граждан на получение бесплатного дошкольного образования»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165 606 685,82</w:t>
            </w:r>
          </w:p>
        </w:tc>
      </w:tr>
      <w:tr w:rsidR="00AC2902" w:rsidRPr="00213137" w:rsidTr="005111FF">
        <w:trPr>
          <w:trHeight w:hRule="exact" w:val="200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0701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1510421950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93 263,00</w:t>
            </w:r>
          </w:p>
        </w:tc>
      </w:tr>
      <w:tr w:rsidR="00AC2902" w:rsidRPr="00213137" w:rsidTr="005111FF">
        <w:trPr>
          <w:trHeight w:hRule="exact" w:val="200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0701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1510421950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93 263,00</w:t>
            </w:r>
          </w:p>
        </w:tc>
      </w:tr>
      <w:tr w:rsidR="00AC2902" w:rsidRPr="00213137" w:rsidTr="005111FF">
        <w:trPr>
          <w:trHeight w:hRule="exact" w:val="342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1510442090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67 567 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503,81</w:t>
            </w:r>
          </w:p>
        </w:tc>
      </w:tr>
      <w:tr w:rsidR="00AC2902" w:rsidRPr="00213137" w:rsidTr="005111FF">
        <w:trPr>
          <w:trHeight w:hRule="exact" w:val="1329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1510442090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67 567 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503,81</w:t>
            </w:r>
          </w:p>
        </w:tc>
      </w:tr>
      <w:tr w:rsidR="00AC2902" w:rsidRPr="00213137" w:rsidTr="005111FF">
        <w:trPr>
          <w:trHeight w:hRule="exact" w:val="5268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1510473020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71 665 000,00</w:t>
            </w:r>
          </w:p>
        </w:tc>
      </w:tr>
      <w:tr w:rsidR="00AC2902" w:rsidRPr="00213137" w:rsidTr="005111FF">
        <w:trPr>
          <w:trHeight w:hRule="exact" w:val="125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1510473020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71 665 000,00</w:t>
            </w:r>
          </w:p>
        </w:tc>
      </w:tr>
      <w:tr w:rsidR="00AC2902" w:rsidRPr="00213137" w:rsidTr="005111FF">
        <w:trPr>
          <w:trHeight w:hRule="exact" w:val="5418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оплату коммунальных услуг)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1510473030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949 800,00</w:t>
            </w:r>
          </w:p>
        </w:tc>
      </w:tr>
      <w:tr w:rsidR="00AC2902" w:rsidRPr="00213137" w:rsidTr="005111FF">
        <w:trPr>
          <w:trHeight w:hRule="exact" w:val="125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1510473030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949 800,00</w:t>
            </w:r>
          </w:p>
        </w:tc>
      </w:tr>
      <w:tr w:rsidR="00AC2902" w:rsidRPr="00213137" w:rsidTr="005111FF">
        <w:trPr>
          <w:trHeight w:hRule="exact" w:val="7215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1510473300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25 115 300,00</w:t>
            </w:r>
          </w:p>
        </w:tc>
      </w:tr>
      <w:tr w:rsidR="00AC2902" w:rsidRPr="00213137" w:rsidTr="005111FF">
        <w:trPr>
          <w:trHeight w:hRule="exact" w:val="235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1510473300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25 115 300,00</w:t>
            </w:r>
          </w:p>
        </w:tc>
      </w:tr>
      <w:tr w:rsidR="00AC2902" w:rsidRPr="00213137" w:rsidTr="005111FF">
        <w:trPr>
          <w:trHeight w:hRule="exact" w:val="342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69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 620 900,46</w:t>
            </w:r>
          </w:p>
        </w:tc>
      </w:tr>
      <w:tr w:rsidR="00AC2902" w:rsidRPr="00213137" w:rsidTr="005111FF">
        <w:trPr>
          <w:trHeight w:hRule="exact" w:val="126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69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 620 900,46</w:t>
            </w:r>
          </w:p>
        </w:tc>
      </w:tr>
      <w:tr w:rsidR="00AC2902" w:rsidRPr="00213137" w:rsidTr="005111FF">
        <w:trPr>
          <w:trHeight w:hRule="exact" w:val="159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и общего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69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 620 900,46</w:t>
            </w:r>
          </w:p>
        </w:tc>
      </w:tr>
      <w:tr w:rsidR="00AC2902" w:rsidRPr="00213137" w:rsidTr="005111FF">
        <w:trPr>
          <w:trHeight w:hRule="exact" w:val="159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государственных гарантий прав граждан на получение общего образования»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61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 525 179,03</w:t>
            </w:r>
          </w:p>
        </w:tc>
      </w:tr>
      <w:tr w:rsidR="00AC2902" w:rsidRPr="00213137" w:rsidTr="005111FF">
        <w:trPr>
          <w:trHeight w:hRule="exact" w:val="159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0702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1510221950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248 911,00</w:t>
            </w:r>
          </w:p>
        </w:tc>
      </w:tr>
      <w:tr w:rsidR="00AC2902" w:rsidRPr="00213137" w:rsidTr="005111FF">
        <w:trPr>
          <w:trHeight w:hRule="exact" w:val="159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0702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1510221950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248 911,00</w:t>
            </w:r>
          </w:p>
        </w:tc>
      </w:tr>
      <w:tr w:rsidR="00AC2902" w:rsidRPr="00213137" w:rsidTr="005111FF">
        <w:trPr>
          <w:trHeight w:hRule="exact" w:val="904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Школы - детские сады, школы начальные, неполные средние, средние и вечерние (сменные)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1510242190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69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 129 413,70</w:t>
            </w:r>
          </w:p>
        </w:tc>
      </w:tr>
      <w:tr w:rsidR="00AC2902" w:rsidRPr="00213137" w:rsidTr="005111FF">
        <w:trPr>
          <w:trHeight w:hRule="exact" w:val="134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1510242190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69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 129 413,70</w:t>
            </w:r>
          </w:p>
        </w:tc>
      </w:tr>
      <w:tr w:rsidR="00AC2902" w:rsidRPr="00213137" w:rsidTr="005111FF">
        <w:trPr>
          <w:trHeight w:hRule="exact" w:val="342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Школ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интернаты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1510242290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43 689 291,00</w:t>
            </w:r>
          </w:p>
        </w:tc>
      </w:tr>
      <w:tr w:rsidR="00AC2902" w:rsidRPr="00213137" w:rsidTr="005111FF">
        <w:trPr>
          <w:trHeight w:hRule="exact" w:val="150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1510242290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43 689 291,00</w:t>
            </w:r>
          </w:p>
        </w:tc>
      </w:tr>
      <w:tr w:rsidR="00AC2902" w:rsidRPr="00213137" w:rsidTr="005111FF">
        <w:trPr>
          <w:trHeight w:hRule="exact" w:val="150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1510253030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21 920 472,00</w:t>
            </w:r>
          </w:p>
        </w:tc>
      </w:tr>
      <w:tr w:rsidR="00AC2902" w:rsidRPr="00213137" w:rsidTr="005111FF">
        <w:trPr>
          <w:trHeight w:hRule="exact" w:val="150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1510253030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21 920 472,00</w:t>
            </w:r>
          </w:p>
        </w:tc>
      </w:tr>
      <w:tr w:rsidR="00AC2902" w:rsidRPr="00213137" w:rsidTr="005111FF">
        <w:trPr>
          <w:trHeight w:hRule="exact" w:val="389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1510273040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179 632 468,00</w:t>
            </w:r>
          </w:p>
        </w:tc>
      </w:tr>
      <w:tr w:rsidR="00AC2902" w:rsidRPr="00213137" w:rsidTr="005111FF">
        <w:trPr>
          <w:trHeight w:hRule="exact" w:val="1128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1510273040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179 632 468,00</w:t>
            </w:r>
          </w:p>
        </w:tc>
      </w:tr>
      <w:tr w:rsidR="00AC2902" w:rsidRPr="00213137" w:rsidTr="005111FF">
        <w:trPr>
          <w:trHeight w:hRule="exact" w:val="4637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приобретение учебников и учебных пособий, средств обучения, игр, игрушек </w:t>
            </w:r>
            <w:proofErr w:type="gramStart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 исключением расходов на содержание зданий и оплату коммунальных услуг) муниципальных общеобразовательных организаций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1510273050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6 891 000,00</w:t>
            </w:r>
          </w:p>
        </w:tc>
      </w:tr>
      <w:tr w:rsidR="00AC2902" w:rsidRPr="00213137" w:rsidTr="005111FF">
        <w:trPr>
          <w:trHeight w:hRule="exact" w:val="1128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1510273050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6 891 000,00</w:t>
            </w:r>
          </w:p>
        </w:tc>
      </w:tr>
      <w:tr w:rsidR="00AC2902" w:rsidRPr="00213137" w:rsidTr="005111FF">
        <w:trPr>
          <w:trHeight w:hRule="exact" w:val="827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1510273310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18 810 100,00</w:t>
            </w:r>
          </w:p>
        </w:tc>
      </w:tr>
      <w:tr w:rsidR="00AC2902" w:rsidRPr="00213137" w:rsidTr="005111FF">
        <w:trPr>
          <w:trHeight w:hRule="exact" w:val="1128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1510273310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18 810 100,00</w:t>
            </w:r>
          </w:p>
        </w:tc>
      </w:tr>
      <w:tr w:rsidR="00AC2902" w:rsidRPr="00213137" w:rsidTr="005111FF">
        <w:trPr>
          <w:trHeight w:hRule="exact" w:val="1128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0702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15102L3040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19 504 767,60</w:t>
            </w:r>
          </w:p>
        </w:tc>
      </w:tr>
      <w:tr w:rsidR="00AC2902" w:rsidRPr="00213137" w:rsidTr="005111FF">
        <w:trPr>
          <w:trHeight w:hRule="exact" w:val="1128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0702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15102L3040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19 504 767,60</w:t>
            </w:r>
          </w:p>
        </w:tc>
      </w:tr>
      <w:tr w:rsidR="00AC2902" w:rsidRPr="00213137" w:rsidTr="005111FF">
        <w:trPr>
          <w:trHeight w:hRule="exact" w:val="1128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0702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15102S2520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1 606 166,73</w:t>
            </w:r>
          </w:p>
        </w:tc>
      </w:tr>
      <w:tr w:rsidR="00AC2902" w:rsidRPr="00213137" w:rsidTr="005111FF">
        <w:trPr>
          <w:trHeight w:hRule="exact" w:val="1128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0702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15102S2520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1 606 166,73</w:t>
            </w:r>
          </w:p>
        </w:tc>
      </w:tr>
      <w:tr w:rsidR="00AC2902" w:rsidRPr="00213137" w:rsidTr="005111FF">
        <w:trPr>
          <w:trHeight w:hRule="exact" w:val="1128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Горячее питание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15102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2720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92 589,00</w:t>
            </w:r>
          </w:p>
        </w:tc>
      </w:tr>
      <w:tr w:rsidR="00AC2902" w:rsidRPr="00213137" w:rsidTr="005111FF">
        <w:trPr>
          <w:trHeight w:hRule="exact" w:val="1128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15102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2720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92 589,00</w:t>
            </w:r>
          </w:p>
        </w:tc>
      </w:tr>
      <w:tr w:rsidR="00AC2902" w:rsidRPr="00213137" w:rsidTr="005111FF">
        <w:trPr>
          <w:trHeight w:hRule="exact" w:val="1128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Мероприятия по исполнению перечня по наказам </w:t>
            </w:r>
            <w:proofErr w:type="spell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изберателей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0702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1510500000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2 475 004,40</w:t>
            </w:r>
          </w:p>
        </w:tc>
      </w:tr>
      <w:tr w:rsidR="00AC2902" w:rsidRPr="00213137" w:rsidTr="005111FF">
        <w:trPr>
          <w:trHeight w:hRule="exact" w:val="1128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Мероприятия по исполнению перечня по наказам </w:t>
            </w:r>
            <w:proofErr w:type="spell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изберателей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0702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15105S2010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2 475 004,40</w:t>
            </w:r>
          </w:p>
        </w:tc>
      </w:tr>
      <w:tr w:rsidR="00AC2902" w:rsidRPr="00213137" w:rsidTr="005111FF">
        <w:trPr>
          <w:trHeight w:hRule="exact" w:val="1128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0702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15105S2010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2 475 004,40</w:t>
            </w:r>
          </w:p>
        </w:tc>
      </w:tr>
      <w:tr w:rsidR="00AC2902" w:rsidRPr="00213137" w:rsidTr="005111FF">
        <w:trPr>
          <w:trHeight w:hRule="exact" w:val="1128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питанием детей с ОВЗ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1510700000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5 484 766,20</w:t>
            </w:r>
          </w:p>
        </w:tc>
      </w:tr>
      <w:tr w:rsidR="00AC2902" w:rsidRPr="00213137" w:rsidTr="005111FF">
        <w:trPr>
          <w:trHeight w:hRule="exact" w:val="1128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Обеспечение питанием обучающихся с ограниченными возможностями здоровья в муниципальных организациях, осуществляющих образовательную </w:t>
            </w:r>
            <w:proofErr w:type="spellStart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деятельностьобразовательную</w:t>
            </w:r>
            <w:proofErr w:type="spellEnd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15107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2080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5 484 766,20</w:t>
            </w:r>
          </w:p>
        </w:tc>
      </w:tr>
      <w:tr w:rsidR="00AC2902" w:rsidRPr="00213137" w:rsidTr="005111FF">
        <w:trPr>
          <w:trHeight w:hRule="exact" w:val="1128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15107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2080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5 484 766,20</w:t>
            </w:r>
          </w:p>
        </w:tc>
      </w:tr>
      <w:tr w:rsidR="00AC2902" w:rsidRPr="00213137" w:rsidTr="005111FF">
        <w:trPr>
          <w:trHeight w:hRule="exact" w:val="1128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Успех каждого ребенка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151Е20000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135 950,83</w:t>
            </w:r>
          </w:p>
        </w:tc>
      </w:tr>
      <w:tr w:rsidR="00AC2902" w:rsidRPr="00213137" w:rsidTr="005111FF">
        <w:trPr>
          <w:trHeight w:hRule="exact" w:val="1128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151Е250970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135 950,83</w:t>
            </w:r>
          </w:p>
        </w:tc>
      </w:tr>
      <w:tr w:rsidR="00AC2902" w:rsidRPr="00213137" w:rsidTr="005111FF">
        <w:trPr>
          <w:trHeight w:hRule="exact" w:val="1128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151Е250970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135 950,83</w:t>
            </w:r>
          </w:p>
        </w:tc>
      </w:tr>
      <w:tr w:rsidR="00AC2902" w:rsidRPr="00213137" w:rsidTr="005111FF">
        <w:trPr>
          <w:trHeight w:hRule="exact" w:val="1128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30 548 974,48</w:t>
            </w:r>
          </w:p>
        </w:tc>
      </w:tr>
      <w:tr w:rsidR="00AC2902" w:rsidRPr="00213137" w:rsidTr="005111FF">
        <w:trPr>
          <w:trHeight w:hRule="exact" w:val="1397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Муниципальная Программа развития образования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14 272 094,63</w:t>
            </w:r>
          </w:p>
        </w:tc>
      </w:tr>
      <w:tr w:rsidR="00AC2902" w:rsidRPr="00213137" w:rsidTr="005111FF">
        <w:trPr>
          <w:trHeight w:hRule="exact" w:val="1128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Подпрограмма "Воспитание </w:t>
            </w:r>
            <w:proofErr w:type="gramStart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муниципальном районе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1570000000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14 272 094,63</w:t>
            </w:r>
          </w:p>
        </w:tc>
      </w:tr>
      <w:tr w:rsidR="00AC2902" w:rsidRPr="00213137" w:rsidTr="005111FF">
        <w:trPr>
          <w:trHeight w:hRule="exact" w:val="1128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«Развитие дополнительного образования детей в системе образования муниципального района»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1570100000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14 272 094,63</w:t>
            </w:r>
          </w:p>
        </w:tc>
      </w:tr>
      <w:tr w:rsidR="00AC2902" w:rsidRPr="00213137" w:rsidTr="005111FF">
        <w:trPr>
          <w:trHeight w:hRule="exact" w:val="1128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0703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1570121950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12 884,00</w:t>
            </w:r>
          </w:p>
        </w:tc>
      </w:tr>
      <w:tr w:rsidR="00AC2902" w:rsidRPr="00213137" w:rsidTr="005111FF">
        <w:trPr>
          <w:trHeight w:hRule="exact" w:val="1128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0703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1570121950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12 884,00</w:t>
            </w:r>
          </w:p>
        </w:tc>
      </w:tr>
      <w:tr w:rsidR="00AC2902" w:rsidRPr="00213137" w:rsidTr="005111FF">
        <w:trPr>
          <w:trHeight w:hRule="exact" w:val="1128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1570142390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6 140 412,00</w:t>
            </w:r>
          </w:p>
        </w:tc>
      </w:tr>
      <w:tr w:rsidR="00AC2902" w:rsidRPr="00213137" w:rsidTr="005111FF">
        <w:trPr>
          <w:trHeight w:hRule="exact" w:val="1128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1570142390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6 140 412,00</w:t>
            </w:r>
          </w:p>
        </w:tc>
      </w:tr>
      <w:tr w:rsidR="00AC2902" w:rsidRPr="00213137" w:rsidTr="005111FF">
        <w:trPr>
          <w:trHeight w:hRule="exact" w:val="1128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</w:t>
            </w:r>
            <w:proofErr w:type="gram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1570142400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5 533 900,00</w:t>
            </w:r>
          </w:p>
        </w:tc>
      </w:tr>
      <w:tr w:rsidR="00AC2902" w:rsidRPr="00213137" w:rsidTr="005111FF">
        <w:trPr>
          <w:trHeight w:hRule="exact" w:val="1128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1570142400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5 533 900,00</w:t>
            </w:r>
          </w:p>
        </w:tc>
      </w:tr>
      <w:tr w:rsidR="00AC2902" w:rsidRPr="00213137" w:rsidTr="005111FF">
        <w:trPr>
          <w:trHeight w:hRule="exact" w:val="1128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15701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S2050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2 464 192,63</w:t>
            </w:r>
          </w:p>
        </w:tc>
      </w:tr>
      <w:tr w:rsidR="00AC2902" w:rsidRPr="00213137" w:rsidTr="005111FF">
        <w:trPr>
          <w:trHeight w:hRule="exact" w:val="1128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15701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2050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2 464 192,63</w:t>
            </w:r>
          </w:p>
        </w:tc>
      </w:tr>
      <w:tr w:rsidR="00AC2902" w:rsidRPr="00213137" w:rsidTr="005111FF">
        <w:trPr>
          <w:trHeight w:hRule="exact" w:val="1128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0703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15701S2520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120 706,00</w:t>
            </w:r>
          </w:p>
        </w:tc>
      </w:tr>
      <w:tr w:rsidR="00AC2902" w:rsidRPr="00213137" w:rsidTr="005111FF">
        <w:trPr>
          <w:trHeight w:hRule="exact" w:val="1128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0703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15701S2520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120 706,00</w:t>
            </w:r>
          </w:p>
        </w:tc>
      </w:tr>
      <w:tr w:rsidR="00AC2902" w:rsidRPr="00213137" w:rsidTr="005111FF">
        <w:trPr>
          <w:trHeight w:hRule="exact" w:val="209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Муниципальная программа  развития физической культуры и спорта в муниципальном районе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16 276 879,85</w:t>
            </w:r>
          </w:p>
        </w:tc>
      </w:tr>
      <w:tr w:rsidR="00AC2902" w:rsidRPr="00213137" w:rsidTr="005111FF">
        <w:trPr>
          <w:trHeight w:hRule="exact" w:val="125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Подпрограмма "Развитие детск</w:t>
            </w:r>
            <w:proofErr w:type="gramStart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о-</w:t>
            </w:r>
            <w:proofErr w:type="gramEnd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юношеского спорта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16 276 879,85</w:t>
            </w:r>
          </w:p>
        </w:tc>
      </w:tr>
      <w:tr w:rsidR="00AC2902" w:rsidRPr="00213137" w:rsidTr="005111FF">
        <w:trPr>
          <w:trHeight w:hRule="exact" w:val="125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2210100000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16 276 879,85</w:t>
            </w:r>
          </w:p>
        </w:tc>
      </w:tr>
      <w:tr w:rsidR="00AC2902" w:rsidRPr="00213137" w:rsidTr="005111FF">
        <w:trPr>
          <w:trHeight w:hRule="exact" w:val="125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0703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2210121950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10 680,00</w:t>
            </w:r>
          </w:p>
        </w:tc>
      </w:tr>
      <w:tr w:rsidR="00AC2902" w:rsidRPr="00213137" w:rsidTr="005111FF">
        <w:trPr>
          <w:trHeight w:hRule="exact" w:val="125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0703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2210121950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10 680,00</w:t>
            </w:r>
          </w:p>
        </w:tc>
      </w:tr>
      <w:tr w:rsidR="00AC2902" w:rsidRPr="00213137" w:rsidTr="005111FF">
        <w:trPr>
          <w:trHeight w:hRule="exact" w:val="126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2210142390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11 142 089,48</w:t>
            </w:r>
          </w:p>
        </w:tc>
      </w:tr>
      <w:tr w:rsidR="00AC2902" w:rsidRPr="00213137" w:rsidTr="005111FF">
        <w:trPr>
          <w:trHeight w:hRule="exact" w:val="126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2210142390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11 142 089,48</w:t>
            </w:r>
          </w:p>
        </w:tc>
      </w:tr>
      <w:tr w:rsidR="00AC2902" w:rsidRPr="00213137" w:rsidTr="005111FF">
        <w:trPr>
          <w:trHeight w:hRule="exact" w:val="126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</w:t>
            </w:r>
            <w:proofErr w:type="gram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2210142400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3 759 600,00</w:t>
            </w:r>
          </w:p>
        </w:tc>
      </w:tr>
      <w:tr w:rsidR="00AC2902" w:rsidRPr="00213137" w:rsidTr="005111FF">
        <w:trPr>
          <w:trHeight w:hRule="exact" w:val="126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2210142400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3 759 600,00</w:t>
            </w:r>
          </w:p>
        </w:tc>
      </w:tr>
      <w:tr w:rsidR="00AC2902" w:rsidRPr="00213137" w:rsidTr="005111FF">
        <w:trPr>
          <w:trHeight w:hRule="exact" w:val="2495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22101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S2050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1 131 307,37</w:t>
            </w:r>
          </w:p>
        </w:tc>
      </w:tr>
      <w:tr w:rsidR="00AC2902" w:rsidRPr="00213137" w:rsidTr="005111FF">
        <w:trPr>
          <w:trHeight w:hRule="exact" w:val="126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22101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S2050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1 131 307,37</w:t>
            </w:r>
          </w:p>
        </w:tc>
      </w:tr>
      <w:tr w:rsidR="00AC2902" w:rsidRPr="00213137" w:rsidTr="005111FF">
        <w:trPr>
          <w:trHeight w:hRule="exact" w:val="126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0703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22101S2520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233 203,00</w:t>
            </w:r>
          </w:p>
        </w:tc>
      </w:tr>
      <w:tr w:rsidR="00AC2902" w:rsidRPr="00213137" w:rsidTr="005111FF">
        <w:trPr>
          <w:trHeight w:hRule="exact" w:val="126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0703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22101S2520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233 203,00</w:t>
            </w:r>
          </w:p>
        </w:tc>
      </w:tr>
      <w:tr w:rsidR="00AC2902" w:rsidRPr="00213137" w:rsidTr="005111FF">
        <w:trPr>
          <w:trHeight w:hRule="exact" w:val="1598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10 261 263,00</w:t>
            </w:r>
          </w:p>
        </w:tc>
      </w:tr>
      <w:tr w:rsidR="00AC2902" w:rsidRPr="00213137" w:rsidTr="005111FF">
        <w:trPr>
          <w:trHeight w:hRule="exact" w:val="146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10 261 263,00</w:t>
            </w:r>
          </w:p>
        </w:tc>
      </w:tr>
      <w:tr w:rsidR="00AC2902" w:rsidRPr="00213137" w:rsidTr="005111FF">
        <w:trPr>
          <w:trHeight w:hRule="exact" w:val="1796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Подпрограмма "Организация досуга, летнего отдыха, оздоровления и занятости детей, подростков, учащейся молодежи в муниципальном районе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10 261 263,00</w:t>
            </w:r>
          </w:p>
        </w:tc>
      </w:tr>
      <w:tr w:rsidR="00AC2902" w:rsidRPr="00213137" w:rsidTr="005111FF">
        <w:trPr>
          <w:trHeight w:hRule="exact" w:val="1796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«Организация и улучшение условий отдыха, оздоровления и дополнительной занятости детей, подростков и учащейся молодежи»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1540100000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10 261 263,00</w:t>
            </w:r>
          </w:p>
        </w:tc>
      </w:tr>
      <w:tr w:rsidR="00AC2902" w:rsidRPr="00213137" w:rsidTr="005111FF">
        <w:trPr>
          <w:trHeight w:hRule="exact" w:val="1014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Оздоровление детей за счет средств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1540143240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0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AC2902" w:rsidRPr="00213137" w:rsidTr="005111FF">
        <w:trPr>
          <w:trHeight w:hRule="exact" w:val="1014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1540143240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197 820,00</w:t>
            </w:r>
          </w:p>
        </w:tc>
      </w:tr>
      <w:tr w:rsidR="00AC2902" w:rsidRPr="00213137" w:rsidTr="005111FF">
        <w:trPr>
          <w:trHeight w:hRule="exact" w:val="1014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1540143240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302 180,00</w:t>
            </w:r>
          </w:p>
        </w:tc>
      </w:tr>
      <w:tr w:rsidR="00AC2902" w:rsidRPr="00213137" w:rsidTr="005111FF">
        <w:trPr>
          <w:trHeight w:hRule="exact" w:val="67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 в сфере отдыха и оздоровления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1540143290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2 188 263,00</w:t>
            </w:r>
          </w:p>
        </w:tc>
      </w:tr>
      <w:tr w:rsidR="00AC2902" w:rsidRPr="00213137" w:rsidTr="005111FF">
        <w:trPr>
          <w:trHeight w:hRule="exact" w:val="936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1540143290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2 188 263,00</w:t>
            </w:r>
          </w:p>
        </w:tc>
      </w:tr>
      <w:tr w:rsidR="00AC2902" w:rsidRPr="00213137" w:rsidTr="005111FF">
        <w:trPr>
          <w:trHeight w:hRule="exact" w:val="225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для осуществления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1540173190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7 573 000,00</w:t>
            </w:r>
          </w:p>
        </w:tc>
      </w:tr>
      <w:tr w:rsidR="00AC2902" w:rsidRPr="00213137" w:rsidTr="005111FF">
        <w:trPr>
          <w:trHeight w:hRule="exact" w:val="67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1540173190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3 637 096,80</w:t>
            </w:r>
          </w:p>
        </w:tc>
      </w:tr>
      <w:tr w:rsidR="00AC2902" w:rsidRPr="00213137" w:rsidTr="005111FF">
        <w:trPr>
          <w:trHeight w:hRule="exact" w:val="67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1540173190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3 935 903,20</w:t>
            </w:r>
          </w:p>
        </w:tc>
      </w:tr>
      <w:tr w:rsidR="00AC2902" w:rsidRPr="00213137" w:rsidTr="005111FF">
        <w:trPr>
          <w:trHeight w:hRule="exact" w:val="342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13 691 506,32</w:t>
            </w:r>
          </w:p>
        </w:tc>
      </w:tr>
      <w:tr w:rsidR="00AC2902" w:rsidRPr="00213137" w:rsidTr="005111FF">
        <w:trPr>
          <w:trHeight w:hRule="exact" w:val="1472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13 691 506,32</w:t>
            </w:r>
          </w:p>
        </w:tc>
      </w:tr>
      <w:tr w:rsidR="00AC2902" w:rsidRPr="00213137" w:rsidTr="005111FF">
        <w:trPr>
          <w:trHeight w:hRule="exact" w:val="170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муниципальной </w:t>
            </w:r>
            <w:proofErr w:type="spellStart"/>
            <w:r w:rsidRPr="00213137">
              <w:rPr>
                <w:rFonts w:ascii="Times New Roman" w:hAnsi="Times New Roman"/>
                <w:sz w:val="24"/>
                <w:szCs w:val="24"/>
              </w:rPr>
              <w:t>прграммы</w:t>
            </w:r>
            <w:proofErr w:type="spell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развития образования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15И0000000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13 691 506,32</w:t>
            </w:r>
          </w:p>
        </w:tc>
      </w:tr>
      <w:tr w:rsidR="00AC2902" w:rsidRPr="00213137" w:rsidTr="005111FF">
        <w:trPr>
          <w:trHeight w:hRule="exact" w:val="170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реализации мероприятий муниципальной программы развития образования муниципального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района Давлекановский район Республики Башкортостан»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15И0100000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13 691 506,32</w:t>
            </w:r>
          </w:p>
        </w:tc>
      </w:tr>
      <w:tr w:rsidR="00AC2902" w:rsidRPr="00213137" w:rsidTr="005111FF">
        <w:trPr>
          <w:trHeight w:hRule="exact" w:val="170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0709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15И0121950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6 442,00</w:t>
            </w:r>
          </w:p>
        </w:tc>
      </w:tr>
      <w:tr w:rsidR="00AC2902" w:rsidRPr="00213137" w:rsidTr="005111FF">
        <w:trPr>
          <w:trHeight w:hRule="exact" w:val="170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0709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15И0121950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6 442,00</w:t>
            </w:r>
          </w:p>
        </w:tc>
      </w:tr>
      <w:tr w:rsidR="00AC2902" w:rsidRPr="00213137" w:rsidTr="005111FF">
        <w:trPr>
          <w:trHeight w:hRule="exact" w:val="192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 логопедические пункты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15И0145290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13 685 064,32</w:t>
            </w:r>
          </w:p>
        </w:tc>
      </w:tr>
      <w:tr w:rsidR="00AC2902" w:rsidRPr="00213137" w:rsidTr="005111FF">
        <w:trPr>
          <w:trHeight w:hRule="exact" w:val="129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15И0145290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9 080 500,00</w:t>
            </w:r>
          </w:p>
        </w:tc>
      </w:tr>
      <w:tr w:rsidR="00AC2902" w:rsidRPr="00213137" w:rsidTr="005111FF">
        <w:trPr>
          <w:trHeight w:hRule="exact" w:val="766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15И0145290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4 595 264,32</w:t>
            </w:r>
          </w:p>
        </w:tc>
      </w:tr>
      <w:tr w:rsidR="00AC2902" w:rsidRPr="00213137" w:rsidTr="005111FF">
        <w:trPr>
          <w:trHeight w:hRule="exact" w:val="724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15И0145290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9 300,00</w:t>
            </w:r>
          </w:p>
        </w:tc>
      </w:tr>
      <w:tr w:rsidR="00AC2902" w:rsidRPr="00213137" w:rsidTr="005111FF">
        <w:trPr>
          <w:trHeight w:hRule="exact" w:val="342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Социальная  политика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39 122 455,61</w:t>
            </w:r>
          </w:p>
        </w:tc>
      </w:tr>
      <w:tr w:rsidR="00AC2902" w:rsidRPr="00213137" w:rsidTr="005111FF">
        <w:trPr>
          <w:trHeight w:hRule="exact" w:val="342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39 122 455,61</w:t>
            </w:r>
          </w:p>
        </w:tc>
      </w:tr>
      <w:tr w:rsidR="00AC2902" w:rsidRPr="00213137" w:rsidTr="005111FF">
        <w:trPr>
          <w:trHeight w:hRule="exact" w:val="1265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Муниципальная Программа развития образования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39 122 455,61</w:t>
            </w:r>
          </w:p>
        </w:tc>
      </w:tr>
      <w:tr w:rsidR="00AC2902" w:rsidRPr="00213137" w:rsidTr="005111FF">
        <w:trPr>
          <w:trHeight w:hRule="exact" w:val="1626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и общего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12 994 726,93</w:t>
            </w:r>
          </w:p>
        </w:tc>
      </w:tr>
      <w:tr w:rsidR="00AC2902" w:rsidRPr="00213137" w:rsidTr="005111FF">
        <w:trPr>
          <w:trHeight w:hRule="exact" w:val="1626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Основное мероприятие «Государственная поддержка системы дошкольного образования»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8 250 106,73</w:t>
            </w:r>
          </w:p>
        </w:tc>
      </w:tr>
      <w:tr w:rsidR="00AC2902" w:rsidRPr="00213137" w:rsidTr="005111FF">
        <w:trPr>
          <w:trHeight w:hRule="exact" w:val="1436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1510173010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8 250 106,73</w:t>
            </w:r>
          </w:p>
        </w:tc>
      </w:tr>
      <w:tr w:rsidR="00AC2902" w:rsidRPr="00213137" w:rsidTr="005111FF">
        <w:trPr>
          <w:trHeight w:hRule="exact" w:val="1436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1510173010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8 250 106,73</w:t>
            </w:r>
          </w:p>
        </w:tc>
      </w:tr>
      <w:tr w:rsidR="00AC2902" w:rsidRPr="00213137" w:rsidTr="005111FF">
        <w:trPr>
          <w:trHeight w:hRule="exact" w:val="1436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Основное мероприятие «Государственная поддержка многодетных семей»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4 744 620,20</w:t>
            </w:r>
          </w:p>
        </w:tc>
      </w:tr>
      <w:tr w:rsidR="00AC2902" w:rsidRPr="00213137" w:rsidTr="005111FF">
        <w:trPr>
          <w:trHeight w:hRule="exact" w:val="1436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1510373160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4 410 320,20</w:t>
            </w:r>
          </w:p>
        </w:tc>
      </w:tr>
      <w:tr w:rsidR="00AC2902" w:rsidRPr="00213137" w:rsidTr="005111FF">
        <w:trPr>
          <w:trHeight w:hRule="exact" w:val="1436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1510373160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4 410 320,20</w:t>
            </w:r>
          </w:p>
        </w:tc>
      </w:tr>
      <w:tr w:rsidR="00AC2902" w:rsidRPr="00213137" w:rsidTr="005111FF">
        <w:trPr>
          <w:trHeight w:hRule="exact" w:val="1436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1510373370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334 300,00</w:t>
            </w:r>
          </w:p>
        </w:tc>
      </w:tr>
      <w:tr w:rsidR="00AC2902" w:rsidRPr="00213137" w:rsidTr="005111FF">
        <w:trPr>
          <w:trHeight w:hRule="exact" w:val="1436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1510373370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334 300,00</w:t>
            </w:r>
          </w:p>
        </w:tc>
      </w:tr>
      <w:tr w:rsidR="00AC2902" w:rsidRPr="00213137" w:rsidTr="005111FF">
        <w:trPr>
          <w:trHeight w:hRule="exact" w:val="1436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Подпрограмма "Организация досуга, летнего отдыха, оздоровления и занятости детей, подростков, учащейся молодежи в муниципальном районе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1 919 100,00</w:t>
            </w:r>
          </w:p>
        </w:tc>
      </w:tr>
      <w:tr w:rsidR="00AC2902" w:rsidRPr="00213137" w:rsidTr="005111FF">
        <w:trPr>
          <w:trHeight w:hRule="exact" w:val="1436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Проведение оздоровительной компании среди дете</w:t>
            </w:r>
            <w:proofErr w:type="gramStart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й-</w:t>
            </w:r>
            <w:proofErr w:type="gramEnd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сирот и детей, оставшихся без попечения родителей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1540200000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1 919 100,00</w:t>
            </w:r>
          </w:p>
        </w:tc>
      </w:tr>
      <w:tr w:rsidR="00AC2902" w:rsidRPr="00213137" w:rsidTr="005111FF">
        <w:trPr>
          <w:trHeight w:hRule="exact" w:val="1436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1540273180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1 919 100,00</w:t>
            </w:r>
          </w:p>
        </w:tc>
      </w:tr>
      <w:tr w:rsidR="00AC2902" w:rsidRPr="00213137" w:rsidTr="005111FF">
        <w:trPr>
          <w:trHeight w:hRule="exact" w:val="1436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1540273180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1 919 100,00</w:t>
            </w:r>
          </w:p>
        </w:tc>
      </w:tr>
      <w:tr w:rsidR="00AC2902" w:rsidRPr="00213137" w:rsidTr="005111FF">
        <w:trPr>
          <w:trHeight w:hRule="exact" w:val="1436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Подпрограмма" Специальное образование и охрана прав детства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15Б0000000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24 208 628,68</w:t>
            </w:r>
          </w:p>
        </w:tc>
      </w:tr>
      <w:tr w:rsidR="00AC2902" w:rsidRPr="00213137" w:rsidTr="005111FF">
        <w:trPr>
          <w:trHeight w:hRule="exact" w:val="1436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Основное мероприятие «Государственная поддержка многодетных семей»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15Б0100000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2 374 892,60</w:t>
            </w:r>
          </w:p>
        </w:tc>
      </w:tr>
      <w:tr w:rsidR="00AC2902" w:rsidRPr="00213137" w:rsidTr="005111FF">
        <w:trPr>
          <w:trHeight w:hRule="exact" w:val="1436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15Б0173170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2 374 892,60</w:t>
            </w:r>
          </w:p>
        </w:tc>
      </w:tr>
      <w:tr w:rsidR="00AC2902" w:rsidRPr="00213137" w:rsidTr="005111FF">
        <w:trPr>
          <w:trHeight w:hRule="exact" w:val="1436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15Б0173170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2 374 892,60</w:t>
            </w:r>
          </w:p>
        </w:tc>
      </w:tr>
      <w:tr w:rsidR="00AC2902" w:rsidRPr="00213137" w:rsidTr="005111FF">
        <w:trPr>
          <w:trHeight w:hRule="exact" w:val="1436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Государственная поддержка дете</w:t>
            </w:r>
            <w:proofErr w:type="gramStart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й-</w:t>
            </w:r>
            <w:proofErr w:type="gramEnd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сирот и детей, оставшихся без попечения родителей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15Б0200000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AC2902" w:rsidRPr="00213137" w:rsidTr="005111FF">
        <w:trPr>
          <w:trHeight w:hRule="exact" w:val="1436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</w:t>
            </w:r>
            <w:proofErr w:type="gramEnd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15Б0273100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AC2902" w:rsidRPr="00213137" w:rsidTr="005111FF">
        <w:trPr>
          <w:trHeight w:hRule="exact" w:val="1436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15Б0273100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AC2902" w:rsidRPr="00213137" w:rsidTr="005111FF">
        <w:trPr>
          <w:trHeight w:hRule="exact" w:val="1436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«Государственная поддержка всех форм семейного устройства детей»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15Б0300000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21 725 736,08</w:t>
            </w:r>
          </w:p>
        </w:tc>
      </w:tr>
      <w:tr w:rsidR="00AC2902" w:rsidRPr="00213137" w:rsidTr="005111FF">
        <w:trPr>
          <w:trHeight w:hRule="exact" w:val="305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</w:t>
            </w:r>
          </w:p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</w:t>
            </w:r>
            <w:proofErr w:type="gramEnd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содержание детей, переданных под опеку и попечительство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</w:t>
            </w:r>
            <w:proofErr w:type="gramEnd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причитающегося</w:t>
            </w:r>
            <w:proofErr w:type="gramEnd"/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15Б0373150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21 725 736,08</w:t>
            </w:r>
          </w:p>
        </w:tc>
      </w:tr>
      <w:tr w:rsidR="00AC2902" w:rsidRPr="00213137" w:rsidTr="005111FF">
        <w:trPr>
          <w:trHeight w:hRule="exact" w:val="848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15Б0373150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21 725 736,08</w:t>
            </w:r>
          </w:p>
        </w:tc>
      </w:tr>
      <w:tr w:rsidR="00AC2902" w:rsidRPr="00213137" w:rsidTr="005111FF">
        <w:trPr>
          <w:trHeight w:hRule="exact" w:val="848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194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AC2902" w:rsidRPr="00213137" w:rsidTr="005111FF">
        <w:trPr>
          <w:trHeight w:hRule="exact" w:val="848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194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AC2902" w:rsidRPr="00213137" w:rsidTr="005111FF">
        <w:trPr>
          <w:trHeight w:hRule="exact" w:val="848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Муниципальная программа развития физической культуры и спорта в муниципальном районе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194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AC2902" w:rsidRPr="00213137" w:rsidTr="005111FF">
        <w:trPr>
          <w:trHeight w:hRule="exact" w:val="848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Подпрограмма «Развитие детск</w:t>
            </w:r>
            <w:proofErr w:type="gram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юношеского спорта в муниципальном районе Давлекановский район Республики Башкортостан»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194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AC2902" w:rsidRPr="00213137" w:rsidTr="005111FF">
        <w:trPr>
          <w:trHeight w:hRule="exact" w:val="848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деятельности муниципальных учреждений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2210100000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194 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AC2902" w:rsidRPr="00213137" w:rsidTr="005111FF">
        <w:trPr>
          <w:trHeight w:hRule="exact" w:val="848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Организации</w:t>
            </w:r>
            <w:proofErr w:type="gram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осуществляющие реализацию программ спортивной подготовки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2210148300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194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AC2902" w:rsidRPr="00213137" w:rsidTr="005111FF">
        <w:trPr>
          <w:trHeight w:hRule="exact" w:val="848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2210148300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194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AC2902" w:rsidRPr="00213137" w:rsidTr="005111FF">
        <w:trPr>
          <w:trHeight w:hRule="exact" w:val="2159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 xml:space="preserve">Финансовое управление администрации </w:t>
            </w:r>
            <w:proofErr w:type="gramStart"/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proofErr w:type="gramEnd"/>
            <w:r w:rsidRPr="00213137">
              <w:rPr>
                <w:rFonts w:ascii="Times New Roman" w:hAnsi="Times New Roman"/>
                <w:b/>
                <w:sz w:val="24"/>
                <w:szCs w:val="24"/>
              </w:rPr>
              <w:t xml:space="preserve">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213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190 161,32</w:t>
            </w:r>
          </w:p>
        </w:tc>
      </w:tr>
      <w:tr w:rsidR="00AC2902" w:rsidRPr="00213137" w:rsidTr="005111FF">
        <w:trPr>
          <w:trHeight w:hRule="exact" w:val="1897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3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 550 902,00</w:t>
            </w:r>
          </w:p>
        </w:tc>
      </w:tr>
      <w:tr w:rsidR="00AC2902" w:rsidRPr="00213137" w:rsidTr="005111FF">
        <w:trPr>
          <w:trHeight w:hRule="exact" w:val="1897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" Управление муниципальными финансами и муниципальным долгом 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района Давлекановский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3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 550 902,00</w:t>
            </w:r>
          </w:p>
        </w:tc>
      </w:tr>
      <w:tr w:rsidR="00AC2902" w:rsidRPr="00213137" w:rsidTr="005111FF">
        <w:trPr>
          <w:trHeight w:hRule="exact" w:val="2289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0970000000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3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 550 902,00</w:t>
            </w:r>
          </w:p>
        </w:tc>
      </w:tr>
      <w:tr w:rsidR="00AC2902" w:rsidRPr="00213137" w:rsidTr="005111FF">
        <w:trPr>
          <w:trHeight w:hRule="exact" w:val="179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Обеспечение содержания деятельности финансового органа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0970100000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3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 550 902,00</w:t>
            </w:r>
          </w:p>
        </w:tc>
      </w:tr>
      <w:tr w:rsidR="00AC2902" w:rsidRPr="00213137" w:rsidTr="005111FF">
        <w:trPr>
          <w:trHeight w:hRule="exact" w:val="109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Аппараты органов местного самоуправления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0970102040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3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 550 902,00</w:t>
            </w:r>
          </w:p>
        </w:tc>
      </w:tr>
      <w:tr w:rsidR="00AC2902" w:rsidRPr="00213137" w:rsidTr="005111FF">
        <w:trPr>
          <w:trHeight w:hRule="exact" w:val="1632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0970102040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2</w:t>
            </w: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 394 075,00</w:t>
            </w:r>
          </w:p>
        </w:tc>
      </w:tr>
      <w:tr w:rsidR="00AC2902" w:rsidRPr="00213137" w:rsidTr="005111FF">
        <w:trPr>
          <w:trHeight w:hRule="exact" w:val="109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0970102040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1 151 527,00</w:t>
            </w:r>
          </w:p>
        </w:tc>
      </w:tr>
      <w:tr w:rsidR="00AC2902" w:rsidRPr="00213137" w:rsidTr="005111FF">
        <w:trPr>
          <w:trHeight w:hRule="exact" w:val="109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0970102040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5 300,00</w:t>
            </w:r>
          </w:p>
        </w:tc>
      </w:tr>
      <w:tr w:rsidR="00AC2902" w:rsidRPr="00213137" w:rsidTr="005111FF">
        <w:trPr>
          <w:trHeight w:hRule="exact" w:val="109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3 011 600,00</w:t>
            </w:r>
          </w:p>
        </w:tc>
      </w:tr>
      <w:tr w:rsidR="00AC2902" w:rsidRPr="00213137" w:rsidTr="005111FF">
        <w:trPr>
          <w:trHeight w:hRule="exact" w:val="109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3 011 600,00</w:t>
            </w:r>
          </w:p>
        </w:tc>
      </w:tr>
      <w:tr w:rsidR="00AC2902" w:rsidRPr="00213137" w:rsidTr="005111FF">
        <w:trPr>
          <w:trHeight w:hRule="exact" w:val="1736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" Управление муниципальными финансами и муниципальным долгом 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района Давлекановский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3 011 600,00</w:t>
            </w:r>
          </w:p>
        </w:tc>
      </w:tr>
      <w:tr w:rsidR="00AC2902" w:rsidRPr="00213137" w:rsidTr="005111FF">
        <w:trPr>
          <w:trHeight w:hRule="exact" w:val="181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Организация межбюджетных отношений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3 011 600,00</w:t>
            </w:r>
          </w:p>
        </w:tc>
      </w:tr>
      <w:tr w:rsidR="00AC2902" w:rsidRPr="00213137" w:rsidTr="005111FF">
        <w:trPr>
          <w:trHeight w:hRule="exact" w:val="181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Предоставление субвенций бюджетам </w:t>
            </w:r>
            <w:proofErr w:type="spellStart"/>
            <w:r w:rsidRPr="00213137">
              <w:rPr>
                <w:rFonts w:ascii="Times New Roman" w:hAnsi="Times New Roman"/>
                <w:sz w:val="24"/>
                <w:szCs w:val="24"/>
              </w:rPr>
              <w:t>поелений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0930200000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3 011 600,00</w:t>
            </w:r>
          </w:p>
        </w:tc>
      </w:tr>
      <w:tr w:rsidR="00AC2902" w:rsidRPr="00213137" w:rsidTr="005111FF">
        <w:trPr>
          <w:trHeight w:hRule="exact" w:val="143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0930251180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3 011 600,00</w:t>
            </w:r>
          </w:p>
        </w:tc>
      </w:tr>
      <w:tr w:rsidR="00AC2902" w:rsidRPr="00213137" w:rsidTr="005111FF">
        <w:trPr>
          <w:trHeight w:hRule="exact" w:val="109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0930251180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3 011 600,00</w:t>
            </w:r>
          </w:p>
        </w:tc>
      </w:tr>
      <w:tr w:rsidR="00AC2902" w:rsidRPr="00213137" w:rsidTr="005111FF">
        <w:trPr>
          <w:trHeight w:hRule="exact" w:val="109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0400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25 951 159,32</w:t>
            </w:r>
          </w:p>
        </w:tc>
      </w:tr>
      <w:tr w:rsidR="00AC2902" w:rsidRPr="00213137" w:rsidTr="005111FF">
        <w:trPr>
          <w:trHeight w:hRule="exact" w:val="109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ругие</w:t>
            </w:r>
            <w:proofErr w:type="spell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0412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25 951 159,32</w:t>
            </w:r>
          </w:p>
        </w:tc>
      </w:tr>
      <w:tr w:rsidR="00AC2902" w:rsidRPr="00213137" w:rsidTr="005111FF">
        <w:trPr>
          <w:trHeight w:hRule="exact" w:val="109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0412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25 951 159,32</w:t>
            </w:r>
          </w:p>
        </w:tc>
      </w:tr>
      <w:tr w:rsidR="00AC2902" w:rsidRPr="00213137" w:rsidTr="005111FF">
        <w:trPr>
          <w:trHeight w:hRule="exact" w:val="109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792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0412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9900021950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6 442,00</w:t>
            </w:r>
          </w:p>
        </w:tc>
      </w:tr>
      <w:tr w:rsidR="00AC2902" w:rsidRPr="00213137" w:rsidTr="005111FF">
        <w:trPr>
          <w:trHeight w:hRule="exact" w:val="109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792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0412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9900021950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6 442,00</w:t>
            </w:r>
          </w:p>
        </w:tc>
      </w:tr>
      <w:tr w:rsidR="00AC2902" w:rsidRPr="00213137" w:rsidTr="005111FF">
        <w:trPr>
          <w:trHeight w:hRule="exact" w:val="109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</w:t>
            </w:r>
            <w:r w:rsidRPr="002131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логопедические пункты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0412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9900045290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25 944 717,32</w:t>
            </w:r>
          </w:p>
        </w:tc>
      </w:tr>
      <w:tr w:rsidR="00AC2902" w:rsidRPr="00213137" w:rsidTr="005111FF">
        <w:trPr>
          <w:trHeight w:hRule="exact" w:val="109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0412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9900045290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24 100 199,12</w:t>
            </w:r>
          </w:p>
        </w:tc>
      </w:tr>
      <w:tr w:rsidR="00AC2902" w:rsidRPr="00213137" w:rsidTr="005111FF">
        <w:trPr>
          <w:trHeight w:hRule="exact" w:val="109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0412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9900045290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1 844 518,20</w:t>
            </w:r>
          </w:p>
        </w:tc>
      </w:tr>
      <w:tr w:rsidR="00AC2902" w:rsidRPr="00213137" w:rsidTr="005111FF">
        <w:trPr>
          <w:trHeight w:hRule="exact" w:val="109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17 676 500,00</w:t>
            </w:r>
          </w:p>
        </w:tc>
      </w:tr>
      <w:tr w:rsidR="00AC2902" w:rsidRPr="00213137" w:rsidTr="005111FF">
        <w:trPr>
          <w:trHeight w:hRule="exact" w:val="125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17 676 500,00</w:t>
            </w:r>
          </w:p>
        </w:tc>
      </w:tr>
      <w:tr w:rsidR="00AC2902" w:rsidRPr="00213137" w:rsidTr="005111FF">
        <w:trPr>
          <w:trHeight w:hRule="exact" w:val="1842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целевая программа " Управление муниципальными финансами и муниципальным долгом 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района Давлекановский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17 676 500,00</w:t>
            </w:r>
          </w:p>
        </w:tc>
      </w:tr>
      <w:tr w:rsidR="00AC2902" w:rsidRPr="00213137" w:rsidTr="005111FF">
        <w:trPr>
          <w:trHeight w:hRule="exact" w:val="1976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Организация межбюджетных отношений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17 676 500,00</w:t>
            </w:r>
          </w:p>
        </w:tc>
      </w:tr>
      <w:tr w:rsidR="00AC2902" w:rsidRPr="00213137" w:rsidTr="005111FF">
        <w:trPr>
          <w:trHeight w:hRule="exact" w:val="1976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Предоставление дотаций бюджетам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0930100000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17 676 500,00</w:t>
            </w:r>
          </w:p>
        </w:tc>
      </w:tr>
      <w:tr w:rsidR="00AC2902" w:rsidRPr="00213137" w:rsidTr="005111FF">
        <w:trPr>
          <w:trHeight w:hRule="exact" w:val="852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0930171020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17 676 500,00</w:t>
            </w:r>
          </w:p>
        </w:tc>
      </w:tr>
      <w:tr w:rsidR="00AC2902" w:rsidRPr="00213137" w:rsidTr="005111FF">
        <w:trPr>
          <w:trHeight w:hRule="exact" w:val="342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0930171020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17 676 500,00</w:t>
            </w:r>
          </w:p>
        </w:tc>
      </w:tr>
    </w:tbl>
    <w:p w:rsidR="00AC2902" w:rsidRPr="00213137" w:rsidRDefault="00AC2902" w:rsidP="00AC2902">
      <w:pPr>
        <w:tabs>
          <w:tab w:val="left" w:pos="945"/>
        </w:tabs>
        <w:ind w:firstLine="70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tabs>
          <w:tab w:val="left" w:pos="945"/>
        </w:tabs>
        <w:ind w:firstLine="70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tabs>
          <w:tab w:val="left" w:pos="945"/>
        </w:tabs>
        <w:ind w:firstLine="70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tabs>
          <w:tab w:val="left" w:pos="945"/>
        </w:tabs>
        <w:ind w:firstLine="70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tabs>
          <w:tab w:val="left" w:pos="945"/>
        </w:tabs>
        <w:ind w:firstLine="70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tabs>
          <w:tab w:val="left" w:pos="945"/>
        </w:tabs>
        <w:ind w:firstLine="70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tabs>
          <w:tab w:val="left" w:pos="945"/>
        </w:tabs>
        <w:ind w:firstLine="70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tabs>
          <w:tab w:val="left" w:pos="945"/>
        </w:tabs>
        <w:ind w:firstLine="70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tabs>
          <w:tab w:val="left" w:pos="945"/>
        </w:tabs>
        <w:ind w:firstLine="70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tabs>
          <w:tab w:val="left" w:pos="945"/>
        </w:tabs>
        <w:ind w:firstLine="70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tabs>
          <w:tab w:val="left" w:pos="945"/>
        </w:tabs>
        <w:ind w:firstLine="70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tabs>
          <w:tab w:val="left" w:pos="945"/>
        </w:tabs>
        <w:ind w:firstLine="70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tabs>
          <w:tab w:val="left" w:pos="945"/>
        </w:tabs>
        <w:ind w:firstLine="70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tabs>
          <w:tab w:val="left" w:pos="945"/>
        </w:tabs>
        <w:ind w:firstLine="70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tabs>
          <w:tab w:val="left" w:pos="945"/>
        </w:tabs>
        <w:ind w:firstLine="70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tabs>
          <w:tab w:val="left" w:pos="945"/>
        </w:tabs>
        <w:ind w:firstLine="70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tabs>
          <w:tab w:val="left" w:pos="945"/>
        </w:tabs>
        <w:ind w:firstLine="70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13137">
        <w:rPr>
          <w:rFonts w:ascii="Times New Roman" w:hAnsi="Times New Roman"/>
          <w:sz w:val="24"/>
          <w:szCs w:val="24"/>
          <w:lang w:eastAsia="en-US"/>
        </w:rPr>
        <w:t>1.6 приложение 10 изложить в следующей редакции:</w:t>
      </w: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jc w:val="right"/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</w:t>
      </w: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Приложение №10 к решению</w:t>
      </w: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Совета муниципального района</w:t>
      </w: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Давлекановский район </w:t>
      </w: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Республики   Башкортостан</w:t>
      </w: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от 22 декабря 2021 года № 5/24-106</w:t>
      </w: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«О бюджете </w:t>
      </w:r>
      <w:proofErr w:type="gramStart"/>
      <w:r w:rsidRPr="00213137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213137">
        <w:rPr>
          <w:rFonts w:ascii="Times New Roman" w:hAnsi="Times New Roman"/>
          <w:sz w:val="24"/>
          <w:szCs w:val="24"/>
        </w:rPr>
        <w:t xml:space="preserve"> района</w:t>
      </w: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Давлекановский район </w:t>
      </w: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Республики Башкортостан</w:t>
      </w:r>
    </w:p>
    <w:p w:rsidR="00AC2902" w:rsidRPr="00213137" w:rsidRDefault="00AC2902" w:rsidP="00AC2902">
      <w:pPr>
        <w:jc w:val="right"/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на 2022 год и на плановый период 2023 и             2024 годов»</w:t>
      </w: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 w:firstLine="423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13137">
        <w:rPr>
          <w:rFonts w:ascii="Times New Roman" w:hAnsi="Times New Roman"/>
          <w:b/>
          <w:sz w:val="24"/>
          <w:szCs w:val="24"/>
        </w:rPr>
        <w:t>Объем межбюджетных трансфертов из бюджета Республики Башкортостан на финансовое обеспечение исполнения органами местного самоуправления отдельных государственных полномочий на 2022 год</w:t>
      </w:r>
    </w:p>
    <w:p w:rsidR="00AC2902" w:rsidRPr="00213137" w:rsidRDefault="00AC2902" w:rsidP="00AC290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C2902" w:rsidRPr="00213137" w:rsidRDefault="00AC2902" w:rsidP="00AC290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C2902" w:rsidRPr="00213137" w:rsidRDefault="00AC2902" w:rsidP="00AC2902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>( 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268"/>
      </w:tblGrid>
      <w:tr w:rsidR="00AC2902" w:rsidRPr="00213137" w:rsidTr="005111FF">
        <w:tc>
          <w:tcPr>
            <w:tcW w:w="7905" w:type="dxa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AC2902" w:rsidRPr="00213137" w:rsidTr="005111FF">
        <w:tc>
          <w:tcPr>
            <w:tcW w:w="7905" w:type="dxa"/>
          </w:tcPr>
          <w:p w:rsidR="00AC2902" w:rsidRPr="00213137" w:rsidRDefault="00AC2902" w:rsidP="00AC29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380 495 076,02</w:t>
            </w:r>
          </w:p>
        </w:tc>
      </w:tr>
      <w:tr w:rsidR="00AC2902" w:rsidRPr="00213137" w:rsidTr="005111FF">
        <w:tc>
          <w:tcPr>
            <w:tcW w:w="7905" w:type="dxa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268" w:type="dxa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71 665 000,00</w:t>
            </w:r>
          </w:p>
        </w:tc>
      </w:tr>
      <w:tr w:rsidR="00AC2902" w:rsidRPr="00213137" w:rsidTr="005111FF">
        <w:tc>
          <w:tcPr>
            <w:tcW w:w="7905" w:type="dxa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(за исключением расходов на содержание зданий и оплату коммунальных услуг) в части расходов на приобретение учебников и учебных пособий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>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268" w:type="dxa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949 800,00</w:t>
            </w:r>
          </w:p>
        </w:tc>
      </w:tr>
      <w:tr w:rsidR="00AC2902" w:rsidRPr="00213137" w:rsidTr="005111FF">
        <w:tc>
          <w:tcPr>
            <w:tcW w:w="7905" w:type="dxa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На обеспечение государственных гарантий реализации прав на получение общедоступного и бесплатного дошкольного образования в </w:t>
            </w: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организаций</w:t>
            </w:r>
          </w:p>
        </w:tc>
        <w:tc>
          <w:tcPr>
            <w:tcW w:w="2268" w:type="dxa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179 632 468,00</w:t>
            </w:r>
          </w:p>
        </w:tc>
      </w:tr>
      <w:tr w:rsidR="00AC2902" w:rsidRPr="00213137" w:rsidTr="005111FF">
        <w:tc>
          <w:tcPr>
            <w:tcW w:w="7905" w:type="dxa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, средств обучения, игр, игрушек муниципальных общеобразовательных организаций </w:t>
            </w:r>
          </w:p>
        </w:tc>
        <w:tc>
          <w:tcPr>
            <w:tcW w:w="2268" w:type="dxa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6 891 000,00</w:t>
            </w:r>
          </w:p>
        </w:tc>
      </w:tr>
      <w:tr w:rsidR="00AC2902" w:rsidRPr="00213137" w:rsidTr="005111FF">
        <w:tc>
          <w:tcPr>
            <w:tcW w:w="7905" w:type="dxa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268" w:type="dxa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2 541 900,00</w:t>
            </w:r>
          </w:p>
        </w:tc>
      </w:tr>
      <w:tr w:rsidR="00AC2902" w:rsidRPr="00213137" w:rsidTr="005111FF">
        <w:tc>
          <w:tcPr>
            <w:tcW w:w="7905" w:type="dxa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На осуществление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2268" w:type="dxa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3 746 643,94</w:t>
            </w:r>
          </w:p>
        </w:tc>
      </w:tr>
      <w:tr w:rsidR="00AC2902" w:rsidRPr="00213137" w:rsidTr="005111FF">
        <w:tc>
          <w:tcPr>
            <w:tcW w:w="7905" w:type="dxa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2268" w:type="dxa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715 100,00</w:t>
            </w:r>
          </w:p>
        </w:tc>
      </w:tr>
      <w:tr w:rsidR="00AC2902" w:rsidRPr="00213137" w:rsidTr="005111FF">
        <w:tc>
          <w:tcPr>
            <w:tcW w:w="7905" w:type="dxa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На создание и обеспечение деятельности административных комиссий</w:t>
            </w:r>
          </w:p>
        </w:tc>
        <w:tc>
          <w:tcPr>
            <w:tcW w:w="2268" w:type="dxa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715 100,00</w:t>
            </w:r>
          </w:p>
        </w:tc>
      </w:tr>
      <w:tr w:rsidR="00AC2902" w:rsidRPr="00213137" w:rsidTr="005111FF">
        <w:tc>
          <w:tcPr>
            <w:tcW w:w="7905" w:type="dxa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На обеспечение бесплатным 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2268" w:type="dxa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AC2902" w:rsidRPr="00213137" w:rsidTr="005111FF">
        <w:tc>
          <w:tcPr>
            <w:tcW w:w="7905" w:type="dxa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На проведение мероприятий по предупреждению и ликвидации болезней животных, их лечению, защите населения от болезней, общих для человека и животных (в том числе по обустройству и содержанию скотомогильников (биотермических ям)</w:t>
            </w:r>
            <w:proofErr w:type="gramEnd"/>
          </w:p>
        </w:tc>
        <w:tc>
          <w:tcPr>
            <w:tcW w:w="2268" w:type="dxa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634 700,00</w:t>
            </w:r>
          </w:p>
        </w:tc>
      </w:tr>
      <w:tr w:rsidR="00AC2902" w:rsidRPr="00213137" w:rsidTr="005111FF">
        <w:tc>
          <w:tcPr>
            <w:tcW w:w="7905" w:type="dxa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</w:t>
            </w: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попечительство</w:t>
            </w:r>
          </w:p>
        </w:tc>
        <w:tc>
          <w:tcPr>
            <w:tcW w:w="2268" w:type="dxa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21 725 736,08</w:t>
            </w:r>
          </w:p>
        </w:tc>
      </w:tr>
      <w:tr w:rsidR="00AC2902" w:rsidRPr="00213137" w:rsidTr="005111FF">
        <w:tc>
          <w:tcPr>
            <w:tcW w:w="7905" w:type="dxa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2268" w:type="dxa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4 410 320,20</w:t>
            </w:r>
          </w:p>
        </w:tc>
      </w:tr>
      <w:tr w:rsidR="00AC2902" w:rsidRPr="00213137" w:rsidTr="005111FF">
        <w:tc>
          <w:tcPr>
            <w:tcW w:w="7905" w:type="dxa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2268" w:type="dxa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2 374 892,60</w:t>
            </w:r>
          </w:p>
        </w:tc>
      </w:tr>
      <w:tr w:rsidR="00AC2902" w:rsidRPr="00213137" w:rsidTr="005111FF">
        <w:tc>
          <w:tcPr>
            <w:tcW w:w="7905" w:type="dxa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2268" w:type="dxa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1 919 100,00</w:t>
            </w:r>
          </w:p>
        </w:tc>
      </w:tr>
      <w:tr w:rsidR="00AC2902" w:rsidRPr="00213137" w:rsidTr="005111FF">
        <w:tc>
          <w:tcPr>
            <w:tcW w:w="7905" w:type="dxa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2268" w:type="dxa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7 573 000,00</w:t>
            </w:r>
          </w:p>
        </w:tc>
      </w:tr>
      <w:tr w:rsidR="00AC2902" w:rsidRPr="00213137" w:rsidTr="005111FF">
        <w:tc>
          <w:tcPr>
            <w:tcW w:w="7905" w:type="dxa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2268" w:type="dxa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AC2902" w:rsidRPr="00213137" w:rsidTr="005111FF">
        <w:tc>
          <w:tcPr>
            <w:tcW w:w="7905" w:type="dxa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2268" w:type="dxa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25 115 300,00</w:t>
            </w:r>
          </w:p>
        </w:tc>
      </w:tr>
      <w:tr w:rsidR="00AC2902" w:rsidRPr="00213137" w:rsidTr="005111FF">
        <w:tc>
          <w:tcPr>
            <w:tcW w:w="7905" w:type="dxa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2268" w:type="dxa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18 810 100,00</w:t>
            </w:r>
          </w:p>
        </w:tc>
      </w:tr>
      <w:tr w:rsidR="00AC2902" w:rsidRPr="00213137" w:rsidTr="005111FF">
        <w:tc>
          <w:tcPr>
            <w:tcW w:w="7905" w:type="dxa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На проведение мероприятий по отлову и содержанию безнадзорных животных</w:t>
            </w:r>
          </w:p>
        </w:tc>
        <w:tc>
          <w:tcPr>
            <w:tcW w:w="2268" w:type="dxa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752 800,00</w:t>
            </w:r>
          </w:p>
        </w:tc>
      </w:tr>
      <w:tr w:rsidR="00AC2902" w:rsidRPr="00213137" w:rsidTr="005111FF">
        <w:tc>
          <w:tcPr>
            <w:tcW w:w="7905" w:type="dxa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2268" w:type="dxa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2 415 358,00</w:t>
            </w:r>
          </w:p>
        </w:tc>
      </w:tr>
      <w:tr w:rsidR="00AC2902" w:rsidRPr="00213137" w:rsidTr="005111FF">
        <w:tc>
          <w:tcPr>
            <w:tcW w:w="7905" w:type="dxa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lastRenderedPageBreak/>
              <w:t>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268" w:type="dxa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12 678 426,05</w:t>
            </w:r>
          </w:p>
        </w:tc>
      </w:tr>
      <w:tr w:rsidR="00AC2902" w:rsidRPr="00213137" w:rsidTr="005111FF">
        <w:tc>
          <w:tcPr>
            <w:tcW w:w="7905" w:type="dxa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На социальную поддержку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2268" w:type="dxa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334 300,00</w:t>
            </w:r>
          </w:p>
        </w:tc>
      </w:tr>
      <w:tr w:rsidR="00AC2902" w:rsidRPr="00213137" w:rsidTr="005111FF">
        <w:tc>
          <w:tcPr>
            <w:tcW w:w="7905" w:type="dxa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8 250 106,73</w:t>
            </w:r>
          </w:p>
        </w:tc>
      </w:tr>
      <w:tr w:rsidR="00AC2902" w:rsidRPr="00213137" w:rsidTr="005111FF">
        <w:tc>
          <w:tcPr>
            <w:tcW w:w="7905" w:type="dxa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3 209 424,42</w:t>
            </w:r>
          </w:p>
        </w:tc>
      </w:tr>
      <w:tr w:rsidR="00AC2902" w:rsidRPr="00213137" w:rsidTr="005111FF">
        <w:tc>
          <w:tcPr>
            <w:tcW w:w="7905" w:type="dxa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3 011 600,00</w:t>
            </w:r>
          </w:p>
        </w:tc>
      </w:tr>
      <w:tr w:rsidR="00AC2902" w:rsidRPr="00213137" w:rsidTr="005111FF">
        <w:tc>
          <w:tcPr>
            <w:tcW w:w="7905" w:type="dxa"/>
            <w:vAlign w:val="center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164 900,00</w:t>
            </w:r>
          </w:p>
        </w:tc>
      </w:tr>
    </w:tbl>
    <w:p w:rsidR="00AC2902" w:rsidRPr="00213137" w:rsidRDefault="00AC2902" w:rsidP="00AC2902">
      <w:pPr>
        <w:rPr>
          <w:rFonts w:ascii="Times New Roman" w:hAnsi="Times New Roman"/>
          <w:b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 w:firstLine="423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 w:firstLine="423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 w:firstLine="423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 w:firstLine="423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 w:firstLine="423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 w:firstLine="423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 w:firstLine="423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 w:firstLine="423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 w:firstLine="423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 w:firstLine="423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 w:firstLine="423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 w:firstLine="423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 w:firstLine="423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 w:firstLine="423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 w:firstLine="423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 w:firstLine="423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 w:firstLine="423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 w:firstLine="423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 w:firstLine="423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 w:firstLine="423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 w:firstLine="423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 w:firstLine="423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 w:firstLine="423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 w:firstLine="423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 w:firstLine="423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 w:firstLine="423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 w:firstLine="423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 w:firstLine="423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 w:firstLine="423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shd w:val="clear" w:color="auto" w:fill="FFFFFF"/>
        <w:spacing w:line="281" w:lineRule="exact"/>
        <w:ind w:left="6237" w:right="-68" w:firstLine="423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</w:t>
      </w:r>
    </w:p>
    <w:p w:rsidR="00AC2902" w:rsidRPr="00213137" w:rsidRDefault="00AC2902" w:rsidP="00AC290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13137">
        <w:rPr>
          <w:rFonts w:ascii="Times New Roman" w:hAnsi="Times New Roman"/>
          <w:sz w:val="24"/>
          <w:szCs w:val="24"/>
          <w:lang w:eastAsia="en-US"/>
        </w:rPr>
        <w:t>1.7 приложение 16 изложить в следующей редакции:</w:t>
      </w: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Приложение № 16 к решению</w:t>
      </w: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Совета муниципального района</w:t>
      </w: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Давлекановский район</w:t>
      </w: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Республики   Башкортостан</w:t>
      </w: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от 22 декабря 2021 года № 5/24-106</w:t>
      </w: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«О бюджете </w:t>
      </w:r>
      <w:proofErr w:type="gramStart"/>
      <w:r w:rsidRPr="00213137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213137">
        <w:rPr>
          <w:rFonts w:ascii="Times New Roman" w:hAnsi="Times New Roman"/>
          <w:sz w:val="24"/>
          <w:szCs w:val="24"/>
        </w:rPr>
        <w:t xml:space="preserve"> района</w:t>
      </w: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Давлекановский район </w:t>
      </w: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Республики Башкортостан</w:t>
      </w:r>
    </w:p>
    <w:p w:rsidR="00AC2902" w:rsidRPr="00213137" w:rsidRDefault="00AC2902" w:rsidP="00AC2902">
      <w:pPr>
        <w:jc w:val="right"/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на 2022 год и на плановый период 2023 и                 2024 годов»</w:t>
      </w: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AC2902" w:rsidRPr="00213137" w:rsidRDefault="00AC2902" w:rsidP="00AC2902">
      <w:pPr>
        <w:jc w:val="center"/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Таблица 1</w:t>
      </w:r>
    </w:p>
    <w:p w:rsidR="00AC2902" w:rsidRPr="00213137" w:rsidRDefault="00AC2902" w:rsidP="00AC2902">
      <w:pPr>
        <w:jc w:val="center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13137">
        <w:rPr>
          <w:rFonts w:ascii="Times New Roman" w:hAnsi="Times New Roman"/>
          <w:b/>
          <w:sz w:val="24"/>
          <w:szCs w:val="24"/>
        </w:rPr>
        <w:t>Объем иных межбюджетных трансфертов  бюджетам поселений муниципального района Давлекановский район Республики Башкортостан из бюджета муниципального района Давлекановский район</w:t>
      </w:r>
      <w:proofErr w:type="gramEnd"/>
    </w:p>
    <w:p w:rsidR="00AC2902" w:rsidRPr="00213137" w:rsidRDefault="00AC2902" w:rsidP="00AC2902">
      <w:pPr>
        <w:jc w:val="center"/>
        <w:rPr>
          <w:rFonts w:ascii="Times New Roman" w:hAnsi="Times New Roman"/>
          <w:b/>
          <w:sz w:val="24"/>
          <w:szCs w:val="24"/>
        </w:rPr>
      </w:pPr>
      <w:r w:rsidRPr="00213137">
        <w:rPr>
          <w:rFonts w:ascii="Times New Roman" w:hAnsi="Times New Roman"/>
          <w:b/>
          <w:sz w:val="24"/>
          <w:szCs w:val="24"/>
        </w:rPr>
        <w:t xml:space="preserve"> Республики Башкортостан на 2022  год</w:t>
      </w:r>
    </w:p>
    <w:p w:rsidR="00AC2902" w:rsidRPr="00213137" w:rsidRDefault="00AC2902" w:rsidP="00AC29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902" w:rsidRPr="00213137" w:rsidRDefault="00AC2902" w:rsidP="00AC29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902" w:rsidRPr="00213137" w:rsidRDefault="00AC2902" w:rsidP="00AC2902">
      <w:pPr>
        <w:jc w:val="right"/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>( рублей)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8"/>
        <w:gridCol w:w="2550"/>
      </w:tblGrid>
      <w:tr w:rsidR="00AC2902" w:rsidRPr="00213137" w:rsidTr="005111FF">
        <w:tc>
          <w:tcPr>
            <w:tcW w:w="6918" w:type="dxa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Наименование иных межбюджетных трансфертов</w:t>
            </w:r>
          </w:p>
        </w:tc>
        <w:tc>
          <w:tcPr>
            <w:tcW w:w="2550" w:type="dxa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AC2902" w:rsidRPr="00213137" w:rsidTr="005111FF">
        <w:tc>
          <w:tcPr>
            <w:tcW w:w="6918" w:type="dxa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На прочие мероприятия по благоустройству территорий населенных пунктов </w:t>
            </w:r>
          </w:p>
        </w:tc>
        <w:tc>
          <w:tcPr>
            <w:tcW w:w="2550" w:type="dxa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8 000 000,00</w:t>
            </w:r>
          </w:p>
        </w:tc>
      </w:tr>
      <w:tr w:rsidR="00AC2902" w:rsidRPr="00213137" w:rsidTr="005111FF">
        <w:tc>
          <w:tcPr>
            <w:tcW w:w="6918" w:type="dxa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На благоустройство дворовых территорий «Башкирские дворики»</w:t>
            </w:r>
          </w:p>
        </w:tc>
        <w:tc>
          <w:tcPr>
            <w:tcW w:w="2550" w:type="dxa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15 000 000,00</w:t>
            </w:r>
          </w:p>
        </w:tc>
      </w:tr>
      <w:tr w:rsidR="00AC2902" w:rsidRPr="00213137" w:rsidTr="005111FF">
        <w:tc>
          <w:tcPr>
            <w:tcW w:w="6918" w:type="dxa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На  реализацию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2550" w:type="dxa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8 200 819,00</w:t>
            </w:r>
          </w:p>
        </w:tc>
      </w:tr>
      <w:tr w:rsidR="00AC2902" w:rsidRPr="00213137" w:rsidTr="005111FF">
        <w:tc>
          <w:tcPr>
            <w:tcW w:w="6918" w:type="dxa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На 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2550" w:type="dxa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14 171 312,88</w:t>
            </w:r>
          </w:p>
        </w:tc>
      </w:tr>
      <w:tr w:rsidR="00AC2902" w:rsidRPr="00213137" w:rsidTr="005111FF">
        <w:tc>
          <w:tcPr>
            <w:tcW w:w="6918" w:type="dxa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213137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2550" w:type="dxa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9 086 594,</w:t>
            </w:r>
            <w:r w:rsidRPr="0021313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AC2902" w:rsidRPr="00213137" w:rsidTr="005111FF">
        <w:tc>
          <w:tcPr>
            <w:tcW w:w="6918" w:type="dxa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осуществление мероприятий по закупке техники для жилищно-коммунального хозяйства</w:t>
            </w:r>
          </w:p>
        </w:tc>
        <w:tc>
          <w:tcPr>
            <w:tcW w:w="2550" w:type="dxa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21 361 891,93</w:t>
            </w:r>
          </w:p>
        </w:tc>
      </w:tr>
      <w:tr w:rsidR="00AC2902" w:rsidRPr="00213137" w:rsidTr="005111FF">
        <w:tc>
          <w:tcPr>
            <w:tcW w:w="6918" w:type="dxa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50" w:type="dxa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75 820 618,74</w:t>
            </w:r>
          </w:p>
        </w:tc>
      </w:tr>
    </w:tbl>
    <w:p w:rsidR="00AC2902" w:rsidRPr="00213137" w:rsidRDefault="00AC2902" w:rsidP="00AC2902">
      <w:pPr>
        <w:jc w:val="center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jc w:val="center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jc w:val="center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jc w:val="center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Приложение № 16 к решению</w:t>
      </w: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Совета муниципального района</w:t>
      </w: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Давлекановский район</w:t>
      </w: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Республики   Башкортостан</w:t>
      </w: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от 22 декабря 2021 года № 5/24-106 </w:t>
      </w: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«О бюджете </w:t>
      </w:r>
      <w:proofErr w:type="gramStart"/>
      <w:r w:rsidRPr="00213137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213137">
        <w:rPr>
          <w:rFonts w:ascii="Times New Roman" w:hAnsi="Times New Roman"/>
          <w:sz w:val="24"/>
          <w:szCs w:val="24"/>
        </w:rPr>
        <w:t xml:space="preserve"> района</w:t>
      </w: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Давлекановский район </w:t>
      </w: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Республики Башкортостан</w:t>
      </w:r>
    </w:p>
    <w:p w:rsidR="00AC2902" w:rsidRPr="00213137" w:rsidRDefault="00AC2902" w:rsidP="00AC2902">
      <w:pPr>
        <w:jc w:val="right"/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на 2022 год и на плановый период 2023 и                             2024 годов»</w:t>
      </w: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jc w:val="center"/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>Таблица 2</w:t>
      </w: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AC2902" w:rsidRPr="00213137" w:rsidRDefault="00AC2902" w:rsidP="00AC2902">
      <w:pPr>
        <w:ind w:left="-357" w:hanging="72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13137">
        <w:rPr>
          <w:rFonts w:ascii="Times New Roman" w:hAnsi="Times New Roman"/>
          <w:b/>
          <w:bCs/>
          <w:sz w:val="24"/>
          <w:szCs w:val="24"/>
        </w:rPr>
        <w:t>Распределение иных межбюджетных трансфертов бюджетам поселений муниципального района Давлекановский район Республики Башкортостан из бюджета муниципального района Давлекановский район Республики Башкортостан</w:t>
      </w:r>
      <w:r w:rsidRPr="00213137">
        <w:rPr>
          <w:rFonts w:ascii="Times New Roman" w:hAnsi="Times New Roman"/>
          <w:b/>
          <w:sz w:val="24"/>
          <w:szCs w:val="24"/>
        </w:rPr>
        <w:t xml:space="preserve"> на 2022 год</w:t>
      </w:r>
      <w:proofErr w:type="gramEnd"/>
    </w:p>
    <w:p w:rsidR="00AC2902" w:rsidRPr="00213137" w:rsidRDefault="00AC2902" w:rsidP="00AC2902">
      <w:pPr>
        <w:ind w:left="-357" w:hanging="720"/>
        <w:jc w:val="right"/>
        <w:rPr>
          <w:rFonts w:ascii="Times New Roman" w:hAnsi="Times New Roman"/>
          <w:b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>(рублей)</w:t>
      </w:r>
      <w:r w:rsidRPr="0021313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803" w:type="dxa"/>
        <w:tblInd w:w="-8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83"/>
        <w:gridCol w:w="2520"/>
      </w:tblGrid>
      <w:tr w:rsidR="00AC2902" w:rsidRPr="00213137" w:rsidTr="005111FF">
        <w:trPr>
          <w:trHeight w:hRule="exact" w:val="1170"/>
        </w:trPr>
        <w:tc>
          <w:tcPr>
            <w:tcW w:w="8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Наименование  сельского (городского) поселения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2902" w:rsidRPr="00213137" w:rsidRDefault="00AC2902" w:rsidP="00AC2902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 2022 год</w:t>
            </w:r>
          </w:p>
        </w:tc>
      </w:tr>
      <w:tr w:rsidR="00AC2902" w:rsidRPr="00213137" w:rsidTr="005111FF">
        <w:trPr>
          <w:trHeight w:hRule="exact" w:val="80"/>
        </w:trPr>
        <w:tc>
          <w:tcPr>
            <w:tcW w:w="82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902" w:rsidRPr="00213137" w:rsidTr="005111FF">
        <w:trPr>
          <w:trHeight w:hRule="exact" w:val="326"/>
        </w:trPr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1. Сельское поселение </w:t>
            </w:r>
            <w:proofErr w:type="spellStart"/>
            <w:r w:rsidRPr="00213137">
              <w:rPr>
                <w:rFonts w:ascii="Times New Roman" w:hAnsi="Times New Roman"/>
                <w:sz w:val="24"/>
                <w:szCs w:val="24"/>
              </w:rPr>
              <w:t>Алгинский</w:t>
            </w:r>
            <w:proofErr w:type="spell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 сельсовет</w:t>
            </w:r>
          </w:p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2 220 612,31</w:t>
            </w:r>
          </w:p>
        </w:tc>
      </w:tr>
      <w:tr w:rsidR="00AC2902" w:rsidRPr="00213137" w:rsidTr="005111FF">
        <w:trPr>
          <w:trHeight w:hRule="exact" w:val="362"/>
        </w:trPr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2. Сельское поселение </w:t>
            </w:r>
            <w:proofErr w:type="spellStart"/>
            <w:r w:rsidRPr="00213137">
              <w:rPr>
                <w:rFonts w:ascii="Times New Roman" w:hAnsi="Times New Roman"/>
                <w:sz w:val="24"/>
                <w:szCs w:val="24"/>
              </w:rPr>
              <w:t>Бик-Кармалинский</w:t>
            </w:r>
            <w:proofErr w:type="spell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1 876 842,08</w:t>
            </w:r>
          </w:p>
        </w:tc>
      </w:tr>
      <w:tr w:rsidR="00AC2902" w:rsidRPr="00213137" w:rsidTr="005111FF">
        <w:trPr>
          <w:trHeight w:hRule="exact" w:val="359"/>
        </w:trPr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3. Сельское поселение 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Ивановский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767 512,94</w:t>
            </w:r>
          </w:p>
        </w:tc>
      </w:tr>
      <w:tr w:rsidR="00AC2902" w:rsidRPr="00213137" w:rsidTr="005111FF">
        <w:trPr>
          <w:trHeight w:hRule="exact" w:val="462"/>
        </w:trPr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4. Сельское поселение </w:t>
            </w:r>
            <w:proofErr w:type="spellStart"/>
            <w:r w:rsidRPr="00213137">
              <w:rPr>
                <w:rFonts w:ascii="Times New Roman" w:hAnsi="Times New Roman"/>
                <w:sz w:val="24"/>
                <w:szCs w:val="24"/>
              </w:rPr>
              <w:t>Има</w:t>
            </w:r>
            <w:proofErr w:type="gramStart"/>
            <w:r w:rsidRPr="00213137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21313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3137">
              <w:rPr>
                <w:rFonts w:ascii="Times New Roman" w:hAnsi="Times New Roman"/>
                <w:sz w:val="24"/>
                <w:szCs w:val="24"/>
              </w:rPr>
              <w:t>Кармалинский</w:t>
            </w:r>
            <w:proofErr w:type="spell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1 829 100,00</w:t>
            </w:r>
          </w:p>
        </w:tc>
      </w:tr>
      <w:tr w:rsidR="00AC2902" w:rsidRPr="00213137" w:rsidTr="005111FF">
        <w:trPr>
          <w:trHeight w:hRule="exact" w:val="350"/>
        </w:trPr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5. Сельское поселение </w:t>
            </w:r>
            <w:proofErr w:type="spellStart"/>
            <w:r w:rsidRPr="00213137">
              <w:rPr>
                <w:rFonts w:ascii="Times New Roman" w:hAnsi="Times New Roman"/>
                <w:sz w:val="24"/>
                <w:szCs w:val="24"/>
              </w:rPr>
              <w:t>Казангуловский</w:t>
            </w:r>
            <w:proofErr w:type="spell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838 530,88</w:t>
            </w:r>
          </w:p>
        </w:tc>
      </w:tr>
      <w:tr w:rsidR="00AC2902" w:rsidRPr="00213137" w:rsidTr="005111FF">
        <w:trPr>
          <w:trHeight w:hRule="exact" w:val="361"/>
        </w:trPr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6. Сельское поселение </w:t>
            </w:r>
            <w:proofErr w:type="spellStart"/>
            <w:r w:rsidRPr="00213137">
              <w:rPr>
                <w:rFonts w:ascii="Times New Roman" w:hAnsi="Times New Roman"/>
                <w:sz w:val="24"/>
                <w:szCs w:val="24"/>
              </w:rPr>
              <w:t>Кадыргуловский</w:t>
            </w:r>
            <w:proofErr w:type="spell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1 618 469,00</w:t>
            </w:r>
          </w:p>
        </w:tc>
      </w:tr>
      <w:tr w:rsidR="00AC2902" w:rsidRPr="00213137" w:rsidTr="005111FF">
        <w:trPr>
          <w:trHeight w:hRule="exact" w:val="356"/>
        </w:trPr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7. Сельское поселение </w:t>
            </w:r>
            <w:proofErr w:type="spellStart"/>
            <w:r w:rsidRPr="00213137">
              <w:rPr>
                <w:rFonts w:ascii="Times New Roman" w:hAnsi="Times New Roman"/>
                <w:sz w:val="24"/>
                <w:szCs w:val="24"/>
              </w:rPr>
              <w:t>Кидрячевский</w:t>
            </w:r>
            <w:proofErr w:type="spell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670 000,00</w:t>
            </w:r>
          </w:p>
        </w:tc>
      </w:tr>
      <w:tr w:rsidR="00AC2902" w:rsidRPr="00213137" w:rsidTr="005111FF">
        <w:trPr>
          <w:trHeight w:hRule="exact" w:val="499"/>
        </w:trPr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8. Сельское поселение </w:t>
            </w:r>
            <w:proofErr w:type="spellStart"/>
            <w:r w:rsidRPr="00213137">
              <w:rPr>
                <w:rFonts w:ascii="Times New Roman" w:hAnsi="Times New Roman"/>
                <w:sz w:val="24"/>
                <w:szCs w:val="24"/>
              </w:rPr>
              <w:t>Курманкеевский</w:t>
            </w:r>
            <w:proofErr w:type="spell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629 747,64</w:t>
            </w:r>
          </w:p>
        </w:tc>
      </w:tr>
      <w:tr w:rsidR="00AC2902" w:rsidRPr="00213137" w:rsidTr="005111FF">
        <w:trPr>
          <w:trHeight w:hRule="exact" w:val="368"/>
        </w:trPr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9.Сельское поселение </w:t>
            </w:r>
            <w:proofErr w:type="spellStart"/>
            <w:r w:rsidRPr="00213137">
              <w:rPr>
                <w:rFonts w:ascii="Times New Roman" w:hAnsi="Times New Roman"/>
                <w:sz w:val="24"/>
                <w:szCs w:val="24"/>
              </w:rPr>
              <w:t>Мякашевский</w:t>
            </w:r>
            <w:proofErr w:type="spell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1 687 800,00</w:t>
            </w:r>
          </w:p>
        </w:tc>
      </w:tr>
      <w:tr w:rsidR="00AC2902" w:rsidRPr="00213137" w:rsidTr="005111FF">
        <w:trPr>
          <w:trHeight w:hRule="exact" w:val="358"/>
        </w:trPr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10.Сельское поселение </w:t>
            </w:r>
            <w:proofErr w:type="spellStart"/>
            <w:r w:rsidRPr="00213137">
              <w:rPr>
                <w:rFonts w:ascii="Times New Roman" w:hAnsi="Times New Roman"/>
                <w:sz w:val="24"/>
                <w:szCs w:val="24"/>
              </w:rPr>
              <w:t>Поляковский</w:t>
            </w:r>
            <w:proofErr w:type="spell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840 000,00</w:t>
            </w:r>
          </w:p>
        </w:tc>
      </w:tr>
      <w:tr w:rsidR="00AC2902" w:rsidRPr="00213137" w:rsidTr="005111FF">
        <w:trPr>
          <w:trHeight w:hRule="exact" w:val="355"/>
        </w:trPr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11.Сельское поселение Раевский сельсовет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650 000,00</w:t>
            </w:r>
          </w:p>
        </w:tc>
      </w:tr>
      <w:tr w:rsidR="00AC2902" w:rsidRPr="00213137" w:rsidTr="005111FF">
        <w:trPr>
          <w:trHeight w:hRule="exact" w:val="350"/>
        </w:trPr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12.Сельское поселение </w:t>
            </w:r>
            <w:proofErr w:type="spellStart"/>
            <w:r w:rsidRPr="00213137">
              <w:rPr>
                <w:rFonts w:ascii="Times New Roman" w:hAnsi="Times New Roman"/>
                <w:sz w:val="24"/>
                <w:szCs w:val="24"/>
              </w:rPr>
              <w:t>Рассветовский</w:t>
            </w:r>
            <w:proofErr w:type="spell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2 392 637,96</w:t>
            </w:r>
          </w:p>
        </w:tc>
      </w:tr>
      <w:tr w:rsidR="00AC2902" w:rsidRPr="00213137" w:rsidTr="005111FF">
        <w:trPr>
          <w:trHeight w:hRule="exact" w:val="360"/>
        </w:trPr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13.Сельское поселение </w:t>
            </w:r>
            <w:proofErr w:type="spellStart"/>
            <w:r w:rsidRPr="00213137">
              <w:rPr>
                <w:rFonts w:ascii="Times New Roman" w:hAnsi="Times New Roman"/>
                <w:sz w:val="24"/>
                <w:szCs w:val="24"/>
              </w:rPr>
              <w:t>Сергиопольский</w:t>
            </w:r>
            <w:proofErr w:type="spell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1 700 000,00</w:t>
            </w:r>
          </w:p>
        </w:tc>
      </w:tr>
      <w:tr w:rsidR="00AC2902" w:rsidRPr="00213137" w:rsidTr="005111FF">
        <w:trPr>
          <w:trHeight w:hRule="exact" w:val="371"/>
        </w:trPr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14.Сельское поселение Соколовский сельсовет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1 238 550,00</w:t>
            </w:r>
          </w:p>
        </w:tc>
      </w:tr>
      <w:tr w:rsidR="00AC2902" w:rsidRPr="00213137" w:rsidTr="005111FF">
        <w:trPr>
          <w:trHeight w:hRule="exact" w:val="352"/>
        </w:trPr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15.Сельское поселение </w:t>
            </w:r>
            <w:proofErr w:type="spellStart"/>
            <w:r w:rsidRPr="00213137">
              <w:rPr>
                <w:rFonts w:ascii="Times New Roman" w:hAnsi="Times New Roman"/>
                <w:sz w:val="24"/>
                <w:szCs w:val="24"/>
              </w:rPr>
              <w:t>Чуюнчинский</w:t>
            </w:r>
            <w:proofErr w:type="spell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1 971 242,00</w:t>
            </w:r>
          </w:p>
        </w:tc>
      </w:tr>
      <w:tr w:rsidR="00AC2902" w:rsidRPr="00213137" w:rsidTr="005111FF">
        <w:trPr>
          <w:trHeight w:hRule="exact" w:val="348"/>
        </w:trPr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 xml:space="preserve">16.Сельское поселение </w:t>
            </w:r>
            <w:proofErr w:type="spellStart"/>
            <w:r w:rsidRPr="00213137">
              <w:rPr>
                <w:rFonts w:ascii="Times New Roman" w:hAnsi="Times New Roman"/>
                <w:sz w:val="24"/>
                <w:szCs w:val="24"/>
              </w:rPr>
              <w:t>Шестаевский</w:t>
            </w:r>
            <w:proofErr w:type="spellEnd"/>
            <w:r w:rsidRPr="0021313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620 000,00</w:t>
            </w:r>
          </w:p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C2902" w:rsidRPr="00213137" w:rsidTr="005111FF">
        <w:trPr>
          <w:trHeight w:hRule="exact" w:val="348"/>
        </w:trPr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17.Городское </w:t>
            </w:r>
            <w:proofErr w:type="spellStart"/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поселение</w:t>
            </w:r>
            <w:proofErr w:type="spellEnd"/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>город</w:t>
            </w:r>
            <w:proofErr w:type="spellEnd"/>
            <w:r w:rsidRPr="002131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Давлеканово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54 269 573,93</w:t>
            </w:r>
          </w:p>
        </w:tc>
      </w:tr>
      <w:tr w:rsidR="00AC2902" w:rsidRPr="00213137" w:rsidTr="005111FF">
        <w:trPr>
          <w:trHeight w:hRule="exact" w:val="594"/>
        </w:trPr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AC2902" w:rsidRPr="00213137" w:rsidRDefault="00AC2902" w:rsidP="00AC2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902" w:rsidRPr="00213137" w:rsidRDefault="00AC2902" w:rsidP="00AC29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75 820 618,74</w:t>
            </w:r>
          </w:p>
        </w:tc>
      </w:tr>
    </w:tbl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AC2902" w:rsidRPr="00213137" w:rsidRDefault="00AC2902" w:rsidP="00AC290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C2902" w:rsidRPr="00213137" w:rsidRDefault="00AC2902" w:rsidP="00AC2902">
      <w:pPr>
        <w:keepNext/>
        <w:widowControl w:val="0"/>
        <w:shd w:val="clear" w:color="auto" w:fill="FFFFFF"/>
        <w:tabs>
          <w:tab w:val="left" w:pos="2700"/>
        </w:tabs>
        <w:autoSpaceDE w:val="0"/>
        <w:autoSpaceDN w:val="0"/>
        <w:adjustRightInd w:val="0"/>
        <w:ind w:right="431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21313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</w:t>
      </w:r>
    </w:p>
    <w:p w:rsidR="00AC2902" w:rsidRPr="00213137" w:rsidRDefault="00AC2902" w:rsidP="00AC2902">
      <w:pPr>
        <w:keepNext/>
        <w:widowControl w:val="0"/>
        <w:shd w:val="clear" w:color="auto" w:fill="FFFFFF"/>
        <w:tabs>
          <w:tab w:val="left" w:pos="2700"/>
        </w:tabs>
        <w:autoSpaceDE w:val="0"/>
        <w:autoSpaceDN w:val="0"/>
        <w:adjustRightInd w:val="0"/>
        <w:ind w:right="431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21313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tabs>
          <w:tab w:val="left" w:pos="945"/>
        </w:tabs>
        <w:ind w:firstLine="70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C2902" w:rsidRPr="00213137" w:rsidRDefault="00AC2902" w:rsidP="00AC2902">
      <w:pPr>
        <w:tabs>
          <w:tab w:val="left" w:pos="945"/>
        </w:tabs>
        <w:ind w:firstLine="708"/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>1.8. дополнить приложением  17 следующей редакции:</w:t>
      </w:r>
    </w:p>
    <w:p w:rsidR="00AC2902" w:rsidRPr="00213137" w:rsidRDefault="00AC2902" w:rsidP="00AC2902">
      <w:pPr>
        <w:tabs>
          <w:tab w:val="left" w:pos="945"/>
        </w:tabs>
        <w:ind w:firstLine="70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Приложение № 17 к решению</w:t>
      </w: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Совета муниципального района</w:t>
      </w: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Давлекановский район</w:t>
      </w: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Республики   Башкортостан</w:t>
      </w: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от 22 декабря 2021 года № 5/24-106 </w:t>
      </w: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«О бюджете </w:t>
      </w:r>
      <w:proofErr w:type="gramStart"/>
      <w:r w:rsidRPr="00213137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213137">
        <w:rPr>
          <w:rFonts w:ascii="Times New Roman" w:hAnsi="Times New Roman"/>
          <w:sz w:val="24"/>
          <w:szCs w:val="24"/>
        </w:rPr>
        <w:t xml:space="preserve"> района</w:t>
      </w: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Давлекановский район </w:t>
      </w: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Республики Башкортостан</w:t>
      </w:r>
    </w:p>
    <w:p w:rsidR="00AC2902" w:rsidRPr="00213137" w:rsidRDefault="00AC2902" w:rsidP="00AC2902">
      <w:pPr>
        <w:jc w:val="right"/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                      на 2022 год и на плановый период 2023 и                             2024 годов»</w:t>
      </w:r>
    </w:p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tabs>
          <w:tab w:val="left" w:pos="945"/>
        </w:tabs>
        <w:ind w:firstLine="708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jc w:val="right"/>
        <w:rPr>
          <w:rFonts w:ascii="Times New Roman" w:hAnsi="Times New Roman"/>
          <w:sz w:val="24"/>
          <w:szCs w:val="24"/>
        </w:rPr>
      </w:pPr>
    </w:p>
    <w:p w:rsidR="00AC2902" w:rsidRPr="00213137" w:rsidRDefault="00AC2902" w:rsidP="00AC2902">
      <w:pPr>
        <w:jc w:val="center"/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b/>
          <w:bCs/>
          <w:sz w:val="24"/>
          <w:szCs w:val="24"/>
        </w:rPr>
        <w:t xml:space="preserve">Источники финансирования дефицита бюджета </w:t>
      </w:r>
      <w:r w:rsidRPr="00213137">
        <w:rPr>
          <w:rFonts w:ascii="Times New Roman" w:hAnsi="Times New Roman"/>
          <w:b/>
          <w:bCs/>
          <w:sz w:val="24"/>
          <w:szCs w:val="24"/>
        </w:rPr>
        <w:br/>
        <w:t>муниципального района Давлекановский район Республики Башкортостан на 2022 год</w:t>
      </w:r>
    </w:p>
    <w:tbl>
      <w:tblPr>
        <w:tblW w:w="1055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45" w:type="dxa"/>
        </w:tblCellMar>
        <w:tblLook w:val="04A0" w:firstRow="1" w:lastRow="0" w:firstColumn="1" w:lastColumn="0" w:noHBand="0" w:noVBand="1"/>
      </w:tblPr>
      <w:tblGrid>
        <w:gridCol w:w="3542"/>
        <w:gridCol w:w="28"/>
        <w:gridCol w:w="4530"/>
        <w:gridCol w:w="2450"/>
      </w:tblGrid>
      <w:tr w:rsidR="00AC2902" w:rsidRPr="00213137" w:rsidTr="005111FF">
        <w:trPr>
          <w:cantSplit/>
        </w:trPr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:rsidR="00AC2902" w:rsidRPr="00213137" w:rsidRDefault="00AC2902" w:rsidP="00AC29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AC2902" w:rsidRPr="00213137" w:rsidTr="005111FF">
        <w:trPr>
          <w:cantSplit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t>Код группы, подгруппы, статьи и вида источников финансирования дефицита бюджета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AC2902" w:rsidRPr="00213137" w:rsidRDefault="00AC2902" w:rsidP="00AC2902">
      <w:pPr>
        <w:rPr>
          <w:rFonts w:ascii="Times New Roman" w:hAnsi="Times New Roman"/>
          <w:sz w:val="24"/>
          <w:szCs w:val="24"/>
        </w:rPr>
      </w:pPr>
    </w:p>
    <w:tbl>
      <w:tblPr>
        <w:tblW w:w="1054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45" w:type="dxa"/>
        </w:tblCellMar>
        <w:tblLook w:val="04A0" w:firstRow="1" w:lastRow="0" w:firstColumn="1" w:lastColumn="0" w:noHBand="0" w:noVBand="1"/>
      </w:tblPr>
      <w:tblGrid>
        <w:gridCol w:w="3566"/>
        <w:gridCol w:w="4534"/>
        <w:gridCol w:w="2447"/>
      </w:tblGrid>
      <w:tr w:rsidR="00AC2902" w:rsidRPr="00213137" w:rsidTr="005111FF">
        <w:trPr>
          <w:cantSplit/>
          <w:trHeight w:hRule="exact" w:val="374"/>
          <w:tblHeader/>
        </w:trPr>
        <w:tc>
          <w:tcPr>
            <w:tcW w:w="3566" w:type="dxa"/>
            <w:shd w:val="clear" w:color="auto" w:fill="auto"/>
            <w:tcMar>
              <w:bottom w:w="0" w:type="dxa"/>
            </w:tcMar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4" w:type="dxa"/>
            <w:shd w:val="clear" w:color="auto" w:fill="auto"/>
            <w:tcMar>
              <w:bottom w:w="0" w:type="dxa"/>
            </w:tcMar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7" w:type="dxa"/>
            <w:shd w:val="clear" w:color="auto" w:fill="auto"/>
            <w:tcMar>
              <w:bottom w:w="0" w:type="dxa"/>
            </w:tcMar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C2902" w:rsidRPr="00213137" w:rsidTr="005111FF">
        <w:trPr>
          <w:cantSplit/>
          <w:trHeight w:val="374"/>
        </w:trPr>
        <w:tc>
          <w:tcPr>
            <w:tcW w:w="3566" w:type="dxa"/>
            <w:shd w:val="clear" w:color="auto" w:fill="auto"/>
            <w:noWrap/>
            <w:vAlign w:val="center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4" w:type="dxa"/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447" w:type="dxa"/>
            <w:shd w:val="clear" w:color="auto" w:fill="auto"/>
          </w:tcPr>
          <w:p w:rsidR="00AC2902" w:rsidRPr="00213137" w:rsidRDefault="00AC2902" w:rsidP="00AC290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t>88 519 088,82</w:t>
            </w:r>
          </w:p>
        </w:tc>
      </w:tr>
      <w:tr w:rsidR="00AC2902" w:rsidRPr="00213137" w:rsidTr="005111FF">
        <w:trPr>
          <w:cantSplit/>
          <w:trHeight w:val="374"/>
        </w:trPr>
        <w:tc>
          <w:tcPr>
            <w:tcW w:w="3566" w:type="dxa"/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t>01 00 00 00 00 0000 000</w:t>
            </w:r>
          </w:p>
        </w:tc>
        <w:tc>
          <w:tcPr>
            <w:tcW w:w="4534" w:type="dxa"/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447" w:type="dxa"/>
            <w:shd w:val="clear" w:color="auto" w:fill="auto"/>
          </w:tcPr>
          <w:p w:rsidR="00AC2902" w:rsidRPr="00213137" w:rsidRDefault="00AC2902" w:rsidP="00AC290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37">
              <w:rPr>
                <w:rFonts w:ascii="Times New Roman" w:hAnsi="Times New Roman"/>
                <w:b/>
                <w:bCs/>
                <w:sz w:val="24"/>
                <w:szCs w:val="24"/>
              </w:rPr>
              <w:t>88 519 088,82</w:t>
            </w:r>
          </w:p>
        </w:tc>
      </w:tr>
      <w:tr w:rsidR="00AC2902" w:rsidRPr="00213137" w:rsidTr="005111FF">
        <w:trPr>
          <w:cantSplit/>
          <w:trHeight w:val="374"/>
        </w:trPr>
        <w:tc>
          <w:tcPr>
            <w:tcW w:w="3566" w:type="dxa"/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01 05 00 00 00 0000 000</w:t>
            </w:r>
          </w:p>
        </w:tc>
        <w:tc>
          <w:tcPr>
            <w:tcW w:w="4534" w:type="dxa"/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47" w:type="dxa"/>
            <w:shd w:val="clear" w:color="auto" w:fill="auto"/>
          </w:tcPr>
          <w:p w:rsidR="00AC2902" w:rsidRPr="00213137" w:rsidRDefault="00AC2902" w:rsidP="00AC29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88 519 088,92</w:t>
            </w:r>
          </w:p>
        </w:tc>
      </w:tr>
      <w:tr w:rsidR="00AC2902" w:rsidRPr="00213137" w:rsidTr="005111FF">
        <w:trPr>
          <w:cantSplit/>
          <w:trHeight w:val="374"/>
        </w:trPr>
        <w:tc>
          <w:tcPr>
            <w:tcW w:w="3566" w:type="dxa"/>
            <w:shd w:val="clear" w:color="auto" w:fill="auto"/>
          </w:tcPr>
          <w:p w:rsidR="00AC2902" w:rsidRPr="00213137" w:rsidRDefault="00AC2902" w:rsidP="00AC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01 05 02 01 05 0000 000</w:t>
            </w:r>
          </w:p>
        </w:tc>
        <w:tc>
          <w:tcPr>
            <w:tcW w:w="4534" w:type="dxa"/>
            <w:shd w:val="clear" w:color="auto" w:fill="auto"/>
          </w:tcPr>
          <w:p w:rsidR="00AC2902" w:rsidRPr="00213137" w:rsidRDefault="00AC2902" w:rsidP="00AC2902">
            <w:pPr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бюджетов муниципальных районов</w:t>
            </w:r>
          </w:p>
        </w:tc>
        <w:tc>
          <w:tcPr>
            <w:tcW w:w="2447" w:type="dxa"/>
            <w:shd w:val="clear" w:color="auto" w:fill="auto"/>
          </w:tcPr>
          <w:p w:rsidR="00AC2902" w:rsidRPr="00213137" w:rsidRDefault="00AC2902" w:rsidP="00AC29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137">
              <w:rPr>
                <w:rFonts w:ascii="Times New Roman" w:hAnsi="Times New Roman"/>
                <w:sz w:val="24"/>
                <w:szCs w:val="24"/>
              </w:rPr>
              <w:t>88 519 088,92</w:t>
            </w:r>
          </w:p>
        </w:tc>
      </w:tr>
    </w:tbl>
    <w:p w:rsidR="00AC2902" w:rsidRPr="00213137" w:rsidRDefault="00AC2902" w:rsidP="00AC290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C2902" w:rsidRPr="00213137" w:rsidRDefault="00AC2902" w:rsidP="00AC290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13137">
        <w:rPr>
          <w:rFonts w:ascii="Times New Roman" w:hAnsi="Times New Roman"/>
          <w:sz w:val="24"/>
          <w:szCs w:val="24"/>
          <w:lang w:eastAsia="en-US"/>
        </w:rPr>
        <w:t>2.Настоящее решение подлежит  опубликованию в местной печати.</w:t>
      </w:r>
    </w:p>
    <w:p w:rsidR="001709D6" w:rsidRDefault="001709D6" w:rsidP="001709D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9D6" w:rsidRPr="00213137" w:rsidRDefault="001709D6" w:rsidP="001709D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</w:p>
    <w:p w:rsidR="00AC2902" w:rsidRPr="00213137" w:rsidRDefault="00AC2902" w:rsidP="003E73B7">
      <w:pPr>
        <w:tabs>
          <w:tab w:val="left" w:pos="108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213137">
        <w:rPr>
          <w:rFonts w:ascii="Times New Roman" w:hAnsi="Times New Roman"/>
          <w:sz w:val="24"/>
          <w:szCs w:val="24"/>
          <w:lang w:eastAsia="en-US"/>
        </w:rPr>
        <w:t>Председатель Совета</w:t>
      </w:r>
    </w:p>
    <w:p w:rsidR="00AC2902" w:rsidRPr="00213137" w:rsidRDefault="00AC2902" w:rsidP="003E73B7">
      <w:pPr>
        <w:tabs>
          <w:tab w:val="left" w:pos="108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213137">
        <w:rPr>
          <w:rFonts w:ascii="Times New Roman" w:hAnsi="Times New Roman"/>
          <w:sz w:val="24"/>
          <w:szCs w:val="24"/>
          <w:lang w:eastAsia="en-US"/>
        </w:rPr>
        <w:t>муниципального района</w:t>
      </w:r>
    </w:p>
    <w:p w:rsidR="00AC2902" w:rsidRPr="00213137" w:rsidRDefault="00AC2902" w:rsidP="003E73B7">
      <w:pPr>
        <w:tabs>
          <w:tab w:val="left" w:pos="108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213137">
        <w:rPr>
          <w:rFonts w:ascii="Times New Roman" w:hAnsi="Times New Roman"/>
          <w:sz w:val="24"/>
          <w:szCs w:val="24"/>
          <w:lang w:eastAsia="en-US"/>
        </w:rPr>
        <w:t>Давлекановский район</w:t>
      </w:r>
    </w:p>
    <w:p w:rsidR="003E73B7" w:rsidRDefault="00AC2902" w:rsidP="003E73B7">
      <w:pPr>
        <w:tabs>
          <w:tab w:val="left" w:pos="108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213137">
        <w:rPr>
          <w:rFonts w:ascii="Times New Roman" w:hAnsi="Times New Roman"/>
          <w:sz w:val="24"/>
          <w:szCs w:val="24"/>
          <w:lang w:eastAsia="en-US"/>
        </w:rPr>
        <w:t xml:space="preserve">Республики Башкортостан                                     </w:t>
      </w:r>
    </w:p>
    <w:p w:rsidR="00AC2902" w:rsidRPr="00213137" w:rsidRDefault="00AC2902" w:rsidP="003E73B7">
      <w:pPr>
        <w:tabs>
          <w:tab w:val="left" w:pos="108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213137">
        <w:rPr>
          <w:rFonts w:ascii="Times New Roman" w:hAnsi="Times New Roman"/>
          <w:sz w:val="24"/>
          <w:szCs w:val="24"/>
          <w:lang w:eastAsia="en-US"/>
        </w:rPr>
        <w:t xml:space="preserve"> Г.М.</w:t>
      </w:r>
      <w:r w:rsidR="003E73B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13137">
        <w:rPr>
          <w:rFonts w:ascii="Times New Roman" w:hAnsi="Times New Roman"/>
          <w:sz w:val="24"/>
          <w:szCs w:val="24"/>
          <w:lang w:eastAsia="en-US"/>
        </w:rPr>
        <w:t>Якушин</w:t>
      </w:r>
    </w:p>
    <w:p w:rsidR="00AC2902" w:rsidRPr="00213137" w:rsidRDefault="00AC2902" w:rsidP="003E73B7">
      <w:pPr>
        <w:jc w:val="right"/>
        <w:rPr>
          <w:rFonts w:ascii="Times New Roman" w:hAnsi="Times New Roman"/>
          <w:sz w:val="24"/>
          <w:szCs w:val="24"/>
        </w:rPr>
      </w:pPr>
      <w:r w:rsidRPr="00213137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801312" w:rsidRPr="00213137" w:rsidRDefault="00801312" w:rsidP="004F134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801312" w:rsidRPr="00213137" w:rsidSect="000D6B5C">
      <w:type w:val="continuous"/>
      <w:pgSz w:w="11907" w:h="16840" w:code="9"/>
      <w:pgMar w:top="1134" w:right="850" w:bottom="1134" w:left="1701" w:header="425" w:footer="720" w:gutter="0"/>
      <w:cols w:space="1247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CD1" w:rsidRDefault="009A5CD1">
      <w:r>
        <w:separator/>
      </w:r>
    </w:p>
  </w:endnote>
  <w:endnote w:type="continuationSeparator" w:id="0">
    <w:p w:rsidR="009A5CD1" w:rsidRDefault="009A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CD1" w:rsidRDefault="009A5CD1">
      <w:r>
        <w:separator/>
      </w:r>
    </w:p>
  </w:footnote>
  <w:footnote w:type="continuationSeparator" w:id="0">
    <w:p w:rsidR="009A5CD1" w:rsidRDefault="009A5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971045059"/>
      <w:docPartObj>
        <w:docPartGallery w:val="Page Numbers (Top of Page)"/>
        <w:docPartUnique/>
      </w:docPartObj>
    </w:sdtPr>
    <w:sdtEndPr/>
    <w:sdtContent>
      <w:p w:rsidR="005111FF" w:rsidRPr="009F012F" w:rsidRDefault="005111FF" w:rsidP="009F012F">
        <w:pPr>
          <w:pStyle w:val="ac"/>
          <w:jc w:val="center"/>
          <w:rPr>
            <w:sz w:val="20"/>
          </w:rPr>
        </w:pPr>
        <w:r w:rsidRPr="009F012F">
          <w:rPr>
            <w:sz w:val="20"/>
          </w:rPr>
          <w:fldChar w:fldCharType="begin"/>
        </w:r>
        <w:r w:rsidRPr="009F012F">
          <w:rPr>
            <w:sz w:val="20"/>
          </w:rPr>
          <w:instrText>PAGE   \* MERGEFORMAT</w:instrText>
        </w:r>
        <w:r w:rsidRPr="009F012F">
          <w:rPr>
            <w:sz w:val="20"/>
          </w:rPr>
          <w:fldChar w:fldCharType="separate"/>
        </w:r>
        <w:r w:rsidR="001709D6">
          <w:rPr>
            <w:noProof/>
            <w:sz w:val="20"/>
          </w:rPr>
          <w:t>138</w:t>
        </w:r>
        <w:r w:rsidRPr="009F012F">
          <w:rPr>
            <w:sz w:val="20"/>
          </w:rPr>
          <w:fldChar w:fldCharType="end"/>
        </w:r>
      </w:p>
    </w:sdtContent>
  </w:sdt>
  <w:p w:rsidR="005111FF" w:rsidRDefault="005111F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F8AB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CA"/>
    <w:rsid w:val="00001EDB"/>
    <w:rsid w:val="00002834"/>
    <w:rsid w:val="00003CC3"/>
    <w:rsid w:val="00003E8E"/>
    <w:rsid w:val="00005451"/>
    <w:rsid w:val="0000628E"/>
    <w:rsid w:val="000062DC"/>
    <w:rsid w:val="000101FC"/>
    <w:rsid w:val="00011680"/>
    <w:rsid w:val="00011946"/>
    <w:rsid w:val="00011C8B"/>
    <w:rsid w:val="00011CF7"/>
    <w:rsid w:val="00012319"/>
    <w:rsid w:val="000128EA"/>
    <w:rsid w:val="00013FFA"/>
    <w:rsid w:val="00014D42"/>
    <w:rsid w:val="00015C3E"/>
    <w:rsid w:val="00016204"/>
    <w:rsid w:val="0001676E"/>
    <w:rsid w:val="00016B2A"/>
    <w:rsid w:val="00017E48"/>
    <w:rsid w:val="00021E34"/>
    <w:rsid w:val="00023CE5"/>
    <w:rsid w:val="00024B23"/>
    <w:rsid w:val="000255FD"/>
    <w:rsid w:val="00025AAB"/>
    <w:rsid w:val="00026F4B"/>
    <w:rsid w:val="00027C00"/>
    <w:rsid w:val="00030D9D"/>
    <w:rsid w:val="00031E38"/>
    <w:rsid w:val="00032F42"/>
    <w:rsid w:val="00034614"/>
    <w:rsid w:val="0003486A"/>
    <w:rsid w:val="000349F8"/>
    <w:rsid w:val="00034DAE"/>
    <w:rsid w:val="000357B1"/>
    <w:rsid w:val="00037325"/>
    <w:rsid w:val="0003794C"/>
    <w:rsid w:val="00040A79"/>
    <w:rsid w:val="00041226"/>
    <w:rsid w:val="000424DC"/>
    <w:rsid w:val="00042599"/>
    <w:rsid w:val="000431B1"/>
    <w:rsid w:val="0004427B"/>
    <w:rsid w:val="00044D32"/>
    <w:rsid w:val="0004509C"/>
    <w:rsid w:val="00045146"/>
    <w:rsid w:val="00045CF3"/>
    <w:rsid w:val="000464D8"/>
    <w:rsid w:val="00047208"/>
    <w:rsid w:val="00051180"/>
    <w:rsid w:val="00051F85"/>
    <w:rsid w:val="000558CD"/>
    <w:rsid w:val="00056E68"/>
    <w:rsid w:val="000573B4"/>
    <w:rsid w:val="000620E3"/>
    <w:rsid w:val="00062C47"/>
    <w:rsid w:val="00065FE1"/>
    <w:rsid w:val="000665AA"/>
    <w:rsid w:val="000670D1"/>
    <w:rsid w:val="00067587"/>
    <w:rsid w:val="0007059B"/>
    <w:rsid w:val="000708E3"/>
    <w:rsid w:val="0007118E"/>
    <w:rsid w:val="00072189"/>
    <w:rsid w:val="00073DBA"/>
    <w:rsid w:val="00073E64"/>
    <w:rsid w:val="000740AA"/>
    <w:rsid w:val="000743AF"/>
    <w:rsid w:val="00076C67"/>
    <w:rsid w:val="000808F8"/>
    <w:rsid w:val="00082834"/>
    <w:rsid w:val="00082A3A"/>
    <w:rsid w:val="00082C0A"/>
    <w:rsid w:val="00084FD9"/>
    <w:rsid w:val="0008553E"/>
    <w:rsid w:val="00087EF2"/>
    <w:rsid w:val="000906F1"/>
    <w:rsid w:val="00090C25"/>
    <w:rsid w:val="00091951"/>
    <w:rsid w:val="00092045"/>
    <w:rsid w:val="00092111"/>
    <w:rsid w:val="00092211"/>
    <w:rsid w:val="00092FA6"/>
    <w:rsid w:val="00092FFA"/>
    <w:rsid w:val="00094F2C"/>
    <w:rsid w:val="00095C74"/>
    <w:rsid w:val="00095DF4"/>
    <w:rsid w:val="00095E40"/>
    <w:rsid w:val="00096CAB"/>
    <w:rsid w:val="000A0444"/>
    <w:rsid w:val="000A46DE"/>
    <w:rsid w:val="000A5027"/>
    <w:rsid w:val="000A525D"/>
    <w:rsid w:val="000A6BED"/>
    <w:rsid w:val="000A6C01"/>
    <w:rsid w:val="000A6FBF"/>
    <w:rsid w:val="000A6FD0"/>
    <w:rsid w:val="000A74AB"/>
    <w:rsid w:val="000A75AF"/>
    <w:rsid w:val="000A773A"/>
    <w:rsid w:val="000A7F5B"/>
    <w:rsid w:val="000B0D60"/>
    <w:rsid w:val="000B2DB5"/>
    <w:rsid w:val="000B3207"/>
    <w:rsid w:val="000B4FF6"/>
    <w:rsid w:val="000B6547"/>
    <w:rsid w:val="000B676A"/>
    <w:rsid w:val="000B6AA6"/>
    <w:rsid w:val="000B6D65"/>
    <w:rsid w:val="000B773F"/>
    <w:rsid w:val="000B78F7"/>
    <w:rsid w:val="000B7DFE"/>
    <w:rsid w:val="000C012C"/>
    <w:rsid w:val="000C17E8"/>
    <w:rsid w:val="000C1DDD"/>
    <w:rsid w:val="000C2BE7"/>
    <w:rsid w:val="000C3153"/>
    <w:rsid w:val="000C436A"/>
    <w:rsid w:val="000C51F6"/>
    <w:rsid w:val="000C58B8"/>
    <w:rsid w:val="000C5F25"/>
    <w:rsid w:val="000C635D"/>
    <w:rsid w:val="000C69F2"/>
    <w:rsid w:val="000C6B18"/>
    <w:rsid w:val="000C7140"/>
    <w:rsid w:val="000D245A"/>
    <w:rsid w:val="000D3763"/>
    <w:rsid w:val="000D4D89"/>
    <w:rsid w:val="000D5010"/>
    <w:rsid w:val="000D6B5C"/>
    <w:rsid w:val="000D6FD1"/>
    <w:rsid w:val="000D70EF"/>
    <w:rsid w:val="000D796E"/>
    <w:rsid w:val="000E1162"/>
    <w:rsid w:val="000E1178"/>
    <w:rsid w:val="000E272D"/>
    <w:rsid w:val="000E34A3"/>
    <w:rsid w:val="000E3B10"/>
    <w:rsid w:val="000E3BB8"/>
    <w:rsid w:val="000E3F36"/>
    <w:rsid w:val="000E416F"/>
    <w:rsid w:val="000E5DAE"/>
    <w:rsid w:val="000E61EB"/>
    <w:rsid w:val="000E6AE6"/>
    <w:rsid w:val="000E7A36"/>
    <w:rsid w:val="000F046A"/>
    <w:rsid w:val="000F06E8"/>
    <w:rsid w:val="000F131E"/>
    <w:rsid w:val="000F433B"/>
    <w:rsid w:val="000F437B"/>
    <w:rsid w:val="000F489F"/>
    <w:rsid w:val="000F49FD"/>
    <w:rsid w:val="000F67D5"/>
    <w:rsid w:val="000F6B89"/>
    <w:rsid w:val="000F6C91"/>
    <w:rsid w:val="000F7E15"/>
    <w:rsid w:val="00100067"/>
    <w:rsid w:val="00100636"/>
    <w:rsid w:val="001009AD"/>
    <w:rsid w:val="00101202"/>
    <w:rsid w:val="001032C8"/>
    <w:rsid w:val="00103ED9"/>
    <w:rsid w:val="00104EE7"/>
    <w:rsid w:val="0010548C"/>
    <w:rsid w:val="00105866"/>
    <w:rsid w:val="00105F9B"/>
    <w:rsid w:val="00106979"/>
    <w:rsid w:val="00107DE2"/>
    <w:rsid w:val="00107E8E"/>
    <w:rsid w:val="00107FF8"/>
    <w:rsid w:val="0011034D"/>
    <w:rsid w:val="00110B63"/>
    <w:rsid w:val="00111BFD"/>
    <w:rsid w:val="00111E5D"/>
    <w:rsid w:val="00112128"/>
    <w:rsid w:val="0011261E"/>
    <w:rsid w:val="0011292B"/>
    <w:rsid w:val="0011371D"/>
    <w:rsid w:val="0011386E"/>
    <w:rsid w:val="00113B36"/>
    <w:rsid w:val="00115BB2"/>
    <w:rsid w:val="0011673F"/>
    <w:rsid w:val="00117561"/>
    <w:rsid w:val="00117709"/>
    <w:rsid w:val="00117915"/>
    <w:rsid w:val="00117D6D"/>
    <w:rsid w:val="00120411"/>
    <w:rsid w:val="00120F80"/>
    <w:rsid w:val="00121324"/>
    <w:rsid w:val="00121B74"/>
    <w:rsid w:val="001221FE"/>
    <w:rsid w:val="00122394"/>
    <w:rsid w:val="001228B6"/>
    <w:rsid w:val="0012356E"/>
    <w:rsid w:val="001256D4"/>
    <w:rsid w:val="00130427"/>
    <w:rsid w:val="00130EAB"/>
    <w:rsid w:val="00130EBB"/>
    <w:rsid w:val="001315EF"/>
    <w:rsid w:val="00131F60"/>
    <w:rsid w:val="0013288E"/>
    <w:rsid w:val="00132BA5"/>
    <w:rsid w:val="00133B02"/>
    <w:rsid w:val="00134643"/>
    <w:rsid w:val="001347C0"/>
    <w:rsid w:val="00134936"/>
    <w:rsid w:val="00136055"/>
    <w:rsid w:val="00136676"/>
    <w:rsid w:val="0013742C"/>
    <w:rsid w:val="00140540"/>
    <w:rsid w:val="00140FE2"/>
    <w:rsid w:val="00141129"/>
    <w:rsid w:val="00141A30"/>
    <w:rsid w:val="00141D13"/>
    <w:rsid w:val="0014383A"/>
    <w:rsid w:val="001438DA"/>
    <w:rsid w:val="00143D6D"/>
    <w:rsid w:val="00145834"/>
    <w:rsid w:val="00146CC6"/>
    <w:rsid w:val="00150223"/>
    <w:rsid w:val="0015113B"/>
    <w:rsid w:val="001511C4"/>
    <w:rsid w:val="0015123B"/>
    <w:rsid w:val="00152EE6"/>
    <w:rsid w:val="001546F7"/>
    <w:rsid w:val="001572BB"/>
    <w:rsid w:val="00160119"/>
    <w:rsid w:val="001615C6"/>
    <w:rsid w:val="00161981"/>
    <w:rsid w:val="0016329B"/>
    <w:rsid w:val="00163600"/>
    <w:rsid w:val="00164951"/>
    <w:rsid w:val="00165A20"/>
    <w:rsid w:val="00165DDC"/>
    <w:rsid w:val="00166F1B"/>
    <w:rsid w:val="00167172"/>
    <w:rsid w:val="0016790D"/>
    <w:rsid w:val="001709D6"/>
    <w:rsid w:val="0017127B"/>
    <w:rsid w:val="001716E3"/>
    <w:rsid w:val="001721B7"/>
    <w:rsid w:val="00172D23"/>
    <w:rsid w:val="00173E5F"/>
    <w:rsid w:val="0017546A"/>
    <w:rsid w:val="001757ED"/>
    <w:rsid w:val="00175BBB"/>
    <w:rsid w:val="00175C17"/>
    <w:rsid w:val="0017679D"/>
    <w:rsid w:val="00176B41"/>
    <w:rsid w:val="00177843"/>
    <w:rsid w:val="00177EE1"/>
    <w:rsid w:val="001803DC"/>
    <w:rsid w:val="001814F1"/>
    <w:rsid w:val="00181975"/>
    <w:rsid w:val="00182A9B"/>
    <w:rsid w:val="00182B5D"/>
    <w:rsid w:val="00183C7C"/>
    <w:rsid w:val="00184E7E"/>
    <w:rsid w:val="0018640F"/>
    <w:rsid w:val="00190454"/>
    <w:rsid w:val="001908BF"/>
    <w:rsid w:val="00190FE0"/>
    <w:rsid w:val="00193043"/>
    <w:rsid w:val="00193661"/>
    <w:rsid w:val="00193809"/>
    <w:rsid w:val="0019428F"/>
    <w:rsid w:val="00194573"/>
    <w:rsid w:val="001945A7"/>
    <w:rsid w:val="00194935"/>
    <w:rsid w:val="001956C0"/>
    <w:rsid w:val="00195D41"/>
    <w:rsid w:val="00195EA9"/>
    <w:rsid w:val="001960BE"/>
    <w:rsid w:val="001962B3"/>
    <w:rsid w:val="00196FF7"/>
    <w:rsid w:val="0019753A"/>
    <w:rsid w:val="001A1148"/>
    <w:rsid w:val="001A26AA"/>
    <w:rsid w:val="001A56AE"/>
    <w:rsid w:val="001A56B5"/>
    <w:rsid w:val="001A651E"/>
    <w:rsid w:val="001A6BF6"/>
    <w:rsid w:val="001A6E4E"/>
    <w:rsid w:val="001B0C3C"/>
    <w:rsid w:val="001B39BB"/>
    <w:rsid w:val="001B7E6D"/>
    <w:rsid w:val="001C0FB8"/>
    <w:rsid w:val="001C25E7"/>
    <w:rsid w:val="001C2AAA"/>
    <w:rsid w:val="001C2C2E"/>
    <w:rsid w:val="001C5764"/>
    <w:rsid w:val="001C5C52"/>
    <w:rsid w:val="001C6AE3"/>
    <w:rsid w:val="001D0085"/>
    <w:rsid w:val="001D0661"/>
    <w:rsid w:val="001D1B80"/>
    <w:rsid w:val="001D1E17"/>
    <w:rsid w:val="001D287F"/>
    <w:rsid w:val="001D2A24"/>
    <w:rsid w:val="001D2D98"/>
    <w:rsid w:val="001D55E5"/>
    <w:rsid w:val="001D7ABA"/>
    <w:rsid w:val="001E095D"/>
    <w:rsid w:val="001E0F9C"/>
    <w:rsid w:val="001E2D59"/>
    <w:rsid w:val="001E3689"/>
    <w:rsid w:val="001E4FB6"/>
    <w:rsid w:val="001E55E2"/>
    <w:rsid w:val="001E5987"/>
    <w:rsid w:val="001E62BC"/>
    <w:rsid w:val="001E7540"/>
    <w:rsid w:val="001F00E1"/>
    <w:rsid w:val="001F05DF"/>
    <w:rsid w:val="001F1357"/>
    <w:rsid w:val="001F19B1"/>
    <w:rsid w:val="001F2113"/>
    <w:rsid w:val="001F2420"/>
    <w:rsid w:val="001F298D"/>
    <w:rsid w:val="001F34C5"/>
    <w:rsid w:val="001F39FA"/>
    <w:rsid w:val="001F4D5D"/>
    <w:rsid w:val="001F54E0"/>
    <w:rsid w:val="001F6AAE"/>
    <w:rsid w:val="001F7DA9"/>
    <w:rsid w:val="002004CB"/>
    <w:rsid w:val="00201045"/>
    <w:rsid w:val="00201D21"/>
    <w:rsid w:val="00202922"/>
    <w:rsid w:val="002038D0"/>
    <w:rsid w:val="00203E94"/>
    <w:rsid w:val="002068AC"/>
    <w:rsid w:val="002068F7"/>
    <w:rsid w:val="00207950"/>
    <w:rsid w:val="00210983"/>
    <w:rsid w:val="00210CA6"/>
    <w:rsid w:val="002117CE"/>
    <w:rsid w:val="0021303D"/>
    <w:rsid w:val="00213137"/>
    <w:rsid w:val="002139E5"/>
    <w:rsid w:val="00214D70"/>
    <w:rsid w:val="00215AEF"/>
    <w:rsid w:val="00216A6D"/>
    <w:rsid w:val="00217388"/>
    <w:rsid w:val="00220183"/>
    <w:rsid w:val="0022079E"/>
    <w:rsid w:val="002209D4"/>
    <w:rsid w:val="00220DE9"/>
    <w:rsid w:val="00222CCF"/>
    <w:rsid w:val="00223876"/>
    <w:rsid w:val="00223D62"/>
    <w:rsid w:val="002254F6"/>
    <w:rsid w:val="00225F4C"/>
    <w:rsid w:val="002269A7"/>
    <w:rsid w:val="0022780B"/>
    <w:rsid w:val="00227C16"/>
    <w:rsid w:val="00227D7E"/>
    <w:rsid w:val="00230295"/>
    <w:rsid w:val="00230A1D"/>
    <w:rsid w:val="0023140D"/>
    <w:rsid w:val="00231482"/>
    <w:rsid w:val="00231C86"/>
    <w:rsid w:val="00231E7A"/>
    <w:rsid w:val="00233CAA"/>
    <w:rsid w:val="00234EA7"/>
    <w:rsid w:val="0023638B"/>
    <w:rsid w:val="00236696"/>
    <w:rsid w:val="00236849"/>
    <w:rsid w:val="00236C82"/>
    <w:rsid w:val="00236F05"/>
    <w:rsid w:val="0024059C"/>
    <w:rsid w:val="00240D18"/>
    <w:rsid w:val="00241B4C"/>
    <w:rsid w:val="00242164"/>
    <w:rsid w:val="00244F33"/>
    <w:rsid w:val="00245BA3"/>
    <w:rsid w:val="00245D22"/>
    <w:rsid w:val="00245E23"/>
    <w:rsid w:val="00246DAA"/>
    <w:rsid w:val="002471BE"/>
    <w:rsid w:val="002473F2"/>
    <w:rsid w:val="0024745D"/>
    <w:rsid w:val="00247D0C"/>
    <w:rsid w:val="0025035C"/>
    <w:rsid w:val="0025112F"/>
    <w:rsid w:val="002512A3"/>
    <w:rsid w:val="00251F01"/>
    <w:rsid w:val="00252030"/>
    <w:rsid w:val="00253050"/>
    <w:rsid w:val="0025323C"/>
    <w:rsid w:val="00253A4C"/>
    <w:rsid w:val="00254499"/>
    <w:rsid w:val="0025458E"/>
    <w:rsid w:val="002545C8"/>
    <w:rsid w:val="00255234"/>
    <w:rsid w:val="0025586F"/>
    <w:rsid w:val="002569E1"/>
    <w:rsid w:val="0025748D"/>
    <w:rsid w:val="00257E4D"/>
    <w:rsid w:val="0026064E"/>
    <w:rsid w:val="002606FE"/>
    <w:rsid w:val="00260ADF"/>
    <w:rsid w:val="00260C5C"/>
    <w:rsid w:val="00260FAA"/>
    <w:rsid w:val="00261872"/>
    <w:rsid w:val="00262914"/>
    <w:rsid w:val="002629EA"/>
    <w:rsid w:val="002630E3"/>
    <w:rsid w:val="00263BF7"/>
    <w:rsid w:val="00264075"/>
    <w:rsid w:val="0026518B"/>
    <w:rsid w:val="00265B0C"/>
    <w:rsid w:val="00266652"/>
    <w:rsid w:val="00266AB7"/>
    <w:rsid w:val="00266C3A"/>
    <w:rsid w:val="00267F0E"/>
    <w:rsid w:val="0027107E"/>
    <w:rsid w:val="002710AE"/>
    <w:rsid w:val="00271656"/>
    <w:rsid w:val="002716E5"/>
    <w:rsid w:val="00271A81"/>
    <w:rsid w:val="00271E08"/>
    <w:rsid w:val="002720C1"/>
    <w:rsid w:val="00272758"/>
    <w:rsid w:val="00272F88"/>
    <w:rsid w:val="00273619"/>
    <w:rsid w:val="00273D8D"/>
    <w:rsid w:val="002748B2"/>
    <w:rsid w:val="00274BB3"/>
    <w:rsid w:val="00274F78"/>
    <w:rsid w:val="00280A40"/>
    <w:rsid w:val="00280EB1"/>
    <w:rsid w:val="00281AF5"/>
    <w:rsid w:val="00283E5C"/>
    <w:rsid w:val="0028486A"/>
    <w:rsid w:val="00285932"/>
    <w:rsid w:val="00285C07"/>
    <w:rsid w:val="002869A6"/>
    <w:rsid w:val="00286A57"/>
    <w:rsid w:val="00286D3E"/>
    <w:rsid w:val="00287222"/>
    <w:rsid w:val="00287807"/>
    <w:rsid w:val="00287BCB"/>
    <w:rsid w:val="002910E4"/>
    <w:rsid w:val="002915D3"/>
    <w:rsid w:val="0029228E"/>
    <w:rsid w:val="00292897"/>
    <w:rsid w:val="002932EC"/>
    <w:rsid w:val="00293F6E"/>
    <w:rsid w:val="0029626E"/>
    <w:rsid w:val="00296FAF"/>
    <w:rsid w:val="002979B8"/>
    <w:rsid w:val="00297B78"/>
    <w:rsid w:val="002A07DB"/>
    <w:rsid w:val="002A1116"/>
    <w:rsid w:val="002A1352"/>
    <w:rsid w:val="002A2705"/>
    <w:rsid w:val="002A2D40"/>
    <w:rsid w:val="002A3872"/>
    <w:rsid w:val="002A439D"/>
    <w:rsid w:val="002A4AD0"/>
    <w:rsid w:val="002A4C36"/>
    <w:rsid w:val="002A6ABB"/>
    <w:rsid w:val="002A6FED"/>
    <w:rsid w:val="002B0B80"/>
    <w:rsid w:val="002B12EF"/>
    <w:rsid w:val="002B21C8"/>
    <w:rsid w:val="002B2793"/>
    <w:rsid w:val="002B2D77"/>
    <w:rsid w:val="002B39AB"/>
    <w:rsid w:val="002B43CB"/>
    <w:rsid w:val="002B463A"/>
    <w:rsid w:val="002B48B6"/>
    <w:rsid w:val="002B516A"/>
    <w:rsid w:val="002B5CA2"/>
    <w:rsid w:val="002B6D7B"/>
    <w:rsid w:val="002B74AD"/>
    <w:rsid w:val="002C0147"/>
    <w:rsid w:val="002C06CE"/>
    <w:rsid w:val="002C2B26"/>
    <w:rsid w:val="002C3430"/>
    <w:rsid w:val="002C466E"/>
    <w:rsid w:val="002C6445"/>
    <w:rsid w:val="002C6879"/>
    <w:rsid w:val="002C6FAC"/>
    <w:rsid w:val="002D015A"/>
    <w:rsid w:val="002D0480"/>
    <w:rsid w:val="002D0573"/>
    <w:rsid w:val="002D241E"/>
    <w:rsid w:val="002D4877"/>
    <w:rsid w:val="002D4EDD"/>
    <w:rsid w:val="002D6D31"/>
    <w:rsid w:val="002D6E74"/>
    <w:rsid w:val="002D77C7"/>
    <w:rsid w:val="002D7D68"/>
    <w:rsid w:val="002E002B"/>
    <w:rsid w:val="002E06C2"/>
    <w:rsid w:val="002E0FB3"/>
    <w:rsid w:val="002E1399"/>
    <w:rsid w:val="002E275A"/>
    <w:rsid w:val="002E32B4"/>
    <w:rsid w:val="002E3694"/>
    <w:rsid w:val="002E394C"/>
    <w:rsid w:val="002E464D"/>
    <w:rsid w:val="002E46B6"/>
    <w:rsid w:val="002E58FE"/>
    <w:rsid w:val="002F048A"/>
    <w:rsid w:val="002F056B"/>
    <w:rsid w:val="002F0659"/>
    <w:rsid w:val="002F1B9E"/>
    <w:rsid w:val="002F4296"/>
    <w:rsid w:val="002F5C25"/>
    <w:rsid w:val="002F5C91"/>
    <w:rsid w:val="002F6509"/>
    <w:rsid w:val="002F6794"/>
    <w:rsid w:val="003011D6"/>
    <w:rsid w:val="00302076"/>
    <w:rsid w:val="003031FA"/>
    <w:rsid w:val="00303B0C"/>
    <w:rsid w:val="003055F4"/>
    <w:rsid w:val="003063D7"/>
    <w:rsid w:val="00307A11"/>
    <w:rsid w:val="00310307"/>
    <w:rsid w:val="00310733"/>
    <w:rsid w:val="00310ABD"/>
    <w:rsid w:val="00311533"/>
    <w:rsid w:val="003145A0"/>
    <w:rsid w:val="003146DE"/>
    <w:rsid w:val="00314B75"/>
    <w:rsid w:val="00314CF8"/>
    <w:rsid w:val="003155FC"/>
    <w:rsid w:val="00315640"/>
    <w:rsid w:val="00315E2A"/>
    <w:rsid w:val="0031660C"/>
    <w:rsid w:val="003169AF"/>
    <w:rsid w:val="00317B72"/>
    <w:rsid w:val="00320268"/>
    <w:rsid w:val="003203FF"/>
    <w:rsid w:val="00320C9F"/>
    <w:rsid w:val="003215D3"/>
    <w:rsid w:val="00321B50"/>
    <w:rsid w:val="0032496A"/>
    <w:rsid w:val="00325103"/>
    <w:rsid w:val="003254AF"/>
    <w:rsid w:val="00327366"/>
    <w:rsid w:val="00327BD6"/>
    <w:rsid w:val="003303CC"/>
    <w:rsid w:val="00331102"/>
    <w:rsid w:val="0033257A"/>
    <w:rsid w:val="00332C4F"/>
    <w:rsid w:val="00333462"/>
    <w:rsid w:val="00334A48"/>
    <w:rsid w:val="00334ECB"/>
    <w:rsid w:val="00335EAC"/>
    <w:rsid w:val="003365EE"/>
    <w:rsid w:val="00336CFD"/>
    <w:rsid w:val="00337B54"/>
    <w:rsid w:val="00337DEC"/>
    <w:rsid w:val="0034026E"/>
    <w:rsid w:val="0034040F"/>
    <w:rsid w:val="00341494"/>
    <w:rsid w:val="00341E58"/>
    <w:rsid w:val="00343B5C"/>
    <w:rsid w:val="003448F1"/>
    <w:rsid w:val="00346BFC"/>
    <w:rsid w:val="00346C03"/>
    <w:rsid w:val="00350715"/>
    <w:rsid w:val="00351055"/>
    <w:rsid w:val="00351AD3"/>
    <w:rsid w:val="00351DB5"/>
    <w:rsid w:val="003524F1"/>
    <w:rsid w:val="003533DD"/>
    <w:rsid w:val="00354841"/>
    <w:rsid w:val="00354F78"/>
    <w:rsid w:val="00354F9C"/>
    <w:rsid w:val="00356F90"/>
    <w:rsid w:val="00357B0E"/>
    <w:rsid w:val="00357BF1"/>
    <w:rsid w:val="00360C46"/>
    <w:rsid w:val="00361047"/>
    <w:rsid w:val="00361144"/>
    <w:rsid w:val="00361484"/>
    <w:rsid w:val="00362862"/>
    <w:rsid w:val="00363B49"/>
    <w:rsid w:val="00365F0C"/>
    <w:rsid w:val="00367177"/>
    <w:rsid w:val="0037039E"/>
    <w:rsid w:val="00370D56"/>
    <w:rsid w:val="00371799"/>
    <w:rsid w:val="003719BE"/>
    <w:rsid w:val="00371AA1"/>
    <w:rsid w:val="0037261B"/>
    <w:rsid w:val="00372E1E"/>
    <w:rsid w:val="00372F6A"/>
    <w:rsid w:val="00375A8C"/>
    <w:rsid w:val="00376F06"/>
    <w:rsid w:val="00376FF4"/>
    <w:rsid w:val="00377A41"/>
    <w:rsid w:val="00377EC7"/>
    <w:rsid w:val="00380505"/>
    <w:rsid w:val="00380D1B"/>
    <w:rsid w:val="00380EF7"/>
    <w:rsid w:val="00380FF3"/>
    <w:rsid w:val="00381EF7"/>
    <w:rsid w:val="0038315A"/>
    <w:rsid w:val="00383D26"/>
    <w:rsid w:val="00383D6F"/>
    <w:rsid w:val="00385B38"/>
    <w:rsid w:val="00385B6D"/>
    <w:rsid w:val="00386894"/>
    <w:rsid w:val="00387489"/>
    <w:rsid w:val="00387BC4"/>
    <w:rsid w:val="003903C8"/>
    <w:rsid w:val="00390B5A"/>
    <w:rsid w:val="00392276"/>
    <w:rsid w:val="00392907"/>
    <w:rsid w:val="003940A4"/>
    <w:rsid w:val="00394725"/>
    <w:rsid w:val="00394758"/>
    <w:rsid w:val="00396C37"/>
    <w:rsid w:val="0039798A"/>
    <w:rsid w:val="003A00AD"/>
    <w:rsid w:val="003A0D21"/>
    <w:rsid w:val="003A0E32"/>
    <w:rsid w:val="003A2F54"/>
    <w:rsid w:val="003A333F"/>
    <w:rsid w:val="003A3816"/>
    <w:rsid w:val="003A76CA"/>
    <w:rsid w:val="003A7E6C"/>
    <w:rsid w:val="003B0A78"/>
    <w:rsid w:val="003B1B57"/>
    <w:rsid w:val="003B22AE"/>
    <w:rsid w:val="003B2AD8"/>
    <w:rsid w:val="003B2C58"/>
    <w:rsid w:val="003B2DC9"/>
    <w:rsid w:val="003B42B4"/>
    <w:rsid w:val="003B4BD2"/>
    <w:rsid w:val="003B5BD1"/>
    <w:rsid w:val="003B6117"/>
    <w:rsid w:val="003B7087"/>
    <w:rsid w:val="003B7130"/>
    <w:rsid w:val="003C0873"/>
    <w:rsid w:val="003C0E76"/>
    <w:rsid w:val="003C0FF9"/>
    <w:rsid w:val="003C1392"/>
    <w:rsid w:val="003C1A06"/>
    <w:rsid w:val="003C1C31"/>
    <w:rsid w:val="003C1D37"/>
    <w:rsid w:val="003C235A"/>
    <w:rsid w:val="003C2C4C"/>
    <w:rsid w:val="003C2C4F"/>
    <w:rsid w:val="003C32A8"/>
    <w:rsid w:val="003C3D62"/>
    <w:rsid w:val="003C4A2C"/>
    <w:rsid w:val="003C5796"/>
    <w:rsid w:val="003C68EC"/>
    <w:rsid w:val="003C68F9"/>
    <w:rsid w:val="003C758A"/>
    <w:rsid w:val="003C777A"/>
    <w:rsid w:val="003D0777"/>
    <w:rsid w:val="003D0A93"/>
    <w:rsid w:val="003D162F"/>
    <w:rsid w:val="003D197F"/>
    <w:rsid w:val="003D23F1"/>
    <w:rsid w:val="003D2527"/>
    <w:rsid w:val="003D2837"/>
    <w:rsid w:val="003D2CC2"/>
    <w:rsid w:val="003D38E9"/>
    <w:rsid w:val="003D3B1A"/>
    <w:rsid w:val="003D3C48"/>
    <w:rsid w:val="003D5395"/>
    <w:rsid w:val="003D74D7"/>
    <w:rsid w:val="003D76B2"/>
    <w:rsid w:val="003D795E"/>
    <w:rsid w:val="003E0C00"/>
    <w:rsid w:val="003E1A1E"/>
    <w:rsid w:val="003E358A"/>
    <w:rsid w:val="003E45DD"/>
    <w:rsid w:val="003E5F67"/>
    <w:rsid w:val="003E73B7"/>
    <w:rsid w:val="003F0501"/>
    <w:rsid w:val="003F0E70"/>
    <w:rsid w:val="003F0ED5"/>
    <w:rsid w:val="003F1033"/>
    <w:rsid w:val="003F2C25"/>
    <w:rsid w:val="003F3D00"/>
    <w:rsid w:val="003F4085"/>
    <w:rsid w:val="003F44BB"/>
    <w:rsid w:val="003F4B93"/>
    <w:rsid w:val="003F5CC0"/>
    <w:rsid w:val="003F62F7"/>
    <w:rsid w:val="003F6A8E"/>
    <w:rsid w:val="003F72BC"/>
    <w:rsid w:val="003F7715"/>
    <w:rsid w:val="0040175A"/>
    <w:rsid w:val="004022A0"/>
    <w:rsid w:val="00403D48"/>
    <w:rsid w:val="00404AB1"/>
    <w:rsid w:val="004060B0"/>
    <w:rsid w:val="004060C8"/>
    <w:rsid w:val="004108AF"/>
    <w:rsid w:val="00410EC1"/>
    <w:rsid w:val="004120D6"/>
    <w:rsid w:val="004122B3"/>
    <w:rsid w:val="0041239D"/>
    <w:rsid w:val="00413885"/>
    <w:rsid w:val="004144B8"/>
    <w:rsid w:val="00415B25"/>
    <w:rsid w:val="00416527"/>
    <w:rsid w:val="00416A91"/>
    <w:rsid w:val="0042028A"/>
    <w:rsid w:val="0042243D"/>
    <w:rsid w:val="00424288"/>
    <w:rsid w:val="004249E7"/>
    <w:rsid w:val="0042517B"/>
    <w:rsid w:val="004255F8"/>
    <w:rsid w:val="00425EA5"/>
    <w:rsid w:val="00426203"/>
    <w:rsid w:val="004271D9"/>
    <w:rsid w:val="00432487"/>
    <w:rsid w:val="00433006"/>
    <w:rsid w:val="0043344B"/>
    <w:rsid w:val="0043351B"/>
    <w:rsid w:val="00433CAE"/>
    <w:rsid w:val="00435F09"/>
    <w:rsid w:val="00437D85"/>
    <w:rsid w:val="004410DA"/>
    <w:rsid w:val="0044242E"/>
    <w:rsid w:val="00442F85"/>
    <w:rsid w:val="004431AA"/>
    <w:rsid w:val="004432B7"/>
    <w:rsid w:val="004437D9"/>
    <w:rsid w:val="00443CBF"/>
    <w:rsid w:val="00444611"/>
    <w:rsid w:val="0044493E"/>
    <w:rsid w:val="004456FF"/>
    <w:rsid w:val="00445952"/>
    <w:rsid w:val="00447255"/>
    <w:rsid w:val="00447648"/>
    <w:rsid w:val="004511DE"/>
    <w:rsid w:val="00452964"/>
    <w:rsid w:val="00452FA9"/>
    <w:rsid w:val="0045318A"/>
    <w:rsid w:val="004544EC"/>
    <w:rsid w:val="0045555F"/>
    <w:rsid w:val="00455EAA"/>
    <w:rsid w:val="004567FB"/>
    <w:rsid w:val="004575FA"/>
    <w:rsid w:val="00460399"/>
    <w:rsid w:val="00460C7A"/>
    <w:rsid w:val="004613C4"/>
    <w:rsid w:val="00462195"/>
    <w:rsid w:val="00462410"/>
    <w:rsid w:val="0046264A"/>
    <w:rsid w:val="004630F2"/>
    <w:rsid w:val="00463B10"/>
    <w:rsid w:val="00465B42"/>
    <w:rsid w:val="00465FEE"/>
    <w:rsid w:val="00466609"/>
    <w:rsid w:val="00467887"/>
    <w:rsid w:val="004678A2"/>
    <w:rsid w:val="00472D99"/>
    <w:rsid w:val="00473265"/>
    <w:rsid w:val="00473B69"/>
    <w:rsid w:val="00473D73"/>
    <w:rsid w:val="00473DA4"/>
    <w:rsid w:val="004741D5"/>
    <w:rsid w:val="00474B76"/>
    <w:rsid w:val="00474E93"/>
    <w:rsid w:val="00475D46"/>
    <w:rsid w:val="00477DFC"/>
    <w:rsid w:val="00480352"/>
    <w:rsid w:val="00480366"/>
    <w:rsid w:val="00480E10"/>
    <w:rsid w:val="00483638"/>
    <w:rsid w:val="00484327"/>
    <w:rsid w:val="00484505"/>
    <w:rsid w:val="00484BBB"/>
    <w:rsid w:val="00485729"/>
    <w:rsid w:val="00486773"/>
    <w:rsid w:val="00487987"/>
    <w:rsid w:val="00492DEB"/>
    <w:rsid w:val="004930FD"/>
    <w:rsid w:val="00493962"/>
    <w:rsid w:val="00493F19"/>
    <w:rsid w:val="00494E80"/>
    <w:rsid w:val="00495270"/>
    <w:rsid w:val="00495AE5"/>
    <w:rsid w:val="00495FF1"/>
    <w:rsid w:val="00496246"/>
    <w:rsid w:val="0049631F"/>
    <w:rsid w:val="00496B89"/>
    <w:rsid w:val="004972E4"/>
    <w:rsid w:val="0049794C"/>
    <w:rsid w:val="00497B32"/>
    <w:rsid w:val="004A2062"/>
    <w:rsid w:val="004A25C7"/>
    <w:rsid w:val="004A290E"/>
    <w:rsid w:val="004A42C1"/>
    <w:rsid w:val="004A6394"/>
    <w:rsid w:val="004A6788"/>
    <w:rsid w:val="004A70FD"/>
    <w:rsid w:val="004A7EE6"/>
    <w:rsid w:val="004A7F1A"/>
    <w:rsid w:val="004B0826"/>
    <w:rsid w:val="004B3601"/>
    <w:rsid w:val="004B401C"/>
    <w:rsid w:val="004B40A5"/>
    <w:rsid w:val="004B43D2"/>
    <w:rsid w:val="004B4969"/>
    <w:rsid w:val="004B4989"/>
    <w:rsid w:val="004B5364"/>
    <w:rsid w:val="004B6A2E"/>
    <w:rsid w:val="004B6AC7"/>
    <w:rsid w:val="004B701B"/>
    <w:rsid w:val="004B7EC7"/>
    <w:rsid w:val="004C0850"/>
    <w:rsid w:val="004C0FAF"/>
    <w:rsid w:val="004C10F2"/>
    <w:rsid w:val="004C176E"/>
    <w:rsid w:val="004C471E"/>
    <w:rsid w:val="004C5A71"/>
    <w:rsid w:val="004C6FB1"/>
    <w:rsid w:val="004D041D"/>
    <w:rsid w:val="004D05B5"/>
    <w:rsid w:val="004D0B5E"/>
    <w:rsid w:val="004D208F"/>
    <w:rsid w:val="004D3B81"/>
    <w:rsid w:val="004D3D6A"/>
    <w:rsid w:val="004D4113"/>
    <w:rsid w:val="004D59CD"/>
    <w:rsid w:val="004D6804"/>
    <w:rsid w:val="004E0D3D"/>
    <w:rsid w:val="004E34EB"/>
    <w:rsid w:val="004E4236"/>
    <w:rsid w:val="004E5677"/>
    <w:rsid w:val="004E60C4"/>
    <w:rsid w:val="004E69C0"/>
    <w:rsid w:val="004E6BF5"/>
    <w:rsid w:val="004E7ABA"/>
    <w:rsid w:val="004E7B66"/>
    <w:rsid w:val="004E7C7B"/>
    <w:rsid w:val="004F055C"/>
    <w:rsid w:val="004F1349"/>
    <w:rsid w:val="004F1F2A"/>
    <w:rsid w:val="004F1F64"/>
    <w:rsid w:val="004F2DD0"/>
    <w:rsid w:val="004F4355"/>
    <w:rsid w:val="004F4E18"/>
    <w:rsid w:val="004F5535"/>
    <w:rsid w:val="004F5E87"/>
    <w:rsid w:val="00500EBC"/>
    <w:rsid w:val="00501475"/>
    <w:rsid w:val="00501A00"/>
    <w:rsid w:val="00502F34"/>
    <w:rsid w:val="00503A58"/>
    <w:rsid w:val="00505C9E"/>
    <w:rsid w:val="00505EA0"/>
    <w:rsid w:val="00506E30"/>
    <w:rsid w:val="0051018F"/>
    <w:rsid w:val="00510B5F"/>
    <w:rsid w:val="00510FB9"/>
    <w:rsid w:val="005111FF"/>
    <w:rsid w:val="00513D90"/>
    <w:rsid w:val="00513F6A"/>
    <w:rsid w:val="00513F8A"/>
    <w:rsid w:val="00514020"/>
    <w:rsid w:val="00514091"/>
    <w:rsid w:val="005144C3"/>
    <w:rsid w:val="00515086"/>
    <w:rsid w:val="00515F06"/>
    <w:rsid w:val="005164C4"/>
    <w:rsid w:val="00517302"/>
    <w:rsid w:val="00517F3B"/>
    <w:rsid w:val="00520F97"/>
    <w:rsid w:val="0052124F"/>
    <w:rsid w:val="00523656"/>
    <w:rsid w:val="00523755"/>
    <w:rsid w:val="00523FE6"/>
    <w:rsid w:val="005246AF"/>
    <w:rsid w:val="00525161"/>
    <w:rsid w:val="00525D0B"/>
    <w:rsid w:val="00527B2C"/>
    <w:rsid w:val="00527FDC"/>
    <w:rsid w:val="00530001"/>
    <w:rsid w:val="00530032"/>
    <w:rsid w:val="00530225"/>
    <w:rsid w:val="00530789"/>
    <w:rsid w:val="00531966"/>
    <w:rsid w:val="0053306E"/>
    <w:rsid w:val="00533AC5"/>
    <w:rsid w:val="0053463C"/>
    <w:rsid w:val="00535950"/>
    <w:rsid w:val="00536930"/>
    <w:rsid w:val="00536F0E"/>
    <w:rsid w:val="00537342"/>
    <w:rsid w:val="005415DC"/>
    <w:rsid w:val="00542895"/>
    <w:rsid w:val="00543744"/>
    <w:rsid w:val="0054389E"/>
    <w:rsid w:val="00543F58"/>
    <w:rsid w:val="0054642E"/>
    <w:rsid w:val="00546FA3"/>
    <w:rsid w:val="0054720F"/>
    <w:rsid w:val="00547A94"/>
    <w:rsid w:val="00550348"/>
    <w:rsid w:val="00551359"/>
    <w:rsid w:val="00552ADE"/>
    <w:rsid w:val="00552E85"/>
    <w:rsid w:val="00552F5E"/>
    <w:rsid w:val="00554A55"/>
    <w:rsid w:val="00554AEC"/>
    <w:rsid w:val="00555D54"/>
    <w:rsid w:val="005561DB"/>
    <w:rsid w:val="0055689A"/>
    <w:rsid w:val="00560246"/>
    <w:rsid w:val="005609A6"/>
    <w:rsid w:val="0056284B"/>
    <w:rsid w:val="00564A62"/>
    <w:rsid w:val="00565417"/>
    <w:rsid w:val="0056637A"/>
    <w:rsid w:val="005669E6"/>
    <w:rsid w:val="00566C22"/>
    <w:rsid w:val="005704F1"/>
    <w:rsid w:val="00570B48"/>
    <w:rsid w:val="0057226D"/>
    <w:rsid w:val="00572617"/>
    <w:rsid w:val="00572795"/>
    <w:rsid w:val="00573ADC"/>
    <w:rsid w:val="00574A02"/>
    <w:rsid w:val="00574A28"/>
    <w:rsid w:val="00575DCE"/>
    <w:rsid w:val="00576862"/>
    <w:rsid w:val="005769A7"/>
    <w:rsid w:val="0057757F"/>
    <w:rsid w:val="005803C5"/>
    <w:rsid w:val="00580C3D"/>
    <w:rsid w:val="00580E70"/>
    <w:rsid w:val="00580F23"/>
    <w:rsid w:val="00582A5C"/>
    <w:rsid w:val="005902F1"/>
    <w:rsid w:val="00591297"/>
    <w:rsid w:val="0059160D"/>
    <w:rsid w:val="00591A8C"/>
    <w:rsid w:val="0059222D"/>
    <w:rsid w:val="00592D77"/>
    <w:rsid w:val="005943C1"/>
    <w:rsid w:val="00597647"/>
    <w:rsid w:val="00597CF3"/>
    <w:rsid w:val="005A05D0"/>
    <w:rsid w:val="005A0D76"/>
    <w:rsid w:val="005A1AFF"/>
    <w:rsid w:val="005A1D38"/>
    <w:rsid w:val="005A273F"/>
    <w:rsid w:val="005A47B1"/>
    <w:rsid w:val="005A4876"/>
    <w:rsid w:val="005A5A2A"/>
    <w:rsid w:val="005A66C2"/>
    <w:rsid w:val="005A71FF"/>
    <w:rsid w:val="005A726A"/>
    <w:rsid w:val="005A791C"/>
    <w:rsid w:val="005B0592"/>
    <w:rsid w:val="005B165D"/>
    <w:rsid w:val="005B18FF"/>
    <w:rsid w:val="005B1E8F"/>
    <w:rsid w:val="005B2A37"/>
    <w:rsid w:val="005B35D3"/>
    <w:rsid w:val="005B57BC"/>
    <w:rsid w:val="005B6859"/>
    <w:rsid w:val="005B6A61"/>
    <w:rsid w:val="005B6EF8"/>
    <w:rsid w:val="005B7CF5"/>
    <w:rsid w:val="005C12CA"/>
    <w:rsid w:val="005C1DCB"/>
    <w:rsid w:val="005C5DFB"/>
    <w:rsid w:val="005C65F8"/>
    <w:rsid w:val="005D0619"/>
    <w:rsid w:val="005D089E"/>
    <w:rsid w:val="005D28C0"/>
    <w:rsid w:val="005D33B1"/>
    <w:rsid w:val="005D588F"/>
    <w:rsid w:val="005D61F7"/>
    <w:rsid w:val="005D6761"/>
    <w:rsid w:val="005D7367"/>
    <w:rsid w:val="005E230C"/>
    <w:rsid w:val="005E2401"/>
    <w:rsid w:val="005E28CF"/>
    <w:rsid w:val="005E3CDB"/>
    <w:rsid w:val="005E5904"/>
    <w:rsid w:val="005E749D"/>
    <w:rsid w:val="005E7AA7"/>
    <w:rsid w:val="005F03EB"/>
    <w:rsid w:val="005F1429"/>
    <w:rsid w:val="005F22E4"/>
    <w:rsid w:val="005F29A6"/>
    <w:rsid w:val="005F3A74"/>
    <w:rsid w:val="005F4042"/>
    <w:rsid w:val="005F5044"/>
    <w:rsid w:val="005F6249"/>
    <w:rsid w:val="005F6899"/>
    <w:rsid w:val="005F7FD5"/>
    <w:rsid w:val="006010C0"/>
    <w:rsid w:val="006013C4"/>
    <w:rsid w:val="006031B6"/>
    <w:rsid w:val="00605DBF"/>
    <w:rsid w:val="006061EF"/>
    <w:rsid w:val="0060666A"/>
    <w:rsid w:val="00607FAB"/>
    <w:rsid w:val="006111C2"/>
    <w:rsid w:val="00611A88"/>
    <w:rsid w:val="00612011"/>
    <w:rsid w:val="00612F1B"/>
    <w:rsid w:val="006134AE"/>
    <w:rsid w:val="00613A26"/>
    <w:rsid w:val="00615C42"/>
    <w:rsid w:val="00616701"/>
    <w:rsid w:val="0061685E"/>
    <w:rsid w:val="006169DB"/>
    <w:rsid w:val="006170F4"/>
    <w:rsid w:val="006176A4"/>
    <w:rsid w:val="006177C7"/>
    <w:rsid w:val="006203C2"/>
    <w:rsid w:val="0062149B"/>
    <w:rsid w:val="00621BC7"/>
    <w:rsid w:val="00623E8D"/>
    <w:rsid w:val="00623F57"/>
    <w:rsid w:val="0062546E"/>
    <w:rsid w:val="00626930"/>
    <w:rsid w:val="00626EBF"/>
    <w:rsid w:val="00627315"/>
    <w:rsid w:val="00631B36"/>
    <w:rsid w:val="00632350"/>
    <w:rsid w:val="0063301D"/>
    <w:rsid w:val="006337D9"/>
    <w:rsid w:val="00641461"/>
    <w:rsid w:val="00641567"/>
    <w:rsid w:val="00641A0E"/>
    <w:rsid w:val="00642778"/>
    <w:rsid w:val="006427C3"/>
    <w:rsid w:val="00642935"/>
    <w:rsid w:val="00643252"/>
    <w:rsid w:val="00643FF6"/>
    <w:rsid w:val="00645880"/>
    <w:rsid w:val="00646011"/>
    <w:rsid w:val="0064737E"/>
    <w:rsid w:val="0065074A"/>
    <w:rsid w:val="006519B8"/>
    <w:rsid w:val="006537B1"/>
    <w:rsid w:val="006551D5"/>
    <w:rsid w:val="00655A0B"/>
    <w:rsid w:val="00656074"/>
    <w:rsid w:val="00657349"/>
    <w:rsid w:val="00660723"/>
    <w:rsid w:val="00661214"/>
    <w:rsid w:val="00661456"/>
    <w:rsid w:val="006614AE"/>
    <w:rsid w:val="0066219C"/>
    <w:rsid w:val="006623C8"/>
    <w:rsid w:val="00664A7A"/>
    <w:rsid w:val="0066523C"/>
    <w:rsid w:val="0066538E"/>
    <w:rsid w:val="0066700E"/>
    <w:rsid w:val="00667452"/>
    <w:rsid w:val="0066771C"/>
    <w:rsid w:val="006679B8"/>
    <w:rsid w:val="0067043E"/>
    <w:rsid w:val="0067068B"/>
    <w:rsid w:val="006706B0"/>
    <w:rsid w:val="006714DD"/>
    <w:rsid w:val="00671C79"/>
    <w:rsid w:val="00671CFA"/>
    <w:rsid w:val="00671FCF"/>
    <w:rsid w:val="0067408D"/>
    <w:rsid w:val="00674784"/>
    <w:rsid w:val="006803DD"/>
    <w:rsid w:val="00680E8B"/>
    <w:rsid w:val="00681A0F"/>
    <w:rsid w:val="00682545"/>
    <w:rsid w:val="006827E4"/>
    <w:rsid w:val="006837EC"/>
    <w:rsid w:val="006900D8"/>
    <w:rsid w:val="006905ED"/>
    <w:rsid w:val="006914BE"/>
    <w:rsid w:val="00691BB3"/>
    <w:rsid w:val="00691EC2"/>
    <w:rsid w:val="0069219D"/>
    <w:rsid w:val="006924C6"/>
    <w:rsid w:val="00693473"/>
    <w:rsid w:val="0069384B"/>
    <w:rsid w:val="00693DE4"/>
    <w:rsid w:val="006944B7"/>
    <w:rsid w:val="00696DDC"/>
    <w:rsid w:val="00696E86"/>
    <w:rsid w:val="00696F98"/>
    <w:rsid w:val="006A0384"/>
    <w:rsid w:val="006A075C"/>
    <w:rsid w:val="006A3B97"/>
    <w:rsid w:val="006A3BB1"/>
    <w:rsid w:val="006A466B"/>
    <w:rsid w:val="006A4DF4"/>
    <w:rsid w:val="006A4F48"/>
    <w:rsid w:val="006A524A"/>
    <w:rsid w:val="006A5636"/>
    <w:rsid w:val="006A6AB9"/>
    <w:rsid w:val="006A715E"/>
    <w:rsid w:val="006A7A05"/>
    <w:rsid w:val="006A7B63"/>
    <w:rsid w:val="006B0929"/>
    <w:rsid w:val="006B0CFB"/>
    <w:rsid w:val="006B1001"/>
    <w:rsid w:val="006B1497"/>
    <w:rsid w:val="006B173C"/>
    <w:rsid w:val="006B2286"/>
    <w:rsid w:val="006B38DC"/>
    <w:rsid w:val="006B6A14"/>
    <w:rsid w:val="006B6AF7"/>
    <w:rsid w:val="006C0B9A"/>
    <w:rsid w:val="006C2859"/>
    <w:rsid w:val="006C339F"/>
    <w:rsid w:val="006C4854"/>
    <w:rsid w:val="006C5285"/>
    <w:rsid w:val="006C6981"/>
    <w:rsid w:val="006C7550"/>
    <w:rsid w:val="006D0C55"/>
    <w:rsid w:val="006D1FFD"/>
    <w:rsid w:val="006D3592"/>
    <w:rsid w:val="006D3664"/>
    <w:rsid w:val="006D4305"/>
    <w:rsid w:val="006D48AA"/>
    <w:rsid w:val="006D4D1C"/>
    <w:rsid w:val="006D560A"/>
    <w:rsid w:val="006D5649"/>
    <w:rsid w:val="006D57CA"/>
    <w:rsid w:val="006D6184"/>
    <w:rsid w:val="006D7AA2"/>
    <w:rsid w:val="006E0656"/>
    <w:rsid w:val="006E1989"/>
    <w:rsid w:val="006E33C5"/>
    <w:rsid w:val="006E4C06"/>
    <w:rsid w:val="006E4C3A"/>
    <w:rsid w:val="006E5176"/>
    <w:rsid w:val="006E7B8C"/>
    <w:rsid w:val="006F01F1"/>
    <w:rsid w:val="006F023F"/>
    <w:rsid w:val="006F21DD"/>
    <w:rsid w:val="006F23A5"/>
    <w:rsid w:val="006F31D5"/>
    <w:rsid w:val="006F3C0C"/>
    <w:rsid w:val="006F3DA3"/>
    <w:rsid w:val="006F3EDF"/>
    <w:rsid w:val="006F4330"/>
    <w:rsid w:val="006F49FA"/>
    <w:rsid w:val="006F5C79"/>
    <w:rsid w:val="006F5CD0"/>
    <w:rsid w:val="00701988"/>
    <w:rsid w:val="007025DF"/>
    <w:rsid w:val="007027E2"/>
    <w:rsid w:val="00703F47"/>
    <w:rsid w:val="00704514"/>
    <w:rsid w:val="0070481E"/>
    <w:rsid w:val="00704824"/>
    <w:rsid w:val="007049CF"/>
    <w:rsid w:val="007054B9"/>
    <w:rsid w:val="00705C07"/>
    <w:rsid w:val="00706693"/>
    <w:rsid w:val="00707748"/>
    <w:rsid w:val="00707EA7"/>
    <w:rsid w:val="00710B70"/>
    <w:rsid w:val="007116AC"/>
    <w:rsid w:val="00712BA1"/>
    <w:rsid w:val="00714010"/>
    <w:rsid w:val="00714214"/>
    <w:rsid w:val="007148D8"/>
    <w:rsid w:val="0071572F"/>
    <w:rsid w:val="007169AE"/>
    <w:rsid w:val="007172B2"/>
    <w:rsid w:val="00717805"/>
    <w:rsid w:val="00717D3C"/>
    <w:rsid w:val="0072390E"/>
    <w:rsid w:val="00723D78"/>
    <w:rsid w:val="00724DE0"/>
    <w:rsid w:val="007257AA"/>
    <w:rsid w:val="00725C8B"/>
    <w:rsid w:val="00727803"/>
    <w:rsid w:val="00730BC3"/>
    <w:rsid w:val="00731104"/>
    <w:rsid w:val="007311A2"/>
    <w:rsid w:val="0073173C"/>
    <w:rsid w:val="00733442"/>
    <w:rsid w:val="007335F6"/>
    <w:rsid w:val="00733975"/>
    <w:rsid w:val="007341E6"/>
    <w:rsid w:val="00736826"/>
    <w:rsid w:val="007378E7"/>
    <w:rsid w:val="007402B9"/>
    <w:rsid w:val="00740394"/>
    <w:rsid w:val="00740473"/>
    <w:rsid w:val="00741E1E"/>
    <w:rsid w:val="00742FE6"/>
    <w:rsid w:val="0074331D"/>
    <w:rsid w:val="00745202"/>
    <w:rsid w:val="00745E1B"/>
    <w:rsid w:val="007477BC"/>
    <w:rsid w:val="00751016"/>
    <w:rsid w:val="007514ED"/>
    <w:rsid w:val="00752F8D"/>
    <w:rsid w:val="00753E25"/>
    <w:rsid w:val="00753ECA"/>
    <w:rsid w:val="00756551"/>
    <w:rsid w:val="0075673E"/>
    <w:rsid w:val="007568BA"/>
    <w:rsid w:val="00756D14"/>
    <w:rsid w:val="00757D6F"/>
    <w:rsid w:val="00761594"/>
    <w:rsid w:val="00761CD5"/>
    <w:rsid w:val="00761FEB"/>
    <w:rsid w:val="00763247"/>
    <w:rsid w:val="00764269"/>
    <w:rsid w:val="00765913"/>
    <w:rsid w:val="00766A27"/>
    <w:rsid w:val="007671A5"/>
    <w:rsid w:val="00767DC6"/>
    <w:rsid w:val="00771136"/>
    <w:rsid w:val="0077289B"/>
    <w:rsid w:val="007734D0"/>
    <w:rsid w:val="007741E9"/>
    <w:rsid w:val="007755B1"/>
    <w:rsid w:val="007756B4"/>
    <w:rsid w:val="00775900"/>
    <w:rsid w:val="00775B03"/>
    <w:rsid w:val="00776A41"/>
    <w:rsid w:val="00777159"/>
    <w:rsid w:val="00777FDE"/>
    <w:rsid w:val="007805F5"/>
    <w:rsid w:val="007807D2"/>
    <w:rsid w:val="0078087B"/>
    <w:rsid w:val="00781FC7"/>
    <w:rsid w:val="00782969"/>
    <w:rsid w:val="007831DB"/>
    <w:rsid w:val="00783367"/>
    <w:rsid w:val="00783CF6"/>
    <w:rsid w:val="00784224"/>
    <w:rsid w:val="007847BC"/>
    <w:rsid w:val="00784899"/>
    <w:rsid w:val="0078583B"/>
    <w:rsid w:val="00785FCB"/>
    <w:rsid w:val="00786596"/>
    <w:rsid w:val="007904A3"/>
    <w:rsid w:val="00792DCE"/>
    <w:rsid w:val="007931AF"/>
    <w:rsid w:val="007937A3"/>
    <w:rsid w:val="00794059"/>
    <w:rsid w:val="00794315"/>
    <w:rsid w:val="00794DE1"/>
    <w:rsid w:val="00797700"/>
    <w:rsid w:val="00797DE3"/>
    <w:rsid w:val="007A17D0"/>
    <w:rsid w:val="007A1DEC"/>
    <w:rsid w:val="007A30BF"/>
    <w:rsid w:val="007A372F"/>
    <w:rsid w:val="007A5307"/>
    <w:rsid w:val="007A542F"/>
    <w:rsid w:val="007A5683"/>
    <w:rsid w:val="007A5D8F"/>
    <w:rsid w:val="007A6767"/>
    <w:rsid w:val="007A69C8"/>
    <w:rsid w:val="007B0243"/>
    <w:rsid w:val="007B06BD"/>
    <w:rsid w:val="007B155E"/>
    <w:rsid w:val="007B1A57"/>
    <w:rsid w:val="007B2CD4"/>
    <w:rsid w:val="007B3F52"/>
    <w:rsid w:val="007B4877"/>
    <w:rsid w:val="007B5003"/>
    <w:rsid w:val="007B66A1"/>
    <w:rsid w:val="007B6799"/>
    <w:rsid w:val="007C161A"/>
    <w:rsid w:val="007C1996"/>
    <w:rsid w:val="007C203B"/>
    <w:rsid w:val="007C35D9"/>
    <w:rsid w:val="007C3AA1"/>
    <w:rsid w:val="007C3EC4"/>
    <w:rsid w:val="007C3FBD"/>
    <w:rsid w:val="007C4531"/>
    <w:rsid w:val="007C507F"/>
    <w:rsid w:val="007C63DF"/>
    <w:rsid w:val="007C69C4"/>
    <w:rsid w:val="007C6CD0"/>
    <w:rsid w:val="007C7997"/>
    <w:rsid w:val="007C7CEA"/>
    <w:rsid w:val="007C7D2A"/>
    <w:rsid w:val="007D09AE"/>
    <w:rsid w:val="007D1C1B"/>
    <w:rsid w:val="007D3B2F"/>
    <w:rsid w:val="007D4CBE"/>
    <w:rsid w:val="007D52CC"/>
    <w:rsid w:val="007D56BD"/>
    <w:rsid w:val="007E0588"/>
    <w:rsid w:val="007E4C50"/>
    <w:rsid w:val="007E5B3D"/>
    <w:rsid w:val="007E6E32"/>
    <w:rsid w:val="007E715F"/>
    <w:rsid w:val="007E7F90"/>
    <w:rsid w:val="007F03E2"/>
    <w:rsid w:val="007F0760"/>
    <w:rsid w:val="007F1863"/>
    <w:rsid w:val="007F25BD"/>
    <w:rsid w:val="007F2749"/>
    <w:rsid w:val="007F32B2"/>
    <w:rsid w:val="007F3D2F"/>
    <w:rsid w:val="007F3DC4"/>
    <w:rsid w:val="007F7FC2"/>
    <w:rsid w:val="007F7FF5"/>
    <w:rsid w:val="00801312"/>
    <w:rsid w:val="008026A4"/>
    <w:rsid w:val="00804477"/>
    <w:rsid w:val="00805E0B"/>
    <w:rsid w:val="00806007"/>
    <w:rsid w:val="00806CF5"/>
    <w:rsid w:val="0081078B"/>
    <w:rsid w:val="00810D74"/>
    <w:rsid w:val="00812201"/>
    <w:rsid w:val="008131D6"/>
    <w:rsid w:val="00813B89"/>
    <w:rsid w:val="0081474E"/>
    <w:rsid w:val="00814B49"/>
    <w:rsid w:val="008152C7"/>
    <w:rsid w:val="008170C9"/>
    <w:rsid w:val="0081748D"/>
    <w:rsid w:val="0082015A"/>
    <w:rsid w:val="00820731"/>
    <w:rsid w:val="0082082B"/>
    <w:rsid w:val="008220ED"/>
    <w:rsid w:val="00822C59"/>
    <w:rsid w:val="00826540"/>
    <w:rsid w:val="00826CAA"/>
    <w:rsid w:val="00827B68"/>
    <w:rsid w:val="0083072A"/>
    <w:rsid w:val="008311E1"/>
    <w:rsid w:val="008318B1"/>
    <w:rsid w:val="00831F86"/>
    <w:rsid w:val="0083209F"/>
    <w:rsid w:val="008337D8"/>
    <w:rsid w:val="008351A0"/>
    <w:rsid w:val="008352A8"/>
    <w:rsid w:val="008358B4"/>
    <w:rsid w:val="008360AA"/>
    <w:rsid w:val="008375F9"/>
    <w:rsid w:val="00840650"/>
    <w:rsid w:val="008406EA"/>
    <w:rsid w:val="00841B14"/>
    <w:rsid w:val="00841B30"/>
    <w:rsid w:val="00844FD8"/>
    <w:rsid w:val="0084526D"/>
    <w:rsid w:val="00845E58"/>
    <w:rsid w:val="00847416"/>
    <w:rsid w:val="0085011C"/>
    <w:rsid w:val="008504C3"/>
    <w:rsid w:val="008505C8"/>
    <w:rsid w:val="008515CA"/>
    <w:rsid w:val="00851C54"/>
    <w:rsid w:val="008535A6"/>
    <w:rsid w:val="00853BB2"/>
    <w:rsid w:val="00853DCB"/>
    <w:rsid w:val="008542C7"/>
    <w:rsid w:val="00855F50"/>
    <w:rsid w:val="00856AA1"/>
    <w:rsid w:val="00856B99"/>
    <w:rsid w:val="00856C24"/>
    <w:rsid w:val="00856C90"/>
    <w:rsid w:val="00857A08"/>
    <w:rsid w:val="00860947"/>
    <w:rsid w:val="00860A10"/>
    <w:rsid w:val="00861BAD"/>
    <w:rsid w:val="00862A77"/>
    <w:rsid w:val="008653E3"/>
    <w:rsid w:val="00866126"/>
    <w:rsid w:val="008667F2"/>
    <w:rsid w:val="008672FD"/>
    <w:rsid w:val="00867D26"/>
    <w:rsid w:val="00867D9D"/>
    <w:rsid w:val="00867FBE"/>
    <w:rsid w:val="008700B0"/>
    <w:rsid w:val="00871139"/>
    <w:rsid w:val="00871355"/>
    <w:rsid w:val="008728AC"/>
    <w:rsid w:val="00872B93"/>
    <w:rsid w:val="00872E1D"/>
    <w:rsid w:val="0087442A"/>
    <w:rsid w:val="00874694"/>
    <w:rsid w:val="00874D0C"/>
    <w:rsid w:val="00876206"/>
    <w:rsid w:val="008772C1"/>
    <w:rsid w:val="008773C7"/>
    <w:rsid w:val="008778B5"/>
    <w:rsid w:val="00880B14"/>
    <w:rsid w:val="00881033"/>
    <w:rsid w:val="00881E75"/>
    <w:rsid w:val="00885067"/>
    <w:rsid w:val="008850D5"/>
    <w:rsid w:val="008859E3"/>
    <w:rsid w:val="00886BAF"/>
    <w:rsid w:val="008876A6"/>
    <w:rsid w:val="00887731"/>
    <w:rsid w:val="0089356F"/>
    <w:rsid w:val="008935CC"/>
    <w:rsid w:val="008946A8"/>
    <w:rsid w:val="00897065"/>
    <w:rsid w:val="008A09A6"/>
    <w:rsid w:val="008A178D"/>
    <w:rsid w:val="008A1DEC"/>
    <w:rsid w:val="008A27E9"/>
    <w:rsid w:val="008A3772"/>
    <w:rsid w:val="008A3AEB"/>
    <w:rsid w:val="008A3B2A"/>
    <w:rsid w:val="008A4960"/>
    <w:rsid w:val="008A5148"/>
    <w:rsid w:val="008A5C65"/>
    <w:rsid w:val="008A61EF"/>
    <w:rsid w:val="008A6B76"/>
    <w:rsid w:val="008A717C"/>
    <w:rsid w:val="008A74BC"/>
    <w:rsid w:val="008B00B5"/>
    <w:rsid w:val="008B1000"/>
    <w:rsid w:val="008B1339"/>
    <w:rsid w:val="008B2275"/>
    <w:rsid w:val="008B36D3"/>
    <w:rsid w:val="008B4555"/>
    <w:rsid w:val="008B46A0"/>
    <w:rsid w:val="008B4A36"/>
    <w:rsid w:val="008B69C8"/>
    <w:rsid w:val="008B741E"/>
    <w:rsid w:val="008B7EA1"/>
    <w:rsid w:val="008C0133"/>
    <w:rsid w:val="008C0D4F"/>
    <w:rsid w:val="008C2791"/>
    <w:rsid w:val="008C3040"/>
    <w:rsid w:val="008C3BED"/>
    <w:rsid w:val="008C4B04"/>
    <w:rsid w:val="008C4DF1"/>
    <w:rsid w:val="008C55A7"/>
    <w:rsid w:val="008C5A3E"/>
    <w:rsid w:val="008C6050"/>
    <w:rsid w:val="008C656F"/>
    <w:rsid w:val="008C6DDE"/>
    <w:rsid w:val="008C7C52"/>
    <w:rsid w:val="008C7F57"/>
    <w:rsid w:val="008D113F"/>
    <w:rsid w:val="008D1CA6"/>
    <w:rsid w:val="008D1D06"/>
    <w:rsid w:val="008D3203"/>
    <w:rsid w:val="008D3D22"/>
    <w:rsid w:val="008D52E1"/>
    <w:rsid w:val="008D6179"/>
    <w:rsid w:val="008E0FF2"/>
    <w:rsid w:val="008E15F3"/>
    <w:rsid w:val="008E19CD"/>
    <w:rsid w:val="008E1C8E"/>
    <w:rsid w:val="008E2592"/>
    <w:rsid w:val="008E3CD6"/>
    <w:rsid w:val="008E3FE1"/>
    <w:rsid w:val="008E4FF7"/>
    <w:rsid w:val="008E551D"/>
    <w:rsid w:val="008E55BB"/>
    <w:rsid w:val="008F073C"/>
    <w:rsid w:val="008F098A"/>
    <w:rsid w:val="008F0A9D"/>
    <w:rsid w:val="008F10C3"/>
    <w:rsid w:val="008F1C95"/>
    <w:rsid w:val="008F23A1"/>
    <w:rsid w:val="008F2617"/>
    <w:rsid w:val="008F2BAE"/>
    <w:rsid w:val="008F3985"/>
    <w:rsid w:val="008F5DD7"/>
    <w:rsid w:val="008F684E"/>
    <w:rsid w:val="008F68E4"/>
    <w:rsid w:val="008F7021"/>
    <w:rsid w:val="008F713D"/>
    <w:rsid w:val="008F7586"/>
    <w:rsid w:val="008F79E2"/>
    <w:rsid w:val="00900570"/>
    <w:rsid w:val="00900A42"/>
    <w:rsid w:val="0090334A"/>
    <w:rsid w:val="00903F21"/>
    <w:rsid w:val="009056C5"/>
    <w:rsid w:val="00905E46"/>
    <w:rsid w:val="00907A6E"/>
    <w:rsid w:val="00907C50"/>
    <w:rsid w:val="00907E97"/>
    <w:rsid w:val="009102CC"/>
    <w:rsid w:val="00912729"/>
    <w:rsid w:val="00913C76"/>
    <w:rsid w:val="0091483F"/>
    <w:rsid w:val="00914CB2"/>
    <w:rsid w:val="00915071"/>
    <w:rsid w:val="009157C4"/>
    <w:rsid w:val="00915CD3"/>
    <w:rsid w:val="0091647D"/>
    <w:rsid w:val="00916492"/>
    <w:rsid w:val="0091712C"/>
    <w:rsid w:val="00920103"/>
    <w:rsid w:val="0092127E"/>
    <w:rsid w:val="0092294F"/>
    <w:rsid w:val="00922BE8"/>
    <w:rsid w:val="009236A6"/>
    <w:rsid w:val="00923D6B"/>
    <w:rsid w:val="00924256"/>
    <w:rsid w:val="009250BE"/>
    <w:rsid w:val="009255D5"/>
    <w:rsid w:val="00926C8F"/>
    <w:rsid w:val="00927C62"/>
    <w:rsid w:val="00927CF9"/>
    <w:rsid w:val="009309EF"/>
    <w:rsid w:val="0093221E"/>
    <w:rsid w:val="00933B98"/>
    <w:rsid w:val="0093515B"/>
    <w:rsid w:val="00935503"/>
    <w:rsid w:val="009355DA"/>
    <w:rsid w:val="009357B1"/>
    <w:rsid w:val="00936270"/>
    <w:rsid w:val="00937544"/>
    <w:rsid w:val="00937620"/>
    <w:rsid w:val="009378A4"/>
    <w:rsid w:val="009403C4"/>
    <w:rsid w:val="009416D3"/>
    <w:rsid w:val="00943183"/>
    <w:rsid w:val="0094368F"/>
    <w:rsid w:val="00943FF5"/>
    <w:rsid w:val="0094487C"/>
    <w:rsid w:val="00945D04"/>
    <w:rsid w:val="00946C50"/>
    <w:rsid w:val="00951952"/>
    <w:rsid w:val="00952DE8"/>
    <w:rsid w:val="0095382E"/>
    <w:rsid w:val="00956DBE"/>
    <w:rsid w:val="0096099B"/>
    <w:rsid w:val="00961E4F"/>
    <w:rsid w:val="00963E26"/>
    <w:rsid w:val="0096478D"/>
    <w:rsid w:val="00965074"/>
    <w:rsid w:val="00965F40"/>
    <w:rsid w:val="009660B9"/>
    <w:rsid w:val="00966C9D"/>
    <w:rsid w:val="00971ABB"/>
    <w:rsid w:val="00972552"/>
    <w:rsid w:val="00972ACE"/>
    <w:rsid w:val="00972B37"/>
    <w:rsid w:val="00973929"/>
    <w:rsid w:val="009740FC"/>
    <w:rsid w:val="00974DAA"/>
    <w:rsid w:val="00975BE7"/>
    <w:rsid w:val="00975FE7"/>
    <w:rsid w:val="009812F9"/>
    <w:rsid w:val="00981A5A"/>
    <w:rsid w:val="00985B4A"/>
    <w:rsid w:val="00987A71"/>
    <w:rsid w:val="00991E8C"/>
    <w:rsid w:val="00993DD7"/>
    <w:rsid w:val="009941D4"/>
    <w:rsid w:val="00994840"/>
    <w:rsid w:val="009955A8"/>
    <w:rsid w:val="009956C1"/>
    <w:rsid w:val="009976DB"/>
    <w:rsid w:val="009A00A5"/>
    <w:rsid w:val="009A20F8"/>
    <w:rsid w:val="009A271D"/>
    <w:rsid w:val="009A35C7"/>
    <w:rsid w:val="009A4042"/>
    <w:rsid w:val="009A4D97"/>
    <w:rsid w:val="009A51BD"/>
    <w:rsid w:val="009A5CD1"/>
    <w:rsid w:val="009A5D76"/>
    <w:rsid w:val="009B108D"/>
    <w:rsid w:val="009B1366"/>
    <w:rsid w:val="009B2F7A"/>
    <w:rsid w:val="009B30D9"/>
    <w:rsid w:val="009B4243"/>
    <w:rsid w:val="009B448F"/>
    <w:rsid w:val="009B4CA2"/>
    <w:rsid w:val="009B563A"/>
    <w:rsid w:val="009B5E23"/>
    <w:rsid w:val="009B655D"/>
    <w:rsid w:val="009B65A0"/>
    <w:rsid w:val="009B6886"/>
    <w:rsid w:val="009B6D5B"/>
    <w:rsid w:val="009B72BE"/>
    <w:rsid w:val="009B7EA8"/>
    <w:rsid w:val="009C0D78"/>
    <w:rsid w:val="009C0F3E"/>
    <w:rsid w:val="009C12A1"/>
    <w:rsid w:val="009C1C09"/>
    <w:rsid w:val="009C1F7E"/>
    <w:rsid w:val="009C2B28"/>
    <w:rsid w:val="009C413E"/>
    <w:rsid w:val="009C47A8"/>
    <w:rsid w:val="009C5450"/>
    <w:rsid w:val="009C57A6"/>
    <w:rsid w:val="009C6698"/>
    <w:rsid w:val="009C66EC"/>
    <w:rsid w:val="009C6C09"/>
    <w:rsid w:val="009C74C8"/>
    <w:rsid w:val="009C7DB0"/>
    <w:rsid w:val="009D018B"/>
    <w:rsid w:val="009D0F8D"/>
    <w:rsid w:val="009D1D81"/>
    <w:rsid w:val="009D3804"/>
    <w:rsid w:val="009D5666"/>
    <w:rsid w:val="009D6456"/>
    <w:rsid w:val="009D6F7E"/>
    <w:rsid w:val="009D7854"/>
    <w:rsid w:val="009D7942"/>
    <w:rsid w:val="009E1708"/>
    <w:rsid w:val="009E218F"/>
    <w:rsid w:val="009E2DA2"/>
    <w:rsid w:val="009E3305"/>
    <w:rsid w:val="009E3335"/>
    <w:rsid w:val="009E3369"/>
    <w:rsid w:val="009E5441"/>
    <w:rsid w:val="009E579D"/>
    <w:rsid w:val="009E7100"/>
    <w:rsid w:val="009E73B6"/>
    <w:rsid w:val="009F012F"/>
    <w:rsid w:val="009F1B7B"/>
    <w:rsid w:val="009F2014"/>
    <w:rsid w:val="009F2E36"/>
    <w:rsid w:val="009F33C0"/>
    <w:rsid w:val="009F66B8"/>
    <w:rsid w:val="009F7C49"/>
    <w:rsid w:val="00A002EC"/>
    <w:rsid w:val="00A01055"/>
    <w:rsid w:val="00A021FD"/>
    <w:rsid w:val="00A02881"/>
    <w:rsid w:val="00A03101"/>
    <w:rsid w:val="00A044F1"/>
    <w:rsid w:val="00A0487D"/>
    <w:rsid w:val="00A064F8"/>
    <w:rsid w:val="00A06E34"/>
    <w:rsid w:val="00A0730E"/>
    <w:rsid w:val="00A07945"/>
    <w:rsid w:val="00A117EF"/>
    <w:rsid w:val="00A11BC9"/>
    <w:rsid w:val="00A12241"/>
    <w:rsid w:val="00A139BE"/>
    <w:rsid w:val="00A144AA"/>
    <w:rsid w:val="00A14865"/>
    <w:rsid w:val="00A14B87"/>
    <w:rsid w:val="00A15915"/>
    <w:rsid w:val="00A15BC2"/>
    <w:rsid w:val="00A15EB7"/>
    <w:rsid w:val="00A15EDA"/>
    <w:rsid w:val="00A16B10"/>
    <w:rsid w:val="00A16EB9"/>
    <w:rsid w:val="00A17F33"/>
    <w:rsid w:val="00A210EA"/>
    <w:rsid w:val="00A21701"/>
    <w:rsid w:val="00A22583"/>
    <w:rsid w:val="00A233F3"/>
    <w:rsid w:val="00A234AD"/>
    <w:rsid w:val="00A236E6"/>
    <w:rsid w:val="00A23D5A"/>
    <w:rsid w:val="00A23DB2"/>
    <w:rsid w:val="00A24BE9"/>
    <w:rsid w:val="00A24EA1"/>
    <w:rsid w:val="00A26BED"/>
    <w:rsid w:val="00A27734"/>
    <w:rsid w:val="00A30576"/>
    <w:rsid w:val="00A30B23"/>
    <w:rsid w:val="00A30EA7"/>
    <w:rsid w:val="00A311C0"/>
    <w:rsid w:val="00A336CF"/>
    <w:rsid w:val="00A34760"/>
    <w:rsid w:val="00A34EE5"/>
    <w:rsid w:val="00A35C35"/>
    <w:rsid w:val="00A3692A"/>
    <w:rsid w:val="00A41763"/>
    <w:rsid w:val="00A41C9D"/>
    <w:rsid w:val="00A42CB7"/>
    <w:rsid w:val="00A434C4"/>
    <w:rsid w:val="00A445C3"/>
    <w:rsid w:val="00A509B3"/>
    <w:rsid w:val="00A51B38"/>
    <w:rsid w:val="00A52E7B"/>
    <w:rsid w:val="00A539F2"/>
    <w:rsid w:val="00A53DF7"/>
    <w:rsid w:val="00A54C75"/>
    <w:rsid w:val="00A55A84"/>
    <w:rsid w:val="00A55CD0"/>
    <w:rsid w:val="00A569AB"/>
    <w:rsid w:val="00A603DF"/>
    <w:rsid w:val="00A6079E"/>
    <w:rsid w:val="00A61573"/>
    <w:rsid w:val="00A61E25"/>
    <w:rsid w:val="00A61F8E"/>
    <w:rsid w:val="00A637BB"/>
    <w:rsid w:val="00A644A6"/>
    <w:rsid w:val="00A64E53"/>
    <w:rsid w:val="00A650C0"/>
    <w:rsid w:val="00A6525C"/>
    <w:rsid w:val="00A66521"/>
    <w:rsid w:val="00A6661E"/>
    <w:rsid w:val="00A704EE"/>
    <w:rsid w:val="00A70C44"/>
    <w:rsid w:val="00A7243B"/>
    <w:rsid w:val="00A727B5"/>
    <w:rsid w:val="00A72A33"/>
    <w:rsid w:val="00A735D8"/>
    <w:rsid w:val="00A742B2"/>
    <w:rsid w:val="00A74772"/>
    <w:rsid w:val="00A7570C"/>
    <w:rsid w:val="00A76D12"/>
    <w:rsid w:val="00A76FFC"/>
    <w:rsid w:val="00A777BE"/>
    <w:rsid w:val="00A77D3C"/>
    <w:rsid w:val="00A77EC7"/>
    <w:rsid w:val="00A82764"/>
    <w:rsid w:val="00A82785"/>
    <w:rsid w:val="00A83184"/>
    <w:rsid w:val="00A834B1"/>
    <w:rsid w:val="00A84050"/>
    <w:rsid w:val="00A85270"/>
    <w:rsid w:val="00A852BC"/>
    <w:rsid w:val="00A86467"/>
    <w:rsid w:val="00A865A8"/>
    <w:rsid w:val="00A868D9"/>
    <w:rsid w:val="00A90E45"/>
    <w:rsid w:val="00A921F3"/>
    <w:rsid w:val="00A926AA"/>
    <w:rsid w:val="00A929D5"/>
    <w:rsid w:val="00A94A70"/>
    <w:rsid w:val="00A9502C"/>
    <w:rsid w:val="00A9674C"/>
    <w:rsid w:val="00A96845"/>
    <w:rsid w:val="00A9704A"/>
    <w:rsid w:val="00AA0959"/>
    <w:rsid w:val="00AA0F9D"/>
    <w:rsid w:val="00AA1CCC"/>
    <w:rsid w:val="00AA3186"/>
    <w:rsid w:val="00AA4902"/>
    <w:rsid w:val="00AA4D1E"/>
    <w:rsid w:val="00AA507C"/>
    <w:rsid w:val="00AA559B"/>
    <w:rsid w:val="00AA5A1E"/>
    <w:rsid w:val="00AA7068"/>
    <w:rsid w:val="00AB032F"/>
    <w:rsid w:val="00AB0869"/>
    <w:rsid w:val="00AB18B3"/>
    <w:rsid w:val="00AB18CD"/>
    <w:rsid w:val="00AB192E"/>
    <w:rsid w:val="00AB2B02"/>
    <w:rsid w:val="00AB2E56"/>
    <w:rsid w:val="00AB4EFE"/>
    <w:rsid w:val="00AB70CE"/>
    <w:rsid w:val="00AB7B7C"/>
    <w:rsid w:val="00AC00D0"/>
    <w:rsid w:val="00AC1C24"/>
    <w:rsid w:val="00AC2902"/>
    <w:rsid w:val="00AC32F2"/>
    <w:rsid w:val="00AC5AD6"/>
    <w:rsid w:val="00AC6B0D"/>
    <w:rsid w:val="00AD0685"/>
    <w:rsid w:val="00AD07D5"/>
    <w:rsid w:val="00AD17E8"/>
    <w:rsid w:val="00AD20F0"/>
    <w:rsid w:val="00AD24E0"/>
    <w:rsid w:val="00AD24F2"/>
    <w:rsid w:val="00AD2759"/>
    <w:rsid w:val="00AD383F"/>
    <w:rsid w:val="00AD418F"/>
    <w:rsid w:val="00AD42AA"/>
    <w:rsid w:val="00AD4E12"/>
    <w:rsid w:val="00AD517F"/>
    <w:rsid w:val="00AD6328"/>
    <w:rsid w:val="00AD6856"/>
    <w:rsid w:val="00AD6B38"/>
    <w:rsid w:val="00AD7B3C"/>
    <w:rsid w:val="00AE08B0"/>
    <w:rsid w:val="00AE1014"/>
    <w:rsid w:val="00AE187E"/>
    <w:rsid w:val="00AE20B0"/>
    <w:rsid w:val="00AE2330"/>
    <w:rsid w:val="00AE25C7"/>
    <w:rsid w:val="00AE2770"/>
    <w:rsid w:val="00AE2F28"/>
    <w:rsid w:val="00AE3007"/>
    <w:rsid w:val="00AE321E"/>
    <w:rsid w:val="00AE3691"/>
    <w:rsid w:val="00AE47A1"/>
    <w:rsid w:val="00AE493D"/>
    <w:rsid w:val="00AE52B9"/>
    <w:rsid w:val="00AE6196"/>
    <w:rsid w:val="00AE6638"/>
    <w:rsid w:val="00AE6C4D"/>
    <w:rsid w:val="00AE7405"/>
    <w:rsid w:val="00AE772F"/>
    <w:rsid w:val="00AF0599"/>
    <w:rsid w:val="00AF0799"/>
    <w:rsid w:val="00AF0CF6"/>
    <w:rsid w:val="00AF119E"/>
    <w:rsid w:val="00AF223B"/>
    <w:rsid w:val="00AF2C9D"/>
    <w:rsid w:val="00AF4984"/>
    <w:rsid w:val="00AF59FA"/>
    <w:rsid w:val="00AF5D2F"/>
    <w:rsid w:val="00AF6528"/>
    <w:rsid w:val="00AF6A91"/>
    <w:rsid w:val="00AF6FFA"/>
    <w:rsid w:val="00AF7B7F"/>
    <w:rsid w:val="00AF7E17"/>
    <w:rsid w:val="00AF7F30"/>
    <w:rsid w:val="00B0007A"/>
    <w:rsid w:val="00B004CF"/>
    <w:rsid w:val="00B019D2"/>
    <w:rsid w:val="00B0288D"/>
    <w:rsid w:val="00B03B30"/>
    <w:rsid w:val="00B04722"/>
    <w:rsid w:val="00B05582"/>
    <w:rsid w:val="00B06195"/>
    <w:rsid w:val="00B061B5"/>
    <w:rsid w:val="00B07112"/>
    <w:rsid w:val="00B07369"/>
    <w:rsid w:val="00B114AD"/>
    <w:rsid w:val="00B11642"/>
    <w:rsid w:val="00B11C68"/>
    <w:rsid w:val="00B126FE"/>
    <w:rsid w:val="00B1301A"/>
    <w:rsid w:val="00B136A6"/>
    <w:rsid w:val="00B13AD0"/>
    <w:rsid w:val="00B14070"/>
    <w:rsid w:val="00B1463E"/>
    <w:rsid w:val="00B150F8"/>
    <w:rsid w:val="00B1745A"/>
    <w:rsid w:val="00B208D9"/>
    <w:rsid w:val="00B231FF"/>
    <w:rsid w:val="00B23CEA"/>
    <w:rsid w:val="00B23EDF"/>
    <w:rsid w:val="00B240C1"/>
    <w:rsid w:val="00B25764"/>
    <w:rsid w:val="00B27ACE"/>
    <w:rsid w:val="00B27E34"/>
    <w:rsid w:val="00B31F97"/>
    <w:rsid w:val="00B3222F"/>
    <w:rsid w:val="00B3277D"/>
    <w:rsid w:val="00B32E18"/>
    <w:rsid w:val="00B32FD8"/>
    <w:rsid w:val="00B33C6F"/>
    <w:rsid w:val="00B33E4C"/>
    <w:rsid w:val="00B34D85"/>
    <w:rsid w:val="00B3550C"/>
    <w:rsid w:val="00B360E9"/>
    <w:rsid w:val="00B3637C"/>
    <w:rsid w:val="00B41108"/>
    <w:rsid w:val="00B433CE"/>
    <w:rsid w:val="00B44A6A"/>
    <w:rsid w:val="00B44D71"/>
    <w:rsid w:val="00B45AEA"/>
    <w:rsid w:val="00B46210"/>
    <w:rsid w:val="00B47E18"/>
    <w:rsid w:val="00B5087F"/>
    <w:rsid w:val="00B5339E"/>
    <w:rsid w:val="00B537E2"/>
    <w:rsid w:val="00B54251"/>
    <w:rsid w:val="00B54442"/>
    <w:rsid w:val="00B57BAC"/>
    <w:rsid w:val="00B60FD4"/>
    <w:rsid w:val="00B615C3"/>
    <w:rsid w:val="00B61CA0"/>
    <w:rsid w:val="00B63B41"/>
    <w:rsid w:val="00B63FC2"/>
    <w:rsid w:val="00B640C5"/>
    <w:rsid w:val="00B65199"/>
    <w:rsid w:val="00B656D6"/>
    <w:rsid w:val="00B6571D"/>
    <w:rsid w:val="00B658E6"/>
    <w:rsid w:val="00B65985"/>
    <w:rsid w:val="00B65A97"/>
    <w:rsid w:val="00B65E7C"/>
    <w:rsid w:val="00B65FBE"/>
    <w:rsid w:val="00B66023"/>
    <w:rsid w:val="00B66C87"/>
    <w:rsid w:val="00B67284"/>
    <w:rsid w:val="00B6763A"/>
    <w:rsid w:val="00B6767E"/>
    <w:rsid w:val="00B677F3"/>
    <w:rsid w:val="00B67D6A"/>
    <w:rsid w:val="00B701EB"/>
    <w:rsid w:val="00B7042B"/>
    <w:rsid w:val="00B71121"/>
    <w:rsid w:val="00B7302A"/>
    <w:rsid w:val="00B734F0"/>
    <w:rsid w:val="00B748BC"/>
    <w:rsid w:val="00B749DA"/>
    <w:rsid w:val="00B75271"/>
    <w:rsid w:val="00B77681"/>
    <w:rsid w:val="00B77EE8"/>
    <w:rsid w:val="00B80752"/>
    <w:rsid w:val="00B82457"/>
    <w:rsid w:val="00B829AE"/>
    <w:rsid w:val="00B82E38"/>
    <w:rsid w:val="00B85E9F"/>
    <w:rsid w:val="00B865E5"/>
    <w:rsid w:val="00B873F9"/>
    <w:rsid w:val="00B87E14"/>
    <w:rsid w:val="00B91835"/>
    <w:rsid w:val="00B91E3A"/>
    <w:rsid w:val="00B94A93"/>
    <w:rsid w:val="00B94B33"/>
    <w:rsid w:val="00B953D0"/>
    <w:rsid w:val="00B96BE0"/>
    <w:rsid w:val="00BA001E"/>
    <w:rsid w:val="00BA0171"/>
    <w:rsid w:val="00BA1711"/>
    <w:rsid w:val="00BA24A9"/>
    <w:rsid w:val="00BA3D5F"/>
    <w:rsid w:val="00BA5BE2"/>
    <w:rsid w:val="00BA6393"/>
    <w:rsid w:val="00BA748D"/>
    <w:rsid w:val="00BB06D6"/>
    <w:rsid w:val="00BB07AD"/>
    <w:rsid w:val="00BB0F33"/>
    <w:rsid w:val="00BB1B74"/>
    <w:rsid w:val="00BB1D85"/>
    <w:rsid w:val="00BB225F"/>
    <w:rsid w:val="00BB509B"/>
    <w:rsid w:val="00BB5432"/>
    <w:rsid w:val="00BB560A"/>
    <w:rsid w:val="00BB6173"/>
    <w:rsid w:val="00BB7E9E"/>
    <w:rsid w:val="00BC01FE"/>
    <w:rsid w:val="00BC144C"/>
    <w:rsid w:val="00BC1BF5"/>
    <w:rsid w:val="00BC4A9C"/>
    <w:rsid w:val="00BC5EEC"/>
    <w:rsid w:val="00BD028C"/>
    <w:rsid w:val="00BD03DA"/>
    <w:rsid w:val="00BD1A5A"/>
    <w:rsid w:val="00BD325D"/>
    <w:rsid w:val="00BD4070"/>
    <w:rsid w:val="00BD46F0"/>
    <w:rsid w:val="00BD507D"/>
    <w:rsid w:val="00BD5C71"/>
    <w:rsid w:val="00BD61A2"/>
    <w:rsid w:val="00BD75F0"/>
    <w:rsid w:val="00BD7BD9"/>
    <w:rsid w:val="00BE02CA"/>
    <w:rsid w:val="00BE10A7"/>
    <w:rsid w:val="00BE1471"/>
    <w:rsid w:val="00BE17D2"/>
    <w:rsid w:val="00BE2C02"/>
    <w:rsid w:val="00BE3B84"/>
    <w:rsid w:val="00BE4A05"/>
    <w:rsid w:val="00BE5903"/>
    <w:rsid w:val="00BE6E38"/>
    <w:rsid w:val="00BE703F"/>
    <w:rsid w:val="00BF13E6"/>
    <w:rsid w:val="00BF1D5F"/>
    <w:rsid w:val="00BF21E8"/>
    <w:rsid w:val="00BF2B6F"/>
    <w:rsid w:val="00BF3C93"/>
    <w:rsid w:val="00BF4670"/>
    <w:rsid w:val="00BF6D5D"/>
    <w:rsid w:val="00BF7631"/>
    <w:rsid w:val="00BF79FD"/>
    <w:rsid w:val="00C028C7"/>
    <w:rsid w:val="00C02D29"/>
    <w:rsid w:val="00C0366C"/>
    <w:rsid w:val="00C03D21"/>
    <w:rsid w:val="00C0571D"/>
    <w:rsid w:val="00C057C9"/>
    <w:rsid w:val="00C06B7E"/>
    <w:rsid w:val="00C06E92"/>
    <w:rsid w:val="00C0705F"/>
    <w:rsid w:val="00C10FE4"/>
    <w:rsid w:val="00C11271"/>
    <w:rsid w:val="00C116D8"/>
    <w:rsid w:val="00C11D80"/>
    <w:rsid w:val="00C12E49"/>
    <w:rsid w:val="00C139A3"/>
    <w:rsid w:val="00C157E6"/>
    <w:rsid w:val="00C15864"/>
    <w:rsid w:val="00C15991"/>
    <w:rsid w:val="00C15B5E"/>
    <w:rsid w:val="00C16285"/>
    <w:rsid w:val="00C1675A"/>
    <w:rsid w:val="00C169E6"/>
    <w:rsid w:val="00C17B16"/>
    <w:rsid w:val="00C206AA"/>
    <w:rsid w:val="00C207C3"/>
    <w:rsid w:val="00C20931"/>
    <w:rsid w:val="00C20C46"/>
    <w:rsid w:val="00C21366"/>
    <w:rsid w:val="00C217CF"/>
    <w:rsid w:val="00C23720"/>
    <w:rsid w:val="00C2397C"/>
    <w:rsid w:val="00C24731"/>
    <w:rsid w:val="00C26239"/>
    <w:rsid w:val="00C26C60"/>
    <w:rsid w:val="00C27C7D"/>
    <w:rsid w:val="00C27F9C"/>
    <w:rsid w:val="00C311FD"/>
    <w:rsid w:val="00C312E1"/>
    <w:rsid w:val="00C32FF5"/>
    <w:rsid w:val="00C34343"/>
    <w:rsid w:val="00C34C3B"/>
    <w:rsid w:val="00C34F3C"/>
    <w:rsid w:val="00C35151"/>
    <w:rsid w:val="00C361C4"/>
    <w:rsid w:val="00C369A2"/>
    <w:rsid w:val="00C37AE6"/>
    <w:rsid w:val="00C4136A"/>
    <w:rsid w:val="00C42038"/>
    <w:rsid w:val="00C42AE9"/>
    <w:rsid w:val="00C46613"/>
    <w:rsid w:val="00C4675F"/>
    <w:rsid w:val="00C46A35"/>
    <w:rsid w:val="00C47C96"/>
    <w:rsid w:val="00C47C9D"/>
    <w:rsid w:val="00C505A4"/>
    <w:rsid w:val="00C50654"/>
    <w:rsid w:val="00C52968"/>
    <w:rsid w:val="00C52DA0"/>
    <w:rsid w:val="00C5304F"/>
    <w:rsid w:val="00C5355D"/>
    <w:rsid w:val="00C5358C"/>
    <w:rsid w:val="00C5653A"/>
    <w:rsid w:val="00C567F0"/>
    <w:rsid w:val="00C57611"/>
    <w:rsid w:val="00C61D5B"/>
    <w:rsid w:val="00C61DB7"/>
    <w:rsid w:val="00C62C47"/>
    <w:rsid w:val="00C62C48"/>
    <w:rsid w:val="00C6437F"/>
    <w:rsid w:val="00C6471A"/>
    <w:rsid w:val="00C649E8"/>
    <w:rsid w:val="00C65311"/>
    <w:rsid w:val="00C678FE"/>
    <w:rsid w:val="00C67B9B"/>
    <w:rsid w:val="00C71023"/>
    <w:rsid w:val="00C71858"/>
    <w:rsid w:val="00C72367"/>
    <w:rsid w:val="00C73F69"/>
    <w:rsid w:val="00C7419D"/>
    <w:rsid w:val="00C74472"/>
    <w:rsid w:val="00C74FBC"/>
    <w:rsid w:val="00C76198"/>
    <w:rsid w:val="00C767C4"/>
    <w:rsid w:val="00C80BF0"/>
    <w:rsid w:val="00C818EA"/>
    <w:rsid w:val="00C81BEE"/>
    <w:rsid w:val="00C83C2D"/>
    <w:rsid w:val="00C84601"/>
    <w:rsid w:val="00C84F9B"/>
    <w:rsid w:val="00C85E00"/>
    <w:rsid w:val="00C86203"/>
    <w:rsid w:val="00C86550"/>
    <w:rsid w:val="00C865D0"/>
    <w:rsid w:val="00C86658"/>
    <w:rsid w:val="00C901B8"/>
    <w:rsid w:val="00C9058F"/>
    <w:rsid w:val="00C90F7E"/>
    <w:rsid w:val="00C91862"/>
    <w:rsid w:val="00C92E40"/>
    <w:rsid w:val="00C93CFB"/>
    <w:rsid w:val="00C943E4"/>
    <w:rsid w:val="00C9554C"/>
    <w:rsid w:val="00C957E0"/>
    <w:rsid w:val="00C95E55"/>
    <w:rsid w:val="00C962D4"/>
    <w:rsid w:val="00CA14D8"/>
    <w:rsid w:val="00CA1EC3"/>
    <w:rsid w:val="00CA23E9"/>
    <w:rsid w:val="00CA3170"/>
    <w:rsid w:val="00CA777E"/>
    <w:rsid w:val="00CB02BE"/>
    <w:rsid w:val="00CB0F63"/>
    <w:rsid w:val="00CB12E6"/>
    <w:rsid w:val="00CB1E75"/>
    <w:rsid w:val="00CB3B12"/>
    <w:rsid w:val="00CB3EEC"/>
    <w:rsid w:val="00CB44E6"/>
    <w:rsid w:val="00CB4E42"/>
    <w:rsid w:val="00CB50D1"/>
    <w:rsid w:val="00CB579C"/>
    <w:rsid w:val="00CB6BEB"/>
    <w:rsid w:val="00CC21A8"/>
    <w:rsid w:val="00CC2664"/>
    <w:rsid w:val="00CC2B48"/>
    <w:rsid w:val="00CC2BD2"/>
    <w:rsid w:val="00CC3319"/>
    <w:rsid w:val="00CC3A11"/>
    <w:rsid w:val="00CC7001"/>
    <w:rsid w:val="00CD0DBC"/>
    <w:rsid w:val="00CD1938"/>
    <w:rsid w:val="00CD369C"/>
    <w:rsid w:val="00CD3766"/>
    <w:rsid w:val="00CD489B"/>
    <w:rsid w:val="00CD4D3A"/>
    <w:rsid w:val="00CD54A0"/>
    <w:rsid w:val="00CD6EFD"/>
    <w:rsid w:val="00CE0E5D"/>
    <w:rsid w:val="00CE44F2"/>
    <w:rsid w:val="00CE4EFC"/>
    <w:rsid w:val="00CE5DD8"/>
    <w:rsid w:val="00CE61D2"/>
    <w:rsid w:val="00CE61E6"/>
    <w:rsid w:val="00CE6238"/>
    <w:rsid w:val="00CE72BC"/>
    <w:rsid w:val="00CE7FE6"/>
    <w:rsid w:val="00CF077D"/>
    <w:rsid w:val="00CF0902"/>
    <w:rsid w:val="00CF0F51"/>
    <w:rsid w:val="00CF2148"/>
    <w:rsid w:val="00CF286E"/>
    <w:rsid w:val="00CF39E2"/>
    <w:rsid w:val="00CF431E"/>
    <w:rsid w:val="00CF46E7"/>
    <w:rsid w:val="00CF6436"/>
    <w:rsid w:val="00CF6533"/>
    <w:rsid w:val="00CF6EAB"/>
    <w:rsid w:val="00CF72FA"/>
    <w:rsid w:val="00CF7474"/>
    <w:rsid w:val="00D00565"/>
    <w:rsid w:val="00D00E9A"/>
    <w:rsid w:val="00D021E4"/>
    <w:rsid w:val="00D028D7"/>
    <w:rsid w:val="00D04253"/>
    <w:rsid w:val="00D04430"/>
    <w:rsid w:val="00D04646"/>
    <w:rsid w:val="00D05E32"/>
    <w:rsid w:val="00D0632D"/>
    <w:rsid w:val="00D06A70"/>
    <w:rsid w:val="00D06AC0"/>
    <w:rsid w:val="00D07A6E"/>
    <w:rsid w:val="00D10379"/>
    <w:rsid w:val="00D10542"/>
    <w:rsid w:val="00D1210A"/>
    <w:rsid w:val="00D12190"/>
    <w:rsid w:val="00D121E7"/>
    <w:rsid w:val="00D12B1C"/>
    <w:rsid w:val="00D13708"/>
    <w:rsid w:val="00D14BE5"/>
    <w:rsid w:val="00D152D3"/>
    <w:rsid w:val="00D1724A"/>
    <w:rsid w:val="00D1749B"/>
    <w:rsid w:val="00D17D38"/>
    <w:rsid w:val="00D17F92"/>
    <w:rsid w:val="00D20148"/>
    <w:rsid w:val="00D20830"/>
    <w:rsid w:val="00D21058"/>
    <w:rsid w:val="00D214A7"/>
    <w:rsid w:val="00D218E8"/>
    <w:rsid w:val="00D21B5F"/>
    <w:rsid w:val="00D2273B"/>
    <w:rsid w:val="00D2308B"/>
    <w:rsid w:val="00D235E9"/>
    <w:rsid w:val="00D23763"/>
    <w:rsid w:val="00D24579"/>
    <w:rsid w:val="00D245C2"/>
    <w:rsid w:val="00D24866"/>
    <w:rsid w:val="00D25586"/>
    <w:rsid w:val="00D272C3"/>
    <w:rsid w:val="00D316F7"/>
    <w:rsid w:val="00D31B7F"/>
    <w:rsid w:val="00D32DD4"/>
    <w:rsid w:val="00D3409F"/>
    <w:rsid w:val="00D348B6"/>
    <w:rsid w:val="00D37B24"/>
    <w:rsid w:val="00D402B0"/>
    <w:rsid w:val="00D40974"/>
    <w:rsid w:val="00D42D60"/>
    <w:rsid w:val="00D42E1D"/>
    <w:rsid w:val="00D430AD"/>
    <w:rsid w:val="00D45465"/>
    <w:rsid w:val="00D468B7"/>
    <w:rsid w:val="00D47090"/>
    <w:rsid w:val="00D47399"/>
    <w:rsid w:val="00D47C12"/>
    <w:rsid w:val="00D5044A"/>
    <w:rsid w:val="00D509A4"/>
    <w:rsid w:val="00D51815"/>
    <w:rsid w:val="00D52222"/>
    <w:rsid w:val="00D52FD1"/>
    <w:rsid w:val="00D53B28"/>
    <w:rsid w:val="00D544BA"/>
    <w:rsid w:val="00D54E3B"/>
    <w:rsid w:val="00D555E7"/>
    <w:rsid w:val="00D560D3"/>
    <w:rsid w:val="00D562E5"/>
    <w:rsid w:val="00D5638A"/>
    <w:rsid w:val="00D57369"/>
    <w:rsid w:val="00D57FA1"/>
    <w:rsid w:val="00D60706"/>
    <w:rsid w:val="00D60776"/>
    <w:rsid w:val="00D60C8D"/>
    <w:rsid w:val="00D61962"/>
    <w:rsid w:val="00D61C3A"/>
    <w:rsid w:val="00D61F21"/>
    <w:rsid w:val="00D62555"/>
    <w:rsid w:val="00D62F6F"/>
    <w:rsid w:val="00D63294"/>
    <w:rsid w:val="00D63306"/>
    <w:rsid w:val="00D64A0D"/>
    <w:rsid w:val="00D64F7B"/>
    <w:rsid w:val="00D6788D"/>
    <w:rsid w:val="00D67A79"/>
    <w:rsid w:val="00D707C5"/>
    <w:rsid w:val="00D70F86"/>
    <w:rsid w:val="00D715A6"/>
    <w:rsid w:val="00D71610"/>
    <w:rsid w:val="00D71AF8"/>
    <w:rsid w:val="00D71E28"/>
    <w:rsid w:val="00D723B3"/>
    <w:rsid w:val="00D72D2C"/>
    <w:rsid w:val="00D74425"/>
    <w:rsid w:val="00D7471C"/>
    <w:rsid w:val="00D7512D"/>
    <w:rsid w:val="00D75C0A"/>
    <w:rsid w:val="00D766B2"/>
    <w:rsid w:val="00D77924"/>
    <w:rsid w:val="00D77F1D"/>
    <w:rsid w:val="00D80B15"/>
    <w:rsid w:val="00D80ECA"/>
    <w:rsid w:val="00D8102C"/>
    <w:rsid w:val="00D81C88"/>
    <w:rsid w:val="00D8432F"/>
    <w:rsid w:val="00D8514C"/>
    <w:rsid w:val="00D91135"/>
    <w:rsid w:val="00D91E43"/>
    <w:rsid w:val="00D928DB"/>
    <w:rsid w:val="00D9302A"/>
    <w:rsid w:val="00D93E40"/>
    <w:rsid w:val="00D943F7"/>
    <w:rsid w:val="00D9545E"/>
    <w:rsid w:val="00D95631"/>
    <w:rsid w:val="00D959D3"/>
    <w:rsid w:val="00D9695C"/>
    <w:rsid w:val="00D96C3D"/>
    <w:rsid w:val="00D976F5"/>
    <w:rsid w:val="00DA0A01"/>
    <w:rsid w:val="00DA0C04"/>
    <w:rsid w:val="00DA13C6"/>
    <w:rsid w:val="00DA17C0"/>
    <w:rsid w:val="00DA21F4"/>
    <w:rsid w:val="00DA2C18"/>
    <w:rsid w:val="00DA35C7"/>
    <w:rsid w:val="00DA3D43"/>
    <w:rsid w:val="00DA447F"/>
    <w:rsid w:val="00DA5A7C"/>
    <w:rsid w:val="00DA5F2B"/>
    <w:rsid w:val="00DB0A22"/>
    <w:rsid w:val="00DB16E8"/>
    <w:rsid w:val="00DB433C"/>
    <w:rsid w:val="00DB5C21"/>
    <w:rsid w:val="00DB6972"/>
    <w:rsid w:val="00DB6F6D"/>
    <w:rsid w:val="00DB7439"/>
    <w:rsid w:val="00DB7AA7"/>
    <w:rsid w:val="00DC1572"/>
    <w:rsid w:val="00DC1D62"/>
    <w:rsid w:val="00DC1DBF"/>
    <w:rsid w:val="00DC3059"/>
    <w:rsid w:val="00DC45C4"/>
    <w:rsid w:val="00DC4B27"/>
    <w:rsid w:val="00DC4E41"/>
    <w:rsid w:val="00DC519D"/>
    <w:rsid w:val="00DC5658"/>
    <w:rsid w:val="00DC5E69"/>
    <w:rsid w:val="00DC60BA"/>
    <w:rsid w:val="00DC6B76"/>
    <w:rsid w:val="00DC6CAB"/>
    <w:rsid w:val="00DC751F"/>
    <w:rsid w:val="00DD309C"/>
    <w:rsid w:val="00DD356E"/>
    <w:rsid w:val="00DD357F"/>
    <w:rsid w:val="00DD368A"/>
    <w:rsid w:val="00DD3827"/>
    <w:rsid w:val="00DD4F8E"/>
    <w:rsid w:val="00DD52A5"/>
    <w:rsid w:val="00DD5793"/>
    <w:rsid w:val="00DD6361"/>
    <w:rsid w:val="00DE011F"/>
    <w:rsid w:val="00DE1176"/>
    <w:rsid w:val="00DE1E93"/>
    <w:rsid w:val="00DE201D"/>
    <w:rsid w:val="00DE3864"/>
    <w:rsid w:val="00DE38C2"/>
    <w:rsid w:val="00DE5359"/>
    <w:rsid w:val="00DE69DA"/>
    <w:rsid w:val="00DE6A70"/>
    <w:rsid w:val="00DE726C"/>
    <w:rsid w:val="00DE7F66"/>
    <w:rsid w:val="00DF167F"/>
    <w:rsid w:val="00DF476F"/>
    <w:rsid w:val="00DF49F6"/>
    <w:rsid w:val="00E00253"/>
    <w:rsid w:val="00E01671"/>
    <w:rsid w:val="00E0386F"/>
    <w:rsid w:val="00E0480E"/>
    <w:rsid w:val="00E04C15"/>
    <w:rsid w:val="00E06C05"/>
    <w:rsid w:val="00E114E6"/>
    <w:rsid w:val="00E131F8"/>
    <w:rsid w:val="00E132A5"/>
    <w:rsid w:val="00E134A7"/>
    <w:rsid w:val="00E137A4"/>
    <w:rsid w:val="00E13BD3"/>
    <w:rsid w:val="00E142D2"/>
    <w:rsid w:val="00E17218"/>
    <w:rsid w:val="00E207EE"/>
    <w:rsid w:val="00E229D1"/>
    <w:rsid w:val="00E22BBE"/>
    <w:rsid w:val="00E2443F"/>
    <w:rsid w:val="00E246A5"/>
    <w:rsid w:val="00E24EEB"/>
    <w:rsid w:val="00E26CE2"/>
    <w:rsid w:val="00E27457"/>
    <w:rsid w:val="00E27B6C"/>
    <w:rsid w:val="00E27C3D"/>
    <w:rsid w:val="00E321BB"/>
    <w:rsid w:val="00E323EC"/>
    <w:rsid w:val="00E325BB"/>
    <w:rsid w:val="00E33022"/>
    <w:rsid w:val="00E33874"/>
    <w:rsid w:val="00E35D22"/>
    <w:rsid w:val="00E35FA9"/>
    <w:rsid w:val="00E36063"/>
    <w:rsid w:val="00E3618A"/>
    <w:rsid w:val="00E36D4E"/>
    <w:rsid w:val="00E400DE"/>
    <w:rsid w:val="00E400F3"/>
    <w:rsid w:val="00E402F5"/>
    <w:rsid w:val="00E41082"/>
    <w:rsid w:val="00E4161F"/>
    <w:rsid w:val="00E419C8"/>
    <w:rsid w:val="00E41BEE"/>
    <w:rsid w:val="00E4373F"/>
    <w:rsid w:val="00E44119"/>
    <w:rsid w:val="00E451DC"/>
    <w:rsid w:val="00E45410"/>
    <w:rsid w:val="00E46BB8"/>
    <w:rsid w:val="00E475F8"/>
    <w:rsid w:val="00E47730"/>
    <w:rsid w:val="00E502F6"/>
    <w:rsid w:val="00E520EC"/>
    <w:rsid w:val="00E52ABC"/>
    <w:rsid w:val="00E53068"/>
    <w:rsid w:val="00E55159"/>
    <w:rsid w:val="00E571C2"/>
    <w:rsid w:val="00E613B3"/>
    <w:rsid w:val="00E61409"/>
    <w:rsid w:val="00E62EED"/>
    <w:rsid w:val="00E62FA9"/>
    <w:rsid w:val="00E6388E"/>
    <w:rsid w:val="00E674DA"/>
    <w:rsid w:val="00E679A8"/>
    <w:rsid w:val="00E70562"/>
    <w:rsid w:val="00E70631"/>
    <w:rsid w:val="00E70C4D"/>
    <w:rsid w:val="00E71D61"/>
    <w:rsid w:val="00E71F13"/>
    <w:rsid w:val="00E71FC0"/>
    <w:rsid w:val="00E72117"/>
    <w:rsid w:val="00E73F0A"/>
    <w:rsid w:val="00E768F2"/>
    <w:rsid w:val="00E769A1"/>
    <w:rsid w:val="00E76C65"/>
    <w:rsid w:val="00E77B61"/>
    <w:rsid w:val="00E80229"/>
    <w:rsid w:val="00E80716"/>
    <w:rsid w:val="00E81795"/>
    <w:rsid w:val="00E83738"/>
    <w:rsid w:val="00E838B7"/>
    <w:rsid w:val="00E853B0"/>
    <w:rsid w:val="00E85C68"/>
    <w:rsid w:val="00E86493"/>
    <w:rsid w:val="00E86D00"/>
    <w:rsid w:val="00E875AD"/>
    <w:rsid w:val="00E877C3"/>
    <w:rsid w:val="00E87DD6"/>
    <w:rsid w:val="00E90C46"/>
    <w:rsid w:val="00E9102B"/>
    <w:rsid w:val="00E92E5F"/>
    <w:rsid w:val="00E9381F"/>
    <w:rsid w:val="00E93D40"/>
    <w:rsid w:val="00E95994"/>
    <w:rsid w:val="00E9696F"/>
    <w:rsid w:val="00E9761B"/>
    <w:rsid w:val="00E97E36"/>
    <w:rsid w:val="00E97FCB"/>
    <w:rsid w:val="00EA04B8"/>
    <w:rsid w:val="00EA0DBC"/>
    <w:rsid w:val="00EA21C4"/>
    <w:rsid w:val="00EA2B95"/>
    <w:rsid w:val="00EA4CBC"/>
    <w:rsid w:val="00EA535B"/>
    <w:rsid w:val="00EA5E72"/>
    <w:rsid w:val="00EA605B"/>
    <w:rsid w:val="00EA6100"/>
    <w:rsid w:val="00EA654D"/>
    <w:rsid w:val="00EA679E"/>
    <w:rsid w:val="00EA7ABE"/>
    <w:rsid w:val="00EB3597"/>
    <w:rsid w:val="00EB3C51"/>
    <w:rsid w:val="00EB41B2"/>
    <w:rsid w:val="00EB4DC5"/>
    <w:rsid w:val="00EB4E3F"/>
    <w:rsid w:val="00EB562D"/>
    <w:rsid w:val="00EB56F6"/>
    <w:rsid w:val="00EB60D1"/>
    <w:rsid w:val="00EB6BF2"/>
    <w:rsid w:val="00EC14DF"/>
    <w:rsid w:val="00EC2CDC"/>
    <w:rsid w:val="00EC2D44"/>
    <w:rsid w:val="00EC3287"/>
    <w:rsid w:val="00EC32F3"/>
    <w:rsid w:val="00EC3411"/>
    <w:rsid w:val="00EC362E"/>
    <w:rsid w:val="00EC4925"/>
    <w:rsid w:val="00EC6019"/>
    <w:rsid w:val="00EC6E0A"/>
    <w:rsid w:val="00EC7695"/>
    <w:rsid w:val="00EC7D99"/>
    <w:rsid w:val="00ED010D"/>
    <w:rsid w:val="00ED07CF"/>
    <w:rsid w:val="00ED081E"/>
    <w:rsid w:val="00ED0EDE"/>
    <w:rsid w:val="00ED1DFE"/>
    <w:rsid w:val="00ED2F85"/>
    <w:rsid w:val="00ED349B"/>
    <w:rsid w:val="00ED53C3"/>
    <w:rsid w:val="00ED6B91"/>
    <w:rsid w:val="00ED78EA"/>
    <w:rsid w:val="00EE09ED"/>
    <w:rsid w:val="00EE215E"/>
    <w:rsid w:val="00EE316E"/>
    <w:rsid w:val="00EE346A"/>
    <w:rsid w:val="00EE355F"/>
    <w:rsid w:val="00EE4912"/>
    <w:rsid w:val="00EE4C89"/>
    <w:rsid w:val="00EE584A"/>
    <w:rsid w:val="00EE5F88"/>
    <w:rsid w:val="00EE6743"/>
    <w:rsid w:val="00EE7276"/>
    <w:rsid w:val="00EF0276"/>
    <w:rsid w:val="00EF1048"/>
    <w:rsid w:val="00EF10D6"/>
    <w:rsid w:val="00EF2296"/>
    <w:rsid w:val="00EF2DFB"/>
    <w:rsid w:val="00EF3965"/>
    <w:rsid w:val="00EF40E5"/>
    <w:rsid w:val="00EF4D17"/>
    <w:rsid w:val="00EF5696"/>
    <w:rsid w:val="00EF5EAC"/>
    <w:rsid w:val="00EF5F4F"/>
    <w:rsid w:val="00EF6055"/>
    <w:rsid w:val="00EF6D34"/>
    <w:rsid w:val="00EF70CA"/>
    <w:rsid w:val="00EF7801"/>
    <w:rsid w:val="00F009CA"/>
    <w:rsid w:val="00F01058"/>
    <w:rsid w:val="00F013BF"/>
    <w:rsid w:val="00F01AE1"/>
    <w:rsid w:val="00F02261"/>
    <w:rsid w:val="00F02746"/>
    <w:rsid w:val="00F058ED"/>
    <w:rsid w:val="00F05D9E"/>
    <w:rsid w:val="00F101A9"/>
    <w:rsid w:val="00F13352"/>
    <w:rsid w:val="00F13E73"/>
    <w:rsid w:val="00F144E0"/>
    <w:rsid w:val="00F14F81"/>
    <w:rsid w:val="00F15560"/>
    <w:rsid w:val="00F1575F"/>
    <w:rsid w:val="00F15C26"/>
    <w:rsid w:val="00F16069"/>
    <w:rsid w:val="00F17915"/>
    <w:rsid w:val="00F17DD7"/>
    <w:rsid w:val="00F216DA"/>
    <w:rsid w:val="00F21920"/>
    <w:rsid w:val="00F22D14"/>
    <w:rsid w:val="00F230AB"/>
    <w:rsid w:val="00F239A8"/>
    <w:rsid w:val="00F239E3"/>
    <w:rsid w:val="00F23F4E"/>
    <w:rsid w:val="00F2405F"/>
    <w:rsid w:val="00F26386"/>
    <w:rsid w:val="00F27C2B"/>
    <w:rsid w:val="00F30DDD"/>
    <w:rsid w:val="00F3266A"/>
    <w:rsid w:val="00F3430D"/>
    <w:rsid w:val="00F3438C"/>
    <w:rsid w:val="00F35234"/>
    <w:rsid w:val="00F352EB"/>
    <w:rsid w:val="00F35D78"/>
    <w:rsid w:val="00F3606C"/>
    <w:rsid w:val="00F36A14"/>
    <w:rsid w:val="00F37B62"/>
    <w:rsid w:val="00F37FA3"/>
    <w:rsid w:val="00F40344"/>
    <w:rsid w:val="00F42257"/>
    <w:rsid w:val="00F4243A"/>
    <w:rsid w:val="00F43C14"/>
    <w:rsid w:val="00F43F6D"/>
    <w:rsid w:val="00F447EF"/>
    <w:rsid w:val="00F45400"/>
    <w:rsid w:val="00F4575D"/>
    <w:rsid w:val="00F46D45"/>
    <w:rsid w:val="00F50074"/>
    <w:rsid w:val="00F510C1"/>
    <w:rsid w:val="00F5113D"/>
    <w:rsid w:val="00F512F5"/>
    <w:rsid w:val="00F5200C"/>
    <w:rsid w:val="00F5222A"/>
    <w:rsid w:val="00F52F1E"/>
    <w:rsid w:val="00F53B67"/>
    <w:rsid w:val="00F53DC8"/>
    <w:rsid w:val="00F53F41"/>
    <w:rsid w:val="00F568E2"/>
    <w:rsid w:val="00F5777E"/>
    <w:rsid w:val="00F57B59"/>
    <w:rsid w:val="00F57D16"/>
    <w:rsid w:val="00F61691"/>
    <w:rsid w:val="00F6253A"/>
    <w:rsid w:val="00F626C1"/>
    <w:rsid w:val="00F6443C"/>
    <w:rsid w:val="00F648A0"/>
    <w:rsid w:val="00F654FA"/>
    <w:rsid w:val="00F66FCF"/>
    <w:rsid w:val="00F67158"/>
    <w:rsid w:val="00F67373"/>
    <w:rsid w:val="00F700A9"/>
    <w:rsid w:val="00F714ED"/>
    <w:rsid w:val="00F71F53"/>
    <w:rsid w:val="00F7226B"/>
    <w:rsid w:val="00F7243D"/>
    <w:rsid w:val="00F72B2F"/>
    <w:rsid w:val="00F731FC"/>
    <w:rsid w:val="00F73EBD"/>
    <w:rsid w:val="00F74553"/>
    <w:rsid w:val="00F74D6C"/>
    <w:rsid w:val="00F751EA"/>
    <w:rsid w:val="00F76A16"/>
    <w:rsid w:val="00F76F26"/>
    <w:rsid w:val="00F7735D"/>
    <w:rsid w:val="00F80EB6"/>
    <w:rsid w:val="00F8156A"/>
    <w:rsid w:val="00F81735"/>
    <w:rsid w:val="00F82EC1"/>
    <w:rsid w:val="00F832BD"/>
    <w:rsid w:val="00F83604"/>
    <w:rsid w:val="00F83EE1"/>
    <w:rsid w:val="00F83FAE"/>
    <w:rsid w:val="00F840E8"/>
    <w:rsid w:val="00F840FF"/>
    <w:rsid w:val="00F86E3C"/>
    <w:rsid w:val="00F87AC6"/>
    <w:rsid w:val="00F87F49"/>
    <w:rsid w:val="00F91CE1"/>
    <w:rsid w:val="00F9219F"/>
    <w:rsid w:val="00F938A0"/>
    <w:rsid w:val="00F93E97"/>
    <w:rsid w:val="00F95D2E"/>
    <w:rsid w:val="00FA0B23"/>
    <w:rsid w:val="00FA242C"/>
    <w:rsid w:val="00FA31FE"/>
    <w:rsid w:val="00FA331A"/>
    <w:rsid w:val="00FA3A62"/>
    <w:rsid w:val="00FA3D13"/>
    <w:rsid w:val="00FA4215"/>
    <w:rsid w:val="00FA4DEA"/>
    <w:rsid w:val="00FA5D85"/>
    <w:rsid w:val="00FA6011"/>
    <w:rsid w:val="00FA6FE4"/>
    <w:rsid w:val="00FA7259"/>
    <w:rsid w:val="00FA7CFE"/>
    <w:rsid w:val="00FB1730"/>
    <w:rsid w:val="00FB2A7A"/>
    <w:rsid w:val="00FB3238"/>
    <w:rsid w:val="00FB46A7"/>
    <w:rsid w:val="00FB5260"/>
    <w:rsid w:val="00FB52F6"/>
    <w:rsid w:val="00FB56FD"/>
    <w:rsid w:val="00FB6124"/>
    <w:rsid w:val="00FB6A6E"/>
    <w:rsid w:val="00FB6D4A"/>
    <w:rsid w:val="00FC0F86"/>
    <w:rsid w:val="00FC2C1F"/>
    <w:rsid w:val="00FC3596"/>
    <w:rsid w:val="00FC399C"/>
    <w:rsid w:val="00FC46DD"/>
    <w:rsid w:val="00FC4EA7"/>
    <w:rsid w:val="00FC5719"/>
    <w:rsid w:val="00FC70F9"/>
    <w:rsid w:val="00FC7571"/>
    <w:rsid w:val="00FC773E"/>
    <w:rsid w:val="00FD0B02"/>
    <w:rsid w:val="00FD22F5"/>
    <w:rsid w:val="00FD3439"/>
    <w:rsid w:val="00FD46FD"/>
    <w:rsid w:val="00FD6191"/>
    <w:rsid w:val="00FE0271"/>
    <w:rsid w:val="00FE1FF1"/>
    <w:rsid w:val="00FE2552"/>
    <w:rsid w:val="00FE3B05"/>
    <w:rsid w:val="00FE4F06"/>
    <w:rsid w:val="00FE54C3"/>
    <w:rsid w:val="00FE57BB"/>
    <w:rsid w:val="00FE6192"/>
    <w:rsid w:val="00FE637D"/>
    <w:rsid w:val="00FE6880"/>
    <w:rsid w:val="00FE79AE"/>
    <w:rsid w:val="00FF0570"/>
    <w:rsid w:val="00FF0F35"/>
    <w:rsid w:val="00FF1E3B"/>
    <w:rsid w:val="00FF1F0B"/>
    <w:rsid w:val="00FF260C"/>
    <w:rsid w:val="00FF3094"/>
    <w:rsid w:val="00FF3A82"/>
    <w:rsid w:val="00FF3ADC"/>
    <w:rsid w:val="00FF3ED3"/>
    <w:rsid w:val="00FF638F"/>
    <w:rsid w:val="00FF69EE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aliases w:val="H2,&quot;Изумруд&quot;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3173C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0"/>
    <w:next w:val="a0"/>
    <w:link w:val="50"/>
    <w:qFormat/>
    <w:rsid w:val="00530032"/>
    <w:pPr>
      <w:keepNext/>
      <w:outlineLvl w:val="4"/>
    </w:pPr>
    <w:rPr>
      <w:rFonts w:ascii="Times New Roman" w:hAnsi="Times New Roman"/>
      <w:b/>
      <w:szCs w:val="28"/>
    </w:rPr>
  </w:style>
  <w:style w:type="paragraph" w:styleId="6">
    <w:name w:val="heading 6"/>
    <w:basedOn w:val="a0"/>
    <w:next w:val="a0"/>
    <w:link w:val="60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3173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rsid w:val="007317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pPr>
      <w:ind w:firstLine="709"/>
    </w:pPr>
  </w:style>
  <w:style w:type="paragraph" w:styleId="21">
    <w:name w:val="Body Text Indent 2"/>
    <w:basedOn w:val="a0"/>
    <w:link w:val="22"/>
    <w:pPr>
      <w:ind w:firstLine="709"/>
      <w:jc w:val="both"/>
    </w:pPr>
  </w:style>
  <w:style w:type="paragraph" w:styleId="a6">
    <w:name w:val="Balloon Text"/>
    <w:basedOn w:val="a0"/>
    <w:link w:val="a7"/>
    <w:rPr>
      <w:rFonts w:ascii="Tahoma" w:hAnsi="Tahoma" w:cs="Tahoma"/>
      <w:sz w:val="16"/>
      <w:szCs w:val="16"/>
    </w:rPr>
  </w:style>
  <w:style w:type="paragraph" w:styleId="31">
    <w:name w:val="Body Text Indent 3"/>
    <w:basedOn w:val="a0"/>
    <w:link w:val="32"/>
    <w:pPr>
      <w:ind w:firstLine="720"/>
    </w:pPr>
    <w:rPr>
      <w:rFonts w:ascii="Times New Roman" w:hAnsi="Times New Roman"/>
    </w:rPr>
  </w:style>
  <w:style w:type="paragraph" w:styleId="a8">
    <w:name w:val="Body Text"/>
    <w:basedOn w:val="a0"/>
    <w:link w:val="a9"/>
    <w:pPr>
      <w:jc w:val="center"/>
    </w:pPr>
    <w:rPr>
      <w:rFonts w:ascii="Times New Roman" w:hAnsi="Times New Roman"/>
      <w:szCs w:val="24"/>
    </w:rPr>
  </w:style>
  <w:style w:type="paragraph" w:styleId="33">
    <w:name w:val="Body Text 3"/>
    <w:basedOn w:val="a0"/>
    <w:link w:val="34"/>
    <w:pPr>
      <w:jc w:val="both"/>
    </w:pPr>
    <w:rPr>
      <w:rFonts w:ascii="Times New Roman" w:hAnsi="Times New Roman"/>
      <w:b/>
      <w:szCs w:val="24"/>
    </w:rPr>
  </w:style>
  <w:style w:type="paragraph" w:styleId="23">
    <w:name w:val="Body Text 2"/>
    <w:basedOn w:val="a0"/>
    <w:link w:val="24"/>
    <w:rPr>
      <w:b/>
      <w:bCs/>
    </w:rPr>
  </w:style>
  <w:style w:type="table" w:styleId="aa">
    <w:name w:val="Table Grid"/>
    <w:basedOn w:val="a2"/>
    <w:rsid w:val="0088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0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c">
    <w:name w:val="header"/>
    <w:basedOn w:val="a0"/>
    <w:link w:val="ad"/>
    <w:rsid w:val="00C4136A"/>
    <w:pPr>
      <w:tabs>
        <w:tab w:val="center" w:pos="4677"/>
        <w:tab w:val="right" w:pos="9355"/>
      </w:tabs>
    </w:pPr>
  </w:style>
  <w:style w:type="paragraph" w:styleId="ae">
    <w:name w:val="footer"/>
    <w:basedOn w:val="a0"/>
    <w:link w:val="af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0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rsid w:val="009351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caption"/>
    <w:basedOn w:val="a0"/>
    <w:next w:val="a0"/>
    <w:qFormat/>
    <w:rsid w:val="0073173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character" w:customStyle="1" w:styleId="ConsPlusNormal0">
    <w:name w:val="ConsPlusNormal Знак"/>
    <w:link w:val="ConsPlusNormal"/>
    <w:uiPriority w:val="99"/>
    <w:rsid w:val="00503A58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iPriority w:val="99"/>
    <w:rsid w:val="00714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714214"/>
    <w:rPr>
      <w:rFonts w:ascii="Courier New" w:hAnsi="Courier New" w:cs="Courier New"/>
      <w:lang w:val="ru-RU" w:eastAsia="ru-RU" w:bidi="ar-SA"/>
    </w:rPr>
  </w:style>
  <w:style w:type="paragraph" w:styleId="af2">
    <w:name w:val="footnote text"/>
    <w:basedOn w:val="a0"/>
    <w:semiHidden/>
    <w:rsid w:val="00CD6EFD"/>
    <w:rPr>
      <w:rFonts w:ascii="Times New Roman" w:hAnsi="Times New Roman"/>
      <w:sz w:val="20"/>
      <w:lang w:eastAsia="zh-CN"/>
    </w:rPr>
  </w:style>
  <w:style w:type="paragraph" w:customStyle="1" w:styleId="Style2">
    <w:name w:val="Style2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rsid w:val="00486773"/>
    <w:pPr>
      <w:widowControl w:val="0"/>
      <w:autoSpaceDE w:val="0"/>
      <w:autoSpaceDN w:val="0"/>
      <w:adjustRightInd w:val="0"/>
      <w:spacing w:line="46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rsid w:val="00486773"/>
    <w:pPr>
      <w:widowControl w:val="0"/>
      <w:autoSpaceDE w:val="0"/>
      <w:autoSpaceDN w:val="0"/>
      <w:adjustRightInd w:val="0"/>
      <w:spacing w:line="322" w:lineRule="exact"/>
      <w:ind w:firstLine="65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rsid w:val="004867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rsid w:val="00486773"/>
    <w:pPr>
      <w:widowControl w:val="0"/>
      <w:autoSpaceDE w:val="0"/>
      <w:autoSpaceDN w:val="0"/>
      <w:adjustRightInd w:val="0"/>
      <w:spacing w:line="326" w:lineRule="exact"/>
      <w:ind w:hanging="157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4867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86773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rsid w:val="00486773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sid w:val="00486773"/>
    <w:rPr>
      <w:rFonts w:ascii="Times New Roman" w:hAnsi="Times New Roman" w:cs="Times New Roman"/>
      <w:sz w:val="26"/>
      <w:szCs w:val="26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0"/>
    <w:autoRedefine/>
    <w:rsid w:val="005B6EF8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af4">
    <w:name w:val="Знак Знак Знак Знак Знак Знак Знак"/>
    <w:basedOn w:val="a0"/>
    <w:rsid w:val="006E7B8C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32">
    <w:name w:val="Основной текст с отступом 3 Знак"/>
    <w:link w:val="31"/>
    <w:rsid w:val="00E87DD6"/>
    <w:rPr>
      <w:sz w:val="28"/>
      <w:lang w:val="ru-RU" w:eastAsia="ru-RU" w:bidi="ar-SA"/>
    </w:rPr>
  </w:style>
  <w:style w:type="paragraph" w:customStyle="1" w:styleId="Style4">
    <w:name w:val="Style4"/>
    <w:basedOn w:val="a0"/>
    <w:rsid w:val="004E6BF5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spelle">
    <w:name w:val="spelle"/>
    <w:rsid w:val="00034614"/>
  </w:style>
  <w:style w:type="character" w:styleId="af5">
    <w:name w:val="Hyperlink"/>
    <w:uiPriority w:val="99"/>
    <w:rsid w:val="00034614"/>
    <w:rPr>
      <w:color w:val="0000FF"/>
      <w:u w:val="single"/>
    </w:rPr>
  </w:style>
  <w:style w:type="paragraph" w:customStyle="1" w:styleId="ConsPlusCell">
    <w:name w:val="ConsPlusCell"/>
    <w:rsid w:val="00A868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6">
    <w:name w:val="Знак Знак"/>
    <w:locked/>
    <w:rsid w:val="00267F0E"/>
    <w:rPr>
      <w:sz w:val="28"/>
      <w:lang w:val="ru-RU" w:eastAsia="ru-RU" w:bidi="ar-SA"/>
    </w:rPr>
  </w:style>
  <w:style w:type="character" w:customStyle="1" w:styleId="subheading-category">
    <w:name w:val="subheading-category"/>
    <w:basedOn w:val="a1"/>
    <w:rsid w:val="00447255"/>
  </w:style>
  <w:style w:type="paragraph" w:styleId="af7">
    <w:name w:val="Document Map"/>
    <w:basedOn w:val="a0"/>
    <w:semiHidden/>
    <w:rsid w:val="00994840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TextIndent3Char">
    <w:name w:val="Body Text Indent 3 Char"/>
    <w:locked/>
    <w:rsid w:val="00493962"/>
    <w:rPr>
      <w:sz w:val="28"/>
      <w:lang w:val="ru-RU" w:eastAsia="ru-RU" w:bidi="ar-SA"/>
    </w:rPr>
  </w:style>
  <w:style w:type="paragraph" w:customStyle="1" w:styleId="headertext">
    <w:name w:val="headertext"/>
    <w:basedOn w:val="a0"/>
    <w:rsid w:val="00246D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5">
    <w:name w:val="Знак Знак3"/>
    <w:rsid w:val="005561DB"/>
    <w:rPr>
      <w:sz w:val="28"/>
      <w:lang w:val="ru-RU" w:eastAsia="ru-RU" w:bidi="ar-SA"/>
    </w:rPr>
  </w:style>
  <w:style w:type="paragraph" w:customStyle="1" w:styleId="12">
    <w:name w:val="Без интервала1"/>
    <w:rsid w:val="00FD22F5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0"/>
    <w:rsid w:val="001936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3">
    <w:name w:val="Style13"/>
    <w:basedOn w:val="a0"/>
    <w:rsid w:val="00193661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Calibri" w:hAnsi="Times New Roman"/>
      <w:sz w:val="24"/>
      <w:szCs w:val="24"/>
    </w:rPr>
  </w:style>
  <w:style w:type="paragraph" w:styleId="af8">
    <w:name w:val="No Spacing"/>
    <w:link w:val="af9"/>
    <w:uiPriority w:val="1"/>
    <w:qFormat/>
    <w:rsid w:val="000B0D60"/>
    <w:rPr>
      <w:rFonts w:ascii="Peterburg" w:hAnsi="Peterburg"/>
      <w:sz w:val="28"/>
    </w:rPr>
  </w:style>
  <w:style w:type="paragraph" w:styleId="afa">
    <w:name w:val="List Paragraph"/>
    <w:basedOn w:val="a0"/>
    <w:uiPriority w:val="99"/>
    <w:qFormat/>
    <w:rsid w:val="00A53DF7"/>
    <w:pPr>
      <w:ind w:left="720"/>
      <w:contextualSpacing/>
    </w:pPr>
  </w:style>
  <w:style w:type="character" w:customStyle="1" w:styleId="ad">
    <w:name w:val="Верхний колонтитул Знак"/>
    <w:basedOn w:val="a1"/>
    <w:link w:val="ac"/>
    <w:uiPriority w:val="99"/>
    <w:rsid w:val="00A9502C"/>
    <w:rPr>
      <w:rFonts w:ascii="Peterburg" w:hAnsi="Peterburg"/>
      <w:sz w:val="28"/>
    </w:rPr>
  </w:style>
  <w:style w:type="character" w:customStyle="1" w:styleId="50">
    <w:name w:val="Заголовок 5 Знак"/>
    <w:basedOn w:val="a1"/>
    <w:link w:val="5"/>
    <w:rsid w:val="00530032"/>
    <w:rPr>
      <w:b/>
      <w:sz w:val="28"/>
      <w:szCs w:val="28"/>
    </w:rPr>
  </w:style>
  <w:style w:type="numbering" w:customStyle="1" w:styleId="14">
    <w:name w:val="Нет списка1"/>
    <w:next w:val="a3"/>
    <w:semiHidden/>
    <w:rsid w:val="00530032"/>
  </w:style>
  <w:style w:type="character" w:styleId="afb">
    <w:name w:val="page number"/>
    <w:basedOn w:val="a1"/>
    <w:rsid w:val="00530032"/>
  </w:style>
  <w:style w:type="paragraph" w:customStyle="1" w:styleId="ConsPlusNonformat">
    <w:name w:val="ConsPlusNonformat"/>
    <w:rsid w:val="00530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rsid w:val="0053003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harChar">
    <w:name w:val="Char Char"/>
    <w:basedOn w:val="a0"/>
    <w:rsid w:val="00530032"/>
    <w:rPr>
      <w:rFonts w:ascii="Times New Roman" w:hAnsi="Times New Roman"/>
      <w:sz w:val="20"/>
      <w:lang w:val="en-US" w:eastAsia="en-US"/>
    </w:rPr>
  </w:style>
  <w:style w:type="numbering" w:customStyle="1" w:styleId="25">
    <w:name w:val="Нет списка2"/>
    <w:next w:val="a3"/>
    <w:semiHidden/>
    <w:rsid w:val="00BB1D85"/>
  </w:style>
  <w:style w:type="character" w:customStyle="1" w:styleId="af">
    <w:name w:val="Нижний колонтитул Знак"/>
    <w:link w:val="ae"/>
    <w:rsid w:val="00BB1D85"/>
    <w:rPr>
      <w:rFonts w:ascii="Peterburg" w:hAnsi="Peterburg"/>
      <w:sz w:val="28"/>
    </w:rPr>
  </w:style>
  <w:style w:type="numbering" w:customStyle="1" w:styleId="36">
    <w:name w:val="Нет списка3"/>
    <w:next w:val="a3"/>
    <w:semiHidden/>
    <w:rsid w:val="00130427"/>
  </w:style>
  <w:style w:type="character" w:customStyle="1" w:styleId="a7">
    <w:name w:val="Текст выноски Знак"/>
    <w:link w:val="a6"/>
    <w:rsid w:val="00130427"/>
    <w:rPr>
      <w:rFonts w:ascii="Tahoma" w:hAnsi="Tahoma" w:cs="Tahoma"/>
      <w:sz w:val="16"/>
      <w:szCs w:val="16"/>
    </w:rPr>
  </w:style>
  <w:style w:type="numbering" w:customStyle="1" w:styleId="41">
    <w:name w:val="Нет списка4"/>
    <w:next w:val="a3"/>
    <w:semiHidden/>
    <w:rsid w:val="00F626C1"/>
  </w:style>
  <w:style w:type="character" w:customStyle="1" w:styleId="a5">
    <w:name w:val="Основной текст с отступом Знак"/>
    <w:link w:val="a4"/>
    <w:locked/>
    <w:rsid w:val="00F626C1"/>
    <w:rPr>
      <w:rFonts w:ascii="Peterburg" w:hAnsi="Peterburg"/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F626C1"/>
    <w:rPr>
      <w:rFonts w:ascii="Peterburg" w:hAnsi="Peterburg"/>
      <w:sz w:val="28"/>
    </w:rPr>
  </w:style>
  <w:style w:type="character" w:customStyle="1" w:styleId="BodyTextIndentChar">
    <w:name w:val="Body Text Indent Char"/>
    <w:locked/>
    <w:rsid w:val="00F626C1"/>
    <w:rPr>
      <w:sz w:val="24"/>
      <w:lang w:val="ru-RU" w:eastAsia="ru-RU"/>
    </w:rPr>
  </w:style>
  <w:style w:type="character" w:customStyle="1" w:styleId="afc">
    <w:name w:val="Знак Знак"/>
    <w:locked/>
    <w:rsid w:val="00F626C1"/>
    <w:rPr>
      <w:sz w:val="24"/>
      <w:szCs w:val="24"/>
      <w:lang w:val="ru-RU" w:eastAsia="ru-RU" w:bidi="ar-SA"/>
    </w:rPr>
  </w:style>
  <w:style w:type="character" w:styleId="afd">
    <w:name w:val="Strong"/>
    <w:qFormat/>
    <w:rsid w:val="00F626C1"/>
    <w:rPr>
      <w:rFonts w:cs="Times New Roman"/>
      <w:b/>
      <w:bCs/>
    </w:rPr>
  </w:style>
  <w:style w:type="character" w:customStyle="1" w:styleId="afe">
    <w:name w:val="Основной текст_"/>
    <w:link w:val="15"/>
    <w:locked/>
    <w:rsid w:val="00F626C1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e"/>
    <w:rsid w:val="00F626C1"/>
    <w:pPr>
      <w:shd w:val="clear" w:color="auto" w:fill="FFFFFF"/>
      <w:spacing w:after="300" w:line="240" w:lineRule="atLeast"/>
    </w:pPr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"/>
    <w:rsid w:val="00F626C1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customStyle="1" w:styleId="26">
    <w:name w:val="Без интервала2"/>
    <w:rsid w:val="00F626C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rsid w:val="00F626C1"/>
    <w:rPr>
      <w:rFonts w:ascii="Peterburg" w:hAnsi="Peterburg"/>
      <w:b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626C1"/>
  </w:style>
  <w:style w:type="character" w:customStyle="1" w:styleId="20">
    <w:name w:val="Заголовок 2 Знак"/>
    <w:aliases w:val="H2 Знак,&quot;Изумруд&quot; Знак"/>
    <w:link w:val="2"/>
    <w:uiPriority w:val="99"/>
    <w:rsid w:val="00F626C1"/>
    <w:rPr>
      <w:rFonts w:ascii="Arial" w:hAnsi="Arial" w:cs="Arial"/>
      <w:b/>
      <w:bCs/>
      <w:i/>
      <w:iCs/>
      <w:sz w:val="28"/>
      <w:szCs w:val="28"/>
    </w:rPr>
  </w:style>
  <w:style w:type="numbering" w:customStyle="1" w:styleId="111">
    <w:name w:val="Нет списка111"/>
    <w:next w:val="a3"/>
    <w:semiHidden/>
    <w:rsid w:val="00F626C1"/>
  </w:style>
  <w:style w:type="character" w:customStyle="1" w:styleId="16">
    <w:name w:val="Основной текст с отступом Знак1"/>
    <w:uiPriority w:val="99"/>
    <w:semiHidden/>
    <w:rsid w:val="00F626C1"/>
  </w:style>
  <w:style w:type="character" w:customStyle="1" w:styleId="24">
    <w:name w:val="Основной текст 2 Знак"/>
    <w:link w:val="23"/>
    <w:rsid w:val="00F626C1"/>
    <w:rPr>
      <w:rFonts w:ascii="Peterburg" w:hAnsi="Peterburg"/>
      <w:b/>
      <w:bCs/>
      <w:sz w:val="28"/>
    </w:rPr>
  </w:style>
  <w:style w:type="paragraph" w:customStyle="1" w:styleId="17">
    <w:name w:val="Знак1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34">
    <w:name w:val="Основной текст 3 Знак"/>
    <w:link w:val="33"/>
    <w:rsid w:val="00F626C1"/>
    <w:rPr>
      <w:b/>
      <w:sz w:val="28"/>
      <w:szCs w:val="24"/>
    </w:rPr>
  </w:style>
  <w:style w:type="paragraph" w:customStyle="1" w:styleId="Style16">
    <w:name w:val="Style16"/>
    <w:basedOn w:val="a0"/>
    <w:rsid w:val="00F626C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  <w:sz w:val="24"/>
      <w:szCs w:val="24"/>
    </w:rPr>
  </w:style>
  <w:style w:type="character" w:customStyle="1" w:styleId="a9">
    <w:name w:val="Основной текст Знак"/>
    <w:link w:val="a8"/>
    <w:rsid w:val="00F626C1"/>
    <w:rPr>
      <w:sz w:val="28"/>
      <w:szCs w:val="24"/>
    </w:rPr>
  </w:style>
  <w:style w:type="paragraph" w:customStyle="1" w:styleId="aff">
    <w:name w:val="Знак Знак Знак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numbering" w:customStyle="1" w:styleId="1111">
    <w:name w:val="Нет списка1111"/>
    <w:next w:val="a3"/>
    <w:uiPriority w:val="99"/>
    <w:semiHidden/>
    <w:unhideWhenUsed/>
    <w:rsid w:val="00F626C1"/>
  </w:style>
  <w:style w:type="character" w:customStyle="1" w:styleId="form-header">
    <w:name w:val="form-header"/>
    <w:uiPriority w:val="99"/>
    <w:rsid w:val="00F626C1"/>
    <w:rPr>
      <w:b/>
      <w:sz w:val="20"/>
    </w:rPr>
  </w:style>
  <w:style w:type="character" w:styleId="aff0">
    <w:name w:val="FollowedHyperlink"/>
    <w:uiPriority w:val="99"/>
    <w:rsid w:val="00F626C1"/>
    <w:rPr>
      <w:rFonts w:cs="Times New Roman"/>
      <w:color w:val="800080"/>
      <w:u w:val="single"/>
    </w:rPr>
  </w:style>
  <w:style w:type="paragraph" w:customStyle="1" w:styleId="xl70">
    <w:name w:val="xl70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65">
    <w:name w:val="xl65"/>
    <w:basedOn w:val="a0"/>
    <w:uiPriority w:val="99"/>
    <w:rsid w:val="00F626C1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7">
    <w:name w:val="xl6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8">
    <w:name w:val="xl68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69">
    <w:name w:val="xl69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1">
    <w:name w:val="xl71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2">
    <w:name w:val="xl72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8"/>
    </w:rPr>
  </w:style>
  <w:style w:type="paragraph" w:customStyle="1" w:styleId="xl73">
    <w:name w:val="xl7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4">
    <w:name w:val="xl7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5">
    <w:name w:val="xl7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6">
    <w:name w:val="xl7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7">
    <w:name w:val="xl7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8">
    <w:name w:val="xl7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9">
    <w:name w:val="xl7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0">
    <w:name w:val="xl80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1">
    <w:name w:val="xl8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2">
    <w:name w:val="xl8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3">
    <w:name w:val="xl8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4">
    <w:name w:val="xl8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5">
    <w:name w:val="xl8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6">
    <w:name w:val="xl8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7">
    <w:name w:val="xl8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8">
    <w:name w:val="xl8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1">
    <w:name w:val="xl9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2">
    <w:name w:val="xl9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table" w:customStyle="1" w:styleId="18">
    <w:name w:val="Сетка таблицы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F626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210">
    <w:name w:val="Нет списка21"/>
    <w:next w:val="a3"/>
    <w:uiPriority w:val="99"/>
    <w:semiHidden/>
    <w:unhideWhenUsed/>
    <w:rsid w:val="00F626C1"/>
  </w:style>
  <w:style w:type="character" w:customStyle="1" w:styleId="40">
    <w:name w:val="Заголовок 4 Знак"/>
    <w:link w:val="4"/>
    <w:rsid w:val="00F626C1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F626C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F626C1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F626C1"/>
    <w:rPr>
      <w:sz w:val="24"/>
      <w:szCs w:val="24"/>
    </w:rPr>
  </w:style>
  <w:style w:type="numbering" w:customStyle="1" w:styleId="310">
    <w:name w:val="Нет списка31"/>
    <w:next w:val="a3"/>
    <w:uiPriority w:val="99"/>
    <w:semiHidden/>
    <w:unhideWhenUsed/>
    <w:rsid w:val="00F626C1"/>
  </w:style>
  <w:style w:type="numbering" w:customStyle="1" w:styleId="120">
    <w:name w:val="Нет списка12"/>
    <w:next w:val="a3"/>
    <w:semiHidden/>
    <w:rsid w:val="00F626C1"/>
  </w:style>
  <w:style w:type="numbering" w:customStyle="1" w:styleId="112">
    <w:name w:val="Нет списка112"/>
    <w:next w:val="a3"/>
    <w:uiPriority w:val="99"/>
    <w:semiHidden/>
    <w:unhideWhenUsed/>
    <w:rsid w:val="00F626C1"/>
  </w:style>
  <w:style w:type="table" w:customStyle="1" w:styleId="27">
    <w:name w:val="Сетка таблицы2"/>
    <w:basedOn w:val="a2"/>
    <w:next w:val="aa"/>
    <w:uiPriority w:val="99"/>
    <w:rsid w:val="00F62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3"/>
    <w:uiPriority w:val="99"/>
    <w:semiHidden/>
    <w:unhideWhenUsed/>
    <w:rsid w:val="00F626C1"/>
  </w:style>
  <w:style w:type="numbering" w:customStyle="1" w:styleId="52">
    <w:name w:val="Нет списка5"/>
    <w:next w:val="a3"/>
    <w:uiPriority w:val="99"/>
    <w:semiHidden/>
    <w:unhideWhenUsed/>
    <w:rsid w:val="00DE7F66"/>
  </w:style>
  <w:style w:type="numbering" w:customStyle="1" w:styleId="130">
    <w:name w:val="Нет списка13"/>
    <w:next w:val="a3"/>
    <w:uiPriority w:val="99"/>
    <w:semiHidden/>
    <w:rsid w:val="00DE7F66"/>
  </w:style>
  <w:style w:type="numbering" w:customStyle="1" w:styleId="1130">
    <w:name w:val="Нет списка113"/>
    <w:next w:val="a3"/>
    <w:uiPriority w:val="99"/>
    <w:semiHidden/>
    <w:unhideWhenUsed/>
    <w:rsid w:val="00DE7F66"/>
  </w:style>
  <w:style w:type="numbering" w:customStyle="1" w:styleId="1112">
    <w:name w:val="Нет списка1112"/>
    <w:next w:val="a3"/>
    <w:semiHidden/>
    <w:rsid w:val="00DE7F66"/>
  </w:style>
  <w:style w:type="numbering" w:customStyle="1" w:styleId="11111">
    <w:name w:val="Нет списка11111"/>
    <w:next w:val="a3"/>
    <w:uiPriority w:val="99"/>
    <w:semiHidden/>
    <w:unhideWhenUsed/>
    <w:rsid w:val="00DE7F66"/>
  </w:style>
  <w:style w:type="table" w:customStyle="1" w:styleId="37">
    <w:name w:val="Сетка таблицы3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uiPriority w:val="99"/>
    <w:rsid w:val="00DE7F6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uiPriority w:val="99"/>
    <w:semiHidden/>
    <w:unhideWhenUsed/>
    <w:rsid w:val="00DE7F66"/>
  </w:style>
  <w:style w:type="character" w:customStyle="1" w:styleId="af9">
    <w:name w:val="Без интервала Знак"/>
    <w:link w:val="af8"/>
    <w:uiPriority w:val="99"/>
    <w:locked/>
    <w:rsid w:val="00DE7F66"/>
    <w:rPr>
      <w:rFonts w:ascii="Peterburg" w:hAnsi="Peterburg"/>
      <w:sz w:val="28"/>
    </w:rPr>
  </w:style>
  <w:style w:type="numbering" w:customStyle="1" w:styleId="320">
    <w:name w:val="Нет списка32"/>
    <w:next w:val="a3"/>
    <w:uiPriority w:val="99"/>
    <w:semiHidden/>
    <w:unhideWhenUsed/>
    <w:rsid w:val="00DE7F66"/>
  </w:style>
  <w:style w:type="numbering" w:customStyle="1" w:styleId="1210">
    <w:name w:val="Нет списка121"/>
    <w:next w:val="a3"/>
    <w:semiHidden/>
    <w:rsid w:val="00DE7F66"/>
  </w:style>
  <w:style w:type="table" w:customStyle="1" w:styleId="212">
    <w:name w:val="Сетка таблицы21"/>
    <w:basedOn w:val="a2"/>
    <w:next w:val="aa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3"/>
    <w:semiHidden/>
    <w:rsid w:val="00DE7F66"/>
  </w:style>
  <w:style w:type="numbering" w:customStyle="1" w:styleId="311">
    <w:name w:val="Нет списка311"/>
    <w:next w:val="a3"/>
    <w:semiHidden/>
    <w:rsid w:val="00DE7F66"/>
  </w:style>
  <w:style w:type="paragraph" w:customStyle="1" w:styleId="ConsPlusDocList">
    <w:name w:val="ConsPlusDocList"/>
    <w:uiPriority w:val="99"/>
    <w:rsid w:val="00DE7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table" w:customStyle="1" w:styleId="42">
    <w:name w:val="Сетка таблицы4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a"/>
    <w:uiPriority w:val="59"/>
    <w:rsid w:val="00B676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a"/>
    <w:uiPriority w:val="59"/>
    <w:rsid w:val="00F160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next w:val="aa"/>
    <w:uiPriority w:val="59"/>
    <w:rsid w:val="001000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a"/>
    <w:uiPriority w:val="59"/>
    <w:rsid w:val="00856A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271A81"/>
  </w:style>
  <w:style w:type="numbering" w:customStyle="1" w:styleId="140">
    <w:name w:val="Нет списка14"/>
    <w:next w:val="a3"/>
    <w:semiHidden/>
    <w:rsid w:val="00271A81"/>
  </w:style>
  <w:style w:type="numbering" w:customStyle="1" w:styleId="114">
    <w:name w:val="Нет списка114"/>
    <w:next w:val="a3"/>
    <w:uiPriority w:val="99"/>
    <w:semiHidden/>
    <w:unhideWhenUsed/>
    <w:rsid w:val="00271A81"/>
  </w:style>
  <w:style w:type="table" w:customStyle="1" w:styleId="100">
    <w:name w:val="Сетка таблицы10"/>
    <w:basedOn w:val="a2"/>
    <w:next w:val="aa"/>
    <w:uiPriority w:val="99"/>
    <w:rsid w:val="00271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99"/>
    <w:rsid w:val="00271A8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uiPriority w:val="99"/>
    <w:semiHidden/>
    <w:unhideWhenUsed/>
    <w:rsid w:val="00271A81"/>
  </w:style>
  <w:style w:type="numbering" w:customStyle="1" w:styleId="330">
    <w:name w:val="Нет списка33"/>
    <w:next w:val="a3"/>
    <w:uiPriority w:val="99"/>
    <w:semiHidden/>
    <w:unhideWhenUsed/>
    <w:rsid w:val="00271A81"/>
  </w:style>
  <w:style w:type="paragraph" w:customStyle="1" w:styleId="aff1">
    <w:name w:val="Нормальный (таблица)"/>
    <w:basedOn w:val="a0"/>
    <w:next w:val="a0"/>
    <w:uiPriority w:val="99"/>
    <w:rsid w:val="00271A81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2">
    <w:name w:val="Цветовое выделение для Текст"/>
    <w:uiPriority w:val="99"/>
    <w:rsid w:val="00271A81"/>
  </w:style>
  <w:style w:type="character" w:customStyle="1" w:styleId="aff3">
    <w:name w:val="Гипертекстовая ссылка"/>
    <w:basedOn w:val="a1"/>
    <w:uiPriority w:val="99"/>
    <w:rsid w:val="00271A81"/>
    <w:rPr>
      <w:color w:val="106BBE"/>
    </w:rPr>
  </w:style>
  <w:style w:type="paragraph" w:customStyle="1" w:styleId="aff4">
    <w:name w:val="Комментарий"/>
    <w:basedOn w:val="a0"/>
    <w:next w:val="a0"/>
    <w:uiPriority w:val="99"/>
    <w:rsid w:val="00271A8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0"/>
    <w:uiPriority w:val="99"/>
    <w:rsid w:val="00271A81"/>
    <w:rPr>
      <w:i/>
      <w:iCs/>
    </w:rPr>
  </w:style>
  <w:style w:type="character" w:styleId="aff6">
    <w:name w:val="annotation reference"/>
    <w:basedOn w:val="a1"/>
    <w:uiPriority w:val="99"/>
    <w:semiHidden/>
    <w:unhideWhenUsed/>
    <w:rsid w:val="00271A81"/>
    <w:rPr>
      <w:sz w:val="16"/>
      <w:szCs w:val="16"/>
    </w:rPr>
  </w:style>
  <w:style w:type="paragraph" w:styleId="aff7">
    <w:name w:val="annotation text"/>
    <w:basedOn w:val="a0"/>
    <w:link w:val="aff8"/>
    <w:uiPriority w:val="99"/>
    <w:semiHidden/>
    <w:unhideWhenUsed/>
    <w:rsid w:val="00271A81"/>
    <w:pPr>
      <w:spacing w:after="200"/>
    </w:pPr>
    <w:rPr>
      <w:rFonts w:asciiTheme="minorHAnsi" w:eastAsiaTheme="minorEastAsia" w:hAnsiTheme="minorHAnsi" w:cstheme="minorBidi"/>
      <w:sz w:val="20"/>
    </w:rPr>
  </w:style>
  <w:style w:type="character" w:customStyle="1" w:styleId="aff8">
    <w:name w:val="Текст примечания Знак"/>
    <w:basedOn w:val="a1"/>
    <w:link w:val="aff7"/>
    <w:uiPriority w:val="99"/>
    <w:semiHidden/>
    <w:rsid w:val="00271A81"/>
    <w:rPr>
      <w:rFonts w:asciiTheme="minorHAnsi" w:eastAsiaTheme="minorEastAsia" w:hAnsiTheme="minorHAnsi" w:cstheme="minorBidi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271A81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271A81"/>
    <w:rPr>
      <w:rFonts w:asciiTheme="minorHAnsi" w:eastAsiaTheme="minorEastAsia" w:hAnsiTheme="minorHAnsi" w:cstheme="minorBidi"/>
      <w:b/>
      <w:bCs/>
    </w:rPr>
  </w:style>
  <w:style w:type="paragraph" w:styleId="a">
    <w:name w:val="List Bullet"/>
    <w:basedOn w:val="a0"/>
    <w:uiPriority w:val="99"/>
    <w:unhideWhenUsed/>
    <w:rsid w:val="00271A81"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41">
    <w:name w:val="Сетка таблицы14"/>
    <w:basedOn w:val="a2"/>
    <w:next w:val="aa"/>
    <w:uiPriority w:val="99"/>
    <w:rsid w:val="00BE5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semiHidden/>
    <w:rsid w:val="00AC2902"/>
  </w:style>
  <w:style w:type="character" w:customStyle="1" w:styleId="krista-excel-wrapper-spancontainer">
    <w:name w:val="krista-excel-wrapper-spancontainer"/>
    <w:basedOn w:val="a1"/>
    <w:rsid w:val="00AC2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aliases w:val="H2,&quot;Изумруд&quot;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3173C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0"/>
    <w:next w:val="a0"/>
    <w:link w:val="50"/>
    <w:qFormat/>
    <w:rsid w:val="00530032"/>
    <w:pPr>
      <w:keepNext/>
      <w:outlineLvl w:val="4"/>
    </w:pPr>
    <w:rPr>
      <w:rFonts w:ascii="Times New Roman" w:hAnsi="Times New Roman"/>
      <w:b/>
      <w:szCs w:val="28"/>
    </w:rPr>
  </w:style>
  <w:style w:type="paragraph" w:styleId="6">
    <w:name w:val="heading 6"/>
    <w:basedOn w:val="a0"/>
    <w:next w:val="a0"/>
    <w:link w:val="60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3173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rsid w:val="007317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pPr>
      <w:ind w:firstLine="709"/>
    </w:pPr>
  </w:style>
  <w:style w:type="paragraph" w:styleId="21">
    <w:name w:val="Body Text Indent 2"/>
    <w:basedOn w:val="a0"/>
    <w:link w:val="22"/>
    <w:pPr>
      <w:ind w:firstLine="709"/>
      <w:jc w:val="both"/>
    </w:pPr>
  </w:style>
  <w:style w:type="paragraph" w:styleId="a6">
    <w:name w:val="Balloon Text"/>
    <w:basedOn w:val="a0"/>
    <w:link w:val="a7"/>
    <w:rPr>
      <w:rFonts w:ascii="Tahoma" w:hAnsi="Tahoma" w:cs="Tahoma"/>
      <w:sz w:val="16"/>
      <w:szCs w:val="16"/>
    </w:rPr>
  </w:style>
  <w:style w:type="paragraph" w:styleId="31">
    <w:name w:val="Body Text Indent 3"/>
    <w:basedOn w:val="a0"/>
    <w:link w:val="32"/>
    <w:pPr>
      <w:ind w:firstLine="720"/>
    </w:pPr>
    <w:rPr>
      <w:rFonts w:ascii="Times New Roman" w:hAnsi="Times New Roman"/>
    </w:rPr>
  </w:style>
  <w:style w:type="paragraph" w:styleId="a8">
    <w:name w:val="Body Text"/>
    <w:basedOn w:val="a0"/>
    <w:link w:val="a9"/>
    <w:pPr>
      <w:jc w:val="center"/>
    </w:pPr>
    <w:rPr>
      <w:rFonts w:ascii="Times New Roman" w:hAnsi="Times New Roman"/>
      <w:szCs w:val="24"/>
    </w:rPr>
  </w:style>
  <w:style w:type="paragraph" w:styleId="33">
    <w:name w:val="Body Text 3"/>
    <w:basedOn w:val="a0"/>
    <w:link w:val="34"/>
    <w:pPr>
      <w:jc w:val="both"/>
    </w:pPr>
    <w:rPr>
      <w:rFonts w:ascii="Times New Roman" w:hAnsi="Times New Roman"/>
      <w:b/>
      <w:szCs w:val="24"/>
    </w:rPr>
  </w:style>
  <w:style w:type="paragraph" w:styleId="23">
    <w:name w:val="Body Text 2"/>
    <w:basedOn w:val="a0"/>
    <w:link w:val="24"/>
    <w:rPr>
      <w:b/>
      <w:bCs/>
    </w:rPr>
  </w:style>
  <w:style w:type="table" w:styleId="aa">
    <w:name w:val="Table Grid"/>
    <w:basedOn w:val="a2"/>
    <w:rsid w:val="0088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0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c">
    <w:name w:val="header"/>
    <w:basedOn w:val="a0"/>
    <w:link w:val="ad"/>
    <w:rsid w:val="00C4136A"/>
    <w:pPr>
      <w:tabs>
        <w:tab w:val="center" w:pos="4677"/>
        <w:tab w:val="right" w:pos="9355"/>
      </w:tabs>
    </w:pPr>
  </w:style>
  <w:style w:type="paragraph" w:styleId="ae">
    <w:name w:val="footer"/>
    <w:basedOn w:val="a0"/>
    <w:link w:val="af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0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rsid w:val="009351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caption"/>
    <w:basedOn w:val="a0"/>
    <w:next w:val="a0"/>
    <w:qFormat/>
    <w:rsid w:val="0073173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character" w:customStyle="1" w:styleId="ConsPlusNormal0">
    <w:name w:val="ConsPlusNormal Знак"/>
    <w:link w:val="ConsPlusNormal"/>
    <w:uiPriority w:val="99"/>
    <w:rsid w:val="00503A58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iPriority w:val="99"/>
    <w:rsid w:val="00714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714214"/>
    <w:rPr>
      <w:rFonts w:ascii="Courier New" w:hAnsi="Courier New" w:cs="Courier New"/>
      <w:lang w:val="ru-RU" w:eastAsia="ru-RU" w:bidi="ar-SA"/>
    </w:rPr>
  </w:style>
  <w:style w:type="paragraph" w:styleId="af2">
    <w:name w:val="footnote text"/>
    <w:basedOn w:val="a0"/>
    <w:semiHidden/>
    <w:rsid w:val="00CD6EFD"/>
    <w:rPr>
      <w:rFonts w:ascii="Times New Roman" w:hAnsi="Times New Roman"/>
      <w:sz w:val="20"/>
      <w:lang w:eastAsia="zh-CN"/>
    </w:rPr>
  </w:style>
  <w:style w:type="paragraph" w:customStyle="1" w:styleId="Style2">
    <w:name w:val="Style2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rsid w:val="00486773"/>
    <w:pPr>
      <w:widowControl w:val="0"/>
      <w:autoSpaceDE w:val="0"/>
      <w:autoSpaceDN w:val="0"/>
      <w:adjustRightInd w:val="0"/>
      <w:spacing w:line="46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rsid w:val="00486773"/>
    <w:pPr>
      <w:widowControl w:val="0"/>
      <w:autoSpaceDE w:val="0"/>
      <w:autoSpaceDN w:val="0"/>
      <w:adjustRightInd w:val="0"/>
      <w:spacing w:line="322" w:lineRule="exact"/>
      <w:ind w:firstLine="65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rsid w:val="004867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rsid w:val="00486773"/>
    <w:pPr>
      <w:widowControl w:val="0"/>
      <w:autoSpaceDE w:val="0"/>
      <w:autoSpaceDN w:val="0"/>
      <w:adjustRightInd w:val="0"/>
      <w:spacing w:line="326" w:lineRule="exact"/>
      <w:ind w:hanging="157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4867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86773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rsid w:val="00486773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sid w:val="00486773"/>
    <w:rPr>
      <w:rFonts w:ascii="Times New Roman" w:hAnsi="Times New Roman" w:cs="Times New Roman"/>
      <w:sz w:val="26"/>
      <w:szCs w:val="26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0"/>
    <w:autoRedefine/>
    <w:rsid w:val="005B6EF8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af4">
    <w:name w:val="Знак Знак Знак Знак Знак Знак Знак"/>
    <w:basedOn w:val="a0"/>
    <w:rsid w:val="006E7B8C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32">
    <w:name w:val="Основной текст с отступом 3 Знак"/>
    <w:link w:val="31"/>
    <w:rsid w:val="00E87DD6"/>
    <w:rPr>
      <w:sz w:val="28"/>
      <w:lang w:val="ru-RU" w:eastAsia="ru-RU" w:bidi="ar-SA"/>
    </w:rPr>
  </w:style>
  <w:style w:type="paragraph" w:customStyle="1" w:styleId="Style4">
    <w:name w:val="Style4"/>
    <w:basedOn w:val="a0"/>
    <w:rsid w:val="004E6BF5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spelle">
    <w:name w:val="spelle"/>
    <w:rsid w:val="00034614"/>
  </w:style>
  <w:style w:type="character" w:styleId="af5">
    <w:name w:val="Hyperlink"/>
    <w:uiPriority w:val="99"/>
    <w:rsid w:val="00034614"/>
    <w:rPr>
      <w:color w:val="0000FF"/>
      <w:u w:val="single"/>
    </w:rPr>
  </w:style>
  <w:style w:type="paragraph" w:customStyle="1" w:styleId="ConsPlusCell">
    <w:name w:val="ConsPlusCell"/>
    <w:rsid w:val="00A868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6">
    <w:name w:val="Знак Знак"/>
    <w:locked/>
    <w:rsid w:val="00267F0E"/>
    <w:rPr>
      <w:sz w:val="28"/>
      <w:lang w:val="ru-RU" w:eastAsia="ru-RU" w:bidi="ar-SA"/>
    </w:rPr>
  </w:style>
  <w:style w:type="character" w:customStyle="1" w:styleId="subheading-category">
    <w:name w:val="subheading-category"/>
    <w:basedOn w:val="a1"/>
    <w:rsid w:val="00447255"/>
  </w:style>
  <w:style w:type="paragraph" w:styleId="af7">
    <w:name w:val="Document Map"/>
    <w:basedOn w:val="a0"/>
    <w:semiHidden/>
    <w:rsid w:val="00994840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TextIndent3Char">
    <w:name w:val="Body Text Indent 3 Char"/>
    <w:locked/>
    <w:rsid w:val="00493962"/>
    <w:rPr>
      <w:sz w:val="28"/>
      <w:lang w:val="ru-RU" w:eastAsia="ru-RU" w:bidi="ar-SA"/>
    </w:rPr>
  </w:style>
  <w:style w:type="paragraph" w:customStyle="1" w:styleId="headertext">
    <w:name w:val="headertext"/>
    <w:basedOn w:val="a0"/>
    <w:rsid w:val="00246D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5">
    <w:name w:val="Знак Знак3"/>
    <w:rsid w:val="005561DB"/>
    <w:rPr>
      <w:sz w:val="28"/>
      <w:lang w:val="ru-RU" w:eastAsia="ru-RU" w:bidi="ar-SA"/>
    </w:rPr>
  </w:style>
  <w:style w:type="paragraph" w:customStyle="1" w:styleId="12">
    <w:name w:val="Без интервала1"/>
    <w:rsid w:val="00FD22F5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0"/>
    <w:rsid w:val="001936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3">
    <w:name w:val="Style13"/>
    <w:basedOn w:val="a0"/>
    <w:rsid w:val="00193661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Calibri" w:hAnsi="Times New Roman"/>
      <w:sz w:val="24"/>
      <w:szCs w:val="24"/>
    </w:rPr>
  </w:style>
  <w:style w:type="paragraph" w:styleId="af8">
    <w:name w:val="No Spacing"/>
    <w:link w:val="af9"/>
    <w:uiPriority w:val="1"/>
    <w:qFormat/>
    <w:rsid w:val="000B0D60"/>
    <w:rPr>
      <w:rFonts w:ascii="Peterburg" w:hAnsi="Peterburg"/>
      <w:sz w:val="28"/>
    </w:rPr>
  </w:style>
  <w:style w:type="paragraph" w:styleId="afa">
    <w:name w:val="List Paragraph"/>
    <w:basedOn w:val="a0"/>
    <w:uiPriority w:val="99"/>
    <w:qFormat/>
    <w:rsid w:val="00A53DF7"/>
    <w:pPr>
      <w:ind w:left="720"/>
      <w:contextualSpacing/>
    </w:pPr>
  </w:style>
  <w:style w:type="character" w:customStyle="1" w:styleId="ad">
    <w:name w:val="Верхний колонтитул Знак"/>
    <w:basedOn w:val="a1"/>
    <w:link w:val="ac"/>
    <w:uiPriority w:val="99"/>
    <w:rsid w:val="00A9502C"/>
    <w:rPr>
      <w:rFonts w:ascii="Peterburg" w:hAnsi="Peterburg"/>
      <w:sz w:val="28"/>
    </w:rPr>
  </w:style>
  <w:style w:type="character" w:customStyle="1" w:styleId="50">
    <w:name w:val="Заголовок 5 Знак"/>
    <w:basedOn w:val="a1"/>
    <w:link w:val="5"/>
    <w:rsid w:val="00530032"/>
    <w:rPr>
      <w:b/>
      <w:sz w:val="28"/>
      <w:szCs w:val="28"/>
    </w:rPr>
  </w:style>
  <w:style w:type="numbering" w:customStyle="1" w:styleId="14">
    <w:name w:val="Нет списка1"/>
    <w:next w:val="a3"/>
    <w:semiHidden/>
    <w:rsid w:val="00530032"/>
  </w:style>
  <w:style w:type="character" w:styleId="afb">
    <w:name w:val="page number"/>
    <w:basedOn w:val="a1"/>
    <w:rsid w:val="00530032"/>
  </w:style>
  <w:style w:type="paragraph" w:customStyle="1" w:styleId="ConsPlusNonformat">
    <w:name w:val="ConsPlusNonformat"/>
    <w:rsid w:val="00530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rsid w:val="0053003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harChar">
    <w:name w:val="Char Char"/>
    <w:basedOn w:val="a0"/>
    <w:rsid w:val="00530032"/>
    <w:rPr>
      <w:rFonts w:ascii="Times New Roman" w:hAnsi="Times New Roman"/>
      <w:sz w:val="20"/>
      <w:lang w:val="en-US" w:eastAsia="en-US"/>
    </w:rPr>
  </w:style>
  <w:style w:type="numbering" w:customStyle="1" w:styleId="25">
    <w:name w:val="Нет списка2"/>
    <w:next w:val="a3"/>
    <w:semiHidden/>
    <w:rsid w:val="00BB1D85"/>
  </w:style>
  <w:style w:type="character" w:customStyle="1" w:styleId="af">
    <w:name w:val="Нижний колонтитул Знак"/>
    <w:link w:val="ae"/>
    <w:rsid w:val="00BB1D85"/>
    <w:rPr>
      <w:rFonts w:ascii="Peterburg" w:hAnsi="Peterburg"/>
      <w:sz w:val="28"/>
    </w:rPr>
  </w:style>
  <w:style w:type="numbering" w:customStyle="1" w:styleId="36">
    <w:name w:val="Нет списка3"/>
    <w:next w:val="a3"/>
    <w:semiHidden/>
    <w:rsid w:val="00130427"/>
  </w:style>
  <w:style w:type="character" w:customStyle="1" w:styleId="a7">
    <w:name w:val="Текст выноски Знак"/>
    <w:link w:val="a6"/>
    <w:rsid w:val="00130427"/>
    <w:rPr>
      <w:rFonts w:ascii="Tahoma" w:hAnsi="Tahoma" w:cs="Tahoma"/>
      <w:sz w:val="16"/>
      <w:szCs w:val="16"/>
    </w:rPr>
  </w:style>
  <w:style w:type="numbering" w:customStyle="1" w:styleId="41">
    <w:name w:val="Нет списка4"/>
    <w:next w:val="a3"/>
    <w:semiHidden/>
    <w:rsid w:val="00F626C1"/>
  </w:style>
  <w:style w:type="character" w:customStyle="1" w:styleId="a5">
    <w:name w:val="Основной текст с отступом Знак"/>
    <w:link w:val="a4"/>
    <w:locked/>
    <w:rsid w:val="00F626C1"/>
    <w:rPr>
      <w:rFonts w:ascii="Peterburg" w:hAnsi="Peterburg"/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F626C1"/>
    <w:rPr>
      <w:rFonts w:ascii="Peterburg" w:hAnsi="Peterburg"/>
      <w:sz w:val="28"/>
    </w:rPr>
  </w:style>
  <w:style w:type="character" w:customStyle="1" w:styleId="BodyTextIndentChar">
    <w:name w:val="Body Text Indent Char"/>
    <w:locked/>
    <w:rsid w:val="00F626C1"/>
    <w:rPr>
      <w:sz w:val="24"/>
      <w:lang w:val="ru-RU" w:eastAsia="ru-RU"/>
    </w:rPr>
  </w:style>
  <w:style w:type="character" w:customStyle="1" w:styleId="afc">
    <w:name w:val="Знак Знак"/>
    <w:locked/>
    <w:rsid w:val="00F626C1"/>
    <w:rPr>
      <w:sz w:val="24"/>
      <w:szCs w:val="24"/>
      <w:lang w:val="ru-RU" w:eastAsia="ru-RU" w:bidi="ar-SA"/>
    </w:rPr>
  </w:style>
  <w:style w:type="character" w:styleId="afd">
    <w:name w:val="Strong"/>
    <w:qFormat/>
    <w:rsid w:val="00F626C1"/>
    <w:rPr>
      <w:rFonts w:cs="Times New Roman"/>
      <w:b/>
      <w:bCs/>
    </w:rPr>
  </w:style>
  <w:style w:type="character" w:customStyle="1" w:styleId="afe">
    <w:name w:val="Основной текст_"/>
    <w:link w:val="15"/>
    <w:locked/>
    <w:rsid w:val="00F626C1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e"/>
    <w:rsid w:val="00F626C1"/>
    <w:pPr>
      <w:shd w:val="clear" w:color="auto" w:fill="FFFFFF"/>
      <w:spacing w:after="300" w:line="240" w:lineRule="atLeast"/>
    </w:pPr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"/>
    <w:rsid w:val="00F626C1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customStyle="1" w:styleId="26">
    <w:name w:val="Без интервала2"/>
    <w:rsid w:val="00F626C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rsid w:val="00F626C1"/>
    <w:rPr>
      <w:rFonts w:ascii="Peterburg" w:hAnsi="Peterburg"/>
      <w:b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626C1"/>
  </w:style>
  <w:style w:type="character" w:customStyle="1" w:styleId="20">
    <w:name w:val="Заголовок 2 Знак"/>
    <w:aliases w:val="H2 Знак,&quot;Изумруд&quot; Знак"/>
    <w:link w:val="2"/>
    <w:uiPriority w:val="99"/>
    <w:rsid w:val="00F626C1"/>
    <w:rPr>
      <w:rFonts w:ascii="Arial" w:hAnsi="Arial" w:cs="Arial"/>
      <w:b/>
      <w:bCs/>
      <w:i/>
      <w:iCs/>
      <w:sz w:val="28"/>
      <w:szCs w:val="28"/>
    </w:rPr>
  </w:style>
  <w:style w:type="numbering" w:customStyle="1" w:styleId="111">
    <w:name w:val="Нет списка111"/>
    <w:next w:val="a3"/>
    <w:semiHidden/>
    <w:rsid w:val="00F626C1"/>
  </w:style>
  <w:style w:type="character" w:customStyle="1" w:styleId="16">
    <w:name w:val="Основной текст с отступом Знак1"/>
    <w:uiPriority w:val="99"/>
    <w:semiHidden/>
    <w:rsid w:val="00F626C1"/>
  </w:style>
  <w:style w:type="character" w:customStyle="1" w:styleId="24">
    <w:name w:val="Основной текст 2 Знак"/>
    <w:link w:val="23"/>
    <w:rsid w:val="00F626C1"/>
    <w:rPr>
      <w:rFonts w:ascii="Peterburg" w:hAnsi="Peterburg"/>
      <w:b/>
      <w:bCs/>
      <w:sz w:val="28"/>
    </w:rPr>
  </w:style>
  <w:style w:type="paragraph" w:customStyle="1" w:styleId="17">
    <w:name w:val="Знак1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34">
    <w:name w:val="Основной текст 3 Знак"/>
    <w:link w:val="33"/>
    <w:rsid w:val="00F626C1"/>
    <w:rPr>
      <w:b/>
      <w:sz w:val="28"/>
      <w:szCs w:val="24"/>
    </w:rPr>
  </w:style>
  <w:style w:type="paragraph" w:customStyle="1" w:styleId="Style16">
    <w:name w:val="Style16"/>
    <w:basedOn w:val="a0"/>
    <w:rsid w:val="00F626C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  <w:sz w:val="24"/>
      <w:szCs w:val="24"/>
    </w:rPr>
  </w:style>
  <w:style w:type="character" w:customStyle="1" w:styleId="a9">
    <w:name w:val="Основной текст Знак"/>
    <w:link w:val="a8"/>
    <w:rsid w:val="00F626C1"/>
    <w:rPr>
      <w:sz w:val="28"/>
      <w:szCs w:val="24"/>
    </w:rPr>
  </w:style>
  <w:style w:type="paragraph" w:customStyle="1" w:styleId="aff">
    <w:name w:val="Знак Знак Знак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numbering" w:customStyle="1" w:styleId="1111">
    <w:name w:val="Нет списка1111"/>
    <w:next w:val="a3"/>
    <w:uiPriority w:val="99"/>
    <w:semiHidden/>
    <w:unhideWhenUsed/>
    <w:rsid w:val="00F626C1"/>
  </w:style>
  <w:style w:type="character" w:customStyle="1" w:styleId="form-header">
    <w:name w:val="form-header"/>
    <w:uiPriority w:val="99"/>
    <w:rsid w:val="00F626C1"/>
    <w:rPr>
      <w:b/>
      <w:sz w:val="20"/>
    </w:rPr>
  </w:style>
  <w:style w:type="character" w:styleId="aff0">
    <w:name w:val="FollowedHyperlink"/>
    <w:uiPriority w:val="99"/>
    <w:rsid w:val="00F626C1"/>
    <w:rPr>
      <w:rFonts w:cs="Times New Roman"/>
      <w:color w:val="800080"/>
      <w:u w:val="single"/>
    </w:rPr>
  </w:style>
  <w:style w:type="paragraph" w:customStyle="1" w:styleId="xl70">
    <w:name w:val="xl70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65">
    <w:name w:val="xl65"/>
    <w:basedOn w:val="a0"/>
    <w:uiPriority w:val="99"/>
    <w:rsid w:val="00F626C1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7">
    <w:name w:val="xl6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8">
    <w:name w:val="xl68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69">
    <w:name w:val="xl69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1">
    <w:name w:val="xl71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2">
    <w:name w:val="xl72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8"/>
    </w:rPr>
  </w:style>
  <w:style w:type="paragraph" w:customStyle="1" w:styleId="xl73">
    <w:name w:val="xl7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4">
    <w:name w:val="xl7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5">
    <w:name w:val="xl7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6">
    <w:name w:val="xl7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7">
    <w:name w:val="xl7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8">
    <w:name w:val="xl7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9">
    <w:name w:val="xl7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0">
    <w:name w:val="xl80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1">
    <w:name w:val="xl8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2">
    <w:name w:val="xl8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3">
    <w:name w:val="xl8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4">
    <w:name w:val="xl8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5">
    <w:name w:val="xl8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6">
    <w:name w:val="xl8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7">
    <w:name w:val="xl8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8">
    <w:name w:val="xl8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1">
    <w:name w:val="xl9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2">
    <w:name w:val="xl9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table" w:customStyle="1" w:styleId="18">
    <w:name w:val="Сетка таблицы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F626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210">
    <w:name w:val="Нет списка21"/>
    <w:next w:val="a3"/>
    <w:uiPriority w:val="99"/>
    <w:semiHidden/>
    <w:unhideWhenUsed/>
    <w:rsid w:val="00F626C1"/>
  </w:style>
  <w:style w:type="character" w:customStyle="1" w:styleId="40">
    <w:name w:val="Заголовок 4 Знак"/>
    <w:link w:val="4"/>
    <w:rsid w:val="00F626C1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F626C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F626C1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F626C1"/>
    <w:rPr>
      <w:sz w:val="24"/>
      <w:szCs w:val="24"/>
    </w:rPr>
  </w:style>
  <w:style w:type="numbering" w:customStyle="1" w:styleId="310">
    <w:name w:val="Нет списка31"/>
    <w:next w:val="a3"/>
    <w:uiPriority w:val="99"/>
    <w:semiHidden/>
    <w:unhideWhenUsed/>
    <w:rsid w:val="00F626C1"/>
  </w:style>
  <w:style w:type="numbering" w:customStyle="1" w:styleId="120">
    <w:name w:val="Нет списка12"/>
    <w:next w:val="a3"/>
    <w:semiHidden/>
    <w:rsid w:val="00F626C1"/>
  </w:style>
  <w:style w:type="numbering" w:customStyle="1" w:styleId="112">
    <w:name w:val="Нет списка112"/>
    <w:next w:val="a3"/>
    <w:uiPriority w:val="99"/>
    <w:semiHidden/>
    <w:unhideWhenUsed/>
    <w:rsid w:val="00F626C1"/>
  </w:style>
  <w:style w:type="table" w:customStyle="1" w:styleId="27">
    <w:name w:val="Сетка таблицы2"/>
    <w:basedOn w:val="a2"/>
    <w:next w:val="aa"/>
    <w:uiPriority w:val="99"/>
    <w:rsid w:val="00F62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3"/>
    <w:uiPriority w:val="99"/>
    <w:semiHidden/>
    <w:unhideWhenUsed/>
    <w:rsid w:val="00F626C1"/>
  </w:style>
  <w:style w:type="numbering" w:customStyle="1" w:styleId="52">
    <w:name w:val="Нет списка5"/>
    <w:next w:val="a3"/>
    <w:uiPriority w:val="99"/>
    <w:semiHidden/>
    <w:unhideWhenUsed/>
    <w:rsid w:val="00DE7F66"/>
  </w:style>
  <w:style w:type="numbering" w:customStyle="1" w:styleId="130">
    <w:name w:val="Нет списка13"/>
    <w:next w:val="a3"/>
    <w:uiPriority w:val="99"/>
    <w:semiHidden/>
    <w:rsid w:val="00DE7F66"/>
  </w:style>
  <w:style w:type="numbering" w:customStyle="1" w:styleId="1130">
    <w:name w:val="Нет списка113"/>
    <w:next w:val="a3"/>
    <w:uiPriority w:val="99"/>
    <w:semiHidden/>
    <w:unhideWhenUsed/>
    <w:rsid w:val="00DE7F66"/>
  </w:style>
  <w:style w:type="numbering" w:customStyle="1" w:styleId="1112">
    <w:name w:val="Нет списка1112"/>
    <w:next w:val="a3"/>
    <w:semiHidden/>
    <w:rsid w:val="00DE7F66"/>
  </w:style>
  <w:style w:type="numbering" w:customStyle="1" w:styleId="11111">
    <w:name w:val="Нет списка11111"/>
    <w:next w:val="a3"/>
    <w:uiPriority w:val="99"/>
    <w:semiHidden/>
    <w:unhideWhenUsed/>
    <w:rsid w:val="00DE7F66"/>
  </w:style>
  <w:style w:type="table" w:customStyle="1" w:styleId="37">
    <w:name w:val="Сетка таблицы3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uiPriority w:val="99"/>
    <w:rsid w:val="00DE7F6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uiPriority w:val="99"/>
    <w:semiHidden/>
    <w:unhideWhenUsed/>
    <w:rsid w:val="00DE7F66"/>
  </w:style>
  <w:style w:type="character" w:customStyle="1" w:styleId="af9">
    <w:name w:val="Без интервала Знак"/>
    <w:link w:val="af8"/>
    <w:uiPriority w:val="99"/>
    <w:locked/>
    <w:rsid w:val="00DE7F66"/>
    <w:rPr>
      <w:rFonts w:ascii="Peterburg" w:hAnsi="Peterburg"/>
      <w:sz w:val="28"/>
    </w:rPr>
  </w:style>
  <w:style w:type="numbering" w:customStyle="1" w:styleId="320">
    <w:name w:val="Нет списка32"/>
    <w:next w:val="a3"/>
    <w:uiPriority w:val="99"/>
    <w:semiHidden/>
    <w:unhideWhenUsed/>
    <w:rsid w:val="00DE7F66"/>
  </w:style>
  <w:style w:type="numbering" w:customStyle="1" w:styleId="1210">
    <w:name w:val="Нет списка121"/>
    <w:next w:val="a3"/>
    <w:semiHidden/>
    <w:rsid w:val="00DE7F66"/>
  </w:style>
  <w:style w:type="table" w:customStyle="1" w:styleId="212">
    <w:name w:val="Сетка таблицы21"/>
    <w:basedOn w:val="a2"/>
    <w:next w:val="aa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3"/>
    <w:semiHidden/>
    <w:rsid w:val="00DE7F66"/>
  </w:style>
  <w:style w:type="numbering" w:customStyle="1" w:styleId="311">
    <w:name w:val="Нет списка311"/>
    <w:next w:val="a3"/>
    <w:semiHidden/>
    <w:rsid w:val="00DE7F66"/>
  </w:style>
  <w:style w:type="paragraph" w:customStyle="1" w:styleId="ConsPlusDocList">
    <w:name w:val="ConsPlusDocList"/>
    <w:uiPriority w:val="99"/>
    <w:rsid w:val="00DE7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table" w:customStyle="1" w:styleId="42">
    <w:name w:val="Сетка таблицы4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a"/>
    <w:uiPriority w:val="59"/>
    <w:rsid w:val="00B676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a"/>
    <w:uiPriority w:val="59"/>
    <w:rsid w:val="00F160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next w:val="aa"/>
    <w:uiPriority w:val="59"/>
    <w:rsid w:val="001000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a"/>
    <w:uiPriority w:val="59"/>
    <w:rsid w:val="00856A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271A81"/>
  </w:style>
  <w:style w:type="numbering" w:customStyle="1" w:styleId="140">
    <w:name w:val="Нет списка14"/>
    <w:next w:val="a3"/>
    <w:semiHidden/>
    <w:rsid w:val="00271A81"/>
  </w:style>
  <w:style w:type="numbering" w:customStyle="1" w:styleId="114">
    <w:name w:val="Нет списка114"/>
    <w:next w:val="a3"/>
    <w:uiPriority w:val="99"/>
    <w:semiHidden/>
    <w:unhideWhenUsed/>
    <w:rsid w:val="00271A81"/>
  </w:style>
  <w:style w:type="table" w:customStyle="1" w:styleId="100">
    <w:name w:val="Сетка таблицы10"/>
    <w:basedOn w:val="a2"/>
    <w:next w:val="aa"/>
    <w:uiPriority w:val="99"/>
    <w:rsid w:val="00271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99"/>
    <w:rsid w:val="00271A8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uiPriority w:val="99"/>
    <w:semiHidden/>
    <w:unhideWhenUsed/>
    <w:rsid w:val="00271A81"/>
  </w:style>
  <w:style w:type="numbering" w:customStyle="1" w:styleId="330">
    <w:name w:val="Нет списка33"/>
    <w:next w:val="a3"/>
    <w:uiPriority w:val="99"/>
    <w:semiHidden/>
    <w:unhideWhenUsed/>
    <w:rsid w:val="00271A81"/>
  </w:style>
  <w:style w:type="paragraph" w:customStyle="1" w:styleId="aff1">
    <w:name w:val="Нормальный (таблица)"/>
    <w:basedOn w:val="a0"/>
    <w:next w:val="a0"/>
    <w:uiPriority w:val="99"/>
    <w:rsid w:val="00271A81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2">
    <w:name w:val="Цветовое выделение для Текст"/>
    <w:uiPriority w:val="99"/>
    <w:rsid w:val="00271A81"/>
  </w:style>
  <w:style w:type="character" w:customStyle="1" w:styleId="aff3">
    <w:name w:val="Гипертекстовая ссылка"/>
    <w:basedOn w:val="a1"/>
    <w:uiPriority w:val="99"/>
    <w:rsid w:val="00271A81"/>
    <w:rPr>
      <w:color w:val="106BBE"/>
    </w:rPr>
  </w:style>
  <w:style w:type="paragraph" w:customStyle="1" w:styleId="aff4">
    <w:name w:val="Комментарий"/>
    <w:basedOn w:val="a0"/>
    <w:next w:val="a0"/>
    <w:uiPriority w:val="99"/>
    <w:rsid w:val="00271A8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0"/>
    <w:uiPriority w:val="99"/>
    <w:rsid w:val="00271A81"/>
    <w:rPr>
      <w:i/>
      <w:iCs/>
    </w:rPr>
  </w:style>
  <w:style w:type="character" w:styleId="aff6">
    <w:name w:val="annotation reference"/>
    <w:basedOn w:val="a1"/>
    <w:uiPriority w:val="99"/>
    <w:semiHidden/>
    <w:unhideWhenUsed/>
    <w:rsid w:val="00271A81"/>
    <w:rPr>
      <w:sz w:val="16"/>
      <w:szCs w:val="16"/>
    </w:rPr>
  </w:style>
  <w:style w:type="paragraph" w:styleId="aff7">
    <w:name w:val="annotation text"/>
    <w:basedOn w:val="a0"/>
    <w:link w:val="aff8"/>
    <w:uiPriority w:val="99"/>
    <w:semiHidden/>
    <w:unhideWhenUsed/>
    <w:rsid w:val="00271A81"/>
    <w:pPr>
      <w:spacing w:after="200"/>
    </w:pPr>
    <w:rPr>
      <w:rFonts w:asciiTheme="minorHAnsi" w:eastAsiaTheme="minorEastAsia" w:hAnsiTheme="minorHAnsi" w:cstheme="minorBidi"/>
      <w:sz w:val="20"/>
    </w:rPr>
  </w:style>
  <w:style w:type="character" w:customStyle="1" w:styleId="aff8">
    <w:name w:val="Текст примечания Знак"/>
    <w:basedOn w:val="a1"/>
    <w:link w:val="aff7"/>
    <w:uiPriority w:val="99"/>
    <w:semiHidden/>
    <w:rsid w:val="00271A81"/>
    <w:rPr>
      <w:rFonts w:asciiTheme="minorHAnsi" w:eastAsiaTheme="minorEastAsia" w:hAnsiTheme="minorHAnsi" w:cstheme="minorBidi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271A81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271A81"/>
    <w:rPr>
      <w:rFonts w:asciiTheme="minorHAnsi" w:eastAsiaTheme="minorEastAsia" w:hAnsiTheme="minorHAnsi" w:cstheme="minorBidi"/>
      <w:b/>
      <w:bCs/>
    </w:rPr>
  </w:style>
  <w:style w:type="paragraph" w:styleId="a">
    <w:name w:val="List Bullet"/>
    <w:basedOn w:val="a0"/>
    <w:uiPriority w:val="99"/>
    <w:unhideWhenUsed/>
    <w:rsid w:val="00271A81"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41">
    <w:name w:val="Сетка таблицы14"/>
    <w:basedOn w:val="a2"/>
    <w:next w:val="aa"/>
    <w:uiPriority w:val="99"/>
    <w:rsid w:val="00BE5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semiHidden/>
    <w:rsid w:val="00AC2902"/>
  </w:style>
  <w:style w:type="character" w:customStyle="1" w:styleId="krista-excel-wrapper-spancontainer">
    <w:name w:val="krista-excel-wrapper-spancontainer"/>
    <w:basedOn w:val="a1"/>
    <w:rsid w:val="00AC2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E14C7-89A7-46F1-B7CE-6EB27065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Хантимерову.dot</Template>
  <TotalTime>2539</TotalTime>
  <Pages>138</Pages>
  <Words>33939</Words>
  <Characters>193455</Characters>
  <Application>Microsoft Office Word</Application>
  <DocSecurity>0</DocSecurity>
  <Lines>1612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</Company>
  <LinksUpToDate>false</LinksUpToDate>
  <CharactersWithSpaces>226941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S.Kuznetsov</dc:creator>
  <cp:keywords/>
  <dc:description/>
  <cp:lastModifiedBy>Наталья</cp:lastModifiedBy>
  <cp:revision>704</cp:revision>
  <cp:lastPrinted>2022-10-03T12:57:00Z</cp:lastPrinted>
  <dcterms:created xsi:type="dcterms:W3CDTF">2017-09-14T11:03:00Z</dcterms:created>
  <dcterms:modified xsi:type="dcterms:W3CDTF">2022-10-05T04:17:00Z</dcterms:modified>
</cp:coreProperties>
</file>