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B" w:rsidRPr="00624794" w:rsidRDefault="00186D5B" w:rsidP="00856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511C3E"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186D5B" w:rsidRPr="00624794" w:rsidRDefault="00186D5B" w:rsidP="00856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186D5B" w:rsidRDefault="00186D5B" w:rsidP="00511C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D5B" w:rsidRPr="00624794" w:rsidRDefault="00186D5B" w:rsidP="00315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86D5B" w:rsidRPr="00624794" w:rsidRDefault="00186D5B" w:rsidP="00315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23  июня 2016 г.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</w:t>
      </w:r>
    </w:p>
    <w:p w:rsidR="00186D5B" w:rsidRPr="00624794" w:rsidRDefault="00186D5B" w:rsidP="003151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D5B" w:rsidRPr="00624794" w:rsidRDefault="00186D5B" w:rsidP="00033D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Pr="00033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511C3E"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 решил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186D5B" w:rsidRPr="003151F0" w:rsidRDefault="00186D5B" w:rsidP="003151F0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3151F0">
        <w:rPr>
          <w:rFonts w:ascii="Times New Roman" w:hAnsi="Times New Roman"/>
          <w:sz w:val="28"/>
          <w:szCs w:val="28"/>
        </w:rPr>
        <w:t xml:space="preserve">1.Внести изменения в п. 1 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3151F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511C3E">
        <w:rPr>
          <w:rFonts w:ascii="Times New Roman" w:hAnsi="Times New Roman"/>
          <w:sz w:val="28"/>
          <w:szCs w:val="28"/>
        </w:rPr>
        <w:t xml:space="preserve"> </w:t>
      </w:r>
      <w:r w:rsidRPr="003151F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10 мая 2016г.</w:t>
      </w:r>
      <w:r w:rsidRPr="003151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3151F0">
        <w:rPr>
          <w:rFonts w:ascii="Times New Roman" w:hAnsi="Times New Roman"/>
          <w:sz w:val="28"/>
          <w:szCs w:val="28"/>
        </w:rPr>
        <w:t xml:space="preserve"> «Об арендной плате за землю на 2016», слова «А также за земли, государственная собственность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151F0">
        <w:rPr>
          <w:rFonts w:ascii="Times New Roman" w:hAnsi="Times New Roman"/>
          <w:sz w:val="28"/>
          <w:szCs w:val="28"/>
        </w:rPr>
        <w:t>которые не разграничена» исключить.</w:t>
      </w:r>
    </w:p>
    <w:p w:rsidR="00186D5B" w:rsidRPr="003151F0" w:rsidRDefault="00186D5B" w:rsidP="003151F0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3151F0">
        <w:rPr>
          <w:rFonts w:ascii="Times New Roman" w:hAnsi="Times New Roman"/>
          <w:sz w:val="28"/>
          <w:szCs w:val="28"/>
        </w:rPr>
        <w:t xml:space="preserve">2. Внести изменения в </w:t>
      </w:r>
      <w:r>
        <w:rPr>
          <w:rFonts w:ascii="Times New Roman" w:hAnsi="Times New Roman"/>
          <w:sz w:val="28"/>
          <w:szCs w:val="28"/>
        </w:rPr>
        <w:t>Приложение</w:t>
      </w:r>
      <w:r w:rsidRPr="003151F0">
        <w:rPr>
          <w:rFonts w:ascii="Times New Roman" w:hAnsi="Times New Roman"/>
          <w:sz w:val="28"/>
          <w:szCs w:val="28"/>
        </w:rPr>
        <w:t xml:space="preserve"> № 1 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3151F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511C3E">
        <w:rPr>
          <w:rFonts w:ascii="Times New Roman" w:hAnsi="Times New Roman"/>
          <w:sz w:val="28"/>
          <w:szCs w:val="28"/>
        </w:rPr>
        <w:t xml:space="preserve"> </w:t>
      </w:r>
      <w:r w:rsidRPr="003151F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10 мая 2016г.</w:t>
      </w:r>
      <w:r w:rsidRPr="003151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3151F0">
        <w:rPr>
          <w:rFonts w:ascii="Times New Roman" w:hAnsi="Times New Roman"/>
          <w:sz w:val="28"/>
          <w:szCs w:val="28"/>
        </w:rPr>
        <w:t xml:space="preserve">  «Об арендной плате за землю на 2016»</w:t>
      </w:r>
      <w:r>
        <w:rPr>
          <w:rFonts w:ascii="Times New Roman" w:hAnsi="Times New Roman"/>
          <w:sz w:val="28"/>
          <w:szCs w:val="28"/>
        </w:rPr>
        <w:t xml:space="preserve"> в наименовании, а также в п.п. 1.1</w:t>
      </w:r>
      <w:r w:rsidRPr="003151F0">
        <w:rPr>
          <w:rFonts w:ascii="Times New Roman" w:hAnsi="Times New Roman"/>
          <w:sz w:val="28"/>
          <w:szCs w:val="28"/>
        </w:rPr>
        <w:t xml:space="preserve">, 2.4 Приложения № 1 слова </w:t>
      </w:r>
      <w:r>
        <w:rPr>
          <w:rFonts w:ascii="Times New Roman" w:hAnsi="Times New Roman"/>
          <w:sz w:val="28"/>
          <w:szCs w:val="28"/>
        </w:rPr>
        <w:t>«</w:t>
      </w:r>
      <w:r w:rsidRPr="003151F0">
        <w:rPr>
          <w:rFonts w:ascii="Times New Roman" w:hAnsi="Times New Roman"/>
          <w:sz w:val="28"/>
          <w:szCs w:val="28"/>
        </w:rPr>
        <w:t>А также за земли, государственная собственность которые не разграничена» исключить.</w:t>
      </w:r>
    </w:p>
    <w:p w:rsidR="00186D5B" w:rsidRPr="003151F0" w:rsidRDefault="00186D5B" w:rsidP="003151F0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151F0">
        <w:rPr>
          <w:rFonts w:ascii="Times New Roman" w:hAnsi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3151F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3151F0">
        <w:rPr>
          <w:rFonts w:ascii="Times New Roman" w:hAnsi="Times New Roman"/>
          <w:sz w:val="28"/>
          <w:szCs w:val="28"/>
        </w:rPr>
        <w:t xml:space="preserve"> 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10 мая 2016г.</w:t>
      </w:r>
      <w:r w:rsidRPr="003151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3151F0">
        <w:rPr>
          <w:rFonts w:ascii="Times New Roman" w:hAnsi="Times New Roman"/>
          <w:sz w:val="28"/>
          <w:szCs w:val="28"/>
        </w:rPr>
        <w:t xml:space="preserve">  «Об арендной плате за землю на 2016»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1F0">
        <w:rPr>
          <w:rFonts w:ascii="Times New Roman" w:hAnsi="Times New Roman"/>
          <w:sz w:val="28"/>
          <w:szCs w:val="28"/>
        </w:rPr>
        <w:t>дополнить разделом 4 след</w:t>
      </w:r>
      <w:r>
        <w:rPr>
          <w:rFonts w:ascii="Times New Roman" w:hAnsi="Times New Roman"/>
          <w:sz w:val="28"/>
          <w:szCs w:val="28"/>
        </w:rPr>
        <w:t>ующего содержания:</w:t>
      </w:r>
    </w:p>
    <w:p w:rsidR="00186D5B" w:rsidRDefault="00186D5B" w:rsidP="003151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6D5B" w:rsidRPr="003151F0" w:rsidRDefault="00186D5B" w:rsidP="003151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3151F0">
        <w:rPr>
          <w:rFonts w:ascii="Times New Roman" w:hAnsi="Times New Roman" w:cs="Times New Roman"/>
          <w:sz w:val="28"/>
          <w:szCs w:val="28"/>
        </w:rPr>
        <w:t>. УСЛОВИЯ ИЗМЕНЕНИЯ АРЕНДНОЙ ПЛАТЫ ЗА ЗЕМЛЮ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186D5B" w:rsidRPr="003151F0" w:rsidRDefault="00186D5B" w:rsidP="0031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186D5B" w:rsidRPr="00687DA9" w:rsidRDefault="00186D5B" w:rsidP="00687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>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186D5B" w:rsidRDefault="00186D5B" w:rsidP="00687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51F0"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sz w:val="28"/>
          <w:szCs w:val="28"/>
        </w:rPr>
        <w:t>Приложение</w:t>
      </w:r>
      <w:r w:rsidRPr="003151F0">
        <w:rPr>
          <w:rFonts w:ascii="Times New Roman" w:hAnsi="Times New Roman"/>
          <w:sz w:val="28"/>
          <w:szCs w:val="28"/>
        </w:rPr>
        <w:t xml:space="preserve"> № 2 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3151F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3151F0">
        <w:rPr>
          <w:rFonts w:ascii="Times New Roman" w:hAnsi="Times New Roman"/>
          <w:sz w:val="28"/>
          <w:szCs w:val="28"/>
        </w:rPr>
        <w:t xml:space="preserve"> 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10 мая 2016г.</w:t>
      </w:r>
      <w:r w:rsidRPr="003151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3151F0">
        <w:rPr>
          <w:rFonts w:ascii="Times New Roman" w:hAnsi="Times New Roman"/>
          <w:sz w:val="28"/>
          <w:szCs w:val="28"/>
        </w:rPr>
        <w:t xml:space="preserve">  «Об арендной плате за землю на 2016»</w:t>
      </w:r>
      <w:r>
        <w:rPr>
          <w:rFonts w:ascii="Times New Roman" w:hAnsi="Times New Roman"/>
          <w:sz w:val="28"/>
          <w:szCs w:val="28"/>
        </w:rPr>
        <w:t>:</w:t>
      </w:r>
    </w:p>
    <w:p w:rsidR="00186D5B" w:rsidRPr="003151F0" w:rsidRDefault="00186D5B" w:rsidP="00687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51F0">
        <w:rPr>
          <w:rFonts w:ascii="Times New Roman" w:hAnsi="Times New Roman"/>
          <w:sz w:val="28"/>
          <w:szCs w:val="28"/>
        </w:rPr>
        <w:t xml:space="preserve"> в п.п. 11.2 Приложения № 2</w:t>
      </w:r>
      <w:r>
        <w:rPr>
          <w:rFonts w:ascii="Times New Roman" w:hAnsi="Times New Roman"/>
          <w:sz w:val="28"/>
          <w:szCs w:val="28"/>
        </w:rPr>
        <w:t xml:space="preserve"> ставку</w:t>
      </w:r>
      <w:r w:rsidRPr="003151F0">
        <w:rPr>
          <w:rFonts w:ascii="Times New Roman" w:hAnsi="Times New Roman"/>
          <w:sz w:val="28"/>
          <w:szCs w:val="28"/>
        </w:rPr>
        <w:t xml:space="preserve"> арендной платы за земельные участки, предназначенные для размещения железнодорожных вокзалов и станций в пределах границ населенного пункта </w:t>
      </w:r>
      <w:r>
        <w:rPr>
          <w:rFonts w:ascii="Times New Roman" w:hAnsi="Times New Roman"/>
          <w:sz w:val="28"/>
          <w:szCs w:val="28"/>
        </w:rPr>
        <w:t>установить</w:t>
      </w:r>
      <w:r w:rsidRPr="003151F0">
        <w:rPr>
          <w:rFonts w:ascii="Times New Roman" w:hAnsi="Times New Roman"/>
          <w:sz w:val="28"/>
          <w:szCs w:val="28"/>
        </w:rPr>
        <w:t xml:space="preserve"> в размере 1,50 %</w:t>
      </w:r>
      <w:r>
        <w:rPr>
          <w:rFonts w:ascii="Times New Roman" w:hAnsi="Times New Roman"/>
          <w:sz w:val="28"/>
          <w:szCs w:val="28"/>
        </w:rPr>
        <w:t xml:space="preserve"> кадастровой стоимости земельного участка</w:t>
      </w:r>
      <w:r w:rsidRPr="003151F0">
        <w:rPr>
          <w:rFonts w:ascii="Times New Roman" w:hAnsi="Times New Roman"/>
          <w:sz w:val="28"/>
          <w:szCs w:val="28"/>
        </w:rPr>
        <w:t>.</w:t>
      </w:r>
    </w:p>
    <w:p w:rsidR="00186D5B" w:rsidRDefault="00186D5B" w:rsidP="00687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 п.п. </w:t>
      </w:r>
      <w:r w:rsidRPr="003151F0">
        <w:rPr>
          <w:rFonts w:ascii="Times New Roman" w:hAnsi="Times New Roman"/>
          <w:sz w:val="28"/>
          <w:szCs w:val="28"/>
        </w:rPr>
        <w:t>13.14 Приложения № 2 к решению С</w:t>
      </w:r>
      <w:r>
        <w:rPr>
          <w:rFonts w:ascii="Times New Roman" w:hAnsi="Times New Roman"/>
          <w:sz w:val="28"/>
          <w:szCs w:val="28"/>
        </w:rPr>
        <w:t>овета сельского поселения ставку</w:t>
      </w:r>
      <w:r w:rsidRPr="003151F0">
        <w:rPr>
          <w:rFonts w:ascii="Times New Roman" w:hAnsi="Times New Roman"/>
          <w:sz w:val="28"/>
          <w:szCs w:val="28"/>
        </w:rPr>
        <w:t xml:space="preserve"> арендной платы за земельные участки, предназначенные для обеспечения общественного порядка в пределах границ населенного пункта, </w:t>
      </w:r>
      <w:r>
        <w:rPr>
          <w:rFonts w:ascii="Times New Roman" w:hAnsi="Times New Roman"/>
          <w:sz w:val="28"/>
          <w:szCs w:val="28"/>
        </w:rPr>
        <w:t>и таких земель</w:t>
      </w:r>
      <w:r w:rsidRPr="003151F0">
        <w:rPr>
          <w:rFonts w:ascii="Times New Roman" w:hAnsi="Times New Roman"/>
          <w:sz w:val="28"/>
          <w:szCs w:val="28"/>
        </w:rPr>
        <w:t xml:space="preserve"> за пределами населенного пункта </w:t>
      </w:r>
      <w:r>
        <w:rPr>
          <w:rFonts w:ascii="Times New Roman" w:hAnsi="Times New Roman"/>
          <w:sz w:val="28"/>
          <w:szCs w:val="28"/>
        </w:rPr>
        <w:t xml:space="preserve">установить в размере </w:t>
      </w:r>
      <w:r w:rsidRPr="003151F0">
        <w:rPr>
          <w:rFonts w:ascii="Times New Roman" w:hAnsi="Times New Roman"/>
          <w:sz w:val="28"/>
          <w:szCs w:val="28"/>
        </w:rPr>
        <w:t xml:space="preserve">1,50%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151F0">
        <w:rPr>
          <w:rFonts w:ascii="Times New Roman" w:hAnsi="Times New Roman"/>
          <w:sz w:val="28"/>
          <w:szCs w:val="28"/>
        </w:rPr>
        <w:t>кадастровой стоимости земельного участка.</w:t>
      </w:r>
    </w:p>
    <w:p w:rsidR="00186D5B" w:rsidRPr="003151F0" w:rsidRDefault="00186D5B" w:rsidP="00A76DA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151F0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Приложение № 3</w:t>
      </w:r>
      <w:r w:rsidRPr="003151F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3151F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3151F0">
        <w:rPr>
          <w:rFonts w:ascii="Times New Roman" w:hAnsi="Times New Roman"/>
          <w:sz w:val="28"/>
          <w:szCs w:val="28"/>
        </w:rPr>
        <w:t xml:space="preserve"> 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10 мая 2016г.</w:t>
      </w:r>
      <w:r w:rsidRPr="003151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3151F0">
        <w:rPr>
          <w:rFonts w:ascii="Times New Roman" w:hAnsi="Times New Roman"/>
          <w:sz w:val="28"/>
          <w:szCs w:val="28"/>
        </w:rPr>
        <w:t xml:space="preserve">  «Об арендной плате за землю на 2016»</w:t>
      </w:r>
      <w:r>
        <w:rPr>
          <w:rFonts w:ascii="Times New Roman" w:hAnsi="Times New Roman"/>
          <w:sz w:val="28"/>
          <w:szCs w:val="28"/>
        </w:rPr>
        <w:t xml:space="preserve"> в наименовании </w:t>
      </w:r>
      <w:r w:rsidRPr="003151F0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«Рекомендуемые</w:t>
      </w:r>
      <w:r w:rsidRPr="003151F0">
        <w:rPr>
          <w:rFonts w:ascii="Times New Roman" w:hAnsi="Times New Roman"/>
          <w:sz w:val="28"/>
          <w:szCs w:val="28"/>
        </w:rPr>
        <w:t>» исключить.</w:t>
      </w:r>
    </w:p>
    <w:p w:rsidR="00186D5B" w:rsidRPr="003151F0" w:rsidRDefault="00186D5B" w:rsidP="00A76DA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51F0">
        <w:rPr>
          <w:rFonts w:ascii="Times New Roman" w:hAnsi="Times New Roman"/>
          <w:sz w:val="28"/>
          <w:szCs w:val="28"/>
        </w:rPr>
        <w:t xml:space="preserve">.Контроль за исполнением решения возложить на постоянную комиссию </w:t>
      </w:r>
      <w:r w:rsidRPr="00CA357B">
        <w:rPr>
          <w:sz w:val="28"/>
          <w:szCs w:val="28"/>
        </w:rPr>
        <w:t>по  бюджету, налогам и вопросам собственности</w:t>
      </w:r>
      <w:r w:rsidRPr="003151F0">
        <w:rPr>
          <w:rFonts w:ascii="Times New Roman" w:hAnsi="Times New Roman"/>
          <w:sz w:val="28"/>
          <w:szCs w:val="28"/>
        </w:rPr>
        <w:t xml:space="preserve"> .</w:t>
      </w:r>
    </w:p>
    <w:p w:rsidR="00186D5B" w:rsidRPr="003151F0" w:rsidRDefault="00186D5B" w:rsidP="0031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151F0">
        <w:rPr>
          <w:rFonts w:ascii="Times New Roman" w:hAnsi="Times New Roman"/>
          <w:sz w:val="28"/>
          <w:szCs w:val="28"/>
        </w:rPr>
        <w:t>.Настоящее решение подлежит обнародованию в порядке, установленном действующим законодательством.</w:t>
      </w:r>
    </w:p>
    <w:p w:rsidR="00186D5B" w:rsidRPr="00AB45A1" w:rsidRDefault="00186D5B" w:rsidP="00315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5B" w:rsidRDefault="00186D5B" w:rsidP="0031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Х.Р.Заманов</w:t>
      </w:r>
    </w:p>
    <w:p w:rsidR="00186D5B" w:rsidRDefault="00186D5B" w:rsidP="0031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D5B" w:rsidRDefault="00186D5B"/>
    <w:sectPr w:rsidR="00186D5B" w:rsidSect="00315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1F0"/>
    <w:rsid w:val="00033DFF"/>
    <w:rsid w:val="00186D5B"/>
    <w:rsid w:val="003151F0"/>
    <w:rsid w:val="00396990"/>
    <w:rsid w:val="00511C3E"/>
    <w:rsid w:val="005A3295"/>
    <w:rsid w:val="00624794"/>
    <w:rsid w:val="00687DA9"/>
    <w:rsid w:val="006B3813"/>
    <w:rsid w:val="006D2526"/>
    <w:rsid w:val="008566DD"/>
    <w:rsid w:val="008A152F"/>
    <w:rsid w:val="00A76DAC"/>
    <w:rsid w:val="00AB45A1"/>
    <w:rsid w:val="00B247EA"/>
    <w:rsid w:val="00BD059A"/>
    <w:rsid w:val="00C700D7"/>
    <w:rsid w:val="00CA357B"/>
    <w:rsid w:val="00CF3497"/>
    <w:rsid w:val="00D936D1"/>
    <w:rsid w:val="00DE02D5"/>
    <w:rsid w:val="00E1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3151F0"/>
    <w:rPr>
      <w:rFonts w:cs="Times New Roman"/>
    </w:rPr>
  </w:style>
  <w:style w:type="paragraph" w:customStyle="1" w:styleId="ConsPlusNormal">
    <w:name w:val="ConsPlusNormal"/>
    <w:uiPriority w:val="99"/>
    <w:rsid w:val="003151F0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7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671</Words>
  <Characters>3829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Delo</cp:lastModifiedBy>
  <cp:revision>10</cp:revision>
  <cp:lastPrinted>2016-07-07T10:51:00Z</cp:lastPrinted>
  <dcterms:created xsi:type="dcterms:W3CDTF">2016-06-24T11:12:00Z</dcterms:created>
  <dcterms:modified xsi:type="dcterms:W3CDTF">2016-07-07T10:51:00Z</dcterms:modified>
</cp:coreProperties>
</file>