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90" w:rsidRPr="00340710" w:rsidRDefault="009E1990" w:rsidP="00101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90" w:rsidRPr="0034071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3A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05.08.2016 г.   № 3/113-50</w:t>
      </w: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340710"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90" w:rsidRPr="0034071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E199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9E1990" w:rsidRPr="0034071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9E1990" w:rsidRPr="0034071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E1990" w:rsidRPr="00340710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0" w:rsidRPr="0047537C" w:rsidRDefault="009E1990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9E1990" w:rsidRPr="001C36CC" w:rsidRDefault="009E1990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9E1990" w:rsidRPr="00C83739" w:rsidRDefault="009E1990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постоянную комиссию по соблюдению Регламента Совета, статусу и этики депутата (Овсянникова Н.Н.)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9E1990" w:rsidRPr="00C83739" w:rsidRDefault="009E1990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Pr="00C83739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А.А.Балакирев</w:t>
      </w: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Давлеканово</w:t>
      </w:r>
      <w:r w:rsidRPr="0015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9E1990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E1990" w:rsidRPr="001578ED" w:rsidRDefault="009E1990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05.08.2016  года  №3/113-50</w:t>
      </w: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Pr="00723749" w:rsidRDefault="009E1990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Pr="00723749" w:rsidRDefault="009E1990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E1990" w:rsidRDefault="009E1990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E1990" w:rsidRDefault="009E1990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990" w:rsidRDefault="009E1990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Республики Башкортостан о возникновении </w:t>
      </w: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</w:t>
      </w:r>
    </w:p>
    <w:p w:rsidR="009E1990" w:rsidRDefault="009E1990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>при осуществлении своих полномочий, которая приводит или может привести</w:t>
      </w:r>
    </w:p>
    <w:p w:rsidR="009E1990" w:rsidRPr="00723749" w:rsidRDefault="009E1990" w:rsidP="001A732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Pr="00723749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9E1990" w:rsidRPr="0047537C" w:rsidRDefault="009E1990" w:rsidP="0072374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1990" w:rsidRPr="0047537C" w:rsidRDefault="009E1990" w:rsidP="00723749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Депутаты)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(далее - уведомление).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7A26C8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и заинтересованные организации.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1990" w:rsidRPr="0026564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640">
        <w:rPr>
          <w:rFonts w:ascii="Times New Roman" w:hAnsi="Times New Roman" w:cs="Times New Roman"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E1990" w:rsidRPr="00403FC1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 w:cs="Times New Roman"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 w:cs="Times New Roman"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Решение Комиссии направляется председателю Совета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Pr="00A54D01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E1990" w:rsidRPr="00F14FAC" w:rsidRDefault="009E1990" w:rsidP="004E77F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>вета 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E1990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990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990" w:rsidRPr="00CC290B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городского поселения город Давлеканово</w:t>
      </w:r>
      <w:r w:rsidRPr="00410B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E1990" w:rsidRPr="00CC290B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1990" w:rsidRPr="00CC290B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9E1990" w:rsidRPr="00CC290B" w:rsidRDefault="009E1990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4E7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9E1990" w:rsidRPr="00F14FAC" w:rsidRDefault="009E1990" w:rsidP="004E77F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9E1990" w:rsidRPr="00F14FAC" w:rsidRDefault="009E1990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9E1990" w:rsidRPr="00F14FAC" w:rsidRDefault="009E1990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9E1990" w:rsidRPr="00F14FAC" w:rsidRDefault="009E1990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990" w:rsidRPr="00F14FAC" w:rsidRDefault="009E1990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1990" w:rsidRPr="00F14FAC" w:rsidRDefault="009E1990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9E1990" w:rsidRPr="00F14FAC" w:rsidRDefault="009E1990" w:rsidP="004E7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990" w:rsidRPr="00F14FAC" w:rsidRDefault="009E1990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9E1990" w:rsidRDefault="009E1990" w:rsidP="004E77F4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E1990" w:rsidRDefault="009E1990" w:rsidP="004E77F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9E1990" w:rsidRPr="00F14FAC" w:rsidRDefault="009E1990" w:rsidP="004E77F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E1990" w:rsidRPr="007156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990" w:rsidRPr="007156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9E1990" w:rsidRPr="00F14FAC" w:rsidRDefault="009E1990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E1990" w:rsidRPr="00CC290B" w:rsidRDefault="009E1990" w:rsidP="004E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990" w:rsidRPr="00CC290B" w:rsidRDefault="009E1990" w:rsidP="004E77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4E77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Pr="00AD272D" w:rsidRDefault="009E1990" w:rsidP="004E77F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Pr="007A26C8" w:rsidRDefault="009E1990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990" w:rsidRDefault="009E1990" w:rsidP="0072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72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72374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Pr="0047537C" w:rsidRDefault="009E1990" w:rsidP="0072374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1990" w:rsidRDefault="009E1990" w:rsidP="00723749">
      <w:pPr>
        <w:spacing w:line="240" w:lineRule="auto"/>
      </w:pPr>
    </w:p>
    <w:sectPr w:rsidR="009E1990" w:rsidSect="00527F65"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90" w:rsidRDefault="009E1990" w:rsidP="00723749">
      <w:pPr>
        <w:spacing w:after="0" w:line="240" w:lineRule="auto"/>
      </w:pPr>
      <w:r>
        <w:separator/>
      </w:r>
    </w:p>
  </w:endnote>
  <w:endnote w:type="continuationSeparator" w:id="0">
    <w:p w:rsidR="009E1990" w:rsidRDefault="009E1990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90" w:rsidRDefault="009E1990" w:rsidP="00723749">
      <w:pPr>
        <w:spacing w:after="0" w:line="240" w:lineRule="auto"/>
      </w:pPr>
      <w:r>
        <w:separator/>
      </w:r>
    </w:p>
  </w:footnote>
  <w:footnote w:type="continuationSeparator" w:id="0">
    <w:p w:rsidR="009E1990" w:rsidRDefault="009E1990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CB"/>
    <w:rsid w:val="00073512"/>
    <w:rsid w:val="000B682F"/>
    <w:rsid w:val="000F29E5"/>
    <w:rsid w:val="00101D3B"/>
    <w:rsid w:val="001578ED"/>
    <w:rsid w:val="001A732B"/>
    <w:rsid w:val="001C36CC"/>
    <w:rsid w:val="00265640"/>
    <w:rsid w:val="002C6A60"/>
    <w:rsid w:val="00340710"/>
    <w:rsid w:val="00347D84"/>
    <w:rsid w:val="003A25D5"/>
    <w:rsid w:val="003C51CB"/>
    <w:rsid w:val="003D659B"/>
    <w:rsid w:val="00403FC1"/>
    <w:rsid w:val="00410B74"/>
    <w:rsid w:val="00473C6A"/>
    <w:rsid w:val="0047537C"/>
    <w:rsid w:val="004E77F4"/>
    <w:rsid w:val="004F3991"/>
    <w:rsid w:val="00527F65"/>
    <w:rsid w:val="005E791B"/>
    <w:rsid w:val="00630B35"/>
    <w:rsid w:val="006A6B6E"/>
    <w:rsid w:val="00715683"/>
    <w:rsid w:val="00723749"/>
    <w:rsid w:val="00734E27"/>
    <w:rsid w:val="00757CC8"/>
    <w:rsid w:val="007717B5"/>
    <w:rsid w:val="007730FD"/>
    <w:rsid w:val="00797E93"/>
    <w:rsid w:val="007A26C8"/>
    <w:rsid w:val="009E1990"/>
    <w:rsid w:val="00A54D01"/>
    <w:rsid w:val="00AD272D"/>
    <w:rsid w:val="00B30C5C"/>
    <w:rsid w:val="00B66357"/>
    <w:rsid w:val="00C2125B"/>
    <w:rsid w:val="00C83739"/>
    <w:rsid w:val="00CC290B"/>
    <w:rsid w:val="00D22E63"/>
    <w:rsid w:val="00D4716D"/>
    <w:rsid w:val="00D90D72"/>
    <w:rsid w:val="00E60F65"/>
    <w:rsid w:val="00ED134B"/>
    <w:rsid w:val="00F14FA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10"/>
  </w:style>
  <w:style w:type="paragraph" w:styleId="Footer">
    <w:name w:val="footer"/>
    <w:basedOn w:val="Normal"/>
    <w:link w:val="FooterChar"/>
    <w:uiPriority w:val="99"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1094</Words>
  <Characters>6237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Natalia</cp:lastModifiedBy>
  <cp:revision>3</cp:revision>
  <dcterms:created xsi:type="dcterms:W3CDTF">2016-08-09T04:39:00Z</dcterms:created>
  <dcterms:modified xsi:type="dcterms:W3CDTF">2016-08-09T04:45:00Z</dcterms:modified>
</cp:coreProperties>
</file>