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E2699F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Администрация сельского поселения Казангуловский  сельсовет муниципального района Давлекановский район Республики Башкортостан</w:t>
      </w:r>
    </w:p>
    <w:p w:rsidR="003C2500" w:rsidRDefault="003C2500" w:rsidP="00246BF6">
      <w:pPr>
        <w:rPr>
          <w:rFonts w:ascii="Times New Roman" w:hAnsi="Times New Roman"/>
        </w:rPr>
      </w:pPr>
    </w:p>
    <w:p w:rsidR="003C2500" w:rsidRDefault="003C2500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C2500" w:rsidRDefault="003C2500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10 апреля 2017 года № 26</w:t>
      </w:r>
    </w:p>
    <w:p w:rsidR="003C2500" w:rsidRDefault="003C2500" w:rsidP="00246BF6">
      <w:pPr>
        <w:rPr>
          <w:rFonts w:ascii="Times New Roman" w:hAnsi="Times New Roman"/>
        </w:rPr>
      </w:pPr>
    </w:p>
    <w:p w:rsidR="003C2500" w:rsidRDefault="003C2500" w:rsidP="00E2699F">
      <w:pPr>
        <w:jc w:val="center"/>
        <w:rPr>
          <w:szCs w:val="28"/>
        </w:rPr>
      </w:pPr>
      <w:r>
        <w:rPr>
          <w:rFonts w:hint="eastAsia"/>
          <w:szCs w:val="28"/>
        </w:rPr>
        <w:t>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согласии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проектом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внесении</w:t>
      </w:r>
      <w:r>
        <w:rPr>
          <w:rFonts w:ascii="Times New Roman" w:hAnsi="Times New Roman"/>
          <w:szCs w:val="28"/>
        </w:rPr>
        <w:t xml:space="preserve"> изменений 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 </w:t>
      </w:r>
      <w:r>
        <w:rPr>
          <w:rFonts w:hint="eastAsia"/>
          <w:szCs w:val="28"/>
        </w:rPr>
        <w:t>Правила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землепользования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застройки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сельского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Казангуловский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Давлекановский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Башкортостан</w:t>
      </w:r>
    </w:p>
    <w:p w:rsidR="003C2500" w:rsidRDefault="003C2500" w:rsidP="00E2699F">
      <w:pPr>
        <w:jc w:val="center"/>
        <w:rPr>
          <w:rFonts w:ascii="Calibri" w:hAnsi="Calibri"/>
          <w:szCs w:val="28"/>
        </w:rPr>
      </w:pPr>
    </w:p>
    <w:p w:rsidR="003C2500" w:rsidRPr="00FC6B38" w:rsidRDefault="003C2500" w:rsidP="00E2699F">
      <w:pPr>
        <w:jc w:val="center"/>
        <w:rPr>
          <w:rFonts w:ascii="Calibri" w:hAnsi="Calibri"/>
          <w:szCs w:val="28"/>
        </w:rPr>
      </w:pPr>
    </w:p>
    <w:p w:rsidR="003C2500" w:rsidRDefault="003C2500" w:rsidP="00E2699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hint="eastAsia"/>
          <w:szCs w:val="28"/>
        </w:rPr>
        <w:t>В</w:t>
      </w:r>
      <w:r>
        <w:rPr>
          <w:szCs w:val="28"/>
        </w:rPr>
        <w:t xml:space="preserve">  </w:t>
      </w:r>
      <w:r>
        <w:rPr>
          <w:rFonts w:hint="eastAsia"/>
          <w:szCs w:val="28"/>
        </w:rPr>
        <w:t>соответствии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</w:t>
      </w:r>
      <w:r>
        <w:rPr>
          <w:color w:val="FF0000"/>
          <w:szCs w:val="28"/>
        </w:rPr>
        <w:t xml:space="preserve"> </w:t>
      </w:r>
      <w:r>
        <w:rPr>
          <w:rFonts w:hint="eastAsia"/>
          <w:szCs w:val="28"/>
        </w:rPr>
        <w:t>ст</w:t>
      </w:r>
      <w:r>
        <w:rPr>
          <w:szCs w:val="28"/>
        </w:rPr>
        <w:t xml:space="preserve">.45, </w:t>
      </w:r>
      <w:r>
        <w:rPr>
          <w:rFonts w:hint="eastAsia"/>
          <w:szCs w:val="28"/>
        </w:rPr>
        <w:t>ст</w:t>
      </w:r>
      <w:r>
        <w:rPr>
          <w:szCs w:val="28"/>
        </w:rPr>
        <w:t xml:space="preserve">. 46 </w:t>
      </w:r>
      <w:r>
        <w:rPr>
          <w:rFonts w:hint="eastAsia"/>
          <w:szCs w:val="28"/>
        </w:rPr>
        <w:t>Градостроительного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кодекса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Российской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Федерации</w:t>
      </w:r>
      <w:r>
        <w:rPr>
          <w:szCs w:val="28"/>
        </w:rPr>
        <w:t xml:space="preserve">,  </w:t>
      </w:r>
    </w:p>
    <w:p w:rsidR="003C2500" w:rsidRDefault="003C2500" w:rsidP="00E2699F">
      <w:pPr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</w:t>
      </w:r>
      <w:r>
        <w:rPr>
          <w:rFonts w:hint="eastAsia"/>
          <w:szCs w:val="28"/>
        </w:rPr>
        <w:t>п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л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ю</w:t>
      </w:r>
      <w:r>
        <w:rPr>
          <w:szCs w:val="28"/>
        </w:rPr>
        <w:t>:</w:t>
      </w:r>
    </w:p>
    <w:p w:rsidR="003C2500" w:rsidRDefault="003C2500" w:rsidP="00E2699F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rFonts w:hint="eastAsia"/>
          <w:szCs w:val="28"/>
        </w:rPr>
        <w:t>Согласиться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проектом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внесении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Правила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землепользования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застройки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сельского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Казангуловский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Давлекановский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Башкортостан</w:t>
      </w:r>
    </w:p>
    <w:p w:rsidR="003C2500" w:rsidRDefault="003C2500" w:rsidP="00E2699F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rFonts w:hint="eastAsia"/>
          <w:szCs w:val="28"/>
        </w:rPr>
        <w:t>Управляющей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делами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направить</w:t>
      </w:r>
      <w:r>
        <w:rPr>
          <w:szCs w:val="28"/>
        </w:rPr>
        <w:t xml:space="preserve">  </w:t>
      </w:r>
      <w:r>
        <w:rPr>
          <w:rFonts w:hint="eastAsia"/>
          <w:szCs w:val="28"/>
        </w:rPr>
        <w:t>проект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внесении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Правила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землепользования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застройки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сельского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Казангуловский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Давлекановский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Башкортостан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Совет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сельского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Казангуловский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Давлекановский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Башкортостан</w:t>
      </w:r>
      <w:r>
        <w:rPr>
          <w:szCs w:val="28"/>
        </w:rPr>
        <w:t>.</w:t>
      </w:r>
    </w:p>
    <w:p w:rsidR="003C2500" w:rsidRDefault="003C2500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hint="eastAsia"/>
          <w:szCs w:val="28"/>
        </w:rPr>
        <w:t>Контроль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исполнением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настоящего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постановления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оставляю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собой</w:t>
      </w:r>
      <w:r>
        <w:rPr>
          <w:szCs w:val="28"/>
        </w:rPr>
        <w:t>.</w:t>
      </w:r>
    </w:p>
    <w:p w:rsidR="003C2500" w:rsidRDefault="003C2500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rFonts w:hint="eastAsia"/>
          <w:szCs w:val="28"/>
        </w:rPr>
        <w:t>Настоящее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Постановление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подлежит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обнародованию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установленном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порядке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размещению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официальном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сайте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Совета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Давлекановский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Башкортостан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сети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Инте</w:t>
      </w:r>
      <w:r>
        <w:rPr>
          <w:rFonts w:ascii="Times New Roman" w:hAnsi="Times New Roman"/>
          <w:szCs w:val="28"/>
        </w:rPr>
        <w:t>р</w:t>
      </w:r>
      <w:r>
        <w:rPr>
          <w:rFonts w:hint="eastAsia"/>
          <w:szCs w:val="28"/>
        </w:rPr>
        <w:t>нет</w:t>
      </w:r>
      <w:r>
        <w:rPr>
          <w:szCs w:val="28"/>
        </w:rPr>
        <w:t>.</w:t>
      </w:r>
    </w:p>
    <w:p w:rsidR="003C2500" w:rsidRDefault="003C2500" w:rsidP="00E2699F"/>
    <w:p w:rsidR="003C2500" w:rsidRDefault="003C2500" w:rsidP="00E2699F"/>
    <w:p w:rsidR="003C2500" w:rsidRDefault="003C2500" w:rsidP="00E2699F">
      <w:pPr>
        <w:ind w:firstLine="720"/>
        <w:jc w:val="both"/>
      </w:pPr>
    </w:p>
    <w:p w:rsidR="003C2500" w:rsidRDefault="003C2500" w:rsidP="00706B85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3C2500" w:rsidRDefault="003C2500" w:rsidP="00706B85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Казангуловский сельсовет муниципального района</w:t>
      </w:r>
    </w:p>
    <w:p w:rsidR="003C2500" w:rsidRDefault="003C2500" w:rsidP="00706B85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Республики Башкортостан                                           </w:t>
      </w:r>
    </w:p>
    <w:p w:rsidR="003C2500" w:rsidRDefault="003C2500" w:rsidP="00706B85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И.Р.Мухаметгалин</w:t>
      </w:r>
    </w:p>
    <w:p w:rsidR="003C2500" w:rsidRDefault="003C2500" w:rsidP="00E2699F">
      <w:pPr>
        <w:ind w:firstLine="720"/>
      </w:pPr>
    </w:p>
    <w:p w:rsidR="003C2500" w:rsidRDefault="003C2500" w:rsidP="00E2699F"/>
    <w:p w:rsidR="003C2500" w:rsidRDefault="003C2500" w:rsidP="00E2699F"/>
    <w:bookmarkEnd w:id="0"/>
    <w:p w:rsidR="003C2500" w:rsidRDefault="003C2500"/>
    <w:sectPr w:rsidR="003C2500" w:rsidSect="0022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EA2"/>
    <w:rsid w:val="00163538"/>
    <w:rsid w:val="00222B00"/>
    <w:rsid w:val="00246BF6"/>
    <w:rsid w:val="00351EA2"/>
    <w:rsid w:val="003C2500"/>
    <w:rsid w:val="003F6F89"/>
    <w:rsid w:val="006D01E2"/>
    <w:rsid w:val="00706B85"/>
    <w:rsid w:val="00945AE8"/>
    <w:rsid w:val="00965963"/>
    <w:rsid w:val="00985F77"/>
    <w:rsid w:val="00B21942"/>
    <w:rsid w:val="00B944FC"/>
    <w:rsid w:val="00BE3688"/>
    <w:rsid w:val="00C334E5"/>
    <w:rsid w:val="00D7229B"/>
    <w:rsid w:val="00E2699F"/>
    <w:rsid w:val="00E54B06"/>
    <w:rsid w:val="00FB3089"/>
    <w:rsid w:val="00FC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9F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220</Words>
  <Characters>1255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Admin</cp:lastModifiedBy>
  <cp:revision>9</cp:revision>
  <dcterms:created xsi:type="dcterms:W3CDTF">2017-02-07T11:17:00Z</dcterms:created>
  <dcterms:modified xsi:type="dcterms:W3CDTF">2017-04-12T07:21:00Z</dcterms:modified>
</cp:coreProperties>
</file>