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B3" w:rsidRDefault="003F4DB3">
      <w:pPr>
        <w:framePr w:hSpace="141" w:wrap="around" w:vAnchor="text" w:hAnchor="page" w:x="5296" w:y="-131"/>
      </w:pPr>
      <w:r>
        <w:t xml:space="preserve">  </w:t>
      </w:r>
    </w:p>
    <w:p w:rsidR="003F4DB3" w:rsidRPr="009F56BD" w:rsidRDefault="003F4DB3" w:rsidP="00840DA7">
      <w:pPr>
        <w:jc w:val="center"/>
        <w:rPr>
          <w:rFonts w:ascii="Calibri" w:hAnsi="Calibri"/>
          <w:szCs w:val="28"/>
        </w:rPr>
      </w:pPr>
    </w:p>
    <w:p w:rsidR="003F4DB3" w:rsidRPr="00B714A8" w:rsidRDefault="003F4DB3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Казангуловский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3F4DB3" w:rsidRPr="009F56BD" w:rsidRDefault="003F4DB3" w:rsidP="00840DA7">
      <w:pPr>
        <w:jc w:val="center"/>
        <w:rPr>
          <w:rFonts w:ascii="Calibri" w:hAnsi="Calibri"/>
          <w:szCs w:val="28"/>
        </w:rPr>
      </w:pPr>
    </w:p>
    <w:p w:rsidR="003F4DB3" w:rsidRPr="00B714A8" w:rsidRDefault="003F4DB3" w:rsidP="00840DA7">
      <w:pPr>
        <w:jc w:val="center"/>
        <w:rPr>
          <w:szCs w:val="28"/>
        </w:rPr>
      </w:pPr>
      <w:r w:rsidRPr="00B714A8">
        <w:rPr>
          <w:szCs w:val="28"/>
        </w:rPr>
        <w:t>ПОСТАНОВЛЕНИЕ</w:t>
      </w:r>
    </w:p>
    <w:p w:rsidR="003F4DB3" w:rsidRDefault="003F4DB3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01 апреля  2015 года № 24</w:t>
      </w:r>
    </w:p>
    <w:p w:rsidR="003F4DB3" w:rsidRPr="00D077BF" w:rsidRDefault="003F4DB3" w:rsidP="00840DA7">
      <w:pPr>
        <w:jc w:val="center"/>
        <w:rPr>
          <w:rFonts w:ascii="Times New Roman" w:hAnsi="Times New Roman"/>
          <w:szCs w:val="28"/>
        </w:rPr>
      </w:pPr>
    </w:p>
    <w:p w:rsidR="003F4DB3" w:rsidRDefault="003F4DB3" w:rsidP="00E81F57">
      <w:pPr>
        <w:jc w:val="center"/>
        <w:rPr>
          <w:szCs w:val="28"/>
        </w:rPr>
      </w:pPr>
      <w:r>
        <w:rPr>
          <w:szCs w:val="28"/>
        </w:rPr>
        <w:t>Об утверждении заключения межведомственной комиссии о признании жилого помещения в сельском поселении Казангуловский сельсовет муниципального района Давлекановский район Республики Башкортостан непригодным для постоянного проживания.</w:t>
      </w:r>
    </w:p>
    <w:p w:rsidR="003F4DB3" w:rsidRDefault="003F4DB3" w:rsidP="00E81F57">
      <w:pPr>
        <w:jc w:val="center"/>
        <w:rPr>
          <w:szCs w:val="28"/>
        </w:rPr>
      </w:pPr>
    </w:p>
    <w:p w:rsidR="003F4DB3" w:rsidRDefault="003F4DB3" w:rsidP="00E81F57">
      <w:pPr>
        <w:jc w:val="both"/>
        <w:rPr>
          <w:szCs w:val="28"/>
        </w:rPr>
      </w:pPr>
      <w:r>
        <w:rPr>
          <w:szCs w:val="28"/>
        </w:rPr>
        <w:t xml:space="preserve">     Рассмотрев заключение № 1 от </w:t>
      </w:r>
      <w:r>
        <w:rPr>
          <w:rFonts w:ascii="Times New Roman" w:hAnsi="Times New Roman"/>
          <w:szCs w:val="28"/>
        </w:rPr>
        <w:t>01 апреля.2015</w:t>
      </w:r>
      <w:r>
        <w:rPr>
          <w:szCs w:val="28"/>
        </w:rPr>
        <w:t xml:space="preserve"> года межведомственной комиссии при администрации сельского поселения Казангуловский сельсовет муниципального района Давлекановский район Республики Башкортостан, </w:t>
      </w:r>
    </w:p>
    <w:p w:rsidR="003F4DB3" w:rsidRDefault="003F4DB3" w:rsidP="00E81F57">
      <w:pPr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3F4DB3" w:rsidRDefault="003F4DB3" w:rsidP="00E81F57">
      <w:pPr>
        <w:jc w:val="both"/>
        <w:rPr>
          <w:szCs w:val="28"/>
        </w:rPr>
      </w:pPr>
      <w:r>
        <w:rPr>
          <w:szCs w:val="28"/>
        </w:rPr>
        <w:t xml:space="preserve">                                          ПОСТАНОВЛЯЮ:</w:t>
      </w:r>
    </w:p>
    <w:p w:rsidR="003F4DB3" w:rsidRDefault="003F4DB3" w:rsidP="00E81F57">
      <w:pPr>
        <w:jc w:val="both"/>
        <w:rPr>
          <w:szCs w:val="28"/>
        </w:rPr>
      </w:pPr>
      <w:r>
        <w:rPr>
          <w:szCs w:val="28"/>
        </w:rPr>
        <w:t xml:space="preserve">1. Утвердить заключение № 1 от </w:t>
      </w:r>
      <w:r>
        <w:rPr>
          <w:rFonts w:ascii="Times New Roman" w:hAnsi="Times New Roman"/>
          <w:szCs w:val="28"/>
        </w:rPr>
        <w:t>01 апреля 2015</w:t>
      </w:r>
      <w:r>
        <w:rPr>
          <w:szCs w:val="28"/>
        </w:rPr>
        <w:t xml:space="preserve"> г. межведомственной комиссии о признании жилого помещения по адресу: РБ, Давлекановский район, </w:t>
      </w:r>
    </w:p>
    <w:p w:rsidR="003F4DB3" w:rsidRDefault="003F4DB3" w:rsidP="00E81F57">
      <w:pPr>
        <w:jc w:val="both"/>
        <w:rPr>
          <w:szCs w:val="28"/>
        </w:rPr>
      </w:pPr>
      <w:r>
        <w:rPr>
          <w:szCs w:val="28"/>
        </w:rPr>
        <w:t>с.</w:t>
      </w:r>
      <w:r>
        <w:rPr>
          <w:rFonts w:ascii="Times New Roman" w:hAnsi="Times New Roman"/>
          <w:szCs w:val="28"/>
        </w:rPr>
        <w:t>Старояппарово</w:t>
      </w:r>
      <w:r>
        <w:rPr>
          <w:szCs w:val="28"/>
        </w:rPr>
        <w:t>,ул.</w:t>
      </w:r>
      <w:r>
        <w:rPr>
          <w:rFonts w:ascii="Times New Roman" w:hAnsi="Times New Roman"/>
          <w:szCs w:val="28"/>
        </w:rPr>
        <w:t>Чугунная</w:t>
      </w:r>
      <w:r>
        <w:rPr>
          <w:szCs w:val="28"/>
        </w:rPr>
        <w:t>,д.</w:t>
      </w:r>
      <w:r>
        <w:rPr>
          <w:rFonts w:ascii="Times New Roman" w:hAnsi="Times New Roman"/>
          <w:szCs w:val="28"/>
        </w:rPr>
        <w:t>4</w:t>
      </w:r>
      <w:r>
        <w:rPr>
          <w:szCs w:val="28"/>
        </w:rPr>
        <w:t xml:space="preserve"> принадлежащей </w:t>
      </w:r>
      <w:r>
        <w:rPr>
          <w:rFonts w:ascii="Times New Roman" w:hAnsi="Times New Roman"/>
          <w:szCs w:val="28"/>
        </w:rPr>
        <w:t>Рафиковой Асие Хабиахметовне на</w:t>
      </w:r>
      <w:r>
        <w:rPr>
          <w:szCs w:val="28"/>
        </w:rPr>
        <w:t xml:space="preserve"> основании свидетельства о государственной регистрации права 0</w:t>
      </w:r>
      <w:r>
        <w:rPr>
          <w:rFonts w:ascii="Times New Roman" w:hAnsi="Times New Roman"/>
          <w:szCs w:val="28"/>
        </w:rPr>
        <w:t>4</w:t>
      </w:r>
      <w:r>
        <w:rPr>
          <w:szCs w:val="28"/>
        </w:rPr>
        <w:t xml:space="preserve"> А</w:t>
      </w:r>
      <w:r>
        <w:rPr>
          <w:rFonts w:ascii="Times New Roman" w:hAnsi="Times New Roman"/>
          <w:szCs w:val="28"/>
        </w:rPr>
        <w:t>Б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135014</w:t>
      </w:r>
      <w:r>
        <w:rPr>
          <w:szCs w:val="28"/>
        </w:rPr>
        <w:t xml:space="preserve"> от </w:t>
      </w:r>
      <w:r>
        <w:rPr>
          <w:rFonts w:ascii="Times New Roman" w:hAnsi="Times New Roman"/>
          <w:szCs w:val="28"/>
        </w:rPr>
        <w:t>24.10.2007</w:t>
      </w:r>
      <w:r>
        <w:rPr>
          <w:szCs w:val="28"/>
        </w:rPr>
        <w:t xml:space="preserve"> года., непригодным для постоянного проживания. </w:t>
      </w:r>
    </w:p>
    <w:p w:rsidR="003F4DB3" w:rsidRDefault="003F4DB3" w:rsidP="00E81F57">
      <w:pPr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3F4DB3" w:rsidRDefault="003F4DB3" w:rsidP="00E81F57">
      <w:pPr>
        <w:jc w:val="both"/>
        <w:rPr>
          <w:szCs w:val="28"/>
        </w:rPr>
      </w:pPr>
    </w:p>
    <w:p w:rsidR="003F4DB3" w:rsidRDefault="003F4DB3" w:rsidP="00E81F57">
      <w:pPr>
        <w:jc w:val="both"/>
        <w:rPr>
          <w:color w:val="FFFF00"/>
          <w:szCs w:val="28"/>
        </w:rPr>
      </w:pPr>
    </w:p>
    <w:p w:rsidR="003F4DB3" w:rsidRDefault="003F4DB3" w:rsidP="00E81F57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3F4DB3" w:rsidRDefault="003F4DB3" w:rsidP="00E81F57">
      <w:pPr>
        <w:pStyle w:val="Heading1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</w:p>
    <w:p w:rsidR="003F4DB3" w:rsidRDefault="003F4DB3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>Казангуловский сельсо</w:t>
      </w:r>
      <w:r>
        <w:rPr>
          <w:rFonts w:ascii="Times New Roman" w:hAnsi="Times New Roman"/>
          <w:b w:val="0"/>
          <w:sz w:val="28"/>
          <w:szCs w:val="28"/>
        </w:rPr>
        <w:t>вет муниципального района</w:t>
      </w:r>
    </w:p>
    <w:p w:rsidR="003F4DB3" w:rsidRDefault="003F4DB3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Давлекановский район Республики Башкортостан                                                  </w:t>
      </w:r>
    </w:p>
    <w:p w:rsidR="003F4DB3" w:rsidRDefault="003F4DB3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Р.Р.Сафаргалин</w:t>
      </w:r>
    </w:p>
    <w:p w:rsidR="003F4DB3" w:rsidRDefault="003F4DB3" w:rsidP="00E81F57">
      <w:pPr>
        <w:jc w:val="both"/>
        <w:rPr>
          <w:rFonts w:ascii="Times New Roman" w:hAnsi="Times New Roman"/>
        </w:rPr>
      </w:pPr>
    </w:p>
    <w:p w:rsidR="003F4DB3" w:rsidRPr="0065290E" w:rsidRDefault="003F4DB3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3F4DB3" w:rsidRPr="00655985" w:rsidRDefault="003F4DB3" w:rsidP="0078225C">
      <w:pPr>
        <w:rPr>
          <w:rFonts w:ascii="Times New Roman" w:hAnsi="Times New Roman"/>
          <w:szCs w:val="28"/>
        </w:rPr>
      </w:pPr>
    </w:p>
    <w:sectPr w:rsidR="003F4DB3" w:rsidRPr="00655985" w:rsidSect="00163351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E2416"/>
    <w:rsid w:val="00101896"/>
    <w:rsid w:val="001609E1"/>
    <w:rsid w:val="00163351"/>
    <w:rsid w:val="001817AB"/>
    <w:rsid w:val="00191EC5"/>
    <w:rsid w:val="001C06CB"/>
    <w:rsid w:val="001F01DC"/>
    <w:rsid w:val="002413FA"/>
    <w:rsid w:val="00272AF3"/>
    <w:rsid w:val="002807BD"/>
    <w:rsid w:val="002B701D"/>
    <w:rsid w:val="002F756B"/>
    <w:rsid w:val="00327141"/>
    <w:rsid w:val="0035496D"/>
    <w:rsid w:val="00382266"/>
    <w:rsid w:val="003B4D68"/>
    <w:rsid w:val="003F4DB3"/>
    <w:rsid w:val="00403111"/>
    <w:rsid w:val="00430352"/>
    <w:rsid w:val="004A0AA7"/>
    <w:rsid w:val="004D0B5C"/>
    <w:rsid w:val="00516966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0D52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51A86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B484C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714A8"/>
    <w:rsid w:val="00BC3E2D"/>
    <w:rsid w:val="00BE4F57"/>
    <w:rsid w:val="00BF75A7"/>
    <w:rsid w:val="00C00213"/>
    <w:rsid w:val="00C669F4"/>
    <w:rsid w:val="00C91ED1"/>
    <w:rsid w:val="00C94CA7"/>
    <w:rsid w:val="00CF5299"/>
    <w:rsid w:val="00CF5D32"/>
    <w:rsid w:val="00D077BF"/>
    <w:rsid w:val="00D35098"/>
    <w:rsid w:val="00D43D98"/>
    <w:rsid w:val="00DC3626"/>
    <w:rsid w:val="00E10DCB"/>
    <w:rsid w:val="00E11A5C"/>
    <w:rsid w:val="00E653BD"/>
    <w:rsid w:val="00E81F57"/>
    <w:rsid w:val="00E87FF3"/>
    <w:rsid w:val="00EF674E"/>
    <w:rsid w:val="00F12B08"/>
    <w:rsid w:val="00F3460B"/>
    <w:rsid w:val="00FC4027"/>
    <w:rsid w:val="00F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1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35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D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D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D52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6335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3351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D52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10</TotalTime>
  <Pages>1</Pages>
  <Words>226</Words>
  <Characters>1291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1</cp:lastModifiedBy>
  <cp:revision>6</cp:revision>
  <cp:lastPrinted>2015-04-27T03:45:00Z</cp:lastPrinted>
  <dcterms:created xsi:type="dcterms:W3CDTF">2015-04-27T03:46:00Z</dcterms:created>
  <dcterms:modified xsi:type="dcterms:W3CDTF">2015-07-14T11:39:00Z</dcterms:modified>
</cp:coreProperties>
</file>