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D" w:rsidRDefault="006711DD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711DD" w:rsidRDefault="006711DD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 расходах, об имуществе и обязательствах имущественного характера главы СП и муниципальных  служащих администрации  СП Имай-Кармалинский сельсовет МР Давлекановский район Республики Башкортостан, их  супругов и несовершеннолетних детей  за период с 1 января 2019 по 31 декабря 2019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655"/>
        <w:gridCol w:w="1602"/>
        <w:gridCol w:w="2160"/>
        <w:gridCol w:w="1458"/>
      </w:tblGrid>
      <w:tr w:rsidR="006711DD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сумма декларированного годового дохода за 2018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6711DD" w:rsidRPr="005004C7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4E04">
              <w:rPr>
                <w:color w:val="000000"/>
                <w:sz w:val="28"/>
                <w:szCs w:val="28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1DD" w:rsidRDefault="006711DD" w:rsidP="005004C7">
            <w:pPr>
              <w:spacing w:after="200" w:line="276" w:lineRule="auto"/>
              <w:jc w:val="center"/>
            </w:pPr>
            <w:r w:rsidRPr="00A94E04">
              <w:rPr>
                <w:color w:val="000000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711DD" w:rsidTr="00322F08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D" w:rsidRDefault="006711DD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D" w:rsidRDefault="006711DD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D" w:rsidRDefault="006711D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D" w:rsidRDefault="006711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DD" w:rsidRDefault="006711D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6711DD" w:rsidRDefault="006711D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Pr="00337DB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633415,58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14856709,0,доля 1/190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337DBD">
            <w:pPr>
              <w:jc w:val="center"/>
            </w:pPr>
            <w:r>
              <w:t>ДАТСУН (СЕДАН) 2014 г.в.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Pr="00337DB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486889,70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14856703,0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1/190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601D2B">
        <w:trPr>
          <w:trHeight w:val="320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711DD" w:rsidRPr="00337DB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Хабирова Роза  Хусаи-еновна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6A71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346435,23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711DD" w:rsidRPr="00B47816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B47816">
              <w:t>( 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DE5B61">
        <w:trPr>
          <w:trHeight w:val="4662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«БашАгро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Инвест» начальник отдела механизации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(собственность)</w:t>
            </w:r>
          </w:p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  <w:p w:rsidR="006711DD" w:rsidRDefault="006711DD" w:rsidP="009545B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(общая долевая собственность)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Pr="003019AF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886B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Шевроле-Нива 2005г.в.</w:t>
            </w:r>
          </w:p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ЗИЛ-554,1990 г.в.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rPr>
          <w:trHeight w:val="304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 w:rsidRPr="00886B0F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886B0F">
              <w:t>безвозмездное бессрочное пользование)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3835,0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rPr>
          <w:trHeight w:val="2935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Хисматова Минзиля Науфаловна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252533,08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бессрочное пользование)</w:t>
            </w:r>
          </w:p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601D2B">
              <w:t>(безвозмездное бессрочное пользование</w:t>
            </w:r>
            <w:r>
              <w:rPr>
                <w:sz w:val="28"/>
                <w:szCs w:val="28"/>
              </w:rPr>
              <w:t>)</w:t>
            </w:r>
          </w:p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711DD" w:rsidRPr="00601D2B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601D2B"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711DD" w:rsidRDefault="006711DD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  <w:tr w:rsidR="006711DD" w:rsidTr="00322F08">
        <w:trPr>
          <w:trHeight w:val="4080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не работающий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 долевая собственность)</w:t>
            </w:r>
          </w:p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(долевая собственность)</w:t>
            </w:r>
          </w:p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6711DD" w:rsidRDefault="006711DD" w:rsidP="00EC154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1/4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16800000,0</w:t>
            </w:r>
          </w:p>
          <w:p w:rsidR="006711DD" w:rsidRDefault="006711DD" w:rsidP="00B478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1/210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6711DD" w:rsidRDefault="006711D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DD" w:rsidRDefault="00671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DD" w:rsidRDefault="006711DD">
            <w:pPr>
              <w:spacing w:after="200" w:line="276" w:lineRule="auto"/>
            </w:pPr>
          </w:p>
        </w:tc>
      </w:tr>
    </w:tbl>
    <w:p w:rsidR="006711DD" w:rsidRDefault="006711DD"/>
    <w:p w:rsidR="006711DD" w:rsidRDefault="006711DD"/>
    <w:p w:rsidR="006711DD" w:rsidRDefault="006711DD"/>
    <w:sectPr w:rsidR="006711DD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20F44"/>
    <w:rsid w:val="000463A9"/>
    <w:rsid w:val="00076A05"/>
    <w:rsid w:val="00115CC4"/>
    <w:rsid w:val="0012451C"/>
    <w:rsid w:val="00131CEA"/>
    <w:rsid w:val="00153B2C"/>
    <w:rsid w:val="00206BA3"/>
    <w:rsid w:val="00226F20"/>
    <w:rsid w:val="00255FB1"/>
    <w:rsid w:val="00261C67"/>
    <w:rsid w:val="0027380E"/>
    <w:rsid w:val="0028028A"/>
    <w:rsid w:val="002A2024"/>
    <w:rsid w:val="002C19D2"/>
    <w:rsid w:val="003019AF"/>
    <w:rsid w:val="003212C2"/>
    <w:rsid w:val="00322F08"/>
    <w:rsid w:val="00337DBD"/>
    <w:rsid w:val="0036738C"/>
    <w:rsid w:val="003A234A"/>
    <w:rsid w:val="003D29D0"/>
    <w:rsid w:val="003D63D6"/>
    <w:rsid w:val="003E101C"/>
    <w:rsid w:val="003E451C"/>
    <w:rsid w:val="00416DB0"/>
    <w:rsid w:val="00430810"/>
    <w:rsid w:val="004E4CB7"/>
    <w:rsid w:val="005004C7"/>
    <w:rsid w:val="00513645"/>
    <w:rsid w:val="00554635"/>
    <w:rsid w:val="0056764C"/>
    <w:rsid w:val="00567DA9"/>
    <w:rsid w:val="00593D3E"/>
    <w:rsid w:val="005E5C0E"/>
    <w:rsid w:val="005F5709"/>
    <w:rsid w:val="00601D2B"/>
    <w:rsid w:val="00626987"/>
    <w:rsid w:val="006711DD"/>
    <w:rsid w:val="006823C8"/>
    <w:rsid w:val="00691141"/>
    <w:rsid w:val="006A71F2"/>
    <w:rsid w:val="006B5842"/>
    <w:rsid w:val="006B7DD4"/>
    <w:rsid w:val="0072266A"/>
    <w:rsid w:val="00750379"/>
    <w:rsid w:val="007B1A85"/>
    <w:rsid w:val="007B72BD"/>
    <w:rsid w:val="00880638"/>
    <w:rsid w:val="008810F6"/>
    <w:rsid w:val="00886B0F"/>
    <w:rsid w:val="009141DF"/>
    <w:rsid w:val="0092057D"/>
    <w:rsid w:val="0092313F"/>
    <w:rsid w:val="009248E7"/>
    <w:rsid w:val="009545BF"/>
    <w:rsid w:val="009548D3"/>
    <w:rsid w:val="00A44B3A"/>
    <w:rsid w:val="00A75F8F"/>
    <w:rsid w:val="00A94E04"/>
    <w:rsid w:val="00B14291"/>
    <w:rsid w:val="00B33EC5"/>
    <w:rsid w:val="00B47816"/>
    <w:rsid w:val="00B619BE"/>
    <w:rsid w:val="00BC4D07"/>
    <w:rsid w:val="00D1738D"/>
    <w:rsid w:val="00DE5B61"/>
    <w:rsid w:val="00DF6683"/>
    <w:rsid w:val="00E20716"/>
    <w:rsid w:val="00E35435"/>
    <w:rsid w:val="00EC1543"/>
    <w:rsid w:val="00EC4E3B"/>
    <w:rsid w:val="00F03C9E"/>
    <w:rsid w:val="00F2491C"/>
    <w:rsid w:val="00F87ABF"/>
    <w:rsid w:val="00FC25A0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5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F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284</TotalTime>
  <Pages>6</Pages>
  <Words>442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17</cp:revision>
  <cp:lastPrinted>2018-05-23T04:44:00Z</cp:lastPrinted>
  <dcterms:created xsi:type="dcterms:W3CDTF">2015-04-23T12:38:00Z</dcterms:created>
  <dcterms:modified xsi:type="dcterms:W3CDTF">2020-04-29T04:38:00Z</dcterms:modified>
</cp:coreProperties>
</file>