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7B" w:rsidRDefault="00D4427B">
      <w:pPr>
        <w:pStyle w:val="ConsPlusTitlePage"/>
      </w:pPr>
      <w:r>
        <w:t xml:space="preserve">Документ предоставлен </w:t>
      </w:r>
      <w:hyperlink r:id="rId4" w:history="1">
        <w:r>
          <w:rPr>
            <w:color w:val="0000FF"/>
          </w:rPr>
          <w:t>КонсультантПлюс</w:t>
        </w:r>
      </w:hyperlink>
      <w:r>
        <w:br/>
      </w:r>
    </w:p>
    <w:p w:rsidR="00D4427B" w:rsidRDefault="00D4427B">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427B" w:rsidRPr="007A56BE">
        <w:tc>
          <w:tcPr>
            <w:tcW w:w="4677" w:type="dxa"/>
            <w:tcBorders>
              <w:top w:val="nil"/>
              <w:left w:val="nil"/>
              <w:bottom w:val="nil"/>
              <w:right w:val="nil"/>
            </w:tcBorders>
          </w:tcPr>
          <w:p w:rsidR="00D4427B" w:rsidRDefault="00D4427B">
            <w:pPr>
              <w:pStyle w:val="ConsPlusNormal"/>
              <w:outlineLvl w:val="0"/>
            </w:pPr>
            <w:r>
              <w:t>1 апреля 2016 года</w:t>
            </w:r>
          </w:p>
        </w:tc>
        <w:tc>
          <w:tcPr>
            <w:tcW w:w="4677" w:type="dxa"/>
            <w:tcBorders>
              <w:top w:val="nil"/>
              <w:left w:val="nil"/>
              <w:bottom w:val="nil"/>
              <w:right w:val="nil"/>
            </w:tcBorders>
          </w:tcPr>
          <w:p w:rsidR="00D4427B" w:rsidRDefault="00D4427B">
            <w:pPr>
              <w:pStyle w:val="ConsPlusNormal"/>
              <w:jc w:val="right"/>
              <w:outlineLvl w:val="0"/>
            </w:pPr>
            <w:r>
              <w:t>N 147</w:t>
            </w:r>
          </w:p>
        </w:tc>
      </w:tr>
    </w:tbl>
    <w:p w:rsidR="00D4427B" w:rsidRDefault="00D4427B">
      <w:pPr>
        <w:pStyle w:val="ConsPlusNormal"/>
        <w:pBdr>
          <w:top w:val="single" w:sz="6" w:space="0" w:color="auto"/>
        </w:pBdr>
        <w:spacing w:before="100" w:after="100"/>
        <w:jc w:val="both"/>
        <w:rPr>
          <w:sz w:val="2"/>
          <w:szCs w:val="2"/>
        </w:rPr>
      </w:pPr>
    </w:p>
    <w:p w:rsidR="00D4427B" w:rsidRDefault="00D4427B">
      <w:pPr>
        <w:pStyle w:val="ConsPlusNormal"/>
        <w:jc w:val="center"/>
      </w:pPr>
    </w:p>
    <w:p w:rsidR="00D4427B" w:rsidRDefault="00D4427B">
      <w:pPr>
        <w:pStyle w:val="ConsPlusTitle"/>
        <w:jc w:val="center"/>
      </w:pPr>
      <w:r>
        <w:t>УКАЗ</w:t>
      </w:r>
    </w:p>
    <w:p w:rsidR="00D4427B" w:rsidRDefault="00D4427B">
      <w:pPr>
        <w:pStyle w:val="ConsPlusTitle"/>
        <w:jc w:val="center"/>
      </w:pPr>
    </w:p>
    <w:p w:rsidR="00D4427B" w:rsidRDefault="00D4427B">
      <w:pPr>
        <w:pStyle w:val="ConsPlusTitle"/>
        <w:jc w:val="center"/>
      </w:pPr>
      <w:r>
        <w:t>ПРЕЗИДЕНТА РОССИЙСКОЙ ФЕДЕРАЦИИ</w:t>
      </w:r>
    </w:p>
    <w:p w:rsidR="00D4427B" w:rsidRDefault="00D4427B">
      <w:pPr>
        <w:pStyle w:val="ConsPlusTitle"/>
        <w:jc w:val="center"/>
      </w:pPr>
    </w:p>
    <w:p w:rsidR="00D4427B" w:rsidRDefault="00D4427B">
      <w:pPr>
        <w:pStyle w:val="ConsPlusTitle"/>
        <w:jc w:val="center"/>
      </w:pPr>
      <w:r>
        <w:t>О НАЦИОНАЛЬНОМ ПЛАНЕ</w:t>
      </w:r>
    </w:p>
    <w:p w:rsidR="00D4427B" w:rsidRDefault="00D4427B">
      <w:pPr>
        <w:pStyle w:val="ConsPlusTitle"/>
        <w:jc w:val="center"/>
      </w:pPr>
      <w:r>
        <w:t>ПРОТИВОДЕЙСТВИЯ КОРРУПЦИИ НА 2016 - 2017 ГОДЫ</w:t>
      </w:r>
    </w:p>
    <w:p w:rsidR="00D4427B" w:rsidRDefault="00D4427B">
      <w:pPr>
        <w:pStyle w:val="ConsPlusNormal"/>
        <w:ind w:firstLine="540"/>
        <w:jc w:val="both"/>
      </w:pPr>
    </w:p>
    <w:p w:rsidR="00D4427B" w:rsidRDefault="00D4427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4427B" w:rsidRDefault="00D4427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4427B" w:rsidRDefault="00D4427B">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4427B" w:rsidRDefault="00D4427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4427B" w:rsidRDefault="00D4427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4427B" w:rsidRDefault="00D4427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4427B" w:rsidRDefault="00D4427B">
      <w:pPr>
        <w:pStyle w:val="ConsPlusNormal"/>
        <w:ind w:firstLine="540"/>
        <w:jc w:val="both"/>
      </w:pPr>
      <w:r>
        <w:t>6. Рекомендовать Верховному Суду Российской Федерации:</w:t>
      </w:r>
    </w:p>
    <w:p w:rsidR="00D4427B" w:rsidRDefault="00D4427B">
      <w:pPr>
        <w:pStyle w:val="ConsPlusNormal"/>
        <w:ind w:firstLine="540"/>
        <w:jc w:val="both"/>
      </w:pPr>
      <w:bookmarkStart w:id="1" w:name="P18"/>
      <w:bookmarkEnd w:id="1"/>
      <w:r>
        <w:t>а) подготовить и утвердить:</w:t>
      </w:r>
    </w:p>
    <w:p w:rsidR="00D4427B" w:rsidRDefault="00D4427B">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4427B" w:rsidRDefault="00D4427B">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D4427B" w:rsidRDefault="00D4427B">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4427B" w:rsidRDefault="00D4427B">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4427B" w:rsidRDefault="00D4427B">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D4427B" w:rsidRDefault="00D4427B">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4427B" w:rsidRDefault="00D4427B">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4427B" w:rsidRDefault="00D4427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4427B" w:rsidRDefault="00D4427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4427B" w:rsidRDefault="00D4427B">
      <w:pPr>
        <w:pStyle w:val="ConsPlusNormal"/>
        <w:ind w:firstLine="540"/>
        <w:jc w:val="both"/>
      </w:pPr>
      <w:r>
        <w:t>Доклад о результатах исполнения настоящего пункта представить до 1 февраля 2017 г.</w:t>
      </w:r>
    </w:p>
    <w:p w:rsidR="00D4427B" w:rsidRDefault="00D4427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4427B" w:rsidRDefault="00D4427B">
      <w:pPr>
        <w:pStyle w:val="ConsPlusNormal"/>
        <w:ind w:firstLine="540"/>
        <w:jc w:val="both"/>
      </w:pPr>
      <w:r>
        <w:t>Доклад о результатах исполнения настоящего пункта представить до 1 февраля 2017 г.</w:t>
      </w:r>
    </w:p>
    <w:p w:rsidR="00D4427B" w:rsidRDefault="00D4427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D4427B" w:rsidRDefault="00D4427B">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4427B" w:rsidRDefault="00D4427B">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4427B" w:rsidRDefault="00D4427B">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4427B" w:rsidRDefault="00D4427B">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4427B" w:rsidRDefault="00D4427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D4427B" w:rsidRDefault="00D4427B">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4427B" w:rsidRDefault="00D4427B">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4427B" w:rsidRDefault="00D4427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4427B" w:rsidRDefault="00D4427B">
      <w:pPr>
        <w:pStyle w:val="ConsPlusNormal"/>
        <w:ind w:firstLine="540"/>
        <w:jc w:val="both"/>
      </w:pPr>
    </w:p>
    <w:p w:rsidR="00D4427B" w:rsidRDefault="00D4427B">
      <w:pPr>
        <w:pStyle w:val="ConsPlusNormal"/>
        <w:jc w:val="right"/>
      </w:pPr>
      <w:r>
        <w:t>Президент</w:t>
      </w:r>
    </w:p>
    <w:p w:rsidR="00D4427B" w:rsidRDefault="00D4427B">
      <w:pPr>
        <w:pStyle w:val="ConsPlusNormal"/>
        <w:jc w:val="right"/>
      </w:pPr>
      <w:r>
        <w:t>Российской Федерации</w:t>
      </w:r>
    </w:p>
    <w:p w:rsidR="00D4427B" w:rsidRDefault="00D4427B">
      <w:pPr>
        <w:pStyle w:val="ConsPlusNormal"/>
        <w:jc w:val="right"/>
      </w:pPr>
      <w:r>
        <w:t>В.ПУТИН</w:t>
      </w:r>
    </w:p>
    <w:p w:rsidR="00D4427B" w:rsidRDefault="00D4427B">
      <w:pPr>
        <w:pStyle w:val="ConsPlusNormal"/>
      </w:pPr>
      <w:r>
        <w:t>Москва, Кремль</w:t>
      </w:r>
    </w:p>
    <w:p w:rsidR="00D4427B" w:rsidRDefault="00D4427B">
      <w:pPr>
        <w:pStyle w:val="ConsPlusNormal"/>
      </w:pPr>
      <w:r>
        <w:t>1 апреля 2016 года</w:t>
      </w:r>
    </w:p>
    <w:p w:rsidR="00D4427B" w:rsidRDefault="00D4427B">
      <w:pPr>
        <w:pStyle w:val="ConsPlusNormal"/>
      </w:pPr>
      <w:r>
        <w:t>N 147</w:t>
      </w:r>
    </w:p>
    <w:p w:rsidR="00D4427B" w:rsidRDefault="00D4427B">
      <w:pPr>
        <w:pStyle w:val="ConsPlusNormal"/>
        <w:ind w:firstLine="540"/>
        <w:jc w:val="both"/>
      </w:pPr>
    </w:p>
    <w:p w:rsidR="00D4427B" w:rsidRDefault="00D4427B">
      <w:pPr>
        <w:pStyle w:val="ConsPlusNormal"/>
        <w:ind w:firstLine="540"/>
        <w:jc w:val="both"/>
      </w:pPr>
    </w:p>
    <w:p w:rsidR="00D4427B" w:rsidRDefault="00D4427B">
      <w:pPr>
        <w:pStyle w:val="ConsPlusNormal"/>
        <w:ind w:firstLine="540"/>
        <w:jc w:val="both"/>
      </w:pPr>
    </w:p>
    <w:p w:rsidR="00D4427B" w:rsidRDefault="00D4427B">
      <w:pPr>
        <w:pStyle w:val="ConsPlusNormal"/>
        <w:ind w:firstLine="540"/>
        <w:jc w:val="both"/>
      </w:pPr>
    </w:p>
    <w:p w:rsidR="00D4427B" w:rsidRDefault="00D4427B">
      <w:pPr>
        <w:pStyle w:val="ConsPlusNormal"/>
        <w:ind w:firstLine="540"/>
        <w:jc w:val="both"/>
      </w:pPr>
    </w:p>
    <w:p w:rsidR="00D4427B" w:rsidRDefault="00D4427B">
      <w:pPr>
        <w:pStyle w:val="ConsPlusNormal"/>
        <w:jc w:val="right"/>
        <w:outlineLvl w:val="0"/>
      </w:pPr>
      <w:r>
        <w:t>Утвержден</w:t>
      </w:r>
    </w:p>
    <w:p w:rsidR="00D4427B" w:rsidRDefault="00D4427B">
      <w:pPr>
        <w:pStyle w:val="ConsPlusNormal"/>
        <w:jc w:val="right"/>
      </w:pPr>
      <w:r>
        <w:t>Указом Президента</w:t>
      </w:r>
    </w:p>
    <w:p w:rsidR="00D4427B" w:rsidRDefault="00D4427B">
      <w:pPr>
        <w:pStyle w:val="ConsPlusNormal"/>
        <w:jc w:val="right"/>
      </w:pPr>
      <w:r>
        <w:t>Российской Федерации</w:t>
      </w:r>
    </w:p>
    <w:p w:rsidR="00D4427B" w:rsidRDefault="00D4427B">
      <w:pPr>
        <w:pStyle w:val="ConsPlusNormal"/>
        <w:jc w:val="right"/>
      </w:pPr>
      <w:r>
        <w:t>от 1 апреля 2016 г. N 147</w:t>
      </w:r>
    </w:p>
    <w:p w:rsidR="00D4427B" w:rsidRDefault="00D4427B">
      <w:pPr>
        <w:pStyle w:val="ConsPlusNormal"/>
        <w:jc w:val="center"/>
      </w:pPr>
    </w:p>
    <w:p w:rsidR="00D4427B" w:rsidRDefault="00D4427B">
      <w:pPr>
        <w:pStyle w:val="ConsPlusTitle"/>
        <w:jc w:val="center"/>
      </w:pPr>
      <w:bookmarkStart w:id="5" w:name="P57"/>
      <w:bookmarkEnd w:id="5"/>
      <w:r>
        <w:t>НАЦИОНАЛЬНЫЙ ПЛАН</w:t>
      </w:r>
    </w:p>
    <w:p w:rsidR="00D4427B" w:rsidRDefault="00D4427B">
      <w:pPr>
        <w:pStyle w:val="ConsPlusTitle"/>
        <w:jc w:val="center"/>
      </w:pPr>
      <w:r>
        <w:t>ПРОТИВОДЕЙСТВИЯ КОРРУПЦИИ НА 2016 - 2017 ГОДЫ</w:t>
      </w:r>
    </w:p>
    <w:p w:rsidR="00D4427B" w:rsidRDefault="00D4427B">
      <w:pPr>
        <w:pStyle w:val="ConsPlusNormal"/>
        <w:ind w:firstLine="540"/>
        <w:jc w:val="both"/>
      </w:pPr>
    </w:p>
    <w:p w:rsidR="00D4427B" w:rsidRDefault="00D4427B">
      <w:pPr>
        <w:pStyle w:val="ConsPlusNormal"/>
        <w:ind w:firstLine="540"/>
        <w:jc w:val="both"/>
      </w:pPr>
      <w:r>
        <w:t>Мероприятия настоящего Национального плана направлены на решение следующих основных задач:</w:t>
      </w:r>
    </w:p>
    <w:p w:rsidR="00D4427B" w:rsidRDefault="00D4427B">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4427B" w:rsidRDefault="00D4427B">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4427B" w:rsidRDefault="00D4427B">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4427B" w:rsidRDefault="00D4427B">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4427B" w:rsidRDefault="00D4427B">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4427B" w:rsidRDefault="00D4427B">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D4427B" w:rsidRDefault="00D4427B">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4427B" w:rsidRDefault="00D4427B">
      <w:pPr>
        <w:pStyle w:val="ConsPlusNormal"/>
        <w:ind w:firstLine="540"/>
        <w:jc w:val="both"/>
      </w:pPr>
      <w:r>
        <w:t>1. Правительству Российской Федерации:</w:t>
      </w:r>
    </w:p>
    <w:p w:rsidR="00D4427B" w:rsidRDefault="00D4427B">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4427B" w:rsidRDefault="00D4427B">
      <w:pPr>
        <w:pStyle w:val="ConsPlusNormal"/>
        <w:ind w:firstLine="540"/>
        <w:jc w:val="both"/>
      </w:pPr>
      <w:r>
        <w:t>б) обеспечить:</w:t>
      </w:r>
    </w:p>
    <w:p w:rsidR="00D4427B" w:rsidRDefault="00D4427B">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4427B" w:rsidRDefault="00D4427B">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4427B" w:rsidRDefault="00D4427B">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4427B" w:rsidRDefault="00D4427B">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D4427B" w:rsidRDefault="00D4427B">
      <w:pPr>
        <w:pStyle w:val="ConsPlusNormal"/>
        <w:ind w:firstLine="540"/>
        <w:jc w:val="both"/>
      </w:pPr>
      <w:r>
        <w:t>Доклад о результатах исполнения настоящего подпункта представить до 1 декабря 2017 г.;</w:t>
      </w:r>
    </w:p>
    <w:p w:rsidR="00D4427B" w:rsidRDefault="00D4427B">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4427B" w:rsidRDefault="00D4427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D4427B" w:rsidRDefault="00D4427B">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4427B" w:rsidRDefault="00D4427B">
      <w:pPr>
        <w:pStyle w:val="ConsPlusNormal"/>
        <w:ind w:firstLine="540"/>
        <w:jc w:val="both"/>
      </w:pPr>
      <w:r>
        <w:t>Доклад о результатах исполнения настоящего подпункта представить до 1 сентября 2017 г.;</w:t>
      </w:r>
    </w:p>
    <w:p w:rsidR="00D4427B" w:rsidRDefault="00D4427B">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D4427B" w:rsidRDefault="00D4427B">
      <w:pPr>
        <w:pStyle w:val="ConsPlusNormal"/>
        <w:ind w:firstLine="540"/>
        <w:jc w:val="both"/>
      </w:pPr>
      <w:r>
        <w:t>д) продолжить работу:</w:t>
      </w:r>
    </w:p>
    <w:p w:rsidR="00D4427B" w:rsidRDefault="00D4427B">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D4427B" w:rsidRDefault="00D4427B">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4427B" w:rsidRDefault="00D4427B">
      <w:pPr>
        <w:pStyle w:val="ConsPlusNormal"/>
        <w:ind w:firstLine="540"/>
        <w:jc w:val="both"/>
      </w:pPr>
      <w:r>
        <w:t>Доклад о результатах исполнения настоящего подпункта представить до 1 сентября 2017 г.;</w:t>
      </w:r>
    </w:p>
    <w:p w:rsidR="00D4427B" w:rsidRDefault="00D4427B">
      <w:pPr>
        <w:pStyle w:val="ConsPlusNormal"/>
        <w:ind w:firstLine="540"/>
        <w:jc w:val="both"/>
      </w:pPr>
      <w:r>
        <w:t>е) обеспечить:</w:t>
      </w:r>
    </w:p>
    <w:p w:rsidR="00D4427B" w:rsidRDefault="00D4427B">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4427B" w:rsidRDefault="00D4427B">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4427B" w:rsidRDefault="00D4427B">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4427B" w:rsidRDefault="00D4427B">
      <w:pPr>
        <w:pStyle w:val="ConsPlusNormal"/>
        <w:ind w:firstLine="540"/>
        <w:jc w:val="both"/>
      </w:pPr>
      <w:r>
        <w:t>Доклад о результатах исполнения настоящего подпункта представить до 1 октября 2017 г.;</w:t>
      </w:r>
    </w:p>
    <w:p w:rsidR="00D4427B" w:rsidRDefault="00D4427B">
      <w:pPr>
        <w:pStyle w:val="ConsPlusNormal"/>
        <w:ind w:firstLine="540"/>
        <w:jc w:val="both"/>
      </w:pPr>
      <w:r>
        <w:t>ж) обеспечить совместно с Генеральной прокуратурой Российской Федерации подготовку:</w:t>
      </w:r>
    </w:p>
    <w:p w:rsidR="00D4427B" w:rsidRDefault="00D4427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4427B" w:rsidRDefault="00D4427B">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4427B" w:rsidRDefault="00D4427B">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4427B" w:rsidRDefault="00D4427B">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4427B" w:rsidRDefault="00D4427B">
      <w:pPr>
        <w:pStyle w:val="ConsPlusNormal"/>
        <w:ind w:firstLine="540"/>
        <w:jc w:val="both"/>
      </w:pPr>
      <w:r>
        <w:t>Доклад о результатах исполнения настоящего подпункта представить до 1 июля 2017 г.;</w:t>
      </w:r>
    </w:p>
    <w:p w:rsidR="00D4427B" w:rsidRDefault="00D4427B">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D4427B" w:rsidRDefault="00D4427B">
      <w:pPr>
        <w:pStyle w:val="ConsPlusNormal"/>
        <w:ind w:firstLine="540"/>
        <w:jc w:val="both"/>
      </w:pPr>
      <w:r>
        <w:t>природы коррупции и форм ее проявления в современном российском обществе;</w:t>
      </w:r>
    </w:p>
    <w:p w:rsidR="00D4427B" w:rsidRDefault="00D4427B">
      <w:pPr>
        <w:pStyle w:val="ConsPlusNormal"/>
        <w:ind w:firstLine="540"/>
        <w:jc w:val="both"/>
      </w:pPr>
      <w:r>
        <w:t>содержания конфликта интересов, его форм и способов урегулирования;</w:t>
      </w:r>
    </w:p>
    <w:p w:rsidR="00D4427B" w:rsidRDefault="00D4427B">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4427B" w:rsidRDefault="00D4427B">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4427B" w:rsidRDefault="00D4427B">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4427B" w:rsidRDefault="00D4427B">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4427B" w:rsidRDefault="00D4427B">
      <w:pPr>
        <w:pStyle w:val="ConsPlusNormal"/>
        <w:ind w:firstLine="540"/>
        <w:jc w:val="both"/>
      </w:pPr>
      <w:r>
        <w:t>снижения уровня бытовой коррупции.</w:t>
      </w:r>
    </w:p>
    <w:p w:rsidR="00D4427B" w:rsidRDefault="00D4427B">
      <w:pPr>
        <w:pStyle w:val="ConsPlusNormal"/>
        <w:ind w:firstLine="540"/>
        <w:jc w:val="both"/>
      </w:pPr>
      <w:r>
        <w:t>Доклад о результатах исполнения настоящего подпункта представить до 1 августа 2017 г.;</w:t>
      </w:r>
    </w:p>
    <w:p w:rsidR="00D4427B" w:rsidRDefault="00D4427B">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4427B" w:rsidRDefault="00D4427B">
      <w:pPr>
        <w:pStyle w:val="ConsPlusNormal"/>
        <w:ind w:firstLine="540"/>
        <w:jc w:val="both"/>
      </w:pPr>
      <w:r>
        <w:t>к) совместно с Генеральной прокуратурой Российской Федерации рассмотреть вопросы:</w:t>
      </w:r>
    </w:p>
    <w:p w:rsidR="00D4427B" w:rsidRDefault="00D4427B">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4427B" w:rsidRDefault="00D4427B">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4427B" w:rsidRDefault="00D4427B">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4427B" w:rsidRDefault="00D4427B">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4427B" w:rsidRDefault="00D4427B">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4427B" w:rsidRDefault="00D4427B">
      <w:pPr>
        <w:pStyle w:val="ConsPlusNormal"/>
        <w:ind w:firstLine="540"/>
        <w:jc w:val="both"/>
      </w:pPr>
      <w:r>
        <w:t>Доклад о результатах исполнения настоящего подпункта представить до 1 ноября 2016 г.;</w:t>
      </w:r>
    </w:p>
    <w:p w:rsidR="00D4427B" w:rsidRDefault="00D4427B">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4427B" w:rsidRDefault="00D4427B">
      <w:pPr>
        <w:pStyle w:val="ConsPlusNormal"/>
        <w:ind w:firstLine="540"/>
        <w:jc w:val="both"/>
      </w:pPr>
      <w:r>
        <w:t>м) совместно с Генеральной прокуратурой Российской Федерации:</w:t>
      </w:r>
    </w:p>
    <w:p w:rsidR="00D4427B" w:rsidRDefault="00D4427B">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4427B" w:rsidRDefault="00D4427B">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4427B" w:rsidRDefault="00D4427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D4427B" w:rsidRDefault="00D4427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4427B" w:rsidRDefault="00D4427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4427B" w:rsidRDefault="00D4427B">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4427B" w:rsidRDefault="00D4427B">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D4427B" w:rsidRDefault="00D4427B">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4427B" w:rsidRDefault="00D4427B">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4427B" w:rsidRDefault="00D4427B">
      <w:pPr>
        <w:pStyle w:val="ConsPlusNormal"/>
        <w:ind w:firstLine="540"/>
        <w:jc w:val="both"/>
      </w:pPr>
      <w:r>
        <w:t>о результатах работы институтов гражданского общества по антикоррупционному просвещению;</w:t>
      </w:r>
    </w:p>
    <w:p w:rsidR="00D4427B" w:rsidRDefault="00D4427B">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4427B" w:rsidRDefault="00D4427B">
      <w:pPr>
        <w:pStyle w:val="ConsPlusNormal"/>
        <w:ind w:firstLine="540"/>
        <w:jc w:val="both"/>
      </w:pPr>
      <w:r>
        <w:t>б) организовать:</w:t>
      </w:r>
    </w:p>
    <w:p w:rsidR="00D4427B" w:rsidRDefault="00D4427B">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4427B" w:rsidRDefault="00D4427B">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4427B" w:rsidRDefault="00D4427B">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4427B" w:rsidRDefault="00D4427B">
      <w:pPr>
        <w:pStyle w:val="ConsPlusNormal"/>
        <w:ind w:firstLine="540"/>
        <w:jc w:val="both"/>
      </w:pPr>
      <w:r>
        <w:t>3. Генеральной прокуратуре Российской Федерации:</w:t>
      </w:r>
    </w:p>
    <w:p w:rsidR="00D4427B" w:rsidRDefault="00D4427B">
      <w:pPr>
        <w:pStyle w:val="ConsPlusNormal"/>
        <w:ind w:firstLine="540"/>
        <w:jc w:val="both"/>
      </w:pPr>
      <w:r>
        <w:t>а) провести проверки:</w:t>
      </w:r>
    </w:p>
    <w:p w:rsidR="00D4427B" w:rsidRDefault="00D4427B">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4427B" w:rsidRDefault="00D4427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4427B" w:rsidRDefault="00D4427B">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4427B" w:rsidRDefault="00D4427B">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4427B" w:rsidRDefault="00D4427B">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4427B" w:rsidRDefault="00D4427B">
      <w:pPr>
        <w:pStyle w:val="ConsPlusNormal"/>
        <w:ind w:firstLine="540"/>
        <w:jc w:val="both"/>
      </w:pPr>
      <w:r>
        <w:t>Доклад о результатах исполнения настоящего подпункта представить до 1 сентября 2017 г.;</w:t>
      </w:r>
    </w:p>
    <w:p w:rsidR="00D4427B" w:rsidRDefault="00D4427B">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4427B" w:rsidRDefault="00D4427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D4427B" w:rsidRDefault="00D4427B">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4427B" w:rsidRDefault="00D4427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4427B" w:rsidRDefault="00D4427B">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4427B" w:rsidRDefault="00D4427B">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4427B" w:rsidRDefault="00D4427B">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4427B" w:rsidRDefault="00D4427B">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4427B" w:rsidRDefault="00D4427B">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4427B" w:rsidRDefault="00D4427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4427B" w:rsidRDefault="00D4427B">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4427B" w:rsidRDefault="00D4427B">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4427B" w:rsidRDefault="00D4427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D4427B" w:rsidRDefault="00D4427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4427B" w:rsidRDefault="00D4427B">
      <w:pPr>
        <w:pStyle w:val="ConsPlusNormal"/>
        <w:ind w:firstLine="540"/>
        <w:jc w:val="both"/>
      </w:pPr>
      <w:r>
        <w:t>Доклад о результатах исполнения настоящего пункта представить до 1 сентября 2016 г.</w:t>
      </w:r>
    </w:p>
    <w:p w:rsidR="00D4427B" w:rsidRDefault="00D4427B">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4427B" w:rsidRDefault="00D4427B">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4427B" w:rsidRDefault="00D4427B">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D4427B" w:rsidRDefault="00D4427B">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4427B" w:rsidRDefault="00D4427B">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4427B" w:rsidRDefault="00D4427B">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4427B" w:rsidRDefault="00D4427B">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4427B" w:rsidRDefault="00D4427B">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4427B" w:rsidRDefault="00D4427B">
      <w:pPr>
        <w:pStyle w:val="ConsPlusNormal"/>
        <w:ind w:firstLine="540"/>
        <w:jc w:val="both"/>
      </w:pPr>
      <w:r>
        <w:t>з) продолжить работу:</w:t>
      </w:r>
    </w:p>
    <w:p w:rsidR="00D4427B" w:rsidRDefault="00D4427B">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4427B" w:rsidRDefault="00D4427B">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4427B" w:rsidRDefault="00D4427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4427B" w:rsidRDefault="00D4427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4427B" w:rsidRDefault="00D4427B">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4427B" w:rsidRDefault="00D4427B">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4427B" w:rsidRDefault="00D4427B">
      <w:pPr>
        <w:pStyle w:val="ConsPlusNormal"/>
        <w:ind w:firstLine="540"/>
        <w:jc w:val="both"/>
      </w:pPr>
      <w:r>
        <w:t>Доклад о результатах исполнения настоящего пункта представить до 15 сентября 2017 г.</w:t>
      </w:r>
    </w:p>
    <w:p w:rsidR="00D4427B" w:rsidRDefault="00D4427B">
      <w:pPr>
        <w:pStyle w:val="ConsPlusNormal"/>
        <w:ind w:firstLine="540"/>
        <w:jc w:val="both"/>
      </w:pPr>
      <w:r>
        <w:t>12. Министерству внутренних дел Российской Федерации осуществить комплекс мероприятий, направленных:</w:t>
      </w:r>
    </w:p>
    <w:p w:rsidR="00D4427B" w:rsidRDefault="00D4427B">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D4427B" w:rsidRDefault="00D4427B">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4427B" w:rsidRDefault="00D4427B">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4427B" w:rsidRDefault="00D4427B">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4427B" w:rsidRDefault="00D4427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D4427B" w:rsidRDefault="00D4427B">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4427B" w:rsidRDefault="00D4427B">
      <w:pPr>
        <w:pStyle w:val="ConsPlusNormal"/>
        <w:ind w:firstLine="540"/>
        <w:jc w:val="both"/>
      </w:pPr>
      <w:r>
        <w:t>Доклад о результатах исполнения настоящего пункта представить до 1 декабря 2017 г.</w:t>
      </w:r>
    </w:p>
    <w:p w:rsidR="00D4427B" w:rsidRDefault="00D4427B">
      <w:pPr>
        <w:pStyle w:val="ConsPlusNormal"/>
        <w:ind w:firstLine="540"/>
        <w:jc w:val="both"/>
      </w:pPr>
      <w:r>
        <w:t>13. Министерству иностранных дел Российской Федерации:</w:t>
      </w:r>
    </w:p>
    <w:p w:rsidR="00D4427B" w:rsidRDefault="00D4427B">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4427B" w:rsidRDefault="00D4427B">
      <w:pPr>
        <w:pStyle w:val="ConsPlusNormal"/>
        <w:ind w:firstLine="540"/>
        <w:jc w:val="both"/>
      </w:pPr>
      <w:r>
        <w:t>рабочей группы АТЭС по борьбе с коррупцией и обеспечению транспарентности;</w:t>
      </w:r>
    </w:p>
    <w:p w:rsidR="00D4427B" w:rsidRDefault="00D4427B">
      <w:pPr>
        <w:pStyle w:val="ConsPlusNormal"/>
        <w:ind w:firstLine="540"/>
        <w:jc w:val="both"/>
      </w:pPr>
      <w:r>
        <w:t>рабочей группы по противодействию коррупции "Группы двадцати";</w:t>
      </w:r>
    </w:p>
    <w:p w:rsidR="00D4427B" w:rsidRDefault="00D4427B">
      <w:pPr>
        <w:pStyle w:val="ConsPlusNormal"/>
        <w:ind w:firstLine="540"/>
        <w:jc w:val="both"/>
      </w:pPr>
      <w:r>
        <w:t>рабочей группы по противодействию коррупции государств - участников БРИКС;</w:t>
      </w:r>
    </w:p>
    <w:p w:rsidR="00D4427B" w:rsidRDefault="00D4427B">
      <w:pPr>
        <w:pStyle w:val="ConsPlusNormal"/>
        <w:ind w:firstLine="540"/>
        <w:jc w:val="both"/>
      </w:pPr>
      <w:r>
        <w:t>б) осуществлять:</w:t>
      </w:r>
    </w:p>
    <w:p w:rsidR="00D4427B" w:rsidRDefault="00D4427B">
      <w:pPr>
        <w:pStyle w:val="ConsPlusNormal"/>
        <w:ind w:firstLine="540"/>
        <w:jc w:val="both"/>
      </w:pPr>
      <w:r>
        <w:t>сотрудничество с Международной антикоррупционной академией;</w:t>
      </w:r>
    </w:p>
    <w:p w:rsidR="00D4427B" w:rsidRDefault="00D4427B">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4427B" w:rsidRDefault="00D4427B">
      <w:pPr>
        <w:pStyle w:val="ConsPlusNormal"/>
        <w:ind w:firstLine="540"/>
        <w:jc w:val="both"/>
      </w:pPr>
      <w:r>
        <w:t>Доклад о результатах исполнения настоящего пункта представить до 1 августа 2017 г.</w:t>
      </w:r>
    </w:p>
    <w:p w:rsidR="00D4427B" w:rsidRDefault="00D4427B">
      <w:pPr>
        <w:pStyle w:val="ConsPlusNormal"/>
        <w:ind w:firstLine="540"/>
        <w:jc w:val="both"/>
      </w:pPr>
      <w:r>
        <w:t>14. Министерству юстиции Российской Федерации:</w:t>
      </w:r>
    </w:p>
    <w:p w:rsidR="00D4427B" w:rsidRDefault="00D4427B">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4427B" w:rsidRDefault="00D4427B">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4427B" w:rsidRDefault="00D4427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4427B" w:rsidRDefault="00D4427B">
      <w:pPr>
        <w:pStyle w:val="ConsPlusNormal"/>
        <w:ind w:firstLine="540"/>
        <w:jc w:val="both"/>
      </w:pPr>
      <w:r>
        <w:t>Доклад о результатах исполнения настоящего пункта представить до 1 июля 2017 г.</w:t>
      </w:r>
    </w:p>
    <w:p w:rsidR="00D4427B" w:rsidRDefault="00D4427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4427B" w:rsidRDefault="00D4427B">
      <w:pPr>
        <w:pStyle w:val="ConsPlusNormal"/>
        <w:ind w:firstLine="540"/>
        <w:jc w:val="both"/>
      </w:pPr>
      <w:r>
        <w:t>Доклад о результатах исполнения настоящего пункта представить до 1 ноября 2016 г.</w:t>
      </w:r>
    </w:p>
    <w:p w:rsidR="00D4427B" w:rsidRDefault="00D4427B">
      <w:pPr>
        <w:pStyle w:val="ConsPlusNormal"/>
        <w:ind w:firstLine="540"/>
        <w:jc w:val="both"/>
      </w:pPr>
      <w:r>
        <w:t>16. Рекомендовать органам исполнительной власти Республики Татарстан обеспечить проведение:</w:t>
      </w:r>
    </w:p>
    <w:p w:rsidR="00D4427B" w:rsidRDefault="00D4427B">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D4427B" w:rsidRDefault="00D4427B">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D4427B" w:rsidRDefault="00D4427B">
      <w:pPr>
        <w:pStyle w:val="ConsPlusNormal"/>
        <w:ind w:firstLine="540"/>
        <w:jc w:val="both"/>
      </w:pPr>
      <w:r>
        <w:t>Доклад о результатах исполнения настоящего пункта представить до 1 июля 2017 г.</w:t>
      </w:r>
    </w:p>
    <w:p w:rsidR="00D4427B" w:rsidRDefault="00D4427B">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D4427B" w:rsidRDefault="00D4427B">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4427B" w:rsidRDefault="00D4427B">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4427B" w:rsidRDefault="00D4427B">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4427B" w:rsidRDefault="00D4427B">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4427B" w:rsidRDefault="00D4427B">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4427B" w:rsidRDefault="00D4427B">
      <w:pPr>
        <w:pStyle w:val="ConsPlusNormal"/>
        <w:ind w:firstLine="540"/>
        <w:jc w:val="both"/>
      </w:pPr>
      <w:r>
        <w:t>Доклад о результатах исполнения настоящего пункта представить до 1 июня 2017 г.</w:t>
      </w:r>
    </w:p>
    <w:p w:rsidR="00D4427B" w:rsidRDefault="00D4427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4427B" w:rsidRDefault="00D4427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D4427B" w:rsidRDefault="00D4427B">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4427B" w:rsidRDefault="00D4427B">
      <w:pPr>
        <w:pStyle w:val="ConsPlusNormal"/>
        <w:ind w:firstLine="540"/>
        <w:jc w:val="both"/>
      </w:pPr>
      <w:r>
        <w:t>Доклад о результатах исполнения настоящего пункта представить до 1 марта 2017 г.</w:t>
      </w:r>
    </w:p>
    <w:p w:rsidR="00D4427B" w:rsidRDefault="00D4427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4427B" w:rsidRDefault="00D4427B">
      <w:pPr>
        <w:pStyle w:val="ConsPlusNormal"/>
        <w:ind w:firstLine="540"/>
        <w:jc w:val="both"/>
      </w:pPr>
      <w:r>
        <w:t>Доклад о результатах исполнения настоящего пункта представить до 1 ноября 2017 г.</w:t>
      </w:r>
    </w:p>
    <w:p w:rsidR="00D4427B" w:rsidRDefault="00D4427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4427B" w:rsidRDefault="00D4427B">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4427B" w:rsidRDefault="00D4427B">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4427B" w:rsidRDefault="00D4427B">
      <w:pPr>
        <w:pStyle w:val="ConsPlusNormal"/>
        <w:ind w:firstLine="540"/>
        <w:jc w:val="both"/>
      </w:pPr>
      <w:r>
        <w:t>Доклад о результатах исполнения настоящего пункта представить до 1 июля 2017 г.</w:t>
      </w:r>
    </w:p>
    <w:p w:rsidR="00D4427B" w:rsidRDefault="00D4427B">
      <w:pPr>
        <w:pStyle w:val="ConsPlusNormal"/>
        <w:ind w:firstLine="540"/>
        <w:jc w:val="both"/>
      </w:pPr>
      <w:r>
        <w:t>21. Рекомендовать Общероссийской общественной организации "Союз журналистов России":</w:t>
      </w:r>
    </w:p>
    <w:p w:rsidR="00D4427B" w:rsidRDefault="00D4427B">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4427B" w:rsidRDefault="00D4427B">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4427B" w:rsidRDefault="00D4427B">
      <w:pPr>
        <w:pStyle w:val="ConsPlusNormal"/>
        <w:ind w:firstLine="540"/>
        <w:jc w:val="both"/>
      </w:pPr>
      <w:r>
        <w:t>Доклад о результатах исполнения настоящего пункта представить до 1 июля 2017 г.</w:t>
      </w:r>
    </w:p>
    <w:p w:rsidR="00D4427B" w:rsidRDefault="00D4427B">
      <w:pPr>
        <w:pStyle w:val="ConsPlusNormal"/>
        <w:ind w:firstLine="540"/>
        <w:jc w:val="both"/>
      </w:pPr>
      <w:r>
        <w:t>22. Рекомендовать:</w:t>
      </w:r>
    </w:p>
    <w:p w:rsidR="00D4427B" w:rsidRDefault="00D4427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4427B" w:rsidRDefault="00D4427B">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4427B" w:rsidRDefault="00D4427B">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4427B" w:rsidRDefault="00D4427B">
      <w:pPr>
        <w:pStyle w:val="ConsPlusNormal"/>
        <w:ind w:firstLine="540"/>
        <w:jc w:val="both"/>
      </w:pPr>
      <w:r>
        <w:t>Доклад о результатах исполнения настоящего пункта представить до 1 сентября 2017 г.</w:t>
      </w:r>
    </w:p>
    <w:p w:rsidR="00D4427B" w:rsidRDefault="00D4427B">
      <w:pPr>
        <w:pStyle w:val="ConsPlusNormal"/>
        <w:ind w:firstLine="540"/>
        <w:jc w:val="both"/>
      </w:pPr>
    </w:p>
    <w:p w:rsidR="00D4427B" w:rsidRDefault="00D4427B">
      <w:pPr>
        <w:pStyle w:val="ConsPlusNormal"/>
        <w:ind w:firstLine="540"/>
        <w:jc w:val="both"/>
      </w:pPr>
    </w:p>
    <w:p w:rsidR="00D4427B" w:rsidRDefault="00D4427B">
      <w:pPr>
        <w:pStyle w:val="ConsPlusNormal"/>
        <w:pBdr>
          <w:top w:val="single" w:sz="6" w:space="0" w:color="auto"/>
        </w:pBdr>
        <w:spacing w:before="100" w:after="100"/>
        <w:jc w:val="both"/>
        <w:rPr>
          <w:sz w:val="2"/>
          <w:szCs w:val="2"/>
        </w:rPr>
      </w:pPr>
    </w:p>
    <w:p w:rsidR="00D4427B" w:rsidRDefault="00D4427B">
      <w:bookmarkStart w:id="10" w:name="_GoBack"/>
      <w:bookmarkEnd w:id="10"/>
    </w:p>
    <w:sectPr w:rsidR="00D4427B" w:rsidSect="00071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02F"/>
    <w:rsid w:val="00071C34"/>
    <w:rsid w:val="000D1B45"/>
    <w:rsid w:val="0017702F"/>
    <w:rsid w:val="007A56BE"/>
    <w:rsid w:val="00A2312E"/>
    <w:rsid w:val="00B3684B"/>
    <w:rsid w:val="00D4427B"/>
    <w:rsid w:val="00ED0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702F"/>
    <w:pPr>
      <w:widowControl w:val="0"/>
      <w:autoSpaceDE w:val="0"/>
      <w:autoSpaceDN w:val="0"/>
    </w:pPr>
    <w:rPr>
      <w:rFonts w:eastAsia="Times New Roman" w:cs="Calibri"/>
      <w:szCs w:val="20"/>
    </w:rPr>
  </w:style>
  <w:style w:type="paragraph" w:customStyle="1" w:styleId="ConsPlusTitle">
    <w:name w:val="ConsPlusTitle"/>
    <w:uiPriority w:val="99"/>
    <w:rsid w:val="0017702F"/>
    <w:pPr>
      <w:widowControl w:val="0"/>
      <w:autoSpaceDE w:val="0"/>
      <w:autoSpaceDN w:val="0"/>
    </w:pPr>
    <w:rPr>
      <w:rFonts w:eastAsia="Times New Roman" w:cs="Calibri"/>
      <w:b/>
      <w:szCs w:val="20"/>
    </w:rPr>
  </w:style>
  <w:style w:type="paragraph" w:customStyle="1" w:styleId="ConsPlusTitlePage">
    <w:name w:val="ConsPlusTitlePage"/>
    <w:uiPriority w:val="99"/>
    <w:rsid w:val="0017702F"/>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9DA583C32410DEFCEA6B81283B34C4ED7564DE3BC40DE1FA8BA5B45B0A99394926AD9FBEF4BVDJ" TargetMode="External"/><Relationship Id="rId13" Type="http://schemas.openxmlformats.org/officeDocument/2006/relationships/hyperlink" Target="consultantplus://offline/ref=4839DA583C32410DEFCEA6B81283B34C4DDF574DE1B740DE1FA8BA5B45B0A99394926ADBFBE7BD8A41V5J" TargetMode="External"/><Relationship Id="rId18" Type="http://schemas.openxmlformats.org/officeDocument/2006/relationships/hyperlink" Target="consultantplus://offline/ref=4839DA583C32410DEFCEA6B81283B34C4DDE524EE4BD40DE1FA8BA5B454BV0J" TargetMode="External"/><Relationship Id="rId3" Type="http://schemas.openxmlformats.org/officeDocument/2006/relationships/webSettings" Target="webSettings.xml"/><Relationship Id="rId21" Type="http://schemas.openxmlformats.org/officeDocument/2006/relationships/hyperlink" Target="consultantplus://offline/ref=4839DA583C32410DEFCEA6B81283B34C4DDE504DE5B240DE1FA8BA5B45B0A99394926A4DVDJ" TargetMode="External"/><Relationship Id="rId7" Type="http://schemas.openxmlformats.org/officeDocument/2006/relationships/hyperlink" Target="consultantplus://offline/ref=4839DA583C32410DEFCEA6B81283B34C4ED7544FE2B240DE1FA8BA5B45B0A99394926ADBFBE6BA8E41V9J" TargetMode="External"/><Relationship Id="rId12" Type="http://schemas.openxmlformats.org/officeDocument/2006/relationships/hyperlink" Target="consultantplus://offline/ref=4839DA583C32410DEFCEA6B81283B34C4DDF5C4EE4B040DE1FA8BA5B454BV0J" TargetMode="External"/><Relationship Id="rId17" Type="http://schemas.openxmlformats.org/officeDocument/2006/relationships/hyperlink" Target="consultantplus://offline/ref=4839DA583C32410DEFCEA6B81283B34C4ED7544FE2B240DE1FA8BA5B454BV0J" TargetMode="External"/><Relationship Id="rId2" Type="http://schemas.openxmlformats.org/officeDocument/2006/relationships/settings" Target="settings.xml"/><Relationship Id="rId16" Type="http://schemas.openxmlformats.org/officeDocument/2006/relationships/hyperlink" Target="consultantplus://offline/ref=4839DA583C32410DEFCEA6B81283B34C4ED7544FE2B240DE1FA8BA5B454BV0J" TargetMode="External"/><Relationship Id="rId20" Type="http://schemas.openxmlformats.org/officeDocument/2006/relationships/hyperlink" Target="consultantplus://offline/ref=4839DA583C32410DEFCEB8A30783B34C4DD5554CE7B440DE1FA8BA5B454BV0J" TargetMode="External"/><Relationship Id="rId1" Type="http://schemas.openxmlformats.org/officeDocument/2006/relationships/styles" Target="styles.xml"/><Relationship Id="rId6" Type="http://schemas.openxmlformats.org/officeDocument/2006/relationships/hyperlink" Target="consultantplus://offline/ref=4839DA583C32410DEFCEA6B81283B34C4DD5534CE0B540DE1FA8BA5B45B0A99394926ADBFBE7BD8C41V5J" TargetMode="External"/><Relationship Id="rId11" Type="http://schemas.openxmlformats.org/officeDocument/2006/relationships/hyperlink" Target="consultantplus://offline/ref=4839DA583C32410DEFCEA6B81283B34C4DD5534CE0B540DE1FA8BA5B45B0A99394926ADBFBE7BD8C41V5J" TargetMode="External"/><Relationship Id="rId24" Type="http://schemas.openxmlformats.org/officeDocument/2006/relationships/theme" Target="theme/theme1.xml"/><Relationship Id="rId5" Type="http://schemas.openxmlformats.org/officeDocument/2006/relationships/hyperlink" Target="consultantplus://offline/ref=4839DA583C32410DEFCEA6B81283B34C4DDE504DE5B240DE1FA8BA5B45B0A99394926ADBFBE7BD8D41V9J" TargetMode="External"/><Relationship Id="rId15" Type="http://schemas.openxmlformats.org/officeDocument/2006/relationships/hyperlink" Target="consultantplus://offline/ref=4839DA583C32410DEFCEA6B81283B34C4DDE504DE5B240DE1FA8BA5B45B0A99394926AD34FVBJ" TargetMode="External"/><Relationship Id="rId23" Type="http://schemas.openxmlformats.org/officeDocument/2006/relationships/fontTable" Target="fontTable.xml"/><Relationship Id="rId10" Type="http://schemas.openxmlformats.org/officeDocument/2006/relationships/hyperlink" Target="consultantplus://offline/ref=4839DA583C32410DEFCEA6B81283B34C4DDF5C4DE7B640DE1FA8BA5B454BV0J" TargetMode="External"/><Relationship Id="rId19" Type="http://schemas.openxmlformats.org/officeDocument/2006/relationships/hyperlink" Target="consultantplus://offline/ref=4839DA583C32410DEFCEA6B81283B34C4DDE504DE5B240DE1FA8BA5B45B0A99394926AD84FV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39DA583C32410DEFCEB5B01283B34C48D35644EABC40DE1FA8BA5B45B0A99394926ADBFBE7BD8E41V9J" TargetMode="External"/><Relationship Id="rId14" Type="http://schemas.openxmlformats.org/officeDocument/2006/relationships/hyperlink" Target="consultantplus://offline/ref=4839DA583C32410DEFCEA6B81283B34C4DDE504DE5B240DE1FA8BA5B45B0A99394926AD84FV3J" TargetMode="External"/><Relationship Id="rId22" Type="http://schemas.openxmlformats.org/officeDocument/2006/relationships/hyperlink" Target="consultantplus://offline/ref=4839DA583C32410DEFCEA6B81283B34C4DDE5344E1B240DE1FA8BA5B454BV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7238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Алга</cp:lastModifiedBy>
  <cp:revision>2</cp:revision>
  <dcterms:created xsi:type="dcterms:W3CDTF">2016-11-18T07:31:00Z</dcterms:created>
  <dcterms:modified xsi:type="dcterms:W3CDTF">2016-11-18T07:31:00Z</dcterms:modified>
</cp:coreProperties>
</file>