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64" w:rsidRPr="00353F5F" w:rsidRDefault="00EC1E64" w:rsidP="002F0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</w:t>
      </w:r>
      <w:r w:rsidRPr="00353F5F">
        <w:rPr>
          <w:rFonts w:ascii="Times New Roman" w:hAnsi="Times New Roman"/>
          <w:sz w:val="28"/>
          <w:szCs w:val="28"/>
        </w:rPr>
        <w:t xml:space="preserve">поселения Имай-Кармалинский   сельсовет </w:t>
      </w:r>
    </w:p>
    <w:p w:rsidR="00EC1E64" w:rsidRPr="00624794" w:rsidRDefault="00EC1E64" w:rsidP="002F0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F">
        <w:rPr>
          <w:rFonts w:ascii="Times New Roman" w:hAnsi="Times New Roman"/>
          <w:sz w:val="28"/>
          <w:szCs w:val="28"/>
        </w:rPr>
        <w:t>муниципального района Давлекановский</w:t>
      </w:r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EC1E64" w:rsidRPr="00624794" w:rsidRDefault="00EC1E64" w:rsidP="002F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E64" w:rsidRPr="00353F5F" w:rsidRDefault="00EC1E64" w:rsidP="00497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E64" w:rsidRDefault="00EC1E64" w:rsidP="00497343">
      <w:pPr>
        <w:spacing w:after="0" w:line="240" w:lineRule="auto"/>
        <w:jc w:val="both"/>
      </w:pPr>
    </w:p>
    <w:p w:rsidR="00EC1E64" w:rsidRPr="00624794" w:rsidRDefault="00EC1E64" w:rsidP="00497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1E64" w:rsidRPr="00624794" w:rsidRDefault="00EC1E64" w:rsidP="00497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E64" w:rsidRPr="00624794" w:rsidRDefault="00EC1E64" w:rsidP="00497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10.06.2016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</w:t>
      </w:r>
    </w:p>
    <w:p w:rsidR="00EC1E64" w:rsidRPr="00624794" w:rsidRDefault="00EC1E64" w:rsidP="00497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E64" w:rsidRPr="00624794" w:rsidRDefault="00EC1E64" w:rsidP="002F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Pr="002F0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</w:t>
      </w:r>
      <w:r w:rsidRPr="00353F5F">
        <w:rPr>
          <w:rFonts w:ascii="Times New Roman" w:hAnsi="Times New Roman"/>
          <w:sz w:val="28"/>
          <w:szCs w:val="28"/>
        </w:rPr>
        <w:t>поселения Имай-Кармалинский   сельсовет муниципального района Давлекановский</w:t>
      </w:r>
      <w:r w:rsidRPr="006247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EC1E64" w:rsidRPr="00624794" w:rsidRDefault="00EC1E64" w:rsidP="00497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1E64" w:rsidRPr="00817FED" w:rsidRDefault="00EC1E64" w:rsidP="0049734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>1.Внести изменения в п. 2</w:t>
      </w:r>
      <w:r>
        <w:rPr>
          <w:rFonts w:ascii="Times New Roman" w:hAnsi="Times New Roman"/>
          <w:sz w:val="28"/>
          <w:szCs w:val="28"/>
        </w:rPr>
        <w:t>.8 Положения о добровольных пожертвованиях в бюджет сельского поселения Имай-Кармалинский</w:t>
      </w:r>
      <w:r w:rsidRPr="0081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утвержденного решением Совета сельского поселения Имай-Кармалинский</w:t>
      </w:r>
      <w:r w:rsidRPr="00817FE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№18 от 10 мая 2016г.</w:t>
      </w:r>
      <w:r w:rsidRPr="00817FED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EC1E64" w:rsidRPr="00817FED" w:rsidRDefault="00EC1E64" w:rsidP="0049734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>Перечисление жертвователями денежных средств осуществляется безналичным путем через кредитные организации на счет бюджета сельского поселения Имай-Кармалинский сельсовет муниципального района Давлекановский район согласно решению о бюджете на очередной финансовый год</w:t>
      </w:r>
      <w:r w:rsidRPr="00817FED">
        <w:rPr>
          <w:rStyle w:val="blk6"/>
          <w:rFonts w:ascii="Times New Roman" w:hAnsi="Times New Roman"/>
          <w:sz w:val="28"/>
          <w:szCs w:val="28"/>
        </w:rPr>
        <w:t>.</w:t>
      </w:r>
      <w:r>
        <w:rPr>
          <w:rStyle w:val="blk6"/>
          <w:rFonts w:ascii="Times New Roman" w:hAnsi="Times New Roman"/>
          <w:sz w:val="28"/>
          <w:szCs w:val="28"/>
        </w:rPr>
        <w:t xml:space="preserve"> Поступившие в качестве пожертвований денежные средства подлежат зачислению в доходную часть бюджета сельского поселения.</w:t>
      </w:r>
    </w:p>
    <w:p w:rsidR="00EC1E64" w:rsidRPr="002F0D33" w:rsidRDefault="00EC1E64" w:rsidP="0049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D33">
        <w:rPr>
          <w:rFonts w:ascii="Times New Roman" w:hAnsi="Times New Roman"/>
          <w:sz w:val="28"/>
          <w:szCs w:val="28"/>
        </w:rPr>
        <w:t xml:space="preserve"> 2.Контроль за исполнением решения возложить на постоянную комиссию экономике, бюджету, налогам и вопросам собственности (председатель Зарипов Ш.З.).</w:t>
      </w:r>
    </w:p>
    <w:p w:rsidR="00EC1E64" w:rsidRPr="00817FED" w:rsidRDefault="00EC1E64" w:rsidP="0049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EC1E64" w:rsidRPr="00AB45A1" w:rsidRDefault="00EC1E64" w:rsidP="0049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E64" w:rsidRDefault="00EC1E64" w:rsidP="00497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C1E64" w:rsidRDefault="00EC1E64" w:rsidP="00497343">
      <w:pPr>
        <w:spacing w:after="0" w:line="240" w:lineRule="auto"/>
        <w:jc w:val="both"/>
        <w:rPr>
          <w:rStyle w:val="blk6"/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>Имай-Кармалинский сельсовет</w:t>
      </w:r>
    </w:p>
    <w:p w:rsidR="00EC1E64" w:rsidRDefault="00EC1E64" w:rsidP="00497343">
      <w:pPr>
        <w:spacing w:after="0" w:line="240" w:lineRule="auto"/>
        <w:jc w:val="both"/>
        <w:rPr>
          <w:rStyle w:val="blk6"/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>муниципального района</w:t>
      </w:r>
    </w:p>
    <w:p w:rsidR="00EC1E64" w:rsidRDefault="00EC1E64" w:rsidP="00497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>Давлекановский район РБ                                                  Х.Р.Заманов</w:t>
      </w:r>
    </w:p>
    <w:p w:rsidR="00EC1E64" w:rsidRDefault="00EC1E64" w:rsidP="00497343">
      <w:pPr>
        <w:spacing w:after="0" w:line="240" w:lineRule="auto"/>
        <w:jc w:val="both"/>
      </w:pPr>
    </w:p>
    <w:sectPr w:rsidR="00EC1E64" w:rsidSect="0077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343"/>
    <w:rsid w:val="0000225E"/>
    <w:rsid w:val="002F0D33"/>
    <w:rsid w:val="00353F5F"/>
    <w:rsid w:val="00445D2F"/>
    <w:rsid w:val="00497343"/>
    <w:rsid w:val="004D0ED0"/>
    <w:rsid w:val="00624794"/>
    <w:rsid w:val="006A64A9"/>
    <w:rsid w:val="006D35ED"/>
    <w:rsid w:val="006D6CE6"/>
    <w:rsid w:val="00770C93"/>
    <w:rsid w:val="007D78B1"/>
    <w:rsid w:val="00817FED"/>
    <w:rsid w:val="008F311C"/>
    <w:rsid w:val="009C2F93"/>
    <w:rsid w:val="00A90A01"/>
    <w:rsid w:val="00A97EEA"/>
    <w:rsid w:val="00AB221F"/>
    <w:rsid w:val="00AB45A1"/>
    <w:rsid w:val="00DA33A5"/>
    <w:rsid w:val="00DF1030"/>
    <w:rsid w:val="00E336CD"/>
    <w:rsid w:val="00E45052"/>
    <w:rsid w:val="00E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73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6">
    <w:name w:val="blk6"/>
    <w:basedOn w:val="DefaultParagraphFont"/>
    <w:uiPriority w:val="99"/>
    <w:rsid w:val="004973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05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250</Words>
  <Characters>1425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Delo</cp:lastModifiedBy>
  <cp:revision>8</cp:revision>
  <cp:lastPrinted>2016-06-10T03:58:00Z</cp:lastPrinted>
  <dcterms:created xsi:type="dcterms:W3CDTF">2016-06-08T11:50:00Z</dcterms:created>
  <dcterms:modified xsi:type="dcterms:W3CDTF">2016-07-07T04:56:00Z</dcterms:modified>
</cp:coreProperties>
</file>