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0F" w:rsidRDefault="008E5E0F" w:rsidP="00BA6399">
      <w:pPr>
        <w:pStyle w:val="BodyText"/>
        <w:ind w:firstLine="666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8E5E0F" w:rsidRDefault="008E5E0F" w:rsidP="00BA6399">
      <w:pPr>
        <w:pStyle w:val="BodyText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8E5E0F" w:rsidRDefault="008E5E0F" w:rsidP="00BA6399">
      <w:pPr>
        <w:pStyle w:val="BodyText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8E5E0F" w:rsidRDefault="008E5E0F" w:rsidP="00BA6399">
      <w:pPr>
        <w:pStyle w:val="BodyText"/>
        <w:ind w:firstLine="6663"/>
        <w:jc w:val="both"/>
        <w:rPr>
          <w:sz w:val="24"/>
          <w:szCs w:val="24"/>
        </w:rPr>
      </w:pPr>
    </w:p>
    <w:p w:rsidR="008E5E0F" w:rsidRDefault="008E5E0F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8E5E0F" w:rsidRDefault="008E5E0F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9E3318">
        <w:rPr>
          <w:b/>
        </w:rPr>
        <w:t>Давлекановский</w:t>
      </w:r>
      <w:r>
        <w:rPr>
          <w:b/>
        </w:rPr>
        <w:t xml:space="preserve"> район  Республики Башкортостан </w:t>
      </w:r>
    </w:p>
    <w:p w:rsidR="008E5E0F" w:rsidRDefault="008E5E0F">
      <w:pPr>
        <w:rPr>
          <w:b/>
          <w:sz w:val="28"/>
        </w:rPr>
      </w:pPr>
    </w:p>
    <w:p w:rsidR="008E5E0F" w:rsidRDefault="008E5E0F">
      <w:pPr>
        <w:rPr>
          <w:b/>
          <w:sz w:val="28"/>
        </w:rPr>
      </w:pPr>
    </w:p>
    <w:p w:rsidR="008E5E0F" w:rsidRPr="003B3E02" w:rsidRDefault="008E5E0F">
      <w:pPr>
        <w:pStyle w:val="BodyTextIndent3"/>
        <w:jc w:val="center"/>
      </w:pPr>
      <w:r w:rsidRPr="003B3E02">
        <w:t xml:space="preserve">О повестке дня первого заседания Совета сельского поселения </w:t>
      </w:r>
      <w:r>
        <w:t>Сергиопольский</w:t>
      </w:r>
      <w:r w:rsidRPr="003B3E02">
        <w:t xml:space="preserve"> сельсовет муниципального района Давлекановский район </w:t>
      </w:r>
    </w:p>
    <w:p w:rsidR="008E5E0F" w:rsidRPr="003B3E02" w:rsidRDefault="008E5E0F">
      <w:pPr>
        <w:pStyle w:val="BodyTextIndent3"/>
        <w:jc w:val="center"/>
      </w:pPr>
      <w:r w:rsidRPr="003B3E02">
        <w:t xml:space="preserve"> Республики Башкортостан </w:t>
      </w:r>
    </w:p>
    <w:p w:rsidR="008E5E0F" w:rsidRDefault="008E5E0F">
      <w:pPr>
        <w:pStyle w:val="BodyTextIndent3"/>
        <w:ind w:firstLine="0"/>
      </w:pPr>
    </w:p>
    <w:p w:rsidR="008E5E0F" w:rsidRDefault="008E5E0F">
      <w:pPr>
        <w:pStyle w:val="BodyText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Сергиопольский сельсовет муниципального района Давлекановский район Республики Башкортостан и Регламентом Совета сельского поселения </w:t>
      </w:r>
      <w:r>
        <w:rPr>
          <w:b/>
        </w:rPr>
        <w:t xml:space="preserve">Сергиопольский </w:t>
      </w:r>
      <w:r>
        <w:t xml:space="preserve">сельсовет муниципального района Давлекановский район Республики Башкортостан Совет сельского поселения </w:t>
      </w:r>
      <w:r>
        <w:rPr>
          <w:b/>
        </w:rPr>
        <w:t xml:space="preserve">Сергиопольский </w:t>
      </w:r>
      <w:r>
        <w:t>сельсовет муниципального района Давлекановский район Республики Башкортостан р е ш и л:</w:t>
      </w:r>
    </w:p>
    <w:p w:rsidR="008E5E0F" w:rsidRDefault="008E5E0F" w:rsidP="009E3318">
      <w:pPr>
        <w:pStyle w:val="BodyText"/>
        <w:ind w:firstLine="720"/>
        <w:jc w:val="both"/>
      </w:pPr>
      <w:r>
        <w:t xml:space="preserve">включить в повестку дня первого заседания Совета сельского поселения </w:t>
      </w:r>
      <w:r>
        <w:rPr>
          <w:b/>
        </w:rPr>
        <w:t xml:space="preserve">Сергиопольский </w:t>
      </w:r>
      <w:r>
        <w:t xml:space="preserve">сельсовет муниципального района Давлекановский район Республики </w:t>
      </w:r>
      <w:r w:rsidRPr="00BA6399">
        <w:t>Башкортостан следующие</w:t>
      </w:r>
      <w:r>
        <w:t xml:space="preserve"> вопросы:</w:t>
      </w:r>
    </w:p>
    <w:p w:rsidR="008E5E0F" w:rsidRDefault="008E5E0F">
      <w:pPr>
        <w:pStyle w:val="BodyText"/>
        <w:ind w:firstLine="720"/>
      </w:pPr>
    </w:p>
    <w:p w:rsidR="008E5E0F" w:rsidRDefault="008E5E0F" w:rsidP="00B75D17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главы сельского поселения Сергиопольский сельсовет муниципального района Давлекановский район Республики Башкортостан 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</w:p>
    <w:p w:rsidR="008E5E0F" w:rsidRDefault="008E5E0F" w:rsidP="003B3E02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заместителя председателя Совета сельского поселения Сергиопольский сельсовет муниципального района Давлекановский район Республики Башкортостан </w:t>
      </w:r>
    </w:p>
    <w:p w:rsidR="008E5E0F" w:rsidRDefault="008E5E0F" w:rsidP="003B3E02">
      <w:pPr>
        <w:pStyle w:val="BodyTextIndent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глава сельского поселения.</w:t>
      </w:r>
    </w:p>
    <w:p w:rsidR="008E5E0F" w:rsidRPr="003B3E02" w:rsidRDefault="008E5E0F" w:rsidP="003B3E02">
      <w:pPr>
        <w:pStyle w:val="BodyTextIndent"/>
        <w:ind w:left="709" w:firstLine="0"/>
        <w:jc w:val="both"/>
        <w:rPr>
          <w:b w:val="0"/>
          <w:i/>
        </w:rPr>
      </w:pPr>
    </w:p>
    <w:p w:rsidR="008E5E0F" w:rsidRPr="00B75D17" w:rsidRDefault="008E5E0F" w:rsidP="00B75D17">
      <w:pPr>
        <w:pStyle w:val="BodyTextIndent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 формировании постоянных комиссий Совета сельского поселения </w:t>
      </w:r>
      <w:r>
        <w:rPr>
          <w:b w:val="0"/>
        </w:rPr>
        <w:t>Сергиопольский</w:t>
      </w:r>
      <w:r w:rsidRPr="00B75D17">
        <w:rPr>
          <w:b w:val="0"/>
        </w:rPr>
        <w:t xml:space="preserve"> сельсовет муниципального района </w:t>
      </w:r>
      <w:r w:rsidRPr="009E3318">
        <w:rPr>
          <w:b w:val="0"/>
        </w:rPr>
        <w:t>Давлекановский</w:t>
      </w:r>
      <w:r w:rsidRPr="00B75D17">
        <w:rPr>
          <w:b w:val="0"/>
        </w:rPr>
        <w:t xml:space="preserve"> район Республики Башкортостан</w:t>
      </w:r>
    </w:p>
    <w:p w:rsidR="008E5E0F" w:rsidRPr="00B75D17" w:rsidRDefault="008E5E0F" w:rsidP="00B75D17">
      <w:pPr>
        <w:pStyle w:val="BodyTextIndent"/>
        <w:tabs>
          <w:tab w:val="num" w:pos="0"/>
        </w:tabs>
        <w:ind w:firstLine="709"/>
        <w:jc w:val="both"/>
        <w:rPr>
          <w:b w:val="0"/>
          <w:i/>
        </w:rPr>
      </w:pPr>
      <w:r w:rsidRPr="00B75D17">
        <w:rPr>
          <w:b w:val="0"/>
          <w:i/>
        </w:rPr>
        <w:t>Вносит инициативная группа депутатов.</w:t>
      </w:r>
    </w:p>
    <w:p w:rsidR="008E5E0F" w:rsidRDefault="008E5E0F" w:rsidP="00B75D17">
      <w:pPr>
        <w:pStyle w:val="BodyTextIndent"/>
        <w:tabs>
          <w:tab w:val="num" w:pos="0"/>
        </w:tabs>
        <w:ind w:firstLine="709"/>
        <w:jc w:val="both"/>
        <w:rPr>
          <w:b w:val="0"/>
        </w:rPr>
      </w:pPr>
    </w:p>
    <w:p w:rsidR="008E5E0F" w:rsidRPr="00B75D17" w:rsidRDefault="008E5E0F" w:rsidP="00B75D17">
      <w:pPr>
        <w:pStyle w:val="BodyTextIndent2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709"/>
        <w:rPr>
          <w:i/>
        </w:rPr>
      </w:pPr>
      <w:r>
        <w:rPr>
          <w:sz w:val="28"/>
        </w:rPr>
        <w:t xml:space="preserve">Об избрании составов постоянных комиссий Совета </w:t>
      </w:r>
      <w:r>
        <w:t xml:space="preserve">сельского поселения Сергиопольский сельсовет муниципального района Давлекановский район Республики Башкортостан </w:t>
      </w:r>
    </w:p>
    <w:p w:rsidR="008E5E0F" w:rsidRDefault="008E5E0F" w:rsidP="00B75D17">
      <w:pPr>
        <w:pStyle w:val="BodyTextIndent2"/>
        <w:tabs>
          <w:tab w:val="num" w:pos="0"/>
        </w:tabs>
        <w:spacing w:line="240" w:lineRule="auto"/>
        <w:rPr>
          <w:i/>
        </w:rPr>
      </w:pPr>
      <w:r w:rsidRPr="00B75D17">
        <w:rPr>
          <w:i/>
        </w:rPr>
        <w:t xml:space="preserve">Вносит инициативная группа депутатов. </w:t>
      </w:r>
    </w:p>
    <w:p w:rsidR="008E5E0F" w:rsidRPr="00B75D17" w:rsidRDefault="008E5E0F" w:rsidP="00B75D17">
      <w:pPr>
        <w:pStyle w:val="BodyTextIndent2"/>
        <w:tabs>
          <w:tab w:val="num" w:pos="0"/>
        </w:tabs>
        <w:spacing w:line="240" w:lineRule="auto"/>
        <w:rPr>
          <w:i/>
        </w:rPr>
      </w:pPr>
    </w:p>
    <w:p w:rsidR="008E5E0F" w:rsidRPr="00B75D17" w:rsidRDefault="008E5E0F" w:rsidP="00B75D17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i/>
        </w:rPr>
      </w:pPr>
      <w:r>
        <w:t xml:space="preserve">Об избрании состава Комиссии по соблюдению Регламента Совета, статусу и этике депутата Совета сельского поселения Сергиопольский сельсовет муниципального района Давлекановский район Республики Башкортостан </w:t>
      </w:r>
    </w:p>
    <w:p w:rsidR="008E5E0F" w:rsidRPr="00B75D17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  <w:r w:rsidRPr="00B75D17">
        <w:rPr>
          <w:i/>
        </w:rPr>
        <w:t>Вносит инициативная группа депутатов.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</w:p>
    <w:p w:rsidR="008E5E0F" w:rsidRPr="00B75D17" w:rsidRDefault="008E5E0F" w:rsidP="00B75D17">
      <w:pPr>
        <w:pStyle w:val="BodyTextIndent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r>
        <w:rPr>
          <w:b w:val="0"/>
        </w:rPr>
        <w:t>Сергиопольский</w:t>
      </w:r>
      <w:r w:rsidRPr="00B75D17">
        <w:rPr>
          <w:b w:val="0"/>
        </w:rPr>
        <w:t xml:space="preserve"> сельсовет муниципального района </w:t>
      </w:r>
      <w:r w:rsidRPr="009E3318">
        <w:rPr>
          <w:b w:val="0"/>
        </w:rPr>
        <w:t>Давлекановский</w:t>
      </w:r>
      <w:r>
        <w:rPr>
          <w:b w:val="0"/>
        </w:rPr>
        <w:t xml:space="preserve"> </w:t>
      </w:r>
      <w:r w:rsidRPr="00B75D17">
        <w:rPr>
          <w:b w:val="0"/>
        </w:rPr>
        <w:t xml:space="preserve">район Республики Башкортостан </w:t>
      </w:r>
    </w:p>
    <w:p w:rsidR="008E5E0F" w:rsidRPr="00B75D17" w:rsidRDefault="008E5E0F" w:rsidP="00B75D17">
      <w:pPr>
        <w:pStyle w:val="BodyTextIndent"/>
        <w:tabs>
          <w:tab w:val="num" w:pos="0"/>
        </w:tabs>
        <w:ind w:firstLine="709"/>
        <w:jc w:val="both"/>
        <w:rPr>
          <w:b w:val="0"/>
          <w:i/>
        </w:rPr>
      </w:pPr>
      <w:r w:rsidRPr="00B75D17">
        <w:rPr>
          <w:b w:val="0"/>
          <w:i/>
        </w:rPr>
        <w:t>Вносят постоянные комиссии Совета</w:t>
      </w:r>
      <w:r>
        <w:rPr>
          <w:b w:val="0"/>
          <w:i/>
        </w:rPr>
        <w:t>.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</w:p>
    <w:p w:rsidR="008E5E0F" w:rsidRDefault="008E5E0F" w:rsidP="00B75D17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>Об утверждении решения Комиссии по соблюдению Регламента  Совета, статусу и этике депутата Совета сельского поселения Сергиопольский сельсовет муниципального района Давлекановский район Республики Башкортостан об избрании председателя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</w:p>
    <w:p w:rsidR="008E5E0F" w:rsidRDefault="008E5E0F" w:rsidP="00B75D17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>Об утверждении Регламента Совета сельского поселения Сергиопольский сельсовет муниципального района Давлекановский район Республики Башкортостан</w:t>
      </w:r>
    </w:p>
    <w:p w:rsidR="008E5E0F" w:rsidRDefault="008E5E0F" w:rsidP="00B75D17">
      <w:pPr>
        <w:pStyle w:val="BodyTextIndent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8E5E0F" w:rsidRDefault="008E5E0F" w:rsidP="00B75D17">
      <w:pPr>
        <w:pStyle w:val="BodyTextIndent3"/>
        <w:ind w:left="360" w:firstLine="0"/>
        <w:jc w:val="both"/>
      </w:pPr>
    </w:p>
    <w:p w:rsidR="008E5E0F" w:rsidRDefault="008E5E0F">
      <w:pPr>
        <w:pStyle w:val="BodyTextIndent3"/>
        <w:ind w:firstLine="349"/>
        <w:jc w:val="both"/>
      </w:pPr>
    </w:p>
    <w:p w:rsidR="008E5E0F" w:rsidRDefault="008E5E0F">
      <w:pPr>
        <w:pStyle w:val="BodyTextIndent3"/>
        <w:ind w:firstLine="0"/>
      </w:pPr>
    </w:p>
    <w:p w:rsidR="008E5E0F" w:rsidRDefault="008E5E0F">
      <w:pPr>
        <w:pStyle w:val="BodyTextIndent3"/>
        <w:ind w:firstLine="0"/>
      </w:pPr>
      <w:r>
        <w:t>Председательствующий на заседании</w:t>
      </w:r>
    </w:p>
    <w:p w:rsidR="008E5E0F" w:rsidRDefault="008E5E0F">
      <w:pPr>
        <w:pStyle w:val="BodyTextIndent3"/>
        <w:ind w:firstLine="0"/>
      </w:pPr>
      <w:r>
        <w:t xml:space="preserve">Совета сельского поселения Сергиопольский сельсовет </w:t>
      </w:r>
    </w:p>
    <w:p w:rsidR="008E5E0F" w:rsidRDefault="008E5E0F">
      <w:pPr>
        <w:pStyle w:val="BodyTextIndent3"/>
        <w:ind w:firstLine="0"/>
      </w:pPr>
      <w:r>
        <w:t>муниципального района Давлекановский район</w:t>
      </w:r>
    </w:p>
    <w:p w:rsidR="008E5E0F" w:rsidRDefault="008E5E0F">
      <w:pPr>
        <w:pStyle w:val="BodyTextIndent3"/>
        <w:ind w:firstLine="0"/>
      </w:pPr>
      <w:r>
        <w:t xml:space="preserve">Республики Башкортостан                                                              З.Х.Ахметгалина </w:t>
      </w:r>
    </w:p>
    <w:p w:rsidR="008E5E0F" w:rsidRDefault="008E5E0F">
      <w:pPr>
        <w:pStyle w:val="BodyTextIndent3"/>
        <w:ind w:firstLine="0"/>
      </w:pPr>
    </w:p>
    <w:p w:rsidR="008E5E0F" w:rsidRDefault="008E5E0F" w:rsidP="007329E7">
      <w:pPr>
        <w:pStyle w:val="BodyTextIndent3"/>
        <w:ind w:firstLine="0"/>
      </w:pPr>
      <w:r>
        <w:t>28 сентября 2015 года</w:t>
      </w:r>
    </w:p>
    <w:p w:rsidR="008E5E0F" w:rsidRDefault="008E5E0F">
      <w:pPr>
        <w:pStyle w:val="BodyTextIndent3"/>
        <w:ind w:firstLine="0"/>
      </w:pPr>
      <w:r>
        <w:t>№4</w:t>
      </w:r>
    </w:p>
    <w:p w:rsidR="008E5E0F" w:rsidRDefault="008E5E0F"/>
    <w:sectPr w:rsidR="008E5E0F" w:rsidSect="0024594D">
      <w:headerReference w:type="even" r:id="rId7"/>
      <w:headerReference w:type="default" r:id="rId8"/>
      <w:footerReference w:type="default" r:id="rId9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0F" w:rsidRDefault="008E5E0F">
      <w:r>
        <w:separator/>
      </w:r>
    </w:p>
  </w:endnote>
  <w:endnote w:type="continuationSeparator" w:id="1">
    <w:p w:rsidR="008E5E0F" w:rsidRDefault="008E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0F" w:rsidRDefault="008E5E0F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4. Решение о повестке дня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0F" w:rsidRDefault="008E5E0F">
      <w:r>
        <w:separator/>
      </w:r>
    </w:p>
  </w:footnote>
  <w:footnote w:type="continuationSeparator" w:id="1">
    <w:p w:rsidR="008E5E0F" w:rsidRDefault="008E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0F" w:rsidRDefault="008E5E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E0F" w:rsidRDefault="008E5E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0F" w:rsidRDefault="008E5E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5E0F" w:rsidRDefault="008E5E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08FE"/>
    <w:rsid w:val="000F0A0E"/>
    <w:rsid w:val="00122EBB"/>
    <w:rsid w:val="001D3427"/>
    <w:rsid w:val="0024594D"/>
    <w:rsid w:val="002C572C"/>
    <w:rsid w:val="002E57FD"/>
    <w:rsid w:val="003B3E02"/>
    <w:rsid w:val="004262AB"/>
    <w:rsid w:val="004978EC"/>
    <w:rsid w:val="004A0A2E"/>
    <w:rsid w:val="005B219E"/>
    <w:rsid w:val="005D4D5C"/>
    <w:rsid w:val="00634556"/>
    <w:rsid w:val="006E47C7"/>
    <w:rsid w:val="00730DEA"/>
    <w:rsid w:val="007329E7"/>
    <w:rsid w:val="008E5E0F"/>
    <w:rsid w:val="00914B2F"/>
    <w:rsid w:val="00945EB1"/>
    <w:rsid w:val="009644ED"/>
    <w:rsid w:val="009B11CD"/>
    <w:rsid w:val="009E3318"/>
    <w:rsid w:val="00B75D17"/>
    <w:rsid w:val="00BA6399"/>
    <w:rsid w:val="00C14A6C"/>
    <w:rsid w:val="00CB0C78"/>
    <w:rsid w:val="00D71BE8"/>
    <w:rsid w:val="00DA389D"/>
    <w:rsid w:val="00DB5D6C"/>
    <w:rsid w:val="00E254F2"/>
    <w:rsid w:val="00F9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4D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9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27C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2459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27C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594D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29E7"/>
    <w:rPr>
      <w:sz w:val="28"/>
    </w:rPr>
  </w:style>
  <w:style w:type="paragraph" w:styleId="BodyText">
    <w:name w:val="Body Text"/>
    <w:basedOn w:val="Normal"/>
    <w:link w:val="BodyTextChar"/>
    <w:uiPriority w:val="99"/>
    <w:rsid w:val="0024594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27C"/>
    <w:rPr>
      <w:sz w:val="3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4594D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27C"/>
    <w:rPr>
      <w:sz w:val="3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4594D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27C"/>
    <w:rPr>
      <w:sz w:val="30"/>
      <w:szCs w:val="20"/>
    </w:rPr>
  </w:style>
  <w:style w:type="paragraph" w:styleId="NormalWeb">
    <w:name w:val="Normal (Web)"/>
    <w:basedOn w:val="Normal"/>
    <w:uiPriority w:val="99"/>
    <w:rsid w:val="0024594D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2459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71BE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BE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460</Words>
  <Characters>2623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2015-09-28T03:43:00Z</cp:lastPrinted>
  <dcterms:created xsi:type="dcterms:W3CDTF">2015-09-28T03:44:00Z</dcterms:created>
  <dcterms:modified xsi:type="dcterms:W3CDTF">2015-09-28T03:44:00Z</dcterms:modified>
</cp:coreProperties>
</file>