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9A" w:rsidRPr="00707180" w:rsidRDefault="00A3529A" w:rsidP="00376978">
      <w:pPr>
        <w:ind w:firstLine="5954"/>
        <w:rPr>
          <w:color w:val="000000"/>
        </w:rPr>
      </w:pPr>
    </w:p>
    <w:p w:rsidR="00A3529A" w:rsidRPr="00707180" w:rsidRDefault="00A3529A" w:rsidP="00376978">
      <w:pPr>
        <w:ind w:firstLine="6379"/>
        <w:rPr>
          <w:color w:val="000000"/>
        </w:rPr>
      </w:pPr>
    </w:p>
    <w:p w:rsidR="00A3529A" w:rsidRPr="00707180" w:rsidRDefault="00A3529A" w:rsidP="00376978">
      <w:pPr>
        <w:pStyle w:val="BodyTextIndent3"/>
        <w:jc w:val="center"/>
        <w:rPr>
          <w:color w:val="000000"/>
        </w:rPr>
      </w:pPr>
    </w:p>
    <w:p w:rsidR="00A3529A" w:rsidRPr="00707180" w:rsidRDefault="00A3529A" w:rsidP="00376978">
      <w:pPr>
        <w:pStyle w:val="BodyTextIndent3"/>
        <w:jc w:val="center"/>
        <w:rPr>
          <w:color w:val="000000"/>
        </w:rPr>
      </w:pPr>
      <w:r w:rsidRPr="00707180">
        <w:rPr>
          <w:color w:val="000000"/>
        </w:rPr>
        <w:t>РЕШЕНИЕ</w:t>
      </w:r>
    </w:p>
    <w:p w:rsidR="00A3529A" w:rsidRPr="00707180" w:rsidRDefault="00A3529A" w:rsidP="00376978">
      <w:pPr>
        <w:pStyle w:val="BodyTextIndent3"/>
        <w:jc w:val="center"/>
        <w:rPr>
          <w:color w:val="000000"/>
        </w:rPr>
      </w:pPr>
      <w:r w:rsidRPr="00707180">
        <w:rPr>
          <w:color w:val="000000"/>
        </w:rPr>
        <w:t>Сов</w:t>
      </w:r>
      <w:r>
        <w:rPr>
          <w:color w:val="000000"/>
        </w:rPr>
        <w:t>ета сельского поселения Алгинский</w:t>
      </w:r>
      <w:r w:rsidRPr="00707180">
        <w:rPr>
          <w:color w:val="000000"/>
        </w:rPr>
        <w:t xml:space="preserve"> сельсовет муниципального района </w:t>
      </w:r>
      <w:r>
        <w:t>Давлекановский</w:t>
      </w:r>
      <w:r w:rsidRPr="00707180">
        <w:rPr>
          <w:color w:val="000000"/>
        </w:rPr>
        <w:t xml:space="preserve"> район Республики Башкортостан </w:t>
      </w:r>
    </w:p>
    <w:p w:rsidR="00A3529A" w:rsidRPr="00707180" w:rsidRDefault="00A3529A" w:rsidP="00376978">
      <w:pPr>
        <w:rPr>
          <w:b/>
          <w:color w:val="000000"/>
          <w:sz w:val="28"/>
        </w:rPr>
      </w:pPr>
    </w:p>
    <w:p w:rsidR="00A3529A" w:rsidRPr="00707180" w:rsidRDefault="00A3529A" w:rsidP="00FA6FEA">
      <w:pPr>
        <w:jc w:val="center"/>
        <w:rPr>
          <w:b/>
          <w:color w:val="000000"/>
          <w:sz w:val="28"/>
        </w:rPr>
      </w:pPr>
    </w:p>
    <w:p w:rsidR="00A3529A" w:rsidRPr="00707180" w:rsidRDefault="00A3529A" w:rsidP="00FA6FEA">
      <w:pPr>
        <w:jc w:val="center"/>
        <w:rPr>
          <w:b/>
          <w:color w:val="000000"/>
          <w:sz w:val="28"/>
        </w:rPr>
      </w:pPr>
    </w:p>
    <w:p w:rsidR="00A3529A" w:rsidRPr="00707180" w:rsidRDefault="00A3529A" w:rsidP="00FA6FEA">
      <w:pPr>
        <w:jc w:val="center"/>
        <w:rPr>
          <w:b/>
          <w:color w:val="000000"/>
          <w:sz w:val="28"/>
        </w:rPr>
      </w:pPr>
    </w:p>
    <w:p w:rsidR="00A3529A" w:rsidRPr="00707180" w:rsidRDefault="00A3529A" w:rsidP="00FA6FEA">
      <w:pPr>
        <w:jc w:val="center"/>
        <w:rPr>
          <w:b/>
          <w:color w:val="000000"/>
          <w:sz w:val="28"/>
        </w:rPr>
      </w:pPr>
    </w:p>
    <w:p w:rsidR="00A3529A" w:rsidRPr="00537D94" w:rsidRDefault="00A3529A" w:rsidP="00FA6FEA">
      <w:pPr>
        <w:jc w:val="center"/>
        <w:rPr>
          <w:color w:val="000000"/>
          <w:sz w:val="28"/>
        </w:rPr>
      </w:pPr>
    </w:p>
    <w:p w:rsidR="00A3529A" w:rsidRPr="00537D94" w:rsidRDefault="00A3529A" w:rsidP="00FA6FEA">
      <w:pPr>
        <w:jc w:val="center"/>
        <w:rPr>
          <w:color w:val="000000"/>
          <w:sz w:val="28"/>
        </w:rPr>
      </w:pPr>
      <w:r w:rsidRPr="00537D94">
        <w:rPr>
          <w:color w:val="000000"/>
          <w:sz w:val="28"/>
        </w:rPr>
        <w:t xml:space="preserve">Об утверждении Регламента  Совета </w:t>
      </w:r>
      <w:r>
        <w:rPr>
          <w:color w:val="000000"/>
          <w:sz w:val="28"/>
        </w:rPr>
        <w:t xml:space="preserve"> сельского поселения   Алгинский</w:t>
      </w:r>
      <w:r w:rsidRPr="00537D94">
        <w:rPr>
          <w:color w:val="000000"/>
          <w:sz w:val="28"/>
        </w:rPr>
        <w:t xml:space="preserve"> сельсовет муниципального района </w:t>
      </w:r>
      <w:r w:rsidRPr="00537D94">
        <w:rPr>
          <w:sz w:val="28"/>
          <w:szCs w:val="28"/>
        </w:rPr>
        <w:t xml:space="preserve">Давлекановский </w:t>
      </w:r>
      <w:r w:rsidRPr="00537D94">
        <w:rPr>
          <w:color w:val="000000"/>
          <w:sz w:val="28"/>
        </w:rPr>
        <w:t xml:space="preserve">район </w:t>
      </w:r>
    </w:p>
    <w:p w:rsidR="00A3529A" w:rsidRPr="00537D94" w:rsidRDefault="00A3529A" w:rsidP="00FA6FEA">
      <w:pPr>
        <w:jc w:val="center"/>
        <w:rPr>
          <w:color w:val="000000"/>
          <w:sz w:val="28"/>
        </w:rPr>
      </w:pPr>
      <w:r w:rsidRPr="00537D94">
        <w:rPr>
          <w:color w:val="000000"/>
          <w:sz w:val="28"/>
        </w:rPr>
        <w:t>Республики Башкортостан</w:t>
      </w:r>
    </w:p>
    <w:p w:rsidR="00A3529A" w:rsidRPr="00707180" w:rsidRDefault="00A3529A" w:rsidP="00FA6FEA">
      <w:pPr>
        <w:jc w:val="both"/>
        <w:rPr>
          <w:b/>
          <w:color w:val="000000"/>
          <w:sz w:val="28"/>
        </w:rPr>
      </w:pPr>
    </w:p>
    <w:p w:rsidR="00A3529A" w:rsidRPr="00707180" w:rsidRDefault="00A3529A" w:rsidP="00FA6FEA">
      <w:pPr>
        <w:jc w:val="both"/>
        <w:rPr>
          <w:color w:val="000000"/>
          <w:sz w:val="28"/>
        </w:rPr>
      </w:pPr>
    </w:p>
    <w:p w:rsidR="00A3529A" w:rsidRPr="00537D94" w:rsidRDefault="00A3529A" w:rsidP="00747DC0">
      <w:pPr>
        <w:ind w:firstLine="708"/>
        <w:jc w:val="both"/>
        <w:rPr>
          <w:color w:val="000000"/>
          <w:sz w:val="28"/>
        </w:rPr>
      </w:pPr>
      <w:r w:rsidRPr="00537D94">
        <w:rPr>
          <w:color w:val="000000"/>
          <w:sz w:val="28"/>
        </w:rPr>
        <w:t xml:space="preserve">Совет сельского поселения </w:t>
      </w:r>
      <w:r>
        <w:rPr>
          <w:color w:val="000000"/>
          <w:sz w:val="28"/>
        </w:rPr>
        <w:t>Алгинский</w:t>
      </w:r>
      <w:r w:rsidRPr="00537D94">
        <w:rPr>
          <w:color w:val="000000"/>
          <w:sz w:val="28"/>
        </w:rPr>
        <w:t xml:space="preserve"> сельсовет  муниципального района </w:t>
      </w:r>
      <w:r w:rsidRPr="00537D94">
        <w:rPr>
          <w:sz w:val="28"/>
          <w:szCs w:val="28"/>
        </w:rPr>
        <w:t>Давлекановский</w:t>
      </w:r>
      <w:r w:rsidRPr="00537D94">
        <w:rPr>
          <w:color w:val="000000"/>
          <w:sz w:val="28"/>
          <w:szCs w:val="28"/>
        </w:rPr>
        <w:t xml:space="preserve"> </w:t>
      </w:r>
      <w:r w:rsidRPr="00537D94">
        <w:rPr>
          <w:color w:val="000000"/>
          <w:sz w:val="28"/>
        </w:rPr>
        <w:t>район Республики Башкортостан р</w:t>
      </w:r>
      <w:r>
        <w:rPr>
          <w:color w:val="000000"/>
          <w:sz w:val="28"/>
        </w:rPr>
        <w:t xml:space="preserve"> </w:t>
      </w:r>
      <w:r w:rsidRPr="00537D94">
        <w:rPr>
          <w:color w:val="000000"/>
          <w:sz w:val="28"/>
        </w:rPr>
        <w:t>е</w:t>
      </w:r>
      <w:r>
        <w:rPr>
          <w:color w:val="000000"/>
          <w:sz w:val="28"/>
        </w:rPr>
        <w:t xml:space="preserve"> </w:t>
      </w:r>
      <w:r w:rsidRPr="00537D94">
        <w:rPr>
          <w:color w:val="000000"/>
          <w:sz w:val="28"/>
        </w:rPr>
        <w:t>ш</w:t>
      </w:r>
      <w:r>
        <w:rPr>
          <w:color w:val="000000"/>
          <w:sz w:val="28"/>
        </w:rPr>
        <w:t xml:space="preserve"> </w:t>
      </w:r>
      <w:r w:rsidRPr="00537D94">
        <w:rPr>
          <w:color w:val="000000"/>
          <w:sz w:val="28"/>
        </w:rPr>
        <w:t>и</w:t>
      </w:r>
      <w:r>
        <w:rPr>
          <w:color w:val="000000"/>
          <w:sz w:val="28"/>
        </w:rPr>
        <w:t xml:space="preserve"> </w:t>
      </w:r>
      <w:r w:rsidRPr="00537D94">
        <w:rPr>
          <w:color w:val="000000"/>
          <w:sz w:val="28"/>
        </w:rPr>
        <w:t>л:</w:t>
      </w:r>
    </w:p>
    <w:p w:rsidR="00A3529A" w:rsidRPr="00707180" w:rsidRDefault="00A3529A" w:rsidP="002C423C">
      <w:pPr>
        <w:ind w:firstLine="708"/>
        <w:jc w:val="both"/>
        <w:rPr>
          <w:color w:val="000000"/>
          <w:sz w:val="28"/>
        </w:rPr>
      </w:pPr>
      <w:r w:rsidRPr="00707180">
        <w:rPr>
          <w:color w:val="000000"/>
          <w:sz w:val="28"/>
        </w:rPr>
        <w:t>1</w:t>
      </w:r>
      <w:r>
        <w:rPr>
          <w:color w:val="000000"/>
          <w:sz w:val="28"/>
        </w:rPr>
        <w:t>.</w:t>
      </w:r>
      <w:r w:rsidRPr="00707180">
        <w:rPr>
          <w:color w:val="000000"/>
          <w:sz w:val="28"/>
        </w:rPr>
        <w:t xml:space="preserve">Утвердить Регламент Совета сельского поселения </w:t>
      </w:r>
      <w:r>
        <w:rPr>
          <w:color w:val="000000"/>
          <w:sz w:val="28"/>
        </w:rPr>
        <w:t>Алгинский</w:t>
      </w:r>
      <w:r w:rsidRPr="00707180">
        <w:rPr>
          <w:color w:val="000000"/>
          <w:sz w:val="28"/>
        </w:rPr>
        <w:t xml:space="preserve"> сельсовет муниципального района </w:t>
      </w:r>
      <w:r w:rsidRPr="004A3BFA">
        <w:rPr>
          <w:sz w:val="28"/>
          <w:szCs w:val="28"/>
        </w:rPr>
        <w:t>Давлекановский</w:t>
      </w:r>
      <w:r w:rsidRPr="00707180">
        <w:rPr>
          <w:color w:val="000000"/>
          <w:sz w:val="28"/>
        </w:rPr>
        <w:t xml:space="preserve"> район Республики Башкортостан в новой редакции (прилагается).</w:t>
      </w:r>
    </w:p>
    <w:p w:rsidR="00A3529A" w:rsidRPr="00707180" w:rsidRDefault="00A3529A" w:rsidP="00747DC0">
      <w:pPr>
        <w:ind w:firstLine="708"/>
        <w:jc w:val="both"/>
        <w:rPr>
          <w:color w:val="000000"/>
          <w:sz w:val="28"/>
        </w:rPr>
      </w:pPr>
      <w:r>
        <w:rPr>
          <w:color w:val="000000"/>
          <w:sz w:val="28"/>
        </w:rPr>
        <w:t>2</w:t>
      </w:r>
      <w:r w:rsidRPr="00707180">
        <w:rPr>
          <w:color w:val="000000"/>
          <w:sz w:val="28"/>
        </w:rPr>
        <w:t xml:space="preserve">. Обнародовать настоящее решение  </w:t>
      </w:r>
      <w:r>
        <w:rPr>
          <w:color w:val="000000"/>
          <w:sz w:val="28"/>
        </w:rPr>
        <w:t xml:space="preserve">в установленном порядке и разместить на официальном сайте Совета </w:t>
      </w:r>
      <w:r w:rsidRPr="00707180">
        <w:rPr>
          <w:color w:val="000000"/>
          <w:sz w:val="28"/>
        </w:rPr>
        <w:t xml:space="preserve">муниципального района </w:t>
      </w:r>
      <w:r w:rsidRPr="004A3BFA">
        <w:rPr>
          <w:sz w:val="28"/>
          <w:szCs w:val="28"/>
        </w:rPr>
        <w:t>Давлекановский</w:t>
      </w:r>
      <w:r>
        <w:rPr>
          <w:sz w:val="28"/>
          <w:szCs w:val="28"/>
        </w:rPr>
        <w:t xml:space="preserve"> </w:t>
      </w:r>
      <w:r w:rsidRPr="00707180">
        <w:rPr>
          <w:color w:val="000000"/>
          <w:sz w:val="28"/>
        </w:rPr>
        <w:t xml:space="preserve">район Республики Башкортостан </w:t>
      </w:r>
      <w:r>
        <w:rPr>
          <w:color w:val="000000"/>
          <w:sz w:val="28"/>
        </w:rPr>
        <w:t>(раздел «Поселения муниципального района»).</w:t>
      </w: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r w:rsidRPr="00707180">
        <w:rPr>
          <w:color w:val="000000"/>
          <w:sz w:val="28"/>
        </w:rPr>
        <w:t xml:space="preserve">Глава сельского поселения </w:t>
      </w:r>
    </w:p>
    <w:p w:rsidR="00A3529A" w:rsidRPr="00707180" w:rsidRDefault="00A3529A" w:rsidP="00FA6FEA">
      <w:pPr>
        <w:jc w:val="both"/>
        <w:rPr>
          <w:color w:val="000000"/>
          <w:sz w:val="28"/>
        </w:rPr>
      </w:pPr>
      <w:r>
        <w:rPr>
          <w:color w:val="000000"/>
          <w:sz w:val="28"/>
        </w:rPr>
        <w:t>Алгинский</w:t>
      </w:r>
      <w:r>
        <w:rPr>
          <w:color w:val="000000"/>
          <w:sz w:val="28"/>
        </w:rPr>
        <w:tab/>
      </w:r>
      <w:r w:rsidRPr="00707180">
        <w:rPr>
          <w:color w:val="000000"/>
          <w:sz w:val="28"/>
        </w:rPr>
        <w:t xml:space="preserve"> сельсовет</w:t>
      </w:r>
    </w:p>
    <w:p w:rsidR="00A3529A" w:rsidRPr="00707180" w:rsidRDefault="00A3529A" w:rsidP="00FA6FEA">
      <w:pPr>
        <w:jc w:val="both"/>
        <w:rPr>
          <w:color w:val="000000"/>
          <w:sz w:val="28"/>
        </w:rPr>
      </w:pPr>
      <w:r w:rsidRPr="00707180">
        <w:rPr>
          <w:color w:val="000000"/>
          <w:sz w:val="28"/>
        </w:rPr>
        <w:t xml:space="preserve">муниципального района </w:t>
      </w:r>
    </w:p>
    <w:p w:rsidR="00A3529A" w:rsidRPr="00707180" w:rsidRDefault="00A3529A" w:rsidP="00FA6FEA">
      <w:pPr>
        <w:jc w:val="both"/>
        <w:rPr>
          <w:color w:val="000000"/>
          <w:sz w:val="28"/>
        </w:rPr>
      </w:pPr>
      <w:r w:rsidRPr="004A3BFA">
        <w:rPr>
          <w:sz w:val="28"/>
          <w:szCs w:val="28"/>
        </w:rPr>
        <w:t>Давлекановский</w:t>
      </w:r>
      <w:r w:rsidRPr="00707180">
        <w:rPr>
          <w:color w:val="000000"/>
          <w:sz w:val="28"/>
        </w:rPr>
        <w:t xml:space="preserve"> район</w:t>
      </w:r>
    </w:p>
    <w:p w:rsidR="00A3529A" w:rsidRPr="00707180" w:rsidRDefault="00A3529A" w:rsidP="00FA6FEA">
      <w:pPr>
        <w:jc w:val="both"/>
        <w:rPr>
          <w:color w:val="000000"/>
          <w:sz w:val="28"/>
        </w:rPr>
      </w:pPr>
      <w:r w:rsidRPr="00707180">
        <w:rPr>
          <w:color w:val="000000"/>
          <w:sz w:val="28"/>
        </w:rPr>
        <w:t xml:space="preserve">Республики Башкортостан          </w:t>
      </w:r>
      <w:r>
        <w:rPr>
          <w:color w:val="000000"/>
          <w:sz w:val="28"/>
        </w:rPr>
        <w:t xml:space="preserve">                                           М.Р.Давлетбаев</w:t>
      </w:r>
      <w:r w:rsidRPr="00707180">
        <w:rPr>
          <w:color w:val="000000"/>
          <w:sz w:val="28"/>
        </w:rPr>
        <w:t xml:space="preserve">       </w:t>
      </w:r>
      <w:r>
        <w:rPr>
          <w:color w:val="000000"/>
          <w:sz w:val="28"/>
        </w:rPr>
        <w:t xml:space="preserve">                        </w:t>
      </w:r>
      <w:r w:rsidRPr="00707180">
        <w:rPr>
          <w:color w:val="000000"/>
          <w:sz w:val="28"/>
        </w:rPr>
        <w:t xml:space="preserve">                                         </w:t>
      </w:r>
    </w:p>
    <w:p w:rsidR="00A3529A" w:rsidRPr="00707180" w:rsidRDefault="00A3529A" w:rsidP="00FA6FEA">
      <w:pPr>
        <w:jc w:val="both"/>
        <w:rPr>
          <w:color w:val="000000"/>
          <w:sz w:val="28"/>
        </w:rPr>
      </w:pPr>
    </w:p>
    <w:p w:rsidR="00A3529A" w:rsidRDefault="00A3529A" w:rsidP="00FA6FEA">
      <w:pPr>
        <w:jc w:val="both"/>
        <w:rPr>
          <w:color w:val="000000"/>
          <w:sz w:val="28"/>
        </w:rPr>
      </w:pPr>
      <w:r>
        <w:rPr>
          <w:color w:val="000000"/>
          <w:sz w:val="28"/>
        </w:rPr>
        <w:t xml:space="preserve">28 сентября </w:t>
      </w:r>
      <w:smartTag w:uri="urn:schemas-microsoft-com:office:smarttags" w:element="metricconverter">
        <w:smartTagPr>
          <w:attr w:name="ProductID" w:val="2015 г"/>
        </w:smartTagPr>
        <w:r>
          <w:rPr>
            <w:color w:val="000000"/>
            <w:sz w:val="28"/>
          </w:rPr>
          <w:t>2015</w:t>
        </w:r>
        <w:r w:rsidRPr="00707180">
          <w:rPr>
            <w:color w:val="000000"/>
            <w:sz w:val="28"/>
          </w:rPr>
          <w:t xml:space="preserve"> г</w:t>
        </w:r>
      </w:smartTag>
      <w:r>
        <w:rPr>
          <w:color w:val="000000"/>
          <w:sz w:val="28"/>
        </w:rPr>
        <w:t>.</w:t>
      </w:r>
    </w:p>
    <w:p w:rsidR="00A3529A" w:rsidRPr="00707180" w:rsidRDefault="00A3529A" w:rsidP="00FA6FEA">
      <w:pPr>
        <w:jc w:val="both"/>
        <w:rPr>
          <w:color w:val="000000"/>
          <w:sz w:val="28"/>
        </w:rPr>
      </w:pPr>
      <w:r>
        <w:rPr>
          <w:color w:val="000000"/>
          <w:sz w:val="28"/>
        </w:rPr>
        <w:t>№ 17</w:t>
      </w: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Default="00A3529A" w:rsidP="00294B32">
      <w:pPr>
        <w:pStyle w:val="Heading5"/>
        <w:jc w:val="center"/>
        <w:rPr>
          <w:i w:val="0"/>
          <w:color w:val="000000"/>
          <w:sz w:val="32"/>
          <w:szCs w:val="32"/>
        </w:rPr>
      </w:pPr>
    </w:p>
    <w:p w:rsidR="00A3529A" w:rsidRDefault="00A3529A" w:rsidP="00294B32">
      <w:pPr>
        <w:pStyle w:val="Heading5"/>
        <w:jc w:val="center"/>
        <w:rPr>
          <w:i w:val="0"/>
          <w:color w:val="000000"/>
          <w:sz w:val="32"/>
          <w:szCs w:val="32"/>
        </w:rPr>
      </w:pPr>
    </w:p>
    <w:p w:rsidR="00A3529A" w:rsidRDefault="00A3529A" w:rsidP="00294B32">
      <w:pPr>
        <w:pStyle w:val="Heading5"/>
        <w:jc w:val="center"/>
        <w:rPr>
          <w:i w:val="0"/>
          <w:color w:val="000000"/>
          <w:sz w:val="32"/>
          <w:szCs w:val="32"/>
        </w:rPr>
      </w:pPr>
    </w:p>
    <w:p w:rsidR="00A3529A" w:rsidRDefault="00A3529A" w:rsidP="00294B32">
      <w:pPr>
        <w:pStyle w:val="Heading5"/>
        <w:jc w:val="center"/>
        <w:rPr>
          <w:i w:val="0"/>
          <w:color w:val="000000"/>
          <w:sz w:val="32"/>
          <w:szCs w:val="32"/>
        </w:rPr>
      </w:pPr>
    </w:p>
    <w:p w:rsidR="00A3529A" w:rsidRPr="00707180" w:rsidRDefault="00A3529A" w:rsidP="00294B32">
      <w:pPr>
        <w:pStyle w:val="Heading5"/>
        <w:jc w:val="center"/>
        <w:rPr>
          <w:i w:val="0"/>
          <w:color w:val="000000"/>
          <w:sz w:val="32"/>
          <w:szCs w:val="32"/>
        </w:rPr>
      </w:pPr>
      <w:r w:rsidRPr="00707180">
        <w:rPr>
          <w:i w:val="0"/>
          <w:color w:val="000000"/>
          <w:sz w:val="32"/>
          <w:szCs w:val="32"/>
        </w:rPr>
        <w:t>РЕГЛАМЕНТ</w:t>
      </w:r>
    </w:p>
    <w:p w:rsidR="00A3529A" w:rsidRDefault="00A3529A" w:rsidP="00294B32">
      <w:pPr>
        <w:pStyle w:val="BodyText3"/>
        <w:rPr>
          <w:color w:val="000000"/>
          <w:sz w:val="32"/>
          <w:szCs w:val="32"/>
        </w:rPr>
      </w:pPr>
      <w:r w:rsidRPr="00707180">
        <w:rPr>
          <w:color w:val="000000"/>
          <w:sz w:val="32"/>
          <w:szCs w:val="32"/>
        </w:rPr>
        <w:t xml:space="preserve">СОВЕТА СЕЛЬСКОГО ПОСЕЛЕНИЯ </w:t>
      </w:r>
    </w:p>
    <w:p w:rsidR="00A3529A" w:rsidRDefault="00A3529A" w:rsidP="00294B32">
      <w:pPr>
        <w:pStyle w:val="BodyText3"/>
        <w:rPr>
          <w:color w:val="000000"/>
          <w:sz w:val="32"/>
          <w:szCs w:val="32"/>
        </w:rPr>
      </w:pPr>
      <w:r>
        <w:rPr>
          <w:color w:val="000000"/>
          <w:sz w:val="32"/>
          <w:szCs w:val="32"/>
        </w:rPr>
        <w:t>АЛГИНСКИЙ</w:t>
      </w:r>
      <w:r w:rsidRPr="00707180">
        <w:rPr>
          <w:color w:val="000000"/>
          <w:sz w:val="32"/>
          <w:szCs w:val="32"/>
        </w:rPr>
        <w:t xml:space="preserve"> СЕЛЬСОВЕТ </w:t>
      </w:r>
    </w:p>
    <w:p w:rsidR="00A3529A" w:rsidRDefault="00A3529A" w:rsidP="00294B32">
      <w:pPr>
        <w:pStyle w:val="BodyText3"/>
        <w:rPr>
          <w:color w:val="000000"/>
          <w:sz w:val="32"/>
          <w:szCs w:val="32"/>
        </w:rPr>
      </w:pPr>
      <w:r w:rsidRPr="00707180">
        <w:rPr>
          <w:color w:val="000000"/>
          <w:sz w:val="32"/>
          <w:szCs w:val="32"/>
        </w:rPr>
        <w:t xml:space="preserve">МУНИЦИПАЛЬНОГО РАЙОНА </w:t>
      </w:r>
    </w:p>
    <w:p w:rsidR="00A3529A" w:rsidRDefault="00A3529A" w:rsidP="00294B32">
      <w:pPr>
        <w:pStyle w:val="BodyText3"/>
        <w:rPr>
          <w:color w:val="000000"/>
          <w:sz w:val="32"/>
          <w:szCs w:val="32"/>
        </w:rPr>
      </w:pPr>
      <w:r>
        <w:rPr>
          <w:color w:val="000000"/>
          <w:sz w:val="32"/>
          <w:szCs w:val="32"/>
        </w:rPr>
        <w:t xml:space="preserve">ДАВЛЕКАНОВСКИЙ </w:t>
      </w:r>
      <w:r w:rsidRPr="00707180">
        <w:rPr>
          <w:color w:val="000000"/>
          <w:sz w:val="32"/>
          <w:szCs w:val="32"/>
        </w:rPr>
        <w:t>РАЙОН</w:t>
      </w:r>
    </w:p>
    <w:p w:rsidR="00A3529A" w:rsidRPr="00707180" w:rsidRDefault="00A3529A" w:rsidP="00294B32">
      <w:pPr>
        <w:pStyle w:val="BodyText3"/>
        <w:rPr>
          <w:color w:val="000000"/>
          <w:sz w:val="32"/>
          <w:szCs w:val="32"/>
        </w:rPr>
      </w:pPr>
      <w:r w:rsidRPr="00707180">
        <w:rPr>
          <w:color w:val="000000"/>
          <w:sz w:val="32"/>
          <w:szCs w:val="32"/>
        </w:rPr>
        <w:t xml:space="preserve"> РЕСПУБЛИКИ БАШКОРТОСТАН</w:t>
      </w:r>
    </w:p>
    <w:p w:rsidR="00A3529A" w:rsidRPr="00707180" w:rsidRDefault="00A3529A" w:rsidP="00294B32">
      <w:pPr>
        <w:pStyle w:val="BodyText3"/>
        <w:rPr>
          <w:color w:val="000000"/>
          <w:sz w:val="32"/>
          <w:szCs w:val="32"/>
        </w:rPr>
      </w:pPr>
    </w:p>
    <w:p w:rsidR="00A3529A" w:rsidRPr="00707180" w:rsidRDefault="00A3529A" w:rsidP="00FA6FEA">
      <w:pPr>
        <w:jc w:val="both"/>
        <w:rPr>
          <w:color w:val="000000"/>
          <w:sz w:val="32"/>
          <w:szCs w:val="32"/>
        </w:rPr>
      </w:pPr>
    </w:p>
    <w:p w:rsidR="00A3529A" w:rsidRPr="00707180" w:rsidRDefault="00A3529A" w:rsidP="00FA6FEA">
      <w:pPr>
        <w:jc w:val="both"/>
        <w:rPr>
          <w:color w:val="000000"/>
          <w:sz w:val="32"/>
          <w:szCs w:val="32"/>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FA6FEA">
      <w:pPr>
        <w:jc w:val="both"/>
        <w:rPr>
          <w:color w:val="000000"/>
          <w:sz w:val="28"/>
        </w:rPr>
      </w:pPr>
    </w:p>
    <w:p w:rsidR="00A3529A" w:rsidRDefault="00A3529A" w:rsidP="00FA6FEA">
      <w:pPr>
        <w:jc w:val="both"/>
        <w:rPr>
          <w:color w:val="000000"/>
          <w:sz w:val="28"/>
        </w:rPr>
      </w:pPr>
    </w:p>
    <w:p w:rsidR="00A3529A" w:rsidRPr="00707180" w:rsidRDefault="00A3529A" w:rsidP="00FA6FEA">
      <w:pPr>
        <w:jc w:val="both"/>
        <w:rPr>
          <w:color w:val="000000"/>
          <w:sz w:val="28"/>
        </w:rPr>
      </w:pPr>
    </w:p>
    <w:p w:rsidR="00A3529A" w:rsidRPr="00707180" w:rsidRDefault="00A3529A" w:rsidP="00DF5790">
      <w:pPr>
        <w:pStyle w:val="Heading5"/>
        <w:jc w:val="center"/>
        <w:rPr>
          <w:i w:val="0"/>
          <w:color w:val="000000"/>
        </w:rPr>
      </w:pPr>
      <w:r w:rsidRPr="00707180">
        <w:rPr>
          <w:i w:val="0"/>
          <w:color w:val="000000"/>
        </w:rPr>
        <w:t>РЕГЛАМЕНТ</w:t>
      </w:r>
    </w:p>
    <w:p w:rsidR="00A3529A" w:rsidRPr="00707180" w:rsidRDefault="00A3529A" w:rsidP="00DF5790">
      <w:pPr>
        <w:pStyle w:val="BodyText3"/>
        <w:rPr>
          <w:color w:val="000000"/>
          <w:sz w:val="26"/>
        </w:rPr>
      </w:pPr>
      <w:r w:rsidRPr="00707180">
        <w:rPr>
          <w:color w:val="000000"/>
          <w:sz w:val="26"/>
        </w:rPr>
        <w:t>СОВЕТ</w:t>
      </w:r>
      <w:r>
        <w:rPr>
          <w:color w:val="000000"/>
          <w:sz w:val="26"/>
        </w:rPr>
        <w:t>А СЕЛЬСКОГО ПОСЕЛЕНИЯ АЛГИНСКИЙ</w:t>
      </w:r>
      <w:r w:rsidRPr="00707180">
        <w:rPr>
          <w:color w:val="000000"/>
          <w:sz w:val="26"/>
        </w:rPr>
        <w:t xml:space="preserve"> СЕЛЬСОВЕТ МУНИЦИПАЛЬНОГО РАЙОНА </w:t>
      </w:r>
      <w:r>
        <w:rPr>
          <w:color w:val="000000"/>
          <w:sz w:val="26"/>
        </w:rPr>
        <w:t>ДАВЛЕКАНОВСКИЙ</w:t>
      </w:r>
      <w:r w:rsidRPr="00707180">
        <w:rPr>
          <w:color w:val="000000"/>
          <w:sz w:val="26"/>
        </w:rPr>
        <w:t xml:space="preserve"> РАЙОН РЕСПУБЛИКИ БАШКОРТОСТАН</w:t>
      </w:r>
    </w:p>
    <w:p w:rsidR="00A3529A" w:rsidRPr="00707180" w:rsidRDefault="00A3529A" w:rsidP="00DF5790">
      <w:pPr>
        <w:pStyle w:val="BodyText3"/>
        <w:rPr>
          <w:color w:val="000000"/>
          <w:sz w:val="26"/>
        </w:rPr>
      </w:pPr>
    </w:p>
    <w:p w:rsidR="00A3529A" w:rsidRPr="00707180" w:rsidRDefault="00A3529A"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A3529A" w:rsidRPr="00707180" w:rsidRDefault="00A3529A" w:rsidP="00122FB1">
      <w:pPr>
        <w:ind w:firstLine="709"/>
        <w:jc w:val="both"/>
        <w:rPr>
          <w:b/>
          <w:color w:val="000000"/>
          <w:sz w:val="26"/>
        </w:rPr>
      </w:pPr>
    </w:p>
    <w:tbl>
      <w:tblPr>
        <w:tblW w:w="0" w:type="auto"/>
        <w:tblLayout w:type="fixed"/>
        <w:tblLook w:val="00A0"/>
      </w:tblPr>
      <w:tblGrid>
        <w:gridCol w:w="1668"/>
        <w:gridCol w:w="6804"/>
        <w:gridCol w:w="1098"/>
      </w:tblGrid>
      <w:tr w:rsidR="00A3529A" w:rsidRPr="00707180" w:rsidTr="002A0C5E">
        <w:tc>
          <w:tcPr>
            <w:tcW w:w="1668" w:type="dxa"/>
          </w:tcPr>
          <w:p w:rsidR="00A3529A" w:rsidRPr="00707180" w:rsidRDefault="00A3529A" w:rsidP="002A0C5E">
            <w:pPr>
              <w:jc w:val="both"/>
              <w:rPr>
                <w:b/>
                <w:color w:val="000000"/>
                <w:sz w:val="26"/>
              </w:rPr>
            </w:pPr>
          </w:p>
        </w:tc>
        <w:tc>
          <w:tcPr>
            <w:tcW w:w="6804" w:type="dxa"/>
          </w:tcPr>
          <w:p w:rsidR="00A3529A" w:rsidRPr="00707180" w:rsidRDefault="00A3529A" w:rsidP="002A0C5E">
            <w:pPr>
              <w:jc w:val="both"/>
              <w:rPr>
                <w:b/>
                <w:color w:val="000000"/>
                <w:sz w:val="26"/>
              </w:rPr>
            </w:pPr>
            <w:r w:rsidRPr="00707180">
              <w:rPr>
                <w:b/>
                <w:color w:val="000000"/>
                <w:sz w:val="26"/>
              </w:rPr>
              <w:t>Общие положения</w:t>
            </w:r>
          </w:p>
          <w:p w:rsidR="00A3529A" w:rsidRPr="00707180" w:rsidRDefault="00A3529A" w:rsidP="002A0C5E">
            <w:pPr>
              <w:jc w:val="both"/>
              <w:rPr>
                <w:b/>
                <w:color w:val="000000"/>
                <w:sz w:val="26"/>
              </w:rPr>
            </w:pP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2A0C5E">
            <w:pPr>
              <w:jc w:val="both"/>
              <w:rPr>
                <w:b/>
                <w:color w:val="000000"/>
                <w:sz w:val="26"/>
                <w:lang w:val="en-US"/>
              </w:rPr>
            </w:pPr>
            <w:r w:rsidRPr="00707180">
              <w:rPr>
                <w:b/>
                <w:color w:val="000000"/>
                <w:sz w:val="26"/>
              </w:rPr>
              <w:t>Раздел</w:t>
            </w:r>
            <w:r w:rsidRPr="00707180">
              <w:rPr>
                <w:b/>
                <w:color w:val="000000"/>
                <w:sz w:val="26"/>
                <w:lang w:val="en-US"/>
              </w:rPr>
              <w:t xml:space="preserve"> I</w:t>
            </w:r>
          </w:p>
        </w:tc>
        <w:tc>
          <w:tcPr>
            <w:tcW w:w="6804" w:type="dxa"/>
          </w:tcPr>
          <w:p w:rsidR="00A3529A" w:rsidRPr="00707180" w:rsidRDefault="00A3529A" w:rsidP="002A0C5E">
            <w:pPr>
              <w:jc w:val="both"/>
              <w:rPr>
                <w:b/>
                <w:color w:val="000000"/>
                <w:sz w:val="26"/>
              </w:rPr>
            </w:pPr>
            <w:r w:rsidRPr="00707180">
              <w:rPr>
                <w:b/>
                <w:color w:val="000000"/>
                <w:sz w:val="26"/>
              </w:rPr>
              <w:t>Органы и должностные лица Совета, порядок их деятельности</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Default="00A3529A" w:rsidP="002A0C5E">
            <w:pPr>
              <w:jc w:val="both"/>
              <w:rPr>
                <w:color w:val="000000"/>
                <w:sz w:val="26"/>
              </w:rPr>
            </w:pPr>
            <w:r w:rsidRPr="00707180">
              <w:rPr>
                <w:color w:val="000000"/>
                <w:sz w:val="26"/>
              </w:rPr>
              <w:t>Глава 1</w:t>
            </w:r>
          </w:p>
          <w:p w:rsidR="00A3529A" w:rsidRPr="00707180" w:rsidRDefault="00A3529A" w:rsidP="002A0C5E">
            <w:pPr>
              <w:jc w:val="both"/>
              <w:rPr>
                <w:color w:val="000000"/>
                <w:sz w:val="26"/>
              </w:rPr>
            </w:pPr>
            <w:r>
              <w:rPr>
                <w:color w:val="000000"/>
                <w:sz w:val="26"/>
              </w:rPr>
              <w:t>Глава 2</w:t>
            </w:r>
          </w:p>
        </w:tc>
        <w:tc>
          <w:tcPr>
            <w:tcW w:w="6804" w:type="dxa"/>
          </w:tcPr>
          <w:p w:rsidR="00A3529A" w:rsidRDefault="00A3529A" w:rsidP="002A0C5E">
            <w:pPr>
              <w:jc w:val="both"/>
              <w:rPr>
                <w:color w:val="000000"/>
                <w:sz w:val="26"/>
              </w:rPr>
            </w:pPr>
            <w:r w:rsidRPr="00707180">
              <w:rPr>
                <w:color w:val="000000"/>
                <w:sz w:val="26"/>
              </w:rPr>
              <w:t xml:space="preserve">Глава сельского поселения </w:t>
            </w:r>
          </w:p>
          <w:p w:rsidR="00A3529A" w:rsidRPr="00707180" w:rsidRDefault="00A3529A" w:rsidP="00AF5385">
            <w:pPr>
              <w:jc w:val="both"/>
              <w:rPr>
                <w:color w:val="000000"/>
                <w:sz w:val="26"/>
              </w:rPr>
            </w:pPr>
            <w:r>
              <w:rPr>
                <w:color w:val="000000"/>
                <w:sz w:val="26"/>
              </w:rPr>
              <w:t xml:space="preserve">Заместитель председателя Совета </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color w:val="000000"/>
                <w:sz w:val="26"/>
              </w:rPr>
            </w:pPr>
            <w:r w:rsidRPr="00707180">
              <w:rPr>
                <w:color w:val="000000"/>
                <w:sz w:val="26"/>
              </w:rPr>
              <w:t xml:space="preserve">Глава </w:t>
            </w:r>
            <w:r>
              <w:rPr>
                <w:color w:val="000000"/>
                <w:sz w:val="26"/>
              </w:rPr>
              <w:t>3</w:t>
            </w:r>
            <w:r w:rsidRPr="00707180">
              <w:rPr>
                <w:color w:val="000000"/>
                <w:sz w:val="26"/>
              </w:rPr>
              <w:t xml:space="preserve"> </w:t>
            </w:r>
          </w:p>
        </w:tc>
        <w:tc>
          <w:tcPr>
            <w:tcW w:w="6804" w:type="dxa"/>
          </w:tcPr>
          <w:p w:rsidR="00A3529A" w:rsidRPr="00707180" w:rsidRDefault="00A3529A" w:rsidP="002A0C5E">
            <w:pPr>
              <w:jc w:val="both"/>
              <w:rPr>
                <w:color w:val="000000"/>
                <w:sz w:val="26"/>
              </w:rPr>
            </w:pPr>
            <w:r w:rsidRPr="00707180">
              <w:rPr>
                <w:color w:val="000000"/>
                <w:sz w:val="26"/>
              </w:rPr>
              <w:t>Постоянные и иные комиссии Совета</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color w:val="000000"/>
                <w:sz w:val="26"/>
              </w:rPr>
            </w:pPr>
            <w:r w:rsidRPr="00707180">
              <w:rPr>
                <w:color w:val="000000"/>
                <w:sz w:val="26"/>
              </w:rPr>
              <w:t xml:space="preserve">Глава </w:t>
            </w:r>
            <w:r>
              <w:rPr>
                <w:color w:val="000000"/>
                <w:sz w:val="26"/>
              </w:rPr>
              <w:t>4</w:t>
            </w:r>
            <w:r w:rsidRPr="00707180">
              <w:rPr>
                <w:color w:val="000000"/>
                <w:sz w:val="26"/>
              </w:rPr>
              <w:t xml:space="preserve"> </w:t>
            </w:r>
          </w:p>
        </w:tc>
        <w:tc>
          <w:tcPr>
            <w:tcW w:w="6804" w:type="dxa"/>
          </w:tcPr>
          <w:p w:rsidR="00A3529A" w:rsidRPr="00707180" w:rsidRDefault="00A3529A" w:rsidP="002A0C5E">
            <w:pPr>
              <w:jc w:val="both"/>
              <w:rPr>
                <w:color w:val="000000"/>
                <w:sz w:val="26"/>
              </w:rPr>
            </w:pPr>
            <w:r w:rsidRPr="00707180">
              <w:rPr>
                <w:color w:val="000000"/>
                <w:sz w:val="26"/>
              </w:rPr>
              <w:t>Депутатские объединения Совета</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A3529A" w:rsidRPr="00707180" w:rsidRDefault="00A3529A" w:rsidP="002A0C5E">
            <w:pPr>
              <w:pStyle w:val="Heading4"/>
              <w:rPr>
                <w:color w:val="000000"/>
              </w:rPr>
            </w:pPr>
            <w:r w:rsidRPr="00707180">
              <w:rPr>
                <w:color w:val="000000"/>
              </w:rPr>
              <w:t>Общий порядок работы Совета</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color w:val="000000"/>
                <w:sz w:val="26"/>
              </w:rPr>
            </w:pPr>
            <w:r w:rsidRPr="00707180">
              <w:rPr>
                <w:color w:val="000000"/>
                <w:sz w:val="26"/>
              </w:rPr>
              <w:t xml:space="preserve">Глава </w:t>
            </w:r>
            <w:r>
              <w:rPr>
                <w:color w:val="000000"/>
                <w:sz w:val="26"/>
              </w:rPr>
              <w:t>5</w:t>
            </w:r>
          </w:p>
        </w:tc>
        <w:tc>
          <w:tcPr>
            <w:tcW w:w="6804" w:type="dxa"/>
          </w:tcPr>
          <w:p w:rsidR="00A3529A" w:rsidRPr="00707180" w:rsidRDefault="00A3529A" w:rsidP="002A0C5E">
            <w:pPr>
              <w:jc w:val="both"/>
              <w:rPr>
                <w:color w:val="000000"/>
                <w:sz w:val="26"/>
              </w:rPr>
            </w:pPr>
            <w:r w:rsidRPr="00707180">
              <w:rPr>
                <w:color w:val="000000"/>
                <w:sz w:val="26"/>
              </w:rPr>
              <w:t>Порядок проведения заседаний Совета</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color w:val="000000"/>
                <w:sz w:val="26"/>
              </w:rPr>
            </w:pPr>
            <w:r w:rsidRPr="00707180">
              <w:rPr>
                <w:color w:val="000000"/>
                <w:sz w:val="26"/>
              </w:rPr>
              <w:t xml:space="preserve">Глава </w:t>
            </w:r>
            <w:r>
              <w:rPr>
                <w:color w:val="000000"/>
                <w:sz w:val="26"/>
              </w:rPr>
              <w:t>6</w:t>
            </w:r>
          </w:p>
        </w:tc>
        <w:tc>
          <w:tcPr>
            <w:tcW w:w="6804" w:type="dxa"/>
          </w:tcPr>
          <w:p w:rsidR="00A3529A" w:rsidRPr="00707180" w:rsidRDefault="00A3529A" w:rsidP="002A0C5E">
            <w:pPr>
              <w:jc w:val="both"/>
              <w:rPr>
                <w:color w:val="000000"/>
                <w:sz w:val="26"/>
              </w:rPr>
            </w:pPr>
            <w:r w:rsidRPr="00707180">
              <w:rPr>
                <w:color w:val="000000"/>
                <w:sz w:val="26"/>
              </w:rPr>
              <w:t xml:space="preserve">Порядок голосования и принятия решений Совета </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2A0C5E">
            <w:pPr>
              <w:jc w:val="both"/>
              <w:rPr>
                <w:color w:val="000000"/>
                <w:sz w:val="26"/>
              </w:rPr>
            </w:pPr>
            <w:r>
              <w:rPr>
                <w:color w:val="000000"/>
                <w:sz w:val="26"/>
              </w:rPr>
              <w:t>Глава 7</w:t>
            </w:r>
          </w:p>
        </w:tc>
        <w:tc>
          <w:tcPr>
            <w:tcW w:w="6804" w:type="dxa"/>
          </w:tcPr>
          <w:p w:rsidR="00A3529A" w:rsidRPr="00707180" w:rsidRDefault="00A3529A" w:rsidP="002A0C5E">
            <w:pPr>
              <w:jc w:val="both"/>
              <w:rPr>
                <w:color w:val="000000"/>
                <w:sz w:val="26"/>
              </w:rPr>
            </w:pPr>
            <w:r w:rsidRPr="00707180">
              <w:rPr>
                <w:color w:val="000000"/>
                <w:sz w:val="26"/>
              </w:rPr>
              <w:t>Порядок проведения заседаний постоянных комиссий Совета</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2A0C5E">
            <w:pPr>
              <w:jc w:val="both"/>
              <w:rPr>
                <w:color w:val="000000"/>
                <w:sz w:val="26"/>
              </w:rPr>
            </w:pPr>
          </w:p>
        </w:tc>
        <w:tc>
          <w:tcPr>
            <w:tcW w:w="6804" w:type="dxa"/>
          </w:tcPr>
          <w:p w:rsidR="00A3529A" w:rsidRPr="00707180" w:rsidRDefault="00A3529A" w:rsidP="002A0C5E">
            <w:pPr>
              <w:jc w:val="both"/>
              <w:rPr>
                <w:color w:val="000000"/>
                <w:sz w:val="26"/>
              </w:rPr>
            </w:pP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2A0C5E">
            <w:pPr>
              <w:pStyle w:val="Heading4"/>
              <w:rPr>
                <w:b w:val="0"/>
                <w:color w:val="000000"/>
                <w:lang w:val="en-US"/>
              </w:rPr>
            </w:pPr>
            <w:r w:rsidRPr="00707180">
              <w:rPr>
                <w:color w:val="000000"/>
              </w:rPr>
              <w:t>Раздел</w:t>
            </w:r>
            <w:r w:rsidRPr="00707180">
              <w:rPr>
                <w:color w:val="000000"/>
                <w:lang w:val="en-US"/>
              </w:rPr>
              <w:t xml:space="preserve"> III</w:t>
            </w:r>
          </w:p>
        </w:tc>
        <w:tc>
          <w:tcPr>
            <w:tcW w:w="6804" w:type="dxa"/>
          </w:tcPr>
          <w:p w:rsidR="00A3529A" w:rsidRPr="00707180" w:rsidRDefault="00A3529A" w:rsidP="002A0C5E">
            <w:pPr>
              <w:pStyle w:val="Heading4"/>
              <w:rPr>
                <w:color w:val="000000"/>
              </w:rPr>
            </w:pPr>
            <w:r w:rsidRPr="00707180">
              <w:rPr>
                <w:color w:val="000000"/>
              </w:rPr>
              <w:t>Акты Совета</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color w:val="000000"/>
                <w:sz w:val="26"/>
              </w:rPr>
            </w:pPr>
            <w:r w:rsidRPr="00707180">
              <w:rPr>
                <w:color w:val="000000"/>
                <w:sz w:val="26"/>
              </w:rPr>
              <w:t>Глава</w:t>
            </w:r>
            <w:r>
              <w:rPr>
                <w:color w:val="000000"/>
                <w:sz w:val="26"/>
              </w:rPr>
              <w:t xml:space="preserve"> 8</w:t>
            </w:r>
          </w:p>
        </w:tc>
        <w:tc>
          <w:tcPr>
            <w:tcW w:w="6804" w:type="dxa"/>
          </w:tcPr>
          <w:p w:rsidR="00A3529A" w:rsidRPr="00707180" w:rsidRDefault="00A3529A" w:rsidP="00B235DF">
            <w:pPr>
              <w:jc w:val="both"/>
              <w:rPr>
                <w:color w:val="000000"/>
                <w:sz w:val="26"/>
              </w:rPr>
            </w:pPr>
            <w:r w:rsidRPr="00707180">
              <w:rPr>
                <w:color w:val="000000"/>
                <w:sz w:val="26"/>
              </w:rPr>
              <w:t>Виды актов Совета и главы сельского поселения</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color w:val="000000"/>
                <w:sz w:val="26"/>
              </w:rPr>
            </w:pPr>
            <w:r w:rsidRPr="00707180">
              <w:rPr>
                <w:color w:val="000000"/>
                <w:sz w:val="26"/>
              </w:rPr>
              <w:t xml:space="preserve">Глава </w:t>
            </w:r>
            <w:r>
              <w:rPr>
                <w:color w:val="000000"/>
                <w:sz w:val="26"/>
              </w:rPr>
              <w:t>9</w:t>
            </w:r>
          </w:p>
        </w:tc>
        <w:tc>
          <w:tcPr>
            <w:tcW w:w="6804" w:type="dxa"/>
          </w:tcPr>
          <w:p w:rsidR="00A3529A" w:rsidRPr="00707180" w:rsidRDefault="00A3529A" w:rsidP="002A0C5E">
            <w:pPr>
              <w:jc w:val="both"/>
              <w:rPr>
                <w:color w:val="000000"/>
                <w:sz w:val="26"/>
              </w:rPr>
            </w:pPr>
            <w:r w:rsidRPr="00707180">
              <w:rPr>
                <w:color w:val="000000"/>
                <w:sz w:val="26"/>
              </w:rPr>
              <w:t>Порядок внесения проектов решений Совета</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color w:val="000000"/>
                <w:sz w:val="26"/>
              </w:rPr>
            </w:pPr>
            <w:r w:rsidRPr="00707180">
              <w:rPr>
                <w:color w:val="000000"/>
                <w:sz w:val="26"/>
              </w:rPr>
              <w:t xml:space="preserve">Глава </w:t>
            </w:r>
            <w:r>
              <w:rPr>
                <w:color w:val="000000"/>
                <w:sz w:val="26"/>
              </w:rPr>
              <w:t>10</w:t>
            </w:r>
          </w:p>
        </w:tc>
        <w:tc>
          <w:tcPr>
            <w:tcW w:w="6804" w:type="dxa"/>
          </w:tcPr>
          <w:p w:rsidR="00A3529A" w:rsidRPr="00707180" w:rsidRDefault="00A3529A" w:rsidP="002A0C5E">
            <w:pPr>
              <w:jc w:val="both"/>
              <w:rPr>
                <w:color w:val="000000"/>
                <w:sz w:val="26"/>
              </w:rPr>
            </w:pPr>
            <w:r w:rsidRPr="00707180">
              <w:rPr>
                <w:color w:val="000000"/>
                <w:sz w:val="26"/>
              </w:rPr>
              <w:t>Порядок подготовки к рассмотрению проектов решений Совета</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color w:val="000000"/>
                <w:sz w:val="26"/>
              </w:rPr>
            </w:pPr>
            <w:r w:rsidRPr="00707180">
              <w:rPr>
                <w:color w:val="000000"/>
                <w:sz w:val="26"/>
              </w:rPr>
              <w:t>Глава 1</w:t>
            </w:r>
            <w:r>
              <w:rPr>
                <w:color w:val="000000"/>
                <w:sz w:val="26"/>
              </w:rPr>
              <w:t>1</w:t>
            </w:r>
          </w:p>
        </w:tc>
        <w:tc>
          <w:tcPr>
            <w:tcW w:w="6804" w:type="dxa"/>
          </w:tcPr>
          <w:p w:rsidR="00A3529A" w:rsidRPr="00707180" w:rsidRDefault="00A3529A" w:rsidP="002A0C5E">
            <w:pPr>
              <w:jc w:val="both"/>
              <w:rPr>
                <w:color w:val="000000"/>
                <w:sz w:val="26"/>
              </w:rPr>
            </w:pPr>
            <w:r w:rsidRPr="00707180">
              <w:rPr>
                <w:color w:val="000000"/>
                <w:sz w:val="26"/>
              </w:rPr>
              <w:t>Порядок рассмотрения проектов решений Совета</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color w:val="000000"/>
                <w:sz w:val="26"/>
              </w:rPr>
            </w:pPr>
            <w:r w:rsidRPr="00707180">
              <w:rPr>
                <w:color w:val="000000"/>
                <w:sz w:val="26"/>
              </w:rPr>
              <w:t>Глава 1</w:t>
            </w:r>
            <w:r>
              <w:rPr>
                <w:color w:val="000000"/>
                <w:sz w:val="26"/>
              </w:rPr>
              <w:t>2</w:t>
            </w:r>
          </w:p>
        </w:tc>
        <w:tc>
          <w:tcPr>
            <w:tcW w:w="6804" w:type="dxa"/>
          </w:tcPr>
          <w:p w:rsidR="00A3529A" w:rsidRPr="00707180" w:rsidRDefault="00A3529A" w:rsidP="002A0C5E">
            <w:pPr>
              <w:pStyle w:val="BodyText"/>
              <w:spacing w:line="240" w:lineRule="auto"/>
              <w:rPr>
                <w:color w:val="000000"/>
                <w:sz w:val="26"/>
              </w:rPr>
            </w:pPr>
            <w:r w:rsidRPr="00707180">
              <w:rPr>
                <w:color w:val="000000"/>
                <w:sz w:val="26"/>
              </w:rPr>
              <w:t>Вступление в силу, опубликование и рассылка решений Совета</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2A0C5E">
            <w:pPr>
              <w:jc w:val="both"/>
              <w:rPr>
                <w:b/>
                <w:color w:val="000000"/>
                <w:sz w:val="26"/>
                <w:szCs w:val="26"/>
              </w:rPr>
            </w:pPr>
          </w:p>
          <w:p w:rsidR="00A3529A" w:rsidRPr="00707180" w:rsidRDefault="00A3529A"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6804" w:type="dxa"/>
          </w:tcPr>
          <w:p w:rsidR="00A3529A" w:rsidRPr="00707180" w:rsidRDefault="00A3529A" w:rsidP="002A0C5E">
            <w:pPr>
              <w:pStyle w:val="BodyText"/>
              <w:spacing w:line="240" w:lineRule="auto"/>
              <w:rPr>
                <w:b/>
                <w:color w:val="000000"/>
                <w:sz w:val="26"/>
                <w:szCs w:val="26"/>
              </w:rPr>
            </w:pPr>
          </w:p>
          <w:p w:rsidR="00A3529A" w:rsidRPr="00707180" w:rsidRDefault="00A3529A" w:rsidP="002A0C5E">
            <w:pPr>
              <w:pStyle w:val="BodyText"/>
              <w:spacing w:line="240" w:lineRule="auto"/>
              <w:rPr>
                <w:b/>
                <w:color w:val="000000"/>
                <w:sz w:val="26"/>
                <w:szCs w:val="26"/>
              </w:rPr>
            </w:pPr>
            <w:r w:rsidRPr="00707180">
              <w:rPr>
                <w:b/>
                <w:color w:val="000000"/>
                <w:sz w:val="26"/>
                <w:szCs w:val="26"/>
              </w:rPr>
              <w:t>Деятельность депутатов Совета</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color w:val="000000"/>
                <w:sz w:val="26"/>
                <w:szCs w:val="26"/>
              </w:rPr>
            </w:pPr>
            <w:r w:rsidRPr="00707180">
              <w:rPr>
                <w:bCs/>
                <w:color w:val="000000"/>
                <w:sz w:val="26"/>
                <w:szCs w:val="26"/>
              </w:rPr>
              <w:t>Глава 1</w:t>
            </w:r>
            <w:r>
              <w:rPr>
                <w:bCs/>
                <w:color w:val="000000"/>
                <w:sz w:val="26"/>
                <w:szCs w:val="26"/>
              </w:rPr>
              <w:t>3</w:t>
            </w:r>
          </w:p>
        </w:tc>
        <w:tc>
          <w:tcPr>
            <w:tcW w:w="6804" w:type="dxa"/>
          </w:tcPr>
          <w:p w:rsidR="00A3529A" w:rsidRPr="00707180" w:rsidRDefault="00A3529A" w:rsidP="002A0C5E">
            <w:pPr>
              <w:pStyle w:val="BodyText"/>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bCs/>
                <w:color w:val="000000"/>
                <w:sz w:val="26"/>
                <w:szCs w:val="26"/>
              </w:rPr>
            </w:pPr>
            <w:r w:rsidRPr="00707180">
              <w:rPr>
                <w:bCs/>
                <w:color w:val="000000"/>
                <w:sz w:val="26"/>
                <w:szCs w:val="26"/>
              </w:rPr>
              <w:t>Глава 1</w:t>
            </w:r>
            <w:r>
              <w:rPr>
                <w:bCs/>
                <w:color w:val="000000"/>
                <w:sz w:val="26"/>
                <w:szCs w:val="26"/>
              </w:rPr>
              <w:t>4</w:t>
            </w:r>
          </w:p>
        </w:tc>
        <w:tc>
          <w:tcPr>
            <w:tcW w:w="6804" w:type="dxa"/>
          </w:tcPr>
          <w:p w:rsidR="00A3529A" w:rsidRPr="00707180" w:rsidRDefault="00A3529A" w:rsidP="002A0C5E">
            <w:pPr>
              <w:pStyle w:val="BodyText"/>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2A0C5E">
            <w:pPr>
              <w:jc w:val="both"/>
              <w:rPr>
                <w:b/>
                <w:color w:val="000000"/>
                <w:sz w:val="26"/>
                <w:szCs w:val="26"/>
              </w:rPr>
            </w:pPr>
          </w:p>
          <w:p w:rsidR="00A3529A" w:rsidRPr="00707180" w:rsidRDefault="00A3529A" w:rsidP="002A0C5E">
            <w:pPr>
              <w:jc w:val="both"/>
              <w:rPr>
                <w:bCs/>
                <w:color w:val="000000"/>
                <w:sz w:val="26"/>
                <w:szCs w:val="26"/>
              </w:rPr>
            </w:pPr>
            <w:r w:rsidRPr="00707180">
              <w:rPr>
                <w:b/>
                <w:color w:val="000000"/>
                <w:sz w:val="26"/>
                <w:szCs w:val="26"/>
              </w:rPr>
              <w:t xml:space="preserve">Раздел </w:t>
            </w:r>
            <w:r w:rsidRPr="00707180">
              <w:rPr>
                <w:b/>
                <w:color w:val="000000"/>
                <w:sz w:val="26"/>
                <w:szCs w:val="26"/>
                <w:lang w:val="en-US"/>
              </w:rPr>
              <w:t>V</w:t>
            </w:r>
          </w:p>
        </w:tc>
        <w:tc>
          <w:tcPr>
            <w:tcW w:w="6804" w:type="dxa"/>
          </w:tcPr>
          <w:p w:rsidR="00A3529A" w:rsidRPr="00707180" w:rsidRDefault="00A3529A" w:rsidP="002A0C5E">
            <w:pPr>
              <w:pStyle w:val="BodyText"/>
              <w:spacing w:line="240" w:lineRule="auto"/>
              <w:rPr>
                <w:b/>
                <w:bCs/>
                <w:color w:val="000000"/>
                <w:sz w:val="26"/>
                <w:szCs w:val="26"/>
              </w:rPr>
            </w:pPr>
          </w:p>
          <w:p w:rsidR="00A3529A" w:rsidRPr="00707180" w:rsidRDefault="00A3529A"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bCs/>
                <w:color w:val="000000"/>
                <w:sz w:val="26"/>
                <w:szCs w:val="26"/>
              </w:rPr>
            </w:pPr>
            <w:r w:rsidRPr="00707180">
              <w:rPr>
                <w:bCs/>
                <w:color w:val="000000"/>
                <w:sz w:val="26"/>
                <w:szCs w:val="26"/>
              </w:rPr>
              <w:t>Глава 1</w:t>
            </w:r>
            <w:r>
              <w:rPr>
                <w:bCs/>
                <w:color w:val="000000"/>
                <w:sz w:val="26"/>
                <w:szCs w:val="26"/>
              </w:rPr>
              <w:t>5</w:t>
            </w:r>
          </w:p>
        </w:tc>
        <w:tc>
          <w:tcPr>
            <w:tcW w:w="6804" w:type="dxa"/>
          </w:tcPr>
          <w:p w:rsidR="00A3529A" w:rsidRPr="00707180" w:rsidRDefault="00A3529A" w:rsidP="002A0C5E">
            <w:pPr>
              <w:pStyle w:val="BodyText"/>
              <w:spacing w:line="240" w:lineRule="auto"/>
              <w:rPr>
                <w:bCs/>
                <w:color w:val="000000"/>
                <w:sz w:val="26"/>
                <w:szCs w:val="26"/>
              </w:rPr>
            </w:pPr>
            <w:r w:rsidRPr="0070718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bCs/>
                <w:color w:val="000000"/>
                <w:sz w:val="26"/>
                <w:szCs w:val="26"/>
              </w:rPr>
            </w:pPr>
            <w:r w:rsidRPr="00707180">
              <w:rPr>
                <w:color w:val="000000"/>
                <w:sz w:val="26"/>
                <w:szCs w:val="26"/>
              </w:rPr>
              <w:t>Глава 1</w:t>
            </w:r>
            <w:r>
              <w:rPr>
                <w:color w:val="000000"/>
                <w:sz w:val="26"/>
                <w:szCs w:val="26"/>
              </w:rPr>
              <w:t>6</w:t>
            </w:r>
          </w:p>
        </w:tc>
        <w:tc>
          <w:tcPr>
            <w:tcW w:w="6804" w:type="dxa"/>
          </w:tcPr>
          <w:p w:rsidR="00A3529A" w:rsidRPr="00707180" w:rsidRDefault="00A3529A" w:rsidP="002A0C5E">
            <w:pPr>
              <w:pStyle w:val="BodyText"/>
              <w:spacing w:line="240" w:lineRule="auto"/>
              <w:rPr>
                <w:bCs/>
                <w:color w:val="000000"/>
                <w:sz w:val="26"/>
                <w:szCs w:val="26"/>
              </w:rPr>
            </w:pPr>
            <w:r w:rsidRPr="00707180">
              <w:rPr>
                <w:bCs/>
                <w:color w:val="000000"/>
                <w:sz w:val="26"/>
                <w:szCs w:val="26"/>
              </w:rPr>
              <w:t>Контрольные полномочия Совета</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bCs/>
                <w:color w:val="000000"/>
                <w:sz w:val="26"/>
                <w:szCs w:val="26"/>
              </w:rPr>
            </w:pPr>
            <w:r w:rsidRPr="00707180">
              <w:rPr>
                <w:bCs/>
                <w:color w:val="000000"/>
                <w:sz w:val="26"/>
                <w:szCs w:val="26"/>
              </w:rPr>
              <w:t>Глава 1</w:t>
            </w:r>
            <w:r>
              <w:rPr>
                <w:bCs/>
                <w:color w:val="000000"/>
                <w:sz w:val="26"/>
                <w:szCs w:val="26"/>
              </w:rPr>
              <w:t>7</w:t>
            </w:r>
          </w:p>
        </w:tc>
        <w:tc>
          <w:tcPr>
            <w:tcW w:w="6804" w:type="dxa"/>
          </w:tcPr>
          <w:p w:rsidR="00A3529A" w:rsidRPr="00707180" w:rsidRDefault="00A3529A" w:rsidP="002A0C5E">
            <w:pPr>
              <w:pStyle w:val="BodyText"/>
              <w:spacing w:line="240" w:lineRule="auto"/>
              <w:rPr>
                <w:bCs/>
                <w:color w:val="000000"/>
                <w:sz w:val="26"/>
                <w:szCs w:val="26"/>
              </w:rPr>
            </w:pPr>
            <w:r w:rsidRPr="00707180">
              <w:rPr>
                <w:bCs/>
                <w:color w:val="000000"/>
                <w:sz w:val="26"/>
                <w:szCs w:val="26"/>
              </w:rPr>
              <w:t>Общественные консультативно-совещательные органы при Совете</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DF421A">
            <w:pPr>
              <w:jc w:val="both"/>
              <w:rPr>
                <w:bCs/>
                <w:color w:val="000000"/>
                <w:sz w:val="26"/>
                <w:szCs w:val="26"/>
              </w:rPr>
            </w:pPr>
            <w:r w:rsidRPr="00707180">
              <w:rPr>
                <w:bCs/>
                <w:color w:val="000000"/>
                <w:sz w:val="26"/>
                <w:szCs w:val="26"/>
              </w:rPr>
              <w:t>Глава 1</w:t>
            </w:r>
            <w:r>
              <w:rPr>
                <w:bCs/>
                <w:color w:val="000000"/>
                <w:sz w:val="26"/>
                <w:szCs w:val="26"/>
              </w:rPr>
              <w:t>8</w:t>
            </w:r>
          </w:p>
        </w:tc>
        <w:tc>
          <w:tcPr>
            <w:tcW w:w="6804" w:type="dxa"/>
          </w:tcPr>
          <w:p w:rsidR="00A3529A" w:rsidRPr="00707180" w:rsidRDefault="00A3529A" w:rsidP="002A0C5E">
            <w:pPr>
              <w:pStyle w:val="BodyText"/>
              <w:spacing w:line="240" w:lineRule="auto"/>
              <w:rPr>
                <w:bCs/>
                <w:color w:val="000000"/>
                <w:sz w:val="26"/>
                <w:szCs w:val="26"/>
              </w:rPr>
            </w:pPr>
            <w:r w:rsidRPr="00707180">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2A0C5E">
            <w:pPr>
              <w:jc w:val="both"/>
              <w:rPr>
                <w:bCs/>
                <w:color w:val="000000"/>
                <w:sz w:val="26"/>
              </w:rPr>
            </w:pPr>
            <w:r w:rsidRPr="00707180">
              <w:rPr>
                <w:b/>
                <w:color w:val="000000"/>
                <w:sz w:val="26"/>
              </w:rPr>
              <w:t xml:space="preserve">Раздел </w:t>
            </w:r>
            <w:r w:rsidRPr="00707180">
              <w:rPr>
                <w:b/>
                <w:color w:val="000000"/>
                <w:sz w:val="26"/>
                <w:lang w:val="en-US"/>
              </w:rPr>
              <w:t>VI</w:t>
            </w:r>
          </w:p>
        </w:tc>
        <w:tc>
          <w:tcPr>
            <w:tcW w:w="6804" w:type="dxa"/>
          </w:tcPr>
          <w:p w:rsidR="00A3529A" w:rsidRPr="00707180" w:rsidRDefault="00A3529A" w:rsidP="002A0C5E">
            <w:pPr>
              <w:jc w:val="both"/>
              <w:rPr>
                <w:b/>
                <w:color w:val="000000"/>
                <w:sz w:val="26"/>
              </w:rPr>
            </w:pPr>
            <w:r w:rsidRPr="00707180">
              <w:rPr>
                <w:b/>
                <w:color w:val="000000"/>
                <w:sz w:val="26"/>
              </w:rPr>
              <w:t>Обеспечение деятельности Совета</w:t>
            </w:r>
          </w:p>
          <w:p w:rsidR="00A3529A" w:rsidRPr="00707180" w:rsidRDefault="00A3529A" w:rsidP="002A0C5E">
            <w:pPr>
              <w:pStyle w:val="BodyText"/>
              <w:spacing w:line="240" w:lineRule="auto"/>
              <w:rPr>
                <w:bCs/>
                <w:color w:val="000000"/>
              </w:rPr>
            </w:pPr>
          </w:p>
        </w:tc>
        <w:tc>
          <w:tcPr>
            <w:tcW w:w="1098" w:type="dxa"/>
          </w:tcPr>
          <w:p w:rsidR="00A3529A" w:rsidRPr="00707180" w:rsidRDefault="00A3529A" w:rsidP="002A0C5E">
            <w:pPr>
              <w:jc w:val="right"/>
              <w:rPr>
                <w:b/>
                <w:color w:val="000000"/>
                <w:sz w:val="26"/>
              </w:rPr>
            </w:pPr>
          </w:p>
        </w:tc>
      </w:tr>
      <w:tr w:rsidR="00A3529A" w:rsidRPr="00707180" w:rsidTr="002A0C5E">
        <w:tc>
          <w:tcPr>
            <w:tcW w:w="1668" w:type="dxa"/>
          </w:tcPr>
          <w:p w:rsidR="00A3529A" w:rsidRPr="00707180" w:rsidRDefault="00A3529A" w:rsidP="002A0C5E">
            <w:pPr>
              <w:jc w:val="both"/>
              <w:rPr>
                <w:bCs/>
                <w:color w:val="000000"/>
                <w:sz w:val="26"/>
              </w:rPr>
            </w:pPr>
            <w:r w:rsidRPr="00707180">
              <w:rPr>
                <w:b/>
                <w:color w:val="000000"/>
                <w:sz w:val="26"/>
              </w:rPr>
              <w:t xml:space="preserve">Раздел </w:t>
            </w:r>
            <w:r w:rsidRPr="00707180">
              <w:rPr>
                <w:b/>
                <w:color w:val="000000"/>
                <w:sz w:val="26"/>
                <w:lang w:val="en-US"/>
              </w:rPr>
              <w:t>VII</w:t>
            </w:r>
          </w:p>
        </w:tc>
        <w:tc>
          <w:tcPr>
            <w:tcW w:w="6804" w:type="dxa"/>
          </w:tcPr>
          <w:p w:rsidR="00A3529A" w:rsidRPr="00707180" w:rsidRDefault="00A3529A" w:rsidP="002A0C5E">
            <w:pPr>
              <w:jc w:val="both"/>
              <w:rPr>
                <w:b/>
                <w:color w:val="000000"/>
                <w:sz w:val="26"/>
              </w:rPr>
            </w:pPr>
            <w:r w:rsidRPr="00707180">
              <w:rPr>
                <w:b/>
                <w:color w:val="000000"/>
                <w:sz w:val="26"/>
              </w:rPr>
              <w:t>Заключительные положения</w:t>
            </w:r>
          </w:p>
          <w:p w:rsidR="00A3529A" w:rsidRPr="00707180" w:rsidRDefault="00A3529A" w:rsidP="002A0C5E">
            <w:pPr>
              <w:pStyle w:val="BodyText"/>
              <w:spacing w:line="240" w:lineRule="auto"/>
              <w:rPr>
                <w:bCs/>
                <w:color w:val="000000"/>
              </w:rPr>
            </w:pPr>
          </w:p>
        </w:tc>
        <w:tc>
          <w:tcPr>
            <w:tcW w:w="1098" w:type="dxa"/>
          </w:tcPr>
          <w:p w:rsidR="00A3529A" w:rsidRPr="00707180" w:rsidRDefault="00A3529A" w:rsidP="002A0C5E">
            <w:pPr>
              <w:jc w:val="right"/>
              <w:rPr>
                <w:b/>
                <w:color w:val="000000"/>
                <w:sz w:val="26"/>
              </w:rPr>
            </w:pPr>
          </w:p>
        </w:tc>
      </w:tr>
    </w:tbl>
    <w:p w:rsidR="00A3529A" w:rsidRPr="00707180" w:rsidRDefault="00A3529A" w:rsidP="00122FB1">
      <w:pPr>
        <w:jc w:val="both"/>
        <w:rPr>
          <w:b/>
          <w:color w:val="000000"/>
          <w:sz w:val="26"/>
          <w:szCs w:val="20"/>
        </w:rPr>
      </w:pPr>
    </w:p>
    <w:p w:rsidR="00A3529A" w:rsidRPr="00707180" w:rsidRDefault="00A3529A" w:rsidP="00122FB1">
      <w:pPr>
        <w:pStyle w:val="Heading5"/>
        <w:rPr>
          <w:i w:val="0"/>
          <w:color w:val="000000"/>
          <w:lang w:val="en-US"/>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122FB1">
      <w:pPr>
        <w:rPr>
          <w:color w:val="000000"/>
        </w:rPr>
      </w:pPr>
    </w:p>
    <w:p w:rsidR="00A3529A" w:rsidRPr="00707180" w:rsidRDefault="00A3529A" w:rsidP="00747DC0">
      <w:pPr>
        <w:pStyle w:val="Heading2"/>
        <w:jc w:val="center"/>
        <w:rPr>
          <w:b/>
          <w:color w:val="000000"/>
          <w:sz w:val="26"/>
        </w:rPr>
      </w:pPr>
      <w:r w:rsidRPr="00707180">
        <w:rPr>
          <w:b/>
          <w:color w:val="000000"/>
          <w:sz w:val="26"/>
        </w:rPr>
        <w:t>ОБЩИЕ ПОЛОЖЕНИЯ</w:t>
      </w:r>
    </w:p>
    <w:p w:rsidR="00A3529A" w:rsidRPr="00707180" w:rsidRDefault="00A3529A" w:rsidP="00FA6FEA">
      <w:pPr>
        <w:rPr>
          <w:color w:val="000000"/>
          <w:sz w:val="26"/>
        </w:rPr>
      </w:pPr>
    </w:p>
    <w:p w:rsidR="00A3529A" w:rsidRPr="00707180" w:rsidRDefault="00A3529A" w:rsidP="00FA6FEA">
      <w:pPr>
        <w:rPr>
          <w:color w:val="000000"/>
          <w:sz w:val="26"/>
        </w:rPr>
      </w:pPr>
    </w:p>
    <w:p w:rsidR="00A3529A" w:rsidRPr="00707180" w:rsidRDefault="00A3529A" w:rsidP="00FA6FEA">
      <w:pPr>
        <w:pStyle w:val="BodyTextIndent3"/>
        <w:rPr>
          <w:bCs/>
          <w:color w:val="000000"/>
          <w:sz w:val="26"/>
        </w:rPr>
      </w:pPr>
      <w:r w:rsidRPr="00707180">
        <w:rPr>
          <w:bCs/>
          <w:color w:val="000000"/>
          <w:sz w:val="26"/>
        </w:rPr>
        <w:t xml:space="preserve">Статья 1 </w:t>
      </w:r>
    </w:p>
    <w:p w:rsidR="00A3529A" w:rsidRPr="00707180" w:rsidRDefault="00A3529A" w:rsidP="00535BA4">
      <w:pPr>
        <w:pStyle w:val="ConsPlusNormal"/>
        <w:ind w:firstLine="709"/>
        <w:jc w:val="both"/>
        <w:rPr>
          <w:color w:val="000000"/>
        </w:rPr>
      </w:pPr>
      <w:r w:rsidRPr="00707180">
        <w:rPr>
          <w:color w:val="000000"/>
        </w:rPr>
        <w:t>Реглам</w:t>
      </w:r>
      <w:r>
        <w:rPr>
          <w:color w:val="000000"/>
        </w:rPr>
        <w:t>ент Совета сельского поселения Алгинский</w:t>
      </w:r>
      <w:r w:rsidRPr="00707180">
        <w:rPr>
          <w:color w:val="000000"/>
        </w:rPr>
        <w:t xml:space="preserve"> сельсовет муниципального района </w:t>
      </w:r>
      <w:r>
        <w:rPr>
          <w:color w:val="000000"/>
        </w:rPr>
        <w:t>Давлекановский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Алгинский</w:t>
      </w:r>
      <w:r w:rsidRPr="00707180">
        <w:rPr>
          <w:color w:val="000000"/>
        </w:rPr>
        <w:t xml:space="preserve"> сельсовет муниципального района </w:t>
      </w:r>
      <w:r>
        <w:rPr>
          <w:color w:val="000000"/>
        </w:rPr>
        <w:t>Давлекановский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A3529A" w:rsidRPr="00707180" w:rsidRDefault="00A3529A"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Алгинский</w:t>
      </w:r>
      <w:r w:rsidRPr="00707180">
        <w:rPr>
          <w:color w:val="000000"/>
        </w:rPr>
        <w:t xml:space="preserve"> сельсовет муниципального района </w:t>
      </w:r>
      <w:r>
        <w:rPr>
          <w:color w:val="000000"/>
        </w:rPr>
        <w:t>Давлекановский</w:t>
      </w:r>
      <w:r w:rsidRPr="00707180">
        <w:rPr>
          <w:color w:val="000000"/>
        </w:rPr>
        <w:t xml:space="preserve">  район Республики Башкортостан.</w:t>
      </w:r>
    </w:p>
    <w:p w:rsidR="00A3529A" w:rsidRPr="00707180" w:rsidRDefault="00A3529A" w:rsidP="00FA6FEA">
      <w:pPr>
        <w:pStyle w:val="BodyTextIndent"/>
        <w:spacing w:line="240" w:lineRule="auto"/>
        <w:rPr>
          <w:color w:val="000000"/>
          <w:sz w:val="26"/>
        </w:rPr>
      </w:pPr>
    </w:p>
    <w:p w:rsidR="00A3529A" w:rsidRPr="00707180" w:rsidRDefault="00A3529A" w:rsidP="00535BA4">
      <w:pPr>
        <w:ind w:firstLine="709"/>
        <w:jc w:val="both"/>
        <w:rPr>
          <w:color w:val="000000"/>
          <w:sz w:val="26"/>
          <w:szCs w:val="20"/>
        </w:rPr>
      </w:pPr>
      <w:r w:rsidRPr="00707180">
        <w:rPr>
          <w:b/>
          <w:color w:val="000000"/>
          <w:sz w:val="26"/>
        </w:rPr>
        <w:t>Статья 2</w:t>
      </w:r>
    </w:p>
    <w:p w:rsidR="00A3529A" w:rsidRPr="00707180" w:rsidRDefault="00A3529A" w:rsidP="00FA6FEA">
      <w:pPr>
        <w:pStyle w:val="BodyTextIndent"/>
        <w:spacing w:line="240" w:lineRule="auto"/>
        <w:rPr>
          <w:color w:val="000000"/>
          <w:sz w:val="26"/>
        </w:rPr>
      </w:pPr>
      <w:r w:rsidRPr="00707180">
        <w:rPr>
          <w:color w:val="000000"/>
          <w:sz w:val="26"/>
        </w:rPr>
        <w:t xml:space="preserve">Совет сельского поселения </w:t>
      </w:r>
      <w:r w:rsidRPr="000A1EDA">
        <w:rPr>
          <w:color w:val="000000"/>
          <w:sz w:val="24"/>
          <w:szCs w:val="24"/>
        </w:rPr>
        <w:t>Алгинский</w:t>
      </w:r>
      <w:r w:rsidRPr="00707180">
        <w:rPr>
          <w:color w:val="000000"/>
          <w:sz w:val="26"/>
        </w:rPr>
        <w:t xml:space="preserve"> </w:t>
      </w:r>
      <w:r>
        <w:rPr>
          <w:color w:val="000000"/>
          <w:sz w:val="26"/>
        </w:rPr>
        <w:t>сельсовет муниципального района Давлекановский</w:t>
      </w:r>
      <w:r w:rsidRPr="00707180">
        <w:rPr>
          <w:color w:val="000000"/>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Pr="000A1EDA">
        <w:rPr>
          <w:color w:val="000000"/>
          <w:sz w:val="24"/>
          <w:szCs w:val="24"/>
        </w:rPr>
        <w:t xml:space="preserve">Алгинский </w:t>
      </w:r>
      <w:r w:rsidRPr="00707180">
        <w:rPr>
          <w:color w:val="000000"/>
          <w:sz w:val="26"/>
        </w:rPr>
        <w:t xml:space="preserve">сельсовет муниципального района </w:t>
      </w:r>
      <w:r w:rsidRPr="006265AF">
        <w:rPr>
          <w:color w:val="000000"/>
          <w:sz w:val="26"/>
          <w:szCs w:val="26"/>
        </w:rPr>
        <w:t>Давлекановский</w:t>
      </w:r>
      <w:r w:rsidRPr="00707180">
        <w:rPr>
          <w:color w:val="000000"/>
          <w:sz w:val="26"/>
        </w:rPr>
        <w:t xml:space="preserve"> </w:t>
      </w:r>
      <w:r>
        <w:rPr>
          <w:color w:val="000000"/>
          <w:sz w:val="26"/>
        </w:rPr>
        <w:t xml:space="preserve">район </w:t>
      </w:r>
      <w:r w:rsidRPr="00707180">
        <w:rPr>
          <w:color w:val="000000"/>
          <w:sz w:val="26"/>
        </w:rPr>
        <w:t>Республики Башкортостан полномочия по решению вопросов местного значения.</w:t>
      </w:r>
    </w:p>
    <w:p w:rsidR="00A3529A" w:rsidRPr="00707180" w:rsidRDefault="00A3529A" w:rsidP="00FA6FEA">
      <w:pPr>
        <w:pStyle w:val="BodyTextIndent"/>
        <w:spacing w:line="240" w:lineRule="auto"/>
        <w:rPr>
          <w:color w:val="000000"/>
          <w:sz w:val="26"/>
        </w:rPr>
      </w:pPr>
      <w:r w:rsidRPr="00707180">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3529A" w:rsidRPr="00707180" w:rsidRDefault="00A3529A"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w:t>
      </w:r>
      <w:r w:rsidRPr="00707180">
        <w:rPr>
          <w:color w:val="000000"/>
          <w:sz w:val="26"/>
        </w:rPr>
        <w:t xml:space="preserve">сельского поселения </w:t>
      </w:r>
      <w:r w:rsidRPr="00DB27CC">
        <w:rPr>
          <w:color w:val="000000"/>
          <w:sz w:val="24"/>
          <w:szCs w:val="24"/>
        </w:rPr>
        <w:t>Алгинский</w:t>
      </w:r>
      <w:r w:rsidRPr="00707180">
        <w:rPr>
          <w:color w:val="000000"/>
          <w:sz w:val="26"/>
        </w:rPr>
        <w:t xml:space="preserve">  сел</w:t>
      </w:r>
      <w:r>
        <w:rPr>
          <w:color w:val="000000"/>
          <w:sz w:val="26"/>
        </w:rPr>
        <w:t>ьсовет муниципального района</w:t>
      </w:r>
      <w:r w:rsidRPr="006265AF">
        <w:rPr>
          <w:color w:val="000000"/>
          <w:sz w:val="26"/>
          <w:szCs w:val="26"/>
        </w:rPr>
        <w:t xml:space="preserve"> </w:t>
      </w:r>
      <w:r w:rsidRPr="006265AF">
        <w:rPr>
          <w:color w:val="000000"/>
          <w:sz w:val="26"/>
        </w:rPr>
        <w:t xml:space="preserve">Давлекановский </w:t>
      </w:r>
      <w:r>
        <w:rPr>
          <w:color w:val="000000"/>
          <w:sz w:val="26"/>
        </w:rPr>
        <w:t xml:space="preserve"> </w:t>
      </w:r>
      <w:r w:rsidRPr="00707180">
        <w:rPr>
          <w:color w:val="000000"/>
          <w:sz w:val="26"/>
        </w:rPr>
        <w:t xml:space="preserve">район Республики Башкортостан </w:t>
      </w:r>
      <w:r w:rsidRPr="00707180">
        <w:rPr>
          <w:color w:val="000000"/>
          <w:sz w:val="26"/>
          <w:szCs w:val="26"/>
        </w:rPr>
        <w:t>(да</w:t>
      </w:r>
      <w:r>
        <w:rPr>
          <w:color w:val="000000"/>
          <w:sz w:val="26"/>
          <w:szCs w:val="26"/>
        </w:rPr>
        <w:t>лее – Устав) и составляет  10</w:t>
      </w:r>
      <w:r w:rsidRPr="00707180">
        <w:rPr>
          <w:color w:val="000000"/>
          <w:sz w:val="26"/>
          <w:szCs w:val="26"/>
        </w:rPr>
        <w:t xml:space="preserve"> человек.</w:t>
      </w:r>
    </w:p>
    <w:p w:rsidR="00A3529A" w:rsidRPr="00707180" w:rsidRDefault="00A3529A" w:rsidP="00FA6FEA">
      <w:pPr>
        <w:pStyle w:val="BodyTextIndent"/>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3529A" w:rsidRPr="00707180" w:rsidRDefault="00A3529A"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3529A" w:rsidRPr="00707180" w:rsidRDefault="00A3529A" w:rsidP="00FA6FEA">
      <w:pPr>
        <w:ind w:firstLine="709"/>
        <w:jc w:val="both"/>
        <w:rPr>
          <w:b/>
          <w:color w:val="000000"/>
          <w:sz w:val="26"/>
        </w:rPr>
      </w:pPr>
    </w:p>
    <w:p w:rsidR="00A3529A" w:rsidRPr="00707180" w:rsidRDefault="00A3529A" w:rsidP="00535BA4">
      <w:pPr>
        <w:pStyle w:val="BodyTextIndent"/>
        <w:spacing w:line="240" w:lineRule="auto"/>
        <w:rPr>
          <w:b/>
          <w:bCs/>
          <w:color w:val="000000"/>
          <w:sz w:val="26"/>
        </w:rPr>
      </w:pPr>
      <w:r w:rsidRPr="00707180">
        <w:rPr>
          <w:b/>
          <w:bCs/>
          <w:color w:val="000000"/>
          <w:sz w:val="26"/>
        </w:rPr>
        <w:t>Статья 3</w:t>
      </w:r>
    </w:p>
    <w:p w:rsidR="00A3529A" w:rsidRPr="00707180" w:rsidRDefault="00A3529A" w:rsidP="00FA6FEA">
      <w:pPr>
        <w:pStyle w:val="BodyTextIndent"/>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3529A" w:rsidRPr="00707180" w:rsidRDefault="00A3529A"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3529A" w:rsidRPr="00707180" w:rsidRDefault="00A3529A"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A3529A" w:rsidRPr="00707180" w:rsidRDefault="00A3529A" w:rsidP="00FA6FEA">
      <w:pPr>
        <w:pStyle w:val="BodyTextIndent"/>
        <w:spacing w:line="240" w:lineRule="auto"/>
        <w:rPr>
          <w:color w:val="000000"/>
          <w:sz w:val="26"/>
        </w:rPr>
      </w:pPr>
      <w:r w:rsidRPr="00707180">
        <w:rPr>
          <w:color w:val="000000"/>
          <w:sz w:val="26"/>
        </w:rPr>
        <w:t xml:space="preserve"> </w:t>
      </w:r>
    </w:p>
    <w:p w:rsidR="00A3529A" w:rsidRPr="00707180" w:rsidRDefault="00A3529A" w:rsidP="00535BA4">
      <w:pPr>
        <w:pStyle w:val="BodyTextIndent"/>
        <w:spacing w:line="240" w:lineRule="auto"/>
        <w:rPr>
          <w:b/>
          <w:bCs/>
          <w:color w:val="000000"/>
          <w:sz w:val="26"/>
        </w:rPr>
      </w:pPr>
      <w:r w:rsidRPr="00707180">
        <w:rPr>
          <w:b/>
          <w:bCs/>
          <w:color w:val="000000"/>
          <w:sz w:val="26"/>
        </w:rPr>
        <w:t>Статья 4</w:t>
      </w:r>
    </w:p>
    <w:p w:rsidR="00A3529A" w:rsidRPr="00707180" w:rsidRDefault="00A3529A" w:rsidP="00FA6FEA">
      <w:pPr>
        <w:pStyle w:val="BodyTextIndent"/>
        <w:spacing w:line="240" w:lineRule="auto"/>
        <w:rPr>
          <w:color w:val="000000"/>
          <w:sz w:val="26"/>
        </w:rPr>
      </w:pPr>
      <w:r w:rsidRPr="00707180">
        <w:rPr>
          <w:color w:val="000000"/>
          <w:sz w:val="26"/>
        </w:rPr>
        <w:t>Основной формой работы Совета являются заседания.</w:t>
      </w:r>
    </w:p>
    <w:p w:rsidR="00A3529A" w:rsidRPr="00707180" w:rsidRDefault="00A3529A"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3529A" w:rsidRPr="00707180" w:rsidRDefault="00A3529A" w:rsidP="00FA6FEA">
      <w:pPr>
        <w:pStyle w:val="BodyTextIndent"/>
        <w:spacing w:line="240" w:lineRule="auto"/>
        <w:rPr>
          <w:color w:val="000000"/>
          <w:sz w:val="26"/>
        </w:rPr>
      </w:pPr>
      <w:r w:rsidRPr="00707180">
        <w:rPr>
          <w:color w:val="000000"/>
          <w:sz w:val="26"/>
        </w:rPr>
        <w:t xml:space="preserve">Очередные заседания Совета созываются главой сельского поселения </w:t>
      </w:r>
      <w:r>
        <w:rPr>
          <w:color w:val="000000"/>
          <w:sz w:val="26"/>
        </w:rPr>
        <w:t>Алгинский</w:t>
      </w:r>
      <w:r w:rsidRPr="00707180">
        <w:rPr>
          <w:color w:val="000000"/>
          <w:sz w:val="26"/>
        </w:rPr>
        <w:t xml:space="preserve"> се</w:t>
      </w:r>
      <w:r>
        <w:rPr>
          <w:color w:val="000000"/>
          <w:sz w:val="26"/>
        </w:rPr>
        <w:t xml:space="preserve">льсовет муниципального района </w:t>
      </w:r>
      <w:r w:rsidRPr="006265AF">
        <w:rPr>
          <w:color w:val="000000"/>
          <w:sz w:val="26"/>
        </w:rPr>
        <w:t>Давлекановский</w:t>
      </w:r>
      <w:r w:rsidRPr="00707180">
        <w:rPr>
          <w:color w:val="000000"/>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A3529A" w:rsidRPr="00707180" w:rsidRDefault="00A3529A" w:rsidP="00FA6FEA">
      <w:pPr>
        <w:pStyle w:val="BodyTextIndent"/>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3529A" w:rsidRPr="00707180" w:rsidRDefault="00A3529A" w:rsidP="00FA6FEA">
      <w:pPr>
        <w:pStyle w:val="BodyTextIndent"/>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3529A" w:rsidRPr="00707180" w:rsidRDefault="00A3529A" w:rsidP="00FA6FEA">
      <w:pPr>
        <w:pStyle w:val="BodyTextIndent"/>
        <w:spacing w:line="240" w:lineRule="auto"/>
        <w:rPr>
          <w:b/>
          <w:bCs/>
          <w:color w:val="000000"/>
          <w:sz w:val="26"/>
        </w:rPr>
      </w:pPr>
    </w:p>
    <w:p w:rsidR="00A3529A" w:rsidRPr="00707180" w:rsidRDefault="00A3529A" w:rsidP="00535BA4">
      <w:pPr>
        <w:pStyle w:val="BodyText"/>
        <w:spacing w:line="240" w:lineRule="auto"/>
        <w:ind w:left="709"/>
        <w:rPr>
          <w:color w:val="000000"/>
          <w:sz w:val="26"/>
        </w:rPr>
      </w:pPr>
      <w:r w:rsidRPr="00707180">
        <w:rPr>
          <w:b/>
          <w:color w:val="000000"/>
          <w:sz w:val="26"/>
        </w:rPr>
        <w:t>Статья 5</w:t>
      </w:r>
    </w:p>
    <w:p w:rsidR="00A3529A" w:rsidRPr="00707180" w:rsidRDefault="00A3529A" w:rsidP="00FA6FEA">
      <w:pPr>
        <w:pStyle w:val="BodyTextIndent"/>
        <w:spacing w:line="240" w:lineRule="auto"/>
        <w:rPr>
          <w:color w:val="000000"/>
          <w:sz w:val="26"/>
        </w:rPr>
      </w:pPr>
      <w:r w:rsidRPr="00707180">
        <w:rPr>
          <w:color w:val="000000"/>
          <w:sz w:val="26"/>
        </w:rPr>
        <w:t>В настоящем Регламенте применяются следующие понятия:</w:t>
      </w:r>
    </w:p>
    <w:p w:rsidR="00A3529A" w:rsidRPr="00707180" w:rsidRDefault="00A3529A" w:rsidP="00FA6FEA">
      <w:pPr>
        <w:pStyle w:val="BodyTextIndent"/>
        <w:spacing w:line="240" w:lineRule="auto"/>
        <w:rPr>
          <w:color w:val="000000"/>
          <w:sz w:val="26"/>
        </w:rPr>
      </w:pPr>
      <w:r w:rsidRPr="00707180">
        <w:rPr>
          <w:color w:val="000000"/>
          <w:sz w:val="26"/>
        </w:rPr>
        <w:t>установленная численность депутатов Совета – число депутатов Совета, установленное Уставом;</w:t>
      </w:r>
    </w:p>
    <w:p w:rsidR="00A3529A" w:rsidRPr="00707180" w:rsidRDefault="00A3529A" w:rsidP="00FA6FEA">
      <w:pPr>
        <w:pStyle w:val="BodyTextIndent"/>
        <w:spacing w:line="240" w:lineRule="auto"/>
        <w:rPr>
          <w:color w:val="000000"/>
          <w:sz w:val="26"/>
        </w:rPr>
      </w:pPr>
      <w:r w:rsidRPr="00707180">
        <w:rPr>
          <w:color w:val="000000"/>
          <w:sz w:val="26"/>
        </w:rPr>
        <w:t>число избранных депутатов Совета – число депутатов Совета, избранных на день проведения заседания Совета;</w:t>
      </w:r>
    </w:p>
    <w:p w:rsidR="00A3529A" w:rsidRPr="00707180" w:rsidRDefault="00A3529A" w:rsidP="00FA6FEA">
      <w:pPr>
        <w:pStyle w:val="BodyTextIndent"/>
        <w:spacing w:line="240" w:lineRule="auto"/>
        <w:rPr>
          <w:color w:val="000000"/>
          <w:sz w:val="26"/>
        </w:rPr>
      </w:pPr>
      <w:r w:rsidRPr="00707180">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A3529A" w:rsidRPr="00707180" w:rsidRDefault="00A3529A" w:rsidP="00FA6FEA">
      <w:pPr>
        <w:pStyle w:val="BodyTextIndent"/>
        <w:spacing w:line="240" w:lineRule="auto"/>
        <w:rPr>
          <w:color w:val="000000"/>
          <w:sz w:val="26"/>
        </w:rPr>
      </w:pPr>
      <w:r w:rsidRPr="00707180">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3529A" w:rsidRPr="00707180" w:rsidRDefault="00A3529A" w:rsidP="00FA6FEA">
      <w:pPr>
        <w:pStyle w:val="BodyTextIndent"/>
        <w:spacing w:line="240" w:lineRule="auto"/>
        <w:rPr>
          <w:color w:val="000000"/>
          <w:sz w:val="26"/>
        </w:rPr>
      </w:pPr>
      <w:r w:rsidRPr="00707180">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3529A" w:rsidRPr="00707180" w:rsidRDefault="00A3529A" w:rsidP="00FA6FEA">
      <w:pPr>
        <w:pStyle w:val="BodyTextIndent"/>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3529A" w:rsidRPr="00707180" w:rsidRDefault="00A3529A" w:rsidP="00FA6FEA">
      <w:pPr>
        <w:pStyle w:val="BodyTextIndent"/>
        <w:spacing w:line="240" w:lineRule="auto"/>
        <w:rPr>
          <w:color w:val="000000"/>
          <w:sz w:val="26"/>
        </w:rPr>
      </w:pPr>
    </w:p>
    <w:p w:rsidR="00A3529A" w:rsidRDefault="00A3529A" w:rsidP="00FA6FEA">
      <w:pPr>
        <w:pStyle w:val="BodyTextIndent"/>
        <w:spacing w:line="240" w:lineRule="auto"/>
        <w:rPr>
          <w:color w:val="000000"/>
          <w:sz w:val="26"/>
        </w:rPr>
      </w:pPr>
    </w:p>
    <w:p w:rsidR="00A3529A" w:rsidRPr="00707180" w:rsidRDefault="00A3529A" w:rsidP="00FA6FEA">
      <w:pPr>
        <w:pStyle w:val="BodyTextIndent"/>
        <w:spacing w:line="240" w:lineRule="auto"/>
        <w:rPr>
          <w:color w:val="000000"/>
          <w:sz w:val="26"/>
        </w:rPr>
      </w:pPr>
    </w:p>
    <w:p w:rsidR="00A3529A" w:rsidRPr="00707180" w:rsidRDefault="00A3529A"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A3529A" w:rsidRPr="00707180" w:rsidRDefault="00A3529A" w:rsidP="00FA6FEA">
      <w:pPr>
        <w:jc w:val="center"/>
        <w:rPr>
          <w:b/>
          <w:color w:val="000000"/>
          <w:sz w:val="26"/>
        </w:rPr>
      </w:pPr>
      <w:r w:rsidRPr="00707180">
        <w:rPr>
          <w:b/>
          <w:color w:val="000000"/>
          <w:sz w:val="26"/>
        </w:rPr>
        <w:t>ОРГАНЫ И ДОЛЖНОСТНЫЕ ЛИЦА СОВЕТА,</w:t>
      </w:r>
    </w:p>
    <w:p w:rsidR="00A3529A" w:rsidRPr="00707180" w:rsidRDefault="00A3529A" w:rsidP="00FA6FEA">
      <w:pPr>
        <w:jc w:val="center"/>
        <w:rPr>
          <w:b/>
          <w:color w:val="000000"/>
          <w:sz w:val="26"/>
        </w:rPr>
      </w:pPr>
      <w:r w:rsidRPr="00707180">
        <w:rPr>
          <w:b/>
          <w:color w:val="000000"/>
          <w:sz w:val="26"/>
        </w:rPr>
        <w:t>ПОРЯДОК ИХ ДЕЯТЕЛЬНОСТИ</w:t>
      </w:r>
    </w:p>
    <w:p w:rsidR="00A3529A" w:rsidRPr="00707180" w:rsidRDefault="00A3529A" w:rsidP="00FA6FEA">
      <w:pPr>
        <w:rPr>
          <w:b/>
          <w:color w:val="000000"/>
          <w:sz w:val="26"/>
        </w:rPr>
      </w:pPr>
    </w:p>
    <w:p w:rsidR="00A3529A" w:rsidRPr="00707180" w:rsidRDefault="00A3529A" w:rsidP="00FA6FEA">
      <w:pPr>
        <w:jc w:val="center"/>
        <w:rPr>
          <w:b/>
          <w:color w:val="000000"/>
          <w:sz w:val="26"/>
        </w:rPr>
      </w:pPr>
      <w:r w:rsidRPr="00707180">
        <w:rPr>
          <w:b/>
          <w:color w:val="000000"/>
          <w:sz w:val="26"/>
        </w:rPr>
        <w:t>Глава 1</w:t>
      </w:r>
    </w:p>
    <w:p w:rsidR="00A3529A" w:rsidRPr="00707180" w:rsidRDefault="00A3529A" w:rsidP="00FA6FEA">
      <w:pPr>
        <w:jc w:val="center"/>
        <w:rPr>
          <w:b/>
          <w:color w:val="000000"/>
          <w:sz w:val="26"/>
        </w:rPr>
      </w:pPr>
      <w:r w:rsidRPr="00707180">
        <w:rPr>
          <w:b/>
          <w:color w:val="000000"/>
          <w:sz w:val="26"/>
        </w:rPr>
        <w:t>Глава сельского поселения</w:t>
      </w:r>
    </w:p>
    <w:p w:rsidR="00A3529A" w:rsidRPr="00707180" w:rsidRDefault="00A3529A" w:rsidP="00FA6FEA">
      <w:pPr>
        <w:rPr>
          <w:b/>
          <w:color w:val="000000"/>
          <w:sz w:val="26"/>
          <w:szCs w:val="26"/>
        </w:rPr>
      </w:pPr>
    </w:p>
    <w:p w:rsidR="00A3529A" w:rsidRPr="00707180" w:rsidRDefault="00A3529A" w:rsidP="00535BA4">
      <w:pPr>
        <w:pStyle w:val="BodyText"/>
        <w:spacing w:line="240" w:lineRule="auto"/>
        <w:ind w:left="709"/>
        <w:rPr>
          <w:b/>
          <w:bCs/>
          <w:color w:val="000000"/>
          <w:sz w:val="26"/>
        </w:rPr>
      </w:pPr>
      <w:r w:rsidRPr="00707180">
        <w:rPr>
          <w:b/>
          <w:bCs/>
          <w:color w:val="000000"/>
          <w:sz w:val="26"/>
        </w:rPr>
        <w:t>Статья 6</w:t>
      </w:r>
    </w:p>
    <w:p w:rsidR="00A3529A" w:rsidRPr="00707180" w:rsidRDefault="00A3529A"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sz w:val="26"/>
          <w:szCs w:val="26"/>
        </w:rPr>
        <w:t xml:space="preserve"> </w:t>
      </w:r>
      <w:r w:rsidRPr="00707180">
        <w:rPr>
          <w:rFonts w:ascii="Times New Roman" w:hAnsi="Times New Roman"/>
          <w:color w:val="000000"/>
          <w:sz w:val="26"/>
          <w:szCs w:val="26"/>
        </w:rPr>
        <w:t>осуществляет свои полномочия на постоянной основе.</w:t>
      </w:r>
    </w:p>
    <w:p w:rsidR="00A3529A" w:rsidRPr="00707180" w:rsidRDefault="00A3529A" w:rsidP="00FA6FEA">
      <w:pPr>
        <w:pStyle w:val="BodyText"/>
        <w:spacing w:line="240" w:lineRule="auto"/>
        <w:ind w:firstLine="709"/>
        <w:rPr>
          <w:color w:val="000000"/>
          <w:sz w:val="26"/>
        </w:rPr>
      </w:pPr>
      <w:r w:rsidRPr="00707180">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3529A" w:rsidRPr="00707180" w:rsidRDefault="00A3529A"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A3529A" w:rsidRPr="00707180" w:rsidRDefault="00A3529A" w:rsidP="00FA6FEA">
      <w:pPr>
        <w:pStyle w:val="BodyText"/>
        <w:spacing w:line="240" w:lineRule="auto"/>
        <w:ind w:firstLine="709"/>
        <w:rPr>
          <w:color w:val="000000"/>
          <w:sz w:val="26"/>
        </w:rPr>
      </w:pPr>
    </w:p>
    <w:p w:rsidR="00A3529A" w:rsidRPr="00707180" w:rsidRDefault="00A3529A" w:rsidP="00FA6FEA">
      <w:pPr>
        <w:pStyle w:val="BodyText"/>
        <w:spacing w:line="240" w:lineRule="auto"/>
        <w:ind w:left="709"/>
        <w:rPr>
          <w:b/>
          <w:bCs/>
          <w:color w:val="000000"/>
          <w:sz w:val="26"/>
        </w:rPr>
      </w:pPr>
      <w:r w:rsidRPr="00707180">
        <w:rPr>
          <w:b/>
          <w:bCs/>
          <w:color w:val="000000"/>
          <w:sz w:val="26"/>
        </w:rPr>
        <w:t>Статья 7</w:t>
      </w:r>
    </w:p>
    <w:p w:rsidR="00A3529A" w:rsidRPr="00707180" w:rsidRDefault="00A3529A" w:rsidP="00FA6FEA">
      <w:pPr>
        <w:pStyle w:val="BodyText"/>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3529A" w:rsidRPr="00707180" w:rsidRDefault="00A3529A"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3529A" w:rsidRPr="00707180" w:rsidRDefault="00A3529A" w:rsidP="00FA6FEA">
      <w:pPr>
        <w:pStyle w:val="BodyTextIndent"/>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3529A" w:rsidRPr="00707180" w:rsidRDefault="00A3529A" w:rsidP="00FA6FEA">
      <w:pPr>
        <w:pStyle w:val="BodyText"/>
        <w:spacing w:line="240" w:lineRule="auto"/>
        <w:ind w:firstLine="709"/>
        <w:rPr>
          <w:b/>
          <w:color w:val="000000"/>
          <w:sz w:val="26"/>
        </w:rPr>
      </w:pPr>
    </w:p>
    <w:p w:rsidR="00A3529A" w:rsidRPr="00707180" w:rsidRDefault="00A3529A" w:rsidP="00FA6FEA">
      <w:pPr>
        <w:pStyle w:val="BodyText"/>
        <w:spacing w:line="240" w:lineRule="auto"/>
        <w:ind w:firstLine="709"/>
        <w:rPr>
          <w:b/>
          <w:color w:val="000000"/>
          <w:sz w:val="26"/>
        </w:rPr>
      </w:pPr>
      <w:r w:rsidRPr="00707180">
        <w:rPr>
          <w:b/>
          <w:color w:val="000000"/>
          <w:sz w:val="26"/>
        </w:rPr>
        <w:t>Статья 8</w:t>
      </w:r>
    </w:p>
    <w:p w:rsidR="00A3529A" w:rsidRPr="00707180" w:rsidRDefault="00A3529A" w:rsidP="00FA6FEA">
      <w:pPr>
        <w:pStyle w:val="BodyTextIndent"/>
        <w:spacing w:line="240" w:lineRule="auto"/>
        <w:rPr>
          <w:color w:val="000000"/>
          <w:sz w:val="26"/>
        </w:rPr>
      </w:pPr>
      <w:r w:rsidRPr="00707180">
        <w:rPr>
          <w:color w:val="000000"/>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A3529A" w:rsidRPr="00707180" w:rsidRDefault="00A3529A" w:rsidP="00FA6FEA">
      <w:pPr>
        <w:pStyle w:val="BodyTextIndent"/>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3529A" w:rsidRPr="00707180" w:rsidRDefault="00A3529A" w:rsidP="00FA6FEA">
      <w:pPr>
        <w:pStyle w:val="BodyText"/>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3529A" w:rsidRPr="00707180" w:rsidRDefault="00A3529A" w:rsidP="00FA6FEA">
      <w:pPr>
        <w:pStyle w:val="BodyTextIndent"/>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3529A" w:rsidRPr="00707180" w:rsidRDefault="00A3529A" w:rsidP="00FA6FEA">
      <w:pPr>
        <w:pStyle w:val="BodyText"/>
        <w:spacing w:line="240" w:lineRule="auto"/>
        <w:ind w:firstLine="709"/>
        <w:rPr>
          <w:b/>
          <w:color w:val="000000"/>
          <w:sz w:val="26"/>
        </w:rPr>
      </w:pPr>
    </w:p>
    <w:p w:rsidR="00A3529A" w:rsidRPr="00707180" w:rsidRDefault="00A3529A" w:rsidP="00FA6FEA">
      <w:pPr>
        <w:pStyle w:val="BodyText"/>
        <w:spacing w:line="240" w:lineRule="auto"/>
        <w:ind w:firstLine="709"/>
        <w:rPr>
          <w:b/>
          <w:color w:val="000000"/>
          <w:sz w:val="26"/>
        </w:rPr>
      </w:pPr>
      <w:r w:rsidRPr="00707180">
        <w:rPr>
          <w:b/>
          <w:color w:val="000000"/>
          <w:sz w:val="26"/>
        </w:rPr>
        <w:t>Статья 9</w:t>
      </w:r>
    </w:p>
    <w:p w:rsidR="00A3529A" w:rsidRPr="00707180" w:rsidRDefault="00A3529A" w:rsidP="00FA6FEA">
      <w:pPr>
        <w:pStyle w:val="BodyTextIndent"/>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3529A" w:rsidRPr="00707180" w:rsidRDefault="00A3529A" w:rsidP="00FA6FEA">
      <w:pPr>
        <w:pStyle w:val="BodyTextIndent"/>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3529A" w:rsidRPr="00707180" w:rsidRDefault="00A3529A" w:rsidP="00FA6FEA">
      <w:pPr>
        <w:pStyle w:val="BodyTextIndent"/>
        <w:spacing w:line="240" w:lineRule="auto"/>
        <w:rPr>
          <w:b/>
          <w:bCs/>
          <w:color w:val="000000"/>
          <w:sz w:val="26"/>
          <w:szCs w:val="26"/>
        </w:rPr>
      </w:pPr>
      <w:r w:rsidRPr="00707180">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A3529A" w:rsidRPr="00707180" w:rsidRDefault="00A3529A" w:rsidP="00FA6FEA">
      <w:pPr>
        <w:pStyle w:val="BodyTextIndent"/>
        <w:spacing w:line="240" w:lineRule="auto"/>
        <w:rPr>
          <w:b/>
          <w:bCs/>
          <w:color w:val="000000"/>
          <w:sz w:val="26"/>
        </w:rPr>
      </w:pPr>
    </w:p>
    <w:p w:rsidR="00A3529A" w:rsidRPr="00707180" w:rsidRDefault="00A3529A" w:rsidP="00FA6FEA">
      <w:pPr>
        <w:pStyle w:val="BodyTextIndent"/>
        <w:spacing w:line="240" w:lineRule="auto"/>
        <w:rPr>
          <w:b/>
          <w:bCs/>
          <w:color w:val="000000"/>
          <w:sz w:val="26"/>
        </w:rPr>
      </w:pPr>
      <w:r w:rsidRPr="00707180">
        <w:rPr>
          <w:b/>
          <w:bCs/>
          <w:color w:val="000000"/>
          <w:sz w:val="26"/>
        </w:rPr>
        <w:t>Статья 10</w:t>
      </w:r>
    </w:p>
    <w:p w:rsidR="00A3529A" w:rsidRPr="00707180" w:rsidRDefault="00A3529A" w:rsidP="00FA6FEA">
      <w:pPr>
        <w:pStyle w:val="BodyTextIndent"/>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A3529A" w:rsidRPr="00707180" w:rsidRDefault="00A3529A"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3529A" w:rsidRPr="00707180" w:rsidRDefault="00A3529A" w:rsidP="00BB3EBB">
      <w:pPr>
        <w:pStyle w:val="BodyTextIndent"/>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3529A" w:rsidRPr="00707180" w:rsidRDefault="00A3529A"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A3529A" w:rsidRPr="00707180" w:rsidRDefault="00A3529A"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A3529A" w:rsidRPr="00707180" w:rsidRDefault="00A3529A"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A3529A" w:rsidRPr="00707180" w:rsidRDefault="00A3529A" w:rsidP="00BB3EBB">
      <w:pPr>
        <w:pStyle w:val="BodyTextIndent"/>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A3529A" w:rsidRPr="00707180" w:rsidRDefault="00A3529A" w:rsidP="00BB3EBB">
      <w:pPr>
        <w:pStyle w:val="BodyTextIndent"/>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A3529A" w:rsidRPr="00707180" w:rsidRDefault="00A3529A" w:rsidP="00BB3EBB">
      <w:pPr>
        <w:pStyle w:val="BodyTextIndent"/>
        <w:spacing w:line="240" w:lineRule="auto"/>
        <w:ind w:firstLine="540"/>
        <w:rPr>
          <w:color w:val="000000"/>
          <w:sz w:val="26"/>
        </w:rPr>
      </w:pPr>
      <w:r w:rsidRPr="00707180">
        <w:rPr>
          <w:color w:val="000000"/>
          <w:sz w:val="26"/>
        </w:rPr>
        <w:t>8) координирует деятельность постоянных комиссий Совета;</w:t>
      </w:r>
    </w:p>
    <w:p w:rsidR="00A3529A" w:rsidRPr="00707180" w:rsidRDefault="00A3529A" w:rsidP="00BB3EBB">
      <w:pPr>
        <w:pStyle w:val="BodyTextIndent"/>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3529A" w:rsidRPr="00707180" w:rsidRDefault="00A3529A" w:rsidP="00BB3EBB">
      <w:pPr>
        <w:pStyle w:val="BodyTextIndent"/>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A3529A" w:rsidRPr="00707180" w:rsidRDefault="00A3529A" w:rsidP="00BB3EBB">
      <w:pPr>
        <w:pStyle w:val="BodyTextIndent"/>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3529A" w:rsidRPr="00707180" w:rsidRDefault="00A3529A" w:rsidP="00BB3EBB">
      <w:pPr>
        <w:pStyle w:val="BodyTextIndent"/>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3529A" w:rsidRPr="00707180" w:rsidRDefault="00A3529A" w:rsidP="00BB3EBB">
      <w:pPr>
        <w:pStyle w:val="BodyTextIndent"/>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A3529A" w:rsidRPr="00707180" w:rsidRDefault="00A3529A" w:rsidP="00BB3EBB">
      <w:pPr>
        <w:pStyle w:val="BodyTextIndent"/>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3529A" w:rsidRPr="00707180" w:rsidRDefault="00A3529A" w:rsidP="00BB3EBB">
      <w:pPr>
        <w:pStyle w:val="BodyTextIndent"/>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A3529A" w:rsidRPr="00707180" w:rsidRDefault="00A3529A" w:rsidP="001144C2">
      <w:pPr>
        <w:pStyle w:val="BodyTextIndent"/>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A3529A" w:rsidRPr="00707180" w:rsidRDefault="00A3529A" w:rsidP="001144C2">
      <w:pPr>
        <w:pStyle w:val="BodyTextIndent"/>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3529A" w:rsidRPr="00707180" w:rsidRDefault="00A3529A" w:rsidP="001144C2">
      <w:pPr>
        <w:pStyle w:val="BodyTextIndent"/>
        <w:spacing w:line="240" w:lineRule="auto"/>
        <w:ind w:firstLine="540"/>
        <w:rPr>
          <w:color w:val="000000"/>
          <w:sz w:val="26"/>
        </w:rPr>
      </w:pPr>
      <w:r w:rsidRPr="00707180">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A3529A" w:rsidRPr="00707180" w:rsidRDefault="00A3529A" w:rsidP="001144C2">
      <w:pPr>
        <w:pStyle w:val="BodyTextIndent"/>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A3529A" w:rsidRPr="00707180" w:rsidRDefault="00A3529A" w:rsidP="001144C2">
      <w:pPr>
        <w:pStyle w:val="BodyTextIndent"/>
        <w:spacing w:line="240" w:lineRule="auto"/>
        <w:ind w:firstLine="540"/>
        <w:rPr>
          <w:color w:val="000000"/>
          <w:sz w:val="26"/>
        </w:rPr>
      </w:pPr>
      <w:r w:rsidRPr="00707180">
        <w:rPr>
          <w:color w:val="000000"/>
          <w:sz w:val="26"/>
        </w:rPr>
        <w:t>20) осуществляет руководство работниками, обеспечивающими деятельность Совета;</w:t>
      </w:r>
    </w:p>
    <w:p w:rsidR="00A3529A" w:rsidRPr="00707180" w:rsidRDefault="00A3529A"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3529A" w:rsidRPr="00707180" w:rsidRDefault="00A3529A"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3529A" w:rsidRDefault="00A3529A" w:rsidP="001144C2">
      <w:pPr>
        <w:pStyle w:val="BodyTextIndent"/>
        <w:spacing w:line="240" w:lineRule="auto"/>
        <w:ind w:firstLine="540"/>
        <w:rPr>
          <w:color w:val="000000"/>
          <w:sz w:val="26"/>
        </w:rPr>
      </w:pPr>
      <w:r w:rsidRPr="00707180">
        <w:rPr>
          <w:color w:val="000000"/>
          <w:sz w:val="26"/>
        </w:rPr>
        <w:t>23) осуществляет иные полномочия  в целях обеспечения деятельности Совета и его органов.</w:t>
      </w:r>
    </w:p>
    <w:p w:rsidR="00A3529A" w:rsidRDefault="00A3529A" w:rsidP="00AF5385">
      <w:pPr>
        <w:pStyle w:val="BodyTextIndent"/>
        <w:spacing w:line="240" w:lineRule="auto"/>
        <w:ind w:left="709" w:firstLine="0"/>
        <w:jc w:val="center"/>
        <w:rPr>
          <w:b/>
          <w:bCs/>
          <w:sz w:val="26"/>
        </w:rPr>
      </w:pPr>
      <w:r>
        <w:rPr>
          <w:b/>
          <w:bCs/>
          <w:sz w:val="26"/>
        </w:rPr>
        <w:t>Глава 2</w:t>
      </w:r>
    </w:p>
    <w:p w:rsidR="00A3529A" w:rsidRDefault="00A3529A" w:rsidP="00AF5385">
      <w:pPr>
        <w:pStyle w:val="BodyTextIndent"/>
        <w:spacing w:line="240" w:lineRule="auto"/>
        <w:ind w:left="709" w:firstLine="0"/>
        <w:jc w:val="center"/>
        <w:rPr>
          <w:b/>
          <w:bCs/>
          <w:sz w:val="26"/>
        </w:rPr>
      </w:pPr>
      <w:r>
        <w:rPr>
          <w:b/>
          <w:bCs/>
          <w:sz w:val="26"/>
        </w:rPr>
        <w:t>Заместитель председателя Совета</w:t>
      </w:r>
    </w:p>
    <w:p w:rsidR="00A3529A" w:rsidRDefault="00A3529A" w:rsidP="00AF5385">
      <w:pPr>
        <w:pStyle w:val="BodyTextIndent"/>
        <w:spacing w:line="240" w:lineRule="auto"/>
        <w:ind w:left="709" w:firstLine="0"/>
        <w:jc w:val="center"/>
        <w:rPr>
          <w:b/>
          <w:bCs/>
          <w:sz w:val="26"/>
        </w:rPr>
      </w:pPr>
    </w:p>
    <w:p w:rsidR="00A3529A" w:rsidRDefault="00A3529A" w:rsidP="00AF5385">
      <w:pPr>
        <w:pStyle w:val="BodyTextIndent"/>
        <w:spacing w:line="240" w:lineRule="auto"/>
        <w:rPr>
          <w:b/>
          <w:bCs/>
          <w:sz w:val="26"/>
        </w:rPr>
      </w:pPr>
      <w:r>
        <w:rPr>
          <w:b/>
          <w:bCs/>
          <w:sz w:val="26"/>
        </w:rPr>
        <w:t>Статья 11</w:t>
      </w:r>
    </w:p>
    <w:p w:rsidR="00A3529A" w:rsidRPr="001D4CCC" w:rsidRDefault="00A3529A" w:rsidP="00AF5385">
      <w:pPr>
        <w:pStyle w:val="BodyText"/>
        <w:spacing w:line="240" w:lineRule="auto"/>
        <w:ind w:firstLine="709"/>
        <w:rPr>
          <w:sz w:val="26"/>
          <w:szCs w:val="26"/>
        </w:rPr>
      </w:pPr>
      <w:r w:rsidRPr="001D4CCC">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A3529A" w:rsidRDefault="00A3529A" w:rsidP="00AF5385">
      <w:pPr>
        <w:pStyle w:val="BodyText"/>
        <w:spacing w:line="240" w:lineRule="auto"/>
        <w:rPr>
          <w:sz w:val="26"/>
          <w:szCs w:val="26"/>
        </w:rPr>
      </w:pPr>
      <w:r w:rsidRPr="001D4CCC">
        <w:rPr>
          <w:sz w:val="26"/>
          <w:szCs w:val="26"/>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A3529A" w:rsidRPr="001D4CCC" w:rsidRDefault="00A3529A" w:rsidP="00AF5385">
      <w:pPr>
        <w:pStyle w:val="BodyText"/>
        <w:spacing w:line="240" w:lineRule="auto"/>
        <w:rPr>
          <w:sz w:val="26"/>
          <w:szCs w:val="26"/>
        </w:rPr>
      </w:pPr>
    </w:p>
    <w:p w:rsidR="00A3529A" w:rsidRPr="001D4CCC" w:rsidRDefault="00A3529A" w:rsidP="00AF5385">
      <w:pPr>
        <w:pStyle w:val="BodyTextIndent3"/>
        <w:rPr>
          <w:sz w:val="26"/>
          <w:szCs w:val="26"/>
        </w:rPr>
      </w:pPr>
      <w:r>
        <w:rPr>
          <w:sz w:val="26"/>
          <w:szCs w:val="26"/>
        </w:rPr>
        <w:t>Статья 12</w:t>
      </w:r>
    </w:p>
    <w:p w:rsidR="00A3529A" w:rsidRPr="001D4CCC" w:rsidRDefault="00A3529A" w:rsidP="00AF5385">
      <w:pPr>
        <w:ind w:firstLine="709"/>
        <w:jc w:val="both"/>
        <w:rPr>
          <w:sz w:val="26"/>
          <w:szCs w:val="26"/>
        </w:rPr>
      </w:pPr>
      <w:r w:rsidRPr="001D4CCC">
        <w:rPr>
          <w:sz w:val="26"/>
          <w:szCs w:val="26"/>
        </w:rPr>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A3529A" w:rsidRDefault="00A3529A" w:rsidP="00AF5385">
      <w:pPr>
        <w:ind w:firstLine="709"/>
        <w:jc w:val="both"/>
        <w:rPr>
          <w:sz w:val="26"/>
          <w:szCs w:val="26"/>
        </w:rPr>
      </w:pPr>
      <w:r w:rsidRPr="001D4CCC">
        <w:rPr>
          <w:sz w:val="26"/>
          <w:szCs w:val="26"/>
        </w:rPr>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A3529A" w:rsidRPr="001D4CCC" w:rsidRDefault="00A3529A" w:rsidP="00AF5385">
      <w:pPr>
        <w:ind w:firstLine="709"/>
        <w:jc w:val="both"/>
        <w:rPr>
          <w:sz w:val="26"/>
          <w:szCs w:val="26"/>
        </w:rPr>
      </w:pPr>
    </w:p>
    <w:p w:rsidR="00A3529A" w:rsidRPr="001D4CCC" w:rsidRDefault="00A3529A" w:rsidP="00AF5385">
      <w:pPr>
        <w:ind w:firstLine="709"/>
        <w:jc w:val="both"/>
        <w:rPr>
          <w:sz w:val="26"/>
          <w:szCs w:val="26"/>
        </w:rPr>
      </w:pPr>
      <w:r>
        <w:rPr>
          <w:b/>
          <w:sz w:val="26"/>
          <w:szCs w:val="26"/>
        </w:rPr>
        <w:t>Статья 13</w:t>
      </w:r>
    </w:p>
    <w:p w:rsidR="00A3529A" w:rsidRPr="001D4CCC" w:rsidRDefault="00A3529A" w:rsidP="00AF5385">
      <w:pPr>
        <w:ind w:firstLine="709"/>
        <w:jc w:val="both"/>
        <w:rPr>
          <w:sz w:val="26"/>
          <w:szCs w:val="26"/>
        </w:rPr>
      </w:pPr>
      <w:r w:rsidRPr="001D4CCC">
        <w:rPr>
          <w:sz w:val="26"/>
          <w:szCs w:val="26"/>
        </w:rP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A3529A" w:rsidRDefault="00A3529A" w:rsidP="00AF5385">
      <w:pPr>
        <w:pStyle w:val="BodyTextIndent"/>
        <w:spacing w:line="240" w:lineRule="auto"/>
        <w:rPr>
          <w:sz w:val="26"/>
          <w:szCs w:val="26"/>
        </w:rPr>
      </w:pPr>
      <w:r w:rsidRPr="001D4CCC">
        <w:rPr>
          <w:sz w:val="26"/>
          <w:szCs w:val="26"/>
        </w:rPr>
        <w:t>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A3529A" w:rsidRDefault="00A3529A" w:rsidP="00FD09BF">
      <w:pPr>
        <w:pStyle w:val="BodyTextIndent"/>
        <w:spacing w:line="240" w:lineRule="auto"/>
        <w:rPr>
          <w:sz w:val="26"/>
        </w:rPr>
      </w:pPr>
      <w:r>
        <w:rPr>
          <w:sz w:val="26"/>
        </w:rP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3529A" w:rsidRPr="002535F3" w:rsidRDefault="00A3529A" w:rsidP="00FD09BF">
      <w:pPr>
        <w:pStyle w:val="BodyTextIndent"/>
        <w:spacing w:line="240" w:lineRule="auto"/>
        <w:rPr>
          <w:sz w:val="26"/>
        </w:rPr>
      </w:pPr>
    </w:p>
    <w:p w:rsidR="00A3529A" w:rsidRPr="001D4CCC" w:rsidRDefault="00A3529A" w:rsidP="00AF5385">
      <w:pPr>
        <w:pStyle w:val="BodyTextIndent"/>
        <w:spacing w:line="240" w:lineRule="auto"/>
        <w:rPr>
          <w:sz w:val="26"/>
          <w:szCs w:val="26"/>
        </w:rPr>
      </w:pPr>
      <w:r>
        <w:rPr>
          <w:b/>
          <w:sz w:val="26"/>
          <w:szCs w:val="26"/>
        </w:rPr>
        <w:t>Статья 14</w:t>
      </w:r>
    </w:p>
    <w:p w:rsidR="00A3529A" w:rsidRPr="001D4CCC" w:rsidRDefault="00A3529A" w:rsidP="00AF5385">
      <w:pPr>
        <w:pStyle w:val="BodyTextIndent"/>
        <w:spacing w:line="240" w:lineRule="auto"/>
        <w:rPr>
          <w:b/>
          <w:bCs/>
          <w:sz w:val="26"/>
          <w:szCs w:val="26"/>
          <w:u w:val="single"/>
        </w:rPr>
      </w:pPr>
      <w:r w:rsidRPr="001D4CCC">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3529A" w:rsidRPr="001D4CCC" w:rsidRDefault="00A3529A" w:rsidP="00AF5385">
      <w:pPr>
        <w:pStyle w:val="BodyTextIndent"/>
        <w:spacing w:line="240" w:lineRule="auto"/>
        <w:rPr>
          <w:sz w:val="26"/>
          <w:szCs w:val="26"/>
        </w:rPr>
      </w:pPr>
      <w:r w:rsidRPr="001D4CCC">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A3529A" w:rsidRPr="00707180" w:rsidRDefault="00A3529A" w:rsidP="001144C2">
      <w:pPr>
        <w:pStyle w:val="BodyTextIndent"/>
        <w:spacing w:line="240" w:lineRule="auto"/>
        <w:ind w:firstLine="540"/>
        <w:rPr>
          <w:color w:val="000000"/>
          <w:sz w:val="26"/>
          <w:szCs w:val="26"/>
          <w:lang w:eastAsia="en-US"/>
        </w:rPr>
      </w:pPr>
    </w:p>
    <w:p w:rsidR="00A3529A" w:rsidRPr="00707180" w:rsidRDefault="00A3529A" w:rsidP="00FA6FEA">
      <w:pPr>
        <w:pStyle w:val="BodyText"/>
        <w:spacing w:line="240" w:lineRule="auto"/>
        <w:rPr>
          <w:color w:val="000000"/>
          <w:sz w:val="26"/>
          <w:szCs w:val="26"/>
        </w:rPr>
      </w:pPr>
    </w:p>
    <w:p w:rsidR="00A3529A" w:rsidRPr="00707180" w:rsidRDefault="00A3529A" w:rsidP="00FA6FEA">
      <w:pPr>
        <w:pStyle w:val="BodyText"/>
        <w:spacing w:line="240" w:lineRule="auto"/>
        <w:jc w:val="center"/>
        <w:rPr>
          <w:b/>
          <w:color w:val="000000"/>
          <w:sz w:val="26"/>
        </w:rPr>
      </w:pPr>
      <w:r w:rsidRPr="00707180">
        <w:rPr>
          <w:b/>
          <w:color w:val="000000"/>
          <w:sz w:val="26"/>
        </w:rPr>
        <w:t xml:space="preserve">Глава </w:t>
      </w:r>
      <w:r>
        <w:rPr>
          <w:b/>
          <w:color w:val="000000"/>
          <w:sz w:val="26"/>
        </w:rPr>
        <w:t>3</w:t>
      </w:r>
    </w:p>
    <w:p w:rsidR="00A3529A" w:rsidRPr="00707180" w:rsidRDefault="00A3529A" w:rsidP="00FA6FEA">
      <w:pPr>
        <w:pStyle w:val="BodyText"/>
        <w:spacing w:line="240" w:lineRule="auto"/>
        <w:jc w:val="center"/>
        <w:rPr>
          <w:b/>
          <w:color w:val="000000"/>
          <w:sz w:val="26"/>
        </w:rPr>
      </w:pPr>
      <w:r w:rsidRPr="00707180">
        <w:rPr>
          <w:b/>
          <w:color w:val="000000"/>
          <w:sz w:val="26"/>
        </w:rPr>
        <w:t>Постоянные и иные комиссии Совета</w:t>
      </w:r>
    </w:p>
    <w:p w:rsidR="00A3529A" w:rsidRPr="00707180" w:rsidRDefault="00A3529A" w:rsidP="00FA6FEA">
      <w:pPr>
        <w:pStyle w:val="BodyText"/>
        <w:spacing w:line="240" w:lineRule="auto"/>
        <w:jc w:val="center"/>
        <w:rPr>
          <w:b/>
          <w:color w:val="000000"/>
          <w:sz w:val="26"/>
        </w:rPr>
      </w:pPr>
    </w:p>
    <w:p w:rsidR="00A3529A" w:rsidRPr="00707180" w:rsidRDefault="00A3529A" w:rsidP="00FA6FEA">
      <w:pPr>
        <w:pStyle w:val="BodyText"/>
        <w:spacing w:line="240" w:lineRule="auto"/>
        <w:ind w:firstLine="709"/>
        <w:rPr>
          <w:color w:val="000000"/>
          <w:sz w:val="26"/>
        </w:rPr>
      </w:pPr>
      <w:r w:rsidRPr="00707180">
        <w:rPr>
          <w:b/>
          <w:color w:val="000000"/>
          <w:sz w:val="26"/>
        </w:rPr>
        <w:t>Статья 1</w:t>
      </w:r>
      <w:r>
        <w:rPr>
          <w:b/>
          <w:color w:val="000000"/>
          <w:sz w:val="26"/>
        </w:rPr>
        <w:t>5</w:t>
      </w:r>
    </w:p>
    <w:p w:rsidR="00A3529A" w:rsidRPr="00707180" w:rsidRDefault="00A3529A" w:rsidP="00FA6FEA">
      <w:pPr>
        <w:pStyle w:val="BodyText"/>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3529A" w:rsidRPr="00707180" w:rsidRDefault="00A3529A" w:rsidP="00FA6FEA">
      <w:pPr>
        <w:pStyle w:val="BodyText"/>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A3529A" w:rsidRPr="00707180" w:rsidRDefault="00A3529A" w:rsidP="00FA6FEA">
      <w:pPr>
        <w:pStyle w:val="BodyTextIndent"/>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3529A" w:rsidRPr="00707180" w:rsidRDefault="00A3529A" w:rsidP="00FA6FEA">
      <w:pPr>
        <w:pStyle w:val="BodyTextIndent"/>
        <w:spacing w:line="240" w:lineRule="auto"/>
        <w:rPr>
          <w:color w:val="000000"/>
          <w:sz w:val="26"/>
        </w:rPr>
      </w:pPr>
    </w:p>
    <w:p w:rsidR="00A3529A" w:rsidRPr="00707180" w:rsidRDefault="00A3529A" w:rsidP="00FA6FEA">
      <w:pPr>
        <w:pStyle w:val="BodyText"/>
        <w:spacing w:line="240" w:lineRule="auto"/>
        <w:ind w:firstLine="709"/>
        <w:rPr>
          <w:color w:val="000000"/>
          <w:sz w:val="26"/>
        </w:rPr>
      </w:pPr>
      <w:r w:rsidRPr="00707180">
        <w:rPr>
          <w:b/>
          <w:color w:val="000000"/>
          <w:sz w:val="26"/>
        </w:rPr>
        <w:t>Статья 1</w:t>
      </w:r>
      <w:r>
        <w:rPr>
          <w:b/>
          <w:color w:val="000000"/>
          <w:sz w:val="26"/>
        </w:rPr>
        <w:t>6</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3529A" w:rsidRPr="00707180" w:rsidRDefault="00A3529A"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3529A" w:rsidRPr="00707180" w:rsidRDefault="00A3529A"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A3529A" w:rsidRPr="00707180" w:rsidRDefault="00A3529A" w:rsidP="00FA6FEA">
      <w:pPr>
        <w:pStyle w:val="BodyTextIndent3"/>
        <w:rPr>
          <w:bCs/>
          <w:color w:val="000000"/>
          <w:sz w:val="26"/>
        </w:rPr>
      </w:pPr>
    </w:p>
    <w:p w:rsidR="00A3529A" w:rsidRPr="00707180" w:rsidRDefault="00A3529A" w:rsidP="00FA6FEA">
      <w:pPr>
        <w:pStyle w:val="BodyTextIndent3"/>
        <w:rPr>
          <w:bCs/>
          <w:color w:val="000000"/>
          <w:sz w:val="26"/>
        </w:rPr>
      </w:pPr>
      <w:r w:rsidRPr="00707180">
        <w:rPr>
          <w:bCs/>
          <w:color w:val="000000"/>
          <w:sz w:val="26"/>
        </w:rPr>
        <w:t>Статья 1</w:t>
      </w:r>
      <w:r>
        <w:rPr>
          <w:bCs/>
          <w:color w:val="000000"/>
          <w:sz w:val="26"/>
        </w:rPr>
        <w:t>7</w:t>
      </w:r>
    </w:p>
    <w:p w:rsidR="00A3529A" w:rsidRPr="00707180" w:rsidRDefault="00A3529A" w:rsidP="00FA6FEA">
      <w:pPr>
        <w:pStyle w:val="BodyText"/>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3529A" w:rsidRPr="00707180" w:rsidRDefault="00A3529A" w:rsidP="00FA6FEA">
      <w:pPr>
        <w:pStyle w:val="BodyText"/>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A3529A" w:rsidRPr="00707180" w:rsidRDefault="00A3529A" w:rsidP="008B3D4C">
      <w:pPr>
        <w:pStyle w:val="BodyText"/>
        <w:spacing w:line="240" w:lineRule="auto"/>
        <w:ind w:firstLine="709"/>
        <w:rPr>
          <w:color w:val="000000"/>
          <w:sz w:val="26"/>
        </w:rPr>
      </w:pPr>
      <w:r w:rsidRPr="00707180">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3529A" w:rsidRPr="00707180" w:rsidRDefault="00A3529A" w:rsidP="008B3D4C">
      <w:pPr>
        <w:pStyle w:val="BodyText"/>
        <w:spacing w:line="240" w:lineRule="auto"/>
        <w:ind w:firstLine="709"/>
        <w:rPr>
          <w:b/>
          <w:color w:val="000000"/>
          <w:sz w:val="26"/>
        </w:rPr>
      </w:pPr>
    </w:p>
    <w:p w:rsidR="00A3529A" w:rsidRDefault="00A3529A" w:rsidP="008B3D4C">
      <w:pPr>
        <w:pStyle w:val="BodyText"/>
        <w:spacing w:line="240" w:lineRule="auto"/>
        <w:ind w:firstLine="709"/>
        <w:rPr>
          <w:b/>
          <w:color w:val="000000"/>
          <w:sz w:val="26"/>
        </w:rPr>
      </w:pPr>
    </w:p>
    <w:p w:rsidR="00A3529A" w:rsidRDefault="00A3529A" w:rsidP="008B3D4C">
      <w:pPr>
        <w:pStyle w:val="BodyText"/>
        <w:spacing w:line="240" w:lineRule="auto"/>
        <w:ind w:firstLine="709"/>
        <w:rPr>
          <w:b/>
          <w:color w:val="000000"/>
          <w:sz w:val="26"/>
        </w:rPr>
      </w:pPr>
    </w:p>
    <w:p w:rsidR="00A3529A" w:rsidRPr="00707180" w:rsidRDefault="00A3529A" w:rsidP="008B3D4C">
      <w:pPr>
        <w:pStyle w:val="BodyText"/>
        <w:spacing w:line="240" w:lineRule="auto"/>
        <w:ind w:firstLine="709"/>
        <w:rPr>
          <w:color w:val="000000"/>
          <w:sz w:val="26"/>
        </w:rPr>
      </w:pPr>
      <w:r w:rsidRPr="00707180">
        <w:rPr>
          <w:b/>
          <w:color w:val="000000"/>
          <w:sz w:val="26"/>
        </w:rPr>
        <w:t>Статья 1</w:t>
      </w:r>
      <w:r>
        <w:rPr>
          <w:b/>
          <w:color w:val="000000"/>
          <w:sz w:val="26"/>
        </w:rPr>
        <w:t>8</w:t>
      </w:r>
      <w:r w:rsidRPr="00707180">
        <w:rPr>
          <w:color w:val="000000"/>
          <w:sz w:val="26"/>
        </w:rPr>
        <w:t xml:space="preserve"> </w:t>
      </w:r>
    </w:p>
    <w:p w:rsidR="00A3529A" w:rsidRPr="00707180" w:rsidRDefault="00A3529A" w:rsidP="008B3D4C">
      <w:pPr>
        <w:pStyle w:val="BodyText"/>
        <w:spacing w:line="240" w:lineRule="auto"/>
        <w:ind w:firstLine="709"/>
        <w:rPr>
          <w:color w:val="000000"/>
          <w:sz w:val="26"/>
        </w:rPr>
      </w:pPr>
      <w:r w:rsidRPr="00707180">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3529A" w:rsidRPr="00707180" w:rsidRDefault="00A3529A" w:rsidP="00FA6FEA">
      <w:pPr>
        <w:pStyle w:val="BodyTextIndent"/>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3529A" w:rsidRPr="00707180" w:rsidRDefault="00A3529A" w:rsidP="00FA6FEA">
      <w:pPr>
        <w:pStyle w:val="BodyTextIndent"/>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3529A" w:rsidRPr="00707180" w:rsidRDefault="00A3529A" w:rsidP="00FA6FEA">
      <w:pPr>
        <w:pStyle w:val="BodyTextIndent"/>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3529A" w:rsidRPr="00707180" w:rsidRDefault="00A3529A" w:rsidP="00FA6FEA">
      <w:pPr>
        <w:pStyle w:val="BodyTextIndent"/>
        <w:spacing w:line="240" w:lineRule="auto"/>
        <w:rPr>
          <w:b/>
          <w:bCs/>
          <w:color w:val="000000"/>
          <w:sz w:val="26"/>
        </w:rPr>
      </w:pPr>
    </w:p>
    <w:p w:rsidR="00A3529A" w:rsidRPr="00707180" w:rsidRDefault="00A3529A" w:rsidP="008D177B">
      <w:pPr>
        <w:pStyle w:val="BodyTextIndent"/>
        <w:spacing w:line="240" w:lineRule="auto"/>
        <w:rPr>
          <w:b/>
          <w:bCs/>
          <w:color w:val="000000"/>
          <w:sz w:val="26"/>
        </w:rPr>
      </w:pPr>
      <w:r w:rsidRPr="00707180">
        <w:rPr>
          <w:b/>
          <w:bCs/>
          <w:color w:val="000000"/>
          <w:sz w:val="26"/>
        </w:rPr>
        <w:t>Статья 1</w:t>
      </w:r>
      <w:r>
        <w:rPr>
          <w:b/>
          <w:bCs/>
          <w:color w:val="000000"/>
          <w:sz w:val="26"/>
        </w:rPr>
        <w:t>9</w:t>
      </w:r>
    </w:p>
    <w:p w:rsidR="00A3529A" w:rsidRPr="00707180" w:rsidRDefault="00A3529A" w:rsidP="008D177B">
      <w:pPr>
        <w:pStyle w:val="BodyTextIndent"/>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3529A" w:rsidRPr="00707180" w:rsidRDefault="00A3529A" w:rsidP="00FA6FEA">
      <w:pPr>
        <w:pStyle w:val="BodyText"/>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3529A" w:rsidRPr="00707180" w:rsidRDefault="00A3529A" w:rsidP="00FA6FEA">
      <w:pPr>
        <w:pStyle w:val="BodyTextIndent"/>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3529A" w:rsidRPr="00707180" w:rsidRDefault="00A3529A" w:rsidP="00FA6FEA">
      <w:pPr>
        <w:pStyle w:val="BodyTextIndent3"/>
        <w:rPr>
          <w:color w:val="000000"/>
          <w:sz w:val="26"/>
        </w:rPr>
      </w:pPr>
    </w:p>
    <w:p w:rsidR="00A3529A" w:rsidRPr="00707180" w:rsidRDefault="00A3529A" w:rsidP="00FA6FEA">
      <w:pPr>
        <w:pStyle w:val="BodyTextIndent3"/>
        <w:rPr>
          <w:color w:val="000000"/>
          <w:sz w:val="26"/>
        </w:rPr>
      </w:pPr>
      <w:r w:rsidRPr="00707180">
        <w:rPr>
          <w:color w:val="000000"/>
          <w:sz w:val="26"/>
        </w:rPr>
        <w:t xml:space="preserve">Статья </w:t>
      </w:r>
      <w:r>
        <w:rPr>
          <w:color w:val="000000"/>
          <w:sz w:val="26"/>
        </w:rPr>
        <w:t>20</w:t>
      </w:r>
    </w:p>
    <w:p w:rsidR="00A3529A" w:rsidRPr="00707180" w:rsidRDefault="00A3529A" w:rsidP="00FA6FEA">
      <w:pPr>
        <w:pStyle w:val="BodyText"/>
        <w:spacing w:line="240" w:lineRule="auto"/>
        <w:ind w:firstLine="709"/>
        <w:rPr>
          <w:color w:val="000000"/>
          <w:sz w:val="26"/>
        </w:rPr>
      </w:pPr>
      <w:r w:rsidRPr="00707180">
        <w:rPr>
          <w:color w:val="000000"/>
          <w:sz w:val="26"/>
        </w:rPr>
        <w:t>Постоянные комиссии:</w:t>
      </w:r>
    </w:p>
    <w:p w:rsidR="00A3529A" w:rsidRPr="00707180" w:rsidRDefault="00A3529A"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3529A" w:rsidRPr="00707180" w:rsidRDefault="00A3529A"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A3529A" w:rsidRPr="00707180" w:rsidRDefault="00A3529A"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3529A" w:rsidRPr="00707180" w:rsidRDefault="00A3529A"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3529A" w:rsidRPr="00707180" w:rsidRDefault="00A3529A"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3529A" w:rsidRPr="00707180" w:rsidRDefault="00A3529A"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3529A" w:rsidRPr="00336826" w:rsidRDefault="00A3529A" w:rsidP="008D177B">
      <w:pPr>
        <w:pStyle w:val="BodyText"/>
        <w:numPr>
          <w:ilvl w:val="0"/>
          <w:numId w:val="2"/>
        </w:numPr>
        <w:tabs>
          <w:tab w:val="clear" w:pos="1279"/>
          <w:tab w:val="num" w:pos="0"/>
        </w:tabs>
        <w:spacing w:line="240" w:lineRule="auto"/>
        <w:ind w:left="0" w:firstLine="709"/>
        <w:rPr>
          <w:i/>
          <w:iCs/>
          <w:color w:val="000000"/>
          <w:sz w:val="26"/>
        </w:rPr>
      </w:pPr>
      <w:r w:rsidRPr="00707180">
        <w:rPr>
          <w:color w:val="000000"/>
          <w:sz w:val="26"/>
        </w:rPr>
        <w:t xml:space="preserve">представляют отчеты главе сельского поселения о работе постоянной комиссии за квартал, полугодие, год </w:t>
      </w:r>
      <w:r w:rsidRPr="00336826">
        <w:rPr>
          <w:i/>
          <w:iCs/>
          <w:color w:val="000000"/>
          <w:sz w:val="26"/>
        </w:rPr>
        <w:t>(примечание: может быть установлена иная периодичность);</w:t>
      </w:r>
    </w:p>
    <w:p w:rsidR="00A3529A" w:rsidRPr="00707180" w:rsidRDefault="00A3529A"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A3529A" w:rsidRPr="00707180" w:rsidRDefault="00A3529A"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3529A" w:rsidRPr="00707180" w:rsidRDefault="00A3529A"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A3529A" w:rsidRPr="00707180" w:rsidRDefault="00A3529A" w:rsidP="00FA6FEA">
      <w:pPr>
        <w:pStyle w:val="BodyTextIndent3"/>
        <w:rPr>
          <w:bCs/>
          <w:color w:val="000000"/>
          <w:sz w:val="26"/>
        </w:rPr>
      </w:pPr>
    </w:p>
    <w:p w:rsidR="00A3529A" w:rsidRPr="00707180" w:rsidRDefault="00A3529A" w:rsidP="00FA6FEA">
      <w:pPr>
        <w:pStyle w:val="BodyTextIndent3"/>
        <w:rPr>
          <w:color w:val="000000"/>
          <w:sz w:val="26"/>
        </w:rPr>
      </w:pPr>
      <w:r w:rsidRPr="00707180">
        <w:rPr>
          <w:bCs/>
          <w:color w:val="000000"/>
          <w:sz w:val="26"/>
        </w:rPr>
        <w:t xml:space="preserve">Статья </w:t>
      </w:r>
      <w:r>
        <w:rPr>
          <w:bCs/>
          <w:color w:val="000000"/>
          <w:sz w:val="26"/>
        </w:rPr>
        <w:t>21</w:t>
      </w:r>
    </w:p>
    <w:p w:rsidR="00A3529A" w:rsidRPr="00707180" w:rsidRDefault="00A3529A" w:rsidP="00FA6FEA">
      <w:pPr>
        <w:pStyle w:val="BodyTextIndent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3529A" w:rsidRPr="00707180" w:rsidRDefault="00A3529A" w:rsidP="00FA6FEA">
      <w:pPr>
        <w:pStyle w:val="BodyText"/>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3529A" w:rsidRPr="00707180" w:rsidRDefault="00A3529A" w:rsidP="00FA6FEA">
      <w:pPr>
        <w:pStyle w:val="BodyTextIndent"/>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3529A" w:rsidRPr="00707180" w:rsidRDefault="00A3529A" w:rsidP="00FA6FEA">
      <w:pPr>
        <w:pStyle w:val="BodyTextIndent3"/>
        <w:rPr>
          <w:bCs/>
          <w:color w:val="000000"/>
          <w:sz w:val="26"/>
        </w:rPr>
      </w:pPr>
    </w:p>
    <w:p w:rsidR="00A3529A" w:rsidRPr="00707180" w:rsidRDefault="00A3529A" w:rsidP="00FA6FEA">
      <w:pPr>
        <w:pStyle w:val="BodyTextIndent3"/>
        <w:rPr>
          <w:bCs/>
          <w:color w:val="000000"/>
          <w:sz w:val="26"/>
        </w:rPr>
      </w:pPr>
      <w:r w:rsidRPr="00707180">
        <w:rPr>
          <w:bCs/>
          <w:color w:val="000000"/>
          <w:sz w:val="26"/>
        </w:rPr>
        <w:t xml:space="preserve">Статья </w:t>
      </w:r>
      <w:r>
        <w:rPr>
          <w:bCs/>
          <w:color w:val="000000"/>
          <w:sz w:val="26"/>
        </w:rPr>
        <w:t>22</w:t>
      </w:r>
    </w:p>
    <w:p w:rsidR="00A3529A" w:rsidRPr="00707180" w:rsidRDefault="00A3529A" w:rsidP="00FA6FEA">
      <w:pPr>
        <w:pStyle w:val="BodyTextIndent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3529A" w:rsidRPr="00707180" w:rsidRDefault="00A3529A" w:rsidP="00FA6FEA">
      <w:pPr>
        <w:pStyle w:val="BodyTextIndent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3529A" w:rsidRPr="00707180" w:rsidRDefault="00A3529A" w:rsidP="00FA6FEA">
      <w:pPr>
        <w:pStyle w:val="BodyTextIndent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A3529A" w:rsidRPr="00707180" w:rsidRDefault="00A3529A" w:rsidP="00FA6FEA">
      <w:pPr>
        <w:pStyle w:val="BodyTextIndent3"/>
        <w:rPr>
          <w:bCs/>
          <w:color w:val="000000"/>
          <w:sz w:val="26"/>
        </w:rPr>
      </w:pPr>
    </w:p>
    <w:p w:rsidR="00A3529A" w:rsidRPr="00707180" w:rsidRDefault="00A3529A" w:rsidP="00E25625">
      <w:pPr>
        <w:pStyle w:val="Heading2"/>
        <w:jc w:val="center"/>
        <w:rPr>
          <w:b/>
          <w:color w:val="000000"/>
          <w:sz w:val="26"/>
        </w:rPr>
      </w:pPr>
      <w:r w:rsidRPr="00707180">
        <w:rPr>
          <w:b/>
          <w:color w:val="000000"/>
          <w:sz w:val="26"/>
        </w:rPr>
        <w:t xml:space="preserve">Глава </w:t>
      </w:r>
      <w:r>
        <w:rPr>
          <w:b/>
          <w:color w:val="000000"/>
          <w:sz w:val="26"/>
        </w:rPr>
        <w:t>4</w:t>
      </w:r>
    </w:p>
    <w:p w:rsidR="00A3529A" w:rsidRPr="00707180" w:rsidRDefault="00A3529A" w:rsidP="00FA6FEA">
      <w:pPr>
        <w:jc w:val="center"/>
        <w:rPr>
          <w:b/>
          <w:color w:val="000000"/>
          <w:sz w:val="26"/>
        </w:rPr>
      </w:pPr>
      <w:r w:rsidRPr="00707180">
        <w:rPr>
          <w:b/>
          <w:color w:val="000000"/>
          <w:sz w:val="26"/>
        </w:rPr>
        <w:t>Депутатские объединения Совета</w:t>
      </w:r>
    </w:p>
    <w:p w:rsidR="00A3529A" w:rsidRPr="00707180" w:rsidRDefault="00A3529A" w:rsidP="00FA6FEA">
      <w:pPr>
        <w:jc w:val="center"/>
        <w:rPr>
          <w:color w:val="000000"/>
          <w:sz w:val="26"/>
        </w:rPr>
      </w:pPr>
    </w:p>
    <w:p w:rsidR="00A3529A" w:rsidRPr="00707180" w:rsidRDefault="00A3529A" w:rsidP="00E25625">
      <w:pPr>
        <w:ind w:firstLine="708"/>
        <w:jc w:val="both"/>
        <w:rPr>
          <w:color w:val="000000"/>
          <w:sz w:val="26"/>
        </w:rPr>
      </w:pPr>
      <w:r w:rsidRPr="00707180">
        <w:rPr>
          <w:b/>
          <w:color w:val="000000"/>
          <w:sz w:val="26"/>
        </w:rPr>
        <w:t xml:space="preserve">Статья </w:t>
      </w:r>
      <w:r>
        <w:rPr>
          <w:b/>
          <w:color w:val="000000"/>
          <w:sz w:val="26"/>
        </w:rPr>
        <w:t>23</w:t>
      </w:r>
      <w:r w:rsidRPr="00707180">
        <w:rPr>
          <w:color w:val="000000"/>
          <w:sz w:val="26"/>
        </w:rPr>
        <w:tab/>
      </w:r>
    </w:p>
    <w:p w:rsidR="00A3529A" w:rsidRPr="00707180" w:rsidRDefault="00A3529A" w:rsidP="00FA6FEA">
      <w:pPr>
        <w:pStyle w:val="BodyTextIndent"/>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3529A" w:rsidRPr="00707180" w:rsidRDefault="00A3529A" w:rsidP="00FA6FEA">
      <w:pPr>
        <w:pStyle w:val="BodyTextIndent"/>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3529A" w:rsidRPr="00707180" w:rsidRDefault="00A3529A" w:rsidP="00516C20">
      <w:pPr>
        <w:pStyle w:val="BodyTextIndent"/>
        <w:spacing w:line="240" w:lineRule="auto"/>
        <w:rPr>
          <w:color w:val="000000"/>
          <w:sz w:val="26"/>
          <w:szCs w:val="26"/>
        </w:rPr>
      </w:pPr>
      <w:r w:rsidRPr="00707180">
        <w:rPr>
          <w:color w:val="000000"/>
          <w:sz w:val="26"/>
          <w:szCs w:val="26"/>
        </w:rPr>
        <w:t>Порядок деятельности депутатских объединений регулируется Положением о депутатских объединениях в</w:t>
      </w:r>
      <w:r>
        <w:rPr>
          <w:color w:val="000000"/>
          <w:sz w:val="26"/>
          <w:szCs w:val="26"/>
        </w:rPr>
        <w:t xml:space="preserve"> Совете сельского поселения Алгинский</w:t>
      </w:r>
      <w:r w:rsidRPr="00707180">
        <w:rPr>
          <w:color w:val="000000"/>
          <w:sz w:val="26"/>
          <w:szCs w:val="26"/>
        </w:rPr>
        <w:t xml:space="preserve"> сельсовет </w:t>
      </w:r>
      <w:r>
        <w:rPr>
          <w:color w:val="000000"/>
          <w:sz w:val="26"/>
          <w:szCs w:val="26"/>
        </w:rPr>
        <w:t>муниципального района</w:t>
      </w:r>
      <w:r w:rsidRPr="006265AF">
        <w:rPr>
          <w:color w:val="000000"/>
          <w:sz w:val="26"/>
        </w:rPr>
        <w:t xml:space="preserve"> Давлекановский</w:t>
      </w:r>
      <w:r>
        <w:rPr>
          <w:color w:val="000000"/>
          <w:sz w:val="26"/>
          <w:szCs w:val="26"/>
        </w:rPr>
        <w:t xml:space="preserve"> </w:t>
      </w:r>
      <w:r w:rsidRPr="00707180">
        <w:rPr>
          <w:color w:val="000000"/>
          <w:sz w:val="26"/>
          <w:szCs w:val="26"/>
        </w:rPr>
        <w:t xml:space="preserve">район Республики Башкортостан. </w:t>
      </w:r>
    </w:p>
    <w:p w:rsidR="00A3529A" w:rsidRPr="00707180" w:rsidRDefault="00A3529A" w:rsidP="00516C20">
      <w:pPr>
        <w:ind w:firstLine="708"/>
        <w:jc w:val="both"/>
        <w:rPr>
          <w:color w:val="000000"/>
          <w:sz w:val="26"/>
          <w:szCs w:val="26"/>
        </w:rPr>
      </w:pPr>
      <w:r w:rsidRPr="00707180">
        <w:rPr>
          <w:color w:val="000000"/>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5A79D8">
        <w:rPr>
          <w:i/>
          <w:color w:val="000000"/>
          <w:sz w:val="26"/>
          <w:szCs w:val="26"/>
        </w:rPr>
        <w:t>(если имеется)</w:t>
      </w:r>
      <w:r w:rsidRPr="00707180">
        <w:rPr>
          <w:color w:val="000000"/>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3529A" w:rsidRPr="00707180" w:rsidRDefault="00A3529A" w:rsidP="00516C20">
      <w:pPr>
        <w:pStyle w:val="BodyTextIndent"/>
        <w:spacing w:line="240" w:lineRule="auto"/>
        <w:rPr>
          <w:color w:val="000000"/>
          <w:sz w:val="26"/>
          <w:szCs w:val="26"/>
        </w:rPr>
      </w:pPr>
      <w:r w:rsidRPr="00707180">
        <w:rPr>
          <w:color w:val="000000"/>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Pr>
          <w:color w:val="000000"/>
          <w:sz w:val="26"/>
          <w:szCs w:val="26"/>
        </w:rPr>
        <w:t xml:space="preserve"> Совете сельского поселения Алгинский</w:t>
      </w:r>
      <w:r w:rsidRPr="00707180">
        <w:rPr>
          <w:color w:val="000000"/>
          <w:sz w:val="26"/>
          <w:szCs w:val="26"/>
        </w:rPr>
        <w:t xml:space="preserve"> сельсовет </w:t>
      </w:r>
      <w:r>
        <w:rPr>
          <w:color w:val="000000"/>
          <w:sz w:val="26"/>
          <w:szCs w:val="26"/>
        </w:rPr>
        <w:t xml:space="preserve">муниципального района </w:t>
      </w:r>
      <w:r w:rsidRPr="006265AF">
        <w:rPr>
          <w:color w:val="000000"/>
          <w:sz w:val="26"/>
        </w:rPr>
        <w:t>Давлекановский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A3529A" w:rsidRPr="00707180" w:rsidRDefault="00A3529A"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Алгинский</w:t>
      </w:r>
      <w:r w:rsidRPr="00707180">
        <w:rPr>
          <w:color w:val="000000"/>
          <w:sz w:val="26"/>
          <w:szCs w:val="26"/>
        </w:rPr>
        <w:t xml:space="preserve"> сельсовет</w:t>
      </w:r>
      <w:r>
        <w:rPr>
          <w:color w:val="000000"/>
          <w:sz w:val="26"/>
          <w:szCs w:val="26"/>
        </w:rPr>
        <w:t xml:space="preserve"> муниципального района </w:t>
      </w:r>
      <w:r w:rsidRPr="006265AF">
        <w:rPr>
          <w:color w:val="000000"/>
          <w:sz w:val="26"/>
        </w:rPr>
        <w:t>Давлекановский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3529A" w:rsidRPr="00707180" w:rsidRDefault="00A3529A" w:rsidP="00FA6FEA">
      <w:pPr>
        <w:pStyle w:val="BodyTextIndent"/>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A3529A" w:rsidRPr="00707180" w:rsidRDefault="00A3529A" w:rsidP="00FA6FEA">
      <w:pPr>
        <w:rPr>
          <w:color w:val="000000"/>
          <w:sz w:val="26"/>
        </w:rPr>
      </w:pPr>
      <w:r w:rsidRPr="00707180">
        <w:rPr>
          <w:color w:val="000000"/>
          <w:sz w:val="26"/>
        </w:rPr>
        <w:tab/>
      </w:r>
    </w:p>
    <w:p w:rsidR="00A3529A" w:rsidRPr="00707180" w:rsidRDefault="00A3529A" w:rsidP="00457044">
      <w:pPr>
        <w:pStyle w:val="Heading1"/>
        <w:jc w:val="center"/>
        <w:rPr>
          <w:color w:val="000000"/>
          <w:sz w:val="26"/>
        </w:rPr>
      </w:pPr>
      <w:r w:rsidRPr="00707180">
        <w:rPr>
          <w:color w:val="000000"/>
          <w:sz w:val="26"/>
        </w:rPr>
        <w:t xml:space="preserve">Раздел </w:t>
      </w:r>
      <w:r w:rsidRPr="00707180">
        <w:rPr>
          <w:color w:val="000000"/>
          <w:sz w:val="26"/>
          <w:lang w:val="en-US"/>
        </w:rPr>
        <w:t>II</w:t>
      </w:r>
    </w:p>
    <w:p w:rsidR="00A3529A" w:rsidRPr="00707180" w:rsidRDefault="00A3529A" w:rsidP="00457044">
      <w:pPr>
        <w:pStyle w:val="Heading2"/>
        <w:jc w:val="center"/>
        <w:rPr>
          <w:b/>
          <w:color w:val="000000"/>
          <w:sz w:val="26"/>
        </w:rPr>
      </w:pPr>
      <w:r w:rsidRPr="00707180">
        <w:rPr>
          <w:b/>
          <w:color w:val="000000"/>
          <w:sz w:val="26"/>
        </w:rPr>
        <w:t>ОБЩИЙ ПОРЯДОК РАБОТЫ СОВЕТА</w:t>
      </w:r>
    </w:p>
    <w:p w:rsidR="00A3529A" w:rsidRPr="00707180" w:rsidRDefault="00A3529A" w:rsidP="00457044">
      <w:pPr>
        <w:jc w:val="center"/>
        <w:rPr>
          <w:b/>
          <w:color w:val="000000"/>
          <w:sz w:val="26"/>
        </w:rPr>
      </w:pPr>
    </w:p>
    <w:p w:rsidR="00A3529A" w:rsidRPr="00707180" w:rsidRDefault="00A3529A" w:rsidP="00457044">
      <w:pPr>
        <w:pStyle w:val="Heading2"/>
        <w:jc w:val="center"/>
        <w:rPr>
          <w:b/>
          <w:color w:val="000000"/>
          <w:sz w:val="26"/>
        </w:rPr>
      </w:pPr>
      <w:r w:rsidRPr="00707180">
        <w:rPr>
          <w:b/>
          <w:color w:val="000000"/>
          <w:sz w:val="26"/>
        </w:rPr>
        <w:t xml:space="preserve">Глава </w:t>
      </w:r>
      <w:r>
        <w:rPr>
          <w:b/>
          <w:color w:val="000000"/>
          <w:sz w:val="26"/>
        </w:rPr>
        <w:t>5</w:t>
      </w:r>
    </w:p>
    <w:p w:rsidR="00A3529A" w:rsidRPr="00707180" w:rsidRDefault="00A3529A" w:rsidP="00457044">
      <w:pPr>
        <w:pStyle w:val="Heading2"/>
        <w:jc w:val="center"/>
        <w:rPr>
          <w:b/>
          <w:color w:val="000000"/>
          <w:sz w:val="26"/>
        </w:rPr>
      </w:pPr>
      <w:r w:rsidRPr="00707180">
        <w:rPr>
          <w:b/>
          <w:color w:val="000000"/>
          <w:sz w:val="26"/>
        </w:rPr>
        <w:t>Порядок проведения заседаний Совета</w:t>
      </w:r>
    </w:p>
    <w:p w:rsidR="00A3529A" w:rsidRPr="00707180" w:rsidRDefault="00A3529A" w:rsidP="00FA6FEA">
      <w:pPr>
        <w:ind w:firstLine="709"/>
        <w:jc w:val="center"/>
        <w:rPr>
          <w:b/>
          <w:color w:val="000000"/>
          <w:sz w:val="26"/>
        </w:rPr>
      </w:pPr>
    </w:p>
    <w:p w:rsidR="00A3529A" w:rsidRPr="00707180" w:rsidRDefault="00A3529A" w:rsidP="00FA6FEA">
      <w:pPr>
        <w:ind w:firstLine="709"/>
        <w:jc w:val="both"/>
        <w:rPr>
          <w:color w:val="000000"/>
          <w:sz w:val="26"/>
        </w:rPr>
      </w:pPr>
      <w:r w:rsidRPr="00707180">
        <w:rPr>
          <w:b/>
          <w:caps/>
          <w:color w:val="000000"/>
          <w:sz w:val="26"/>
        </w:rPr>
        <w:t>с</w:t>
      </w:r>
      <w:r w:rsidRPr="00707180">
        <w:rPr>
          <w:b/>
          <w:color w:val="000000"/>
          <w:sz w:val="26"/>
        </w:rPr>
        <w:t xml:space="preserve">татья </w:t>
      </w:r>
      <w:r>
        <w:rPr>
          <w:b/>
          <w:color w:val="000000"/>
          <w:sz w:val="26"/>
        </w:rPr>
        <w:t>24</w:t>
      </w:r>
      <w:r w:rsidRPr="00707180">
        <w:rPr>
          <w:color w:val="000000"/>
          <w:sz w:val="26"/>
        </w:rPr>
        <w:t xml:space="preserve"> </w:t>
      </w:r>
    </w:p>
    <w:p w:rsidR="00A3529A" w:rsidRPr="00707180" w:rsidRDefault="00A3529A"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A3529A" w:rsidRPr="00707180" w:rsidRDefault="00A3529A"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06209B">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color w:val="000000"/>
          <w:sz w:val="26"/>
          <w:szCs w:val="26"/>
        </w:rPr>
        <w:t>(при их наличии)</w:t>
      </w:r>
      <w:r w:rsidRPr="00707180">
        <w:rPr>
          <w:iCs/>
          <w:color w:val="000000"/>
          <w:sz w:val="26"/>
          <w:szCs w:val="26"/>
        </w:rPr>
        <w:t>.</w:t>
      </w:r>
    </w:p>
    <w:p w:rsidR="00A3529A" w:rsidRPr="00707180" w:rsidRDefault="00A3529A"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iCs/>
          <w:color w:val="000000"/>
          <w:sz w:val="26"/>
          <w:szCs w:val="26"/>
        </w:rPr>
        <w:t>.</w:t>
      </w:r>
    </w:p>
    <w:p w:rsidR="00A3529A" w:rsidRPr="00707180" w:rsidRDefault="00A3529A" w:rsidP="004C29AF">
      <w:pPr>
        <w:ind w:firstLine="709"/>
        <w:jc w:val="both"/>
        <w:rPr>
          <w:color w:val="000000"/>
          <w:sz w:val="26"/>
          <w:szCs w:val="26"/>
        </w:rPr>
      </w:pPr>
      <w:r w:rsidRPr="00707180">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iCs/>
          <w:color w:val="000000"/>
          <w:sz w:val="26"/>
          <w:szCs w:val="26"/>
        </w:rPr>
        <w:t>.</w:t>
      </w:r>
    </w:p>
    <w:p w:rsidR="00A3529A" w:rsidRPr="00707180" w:rsidRDefault="00A3529A" w:rsidP="00FA6FEA">
      <w:pPr>
        <w:ind w:firstLine="709"/>
        <w:jc w:val="both"/>
        <w:rPr>
          <w:b/>
          <w:caps/>
          <w:color w:val="000000"/>
          <w:sz w:val="26"/>
          <w:szCs w:val="26"/>
        </w:rPr>
      </w:pPr>
    </w:p>
    <w:p w:rsidR="00A3529A" w:rsidRPr="00707180" w:rsidRDefault="00A3529A" w:rsidP="00FA6FEA">
      <w:pPr>
        <w:ind w:firstLine="709"/>
        <w:jc w:val="both"/>
        <w:rPr>
          <w:b/>
          <w:color w:val="000000"/>
          <w:sz w:val="26"/>
          <w:szCs w:val="26"/>
          <w:u w:val="single"/>
        </w:rPr>
      </w:pPr>
      <w:r w:rsidRPr="00707180">
        <w:rPr>
          <w:b/>
          <w:caps/>
          <w:color w:val="000000"/>
          <w:sz w:val="26"/>
          <w:szCs w:val="26"/>
        </w:rPr>
        <w:t>с</w:t>
      </w:r>
      <w:r w:rsidRPr="00707180">
        <w:rPr>
          <w:b/>
          <w:color w:val="000000"/>
          <w:sz w:val="26"/>
          <w:szCs w:val="26"/>
        </w:rPr>
        <w:t>татья 2</w:t>
      </w:r>
      <w:r>
        <w:rPr>
          <w:b/>
          <w:color w:val="000000"/>
          <w:sz w:val="26"/>
          <w:szCs w:val="26"/>
        </w:rPr>
        <w:t>5</w:t>
      </w:r>
    </w:p>
    <w:p w:rsidR="00A3529A" w:rsidRPr="00707180" w:rsidRDefault="00A3529A" w:rsidP="00FA6FEA">
      <w:pPr>
        <w:pStyle w:val="BodyText"/>
        <w:spacing w:line="240" w:lineRule="auto"/>
        <w:ind w:firstLine="709"/>
        <w:rPr>
          <w:bCs/>
          <w:color w:val="000000"/>
          <w:sz w:val="26"/>
          <w:szCs w:val="26"/>
        </w:rPr>
      </w:pPr>
      <w:r w:rsidRPr="00707180">
        <w:rPr>
          <w:bCs/>
          <w:color w:val="000000"/>
          <w:sz w:val="26"/>
          <w:szCs w:val="26"/>
        </w:rPr>
        <w:t xml:space="preserve">Первое заседание Совета созывается на пятнадцатый день со дня избрания Совета в правомочном составе. </w:t>
      </w:r>
    </w:p>
    <w:p w:rsidR="00A3529A" w:rsidRPr="00707180" w:rsidRDefault="00A3529A" w:rsidP="00FA6FEA">
      <w:pPr>
        <w:pStyle w:val="BodyText"/>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3529A" w:rsidRPr="00707180" w:rsidRDefault="00A3529A" w:rsidP="00FA6FEA">
      <w:pPr>
        <w:pStyle w:val="BodyText"/>
        <w:spacing w:line="240" w:lineRule="auto"/>
        <w:ind w:firstLine="709"/>
        <w:rPr>
          <w:b/>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Алгинский</w:t>
      </w:r>
      <w:r w:rsidRPr="00707180">
        <w:rPr>
          <w:color w:val="000000"/>
          <w:sz w:val="26"/>
          <w:szCs w:val="26"/>
        </w:rPr>
        <w:t xml:space="preserve">  сельсовет</w:t>
      </w:r>
      <w:r>
        <w:rPr>
          <w:color w:val="000000"/>
          <w:sz w:val="26"/>
          <w:szCs w:val="26"/>
        </w:rPr>
        <w:t xml:space="preserve"> </w:t>
      </w:r>
      <w:r>
        <w:rPr>
          <w:sz w:val="26"/>
          <w:szCs w:val="26"/>
        </w:rPr>
        <w:t>муниципального района Давлекановский район</w:t>
      </w:r>
      <w:r w:rsidRPr="00707180">
        <w:rPr>
          <w:color w:val="000000"/>
          <w:sz w:val="26"/>
          <w:szCs w:val="26"/>
        </w:rPr>
        <w:t xml:space="preserve"> о результатах выборов депутатов Совета. </w:t>
      </w:r>
    </w:p>
    <w:p w:rsidR="00A3529A" w:rsidRPr="00707180" w:rsidRDefault="00A3529A" w:rsidP="00FA6FEA">
      <w:pPr>
        <w:ind w:firstLine="709"/>
        <w:jc w:val="both"/>
        <w:rPr>
          <w:b/>
          <w:color w:val="000000"/>
          <w:sz w:val="26"/>
        </w:rPr>
      </w:pPr>
    </w:p>
    <w:p w:rsidR="00A3529A" w:rsidRPr="00707180" w:rsidRDefault="00A3529A" w:rsidP="00FA6FEA">
      <w:pPr>
        <w:ind w:firstLine="709"/>
        <w:jc w:val="both"/>
        <w:rPr>
          <w:color w:val="000000"/>
          <w:sz w:val="26"/>
          <w:szCs w:val="20"/>
        </w:rPr>
      </w:pPr>
      <w:r w:rsidRPr="00707180">
        <w:rPr>
          <w:b/>
          <w:color w:val="000000"/>
          <w:sz w:val="26"/>
        </w:rPr>
        <w:t>Статья 2</w:t>
      </w:r>
      <w:r>
        <w:rPr>
          <w:b/>
          <w:color w:val="000000"/>
          <w:sz w:val="26"/>
        </w:rPr>
        <w:t>6</w:t>
      </w:r>
      <w:r w:rsidRPr="00707180">
        <w:rPr>
          <w:color w:val="000000"/>
          <w:sz w:val="26"/>
        </w:rPr>
        <w:t xml:space="preserve"> </w:t>
      </w:r>
    </w:p>
    <w:p w:rsidR="00A3529A" w:rsidRPr="00707180" w:rsidRDefault="00A3529A" w:rsidP="00FA6FEA">
      <w:pPr>
        <w:ind w:firstLine="709"/>
        <w:jc w:val="both"/>
        <w:rPr>
          <w:iCs/>
          <w:color w:val="000000"/>
          <w:sz w:val="26"/>
        </w:rPr>
      </w:pPr>
      <w:r w:rsidRPr="00707180">
        <w:rPr>
          <w:color w:val="000000"/>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rPr>
        <w:t xml:space="preserve">2-3х </w:t>
      </w:r>
      <w:r w:rsidRPr="00707180">
        <w:rPr>
          <w:color w:val="000000"/>
          <w:sz w:val="26"/>
        </w:rPr>
        <w:t xml:space="preserve">ее членов </w:t>
      </w:r>
      <w:r w:rsidRPr="00707180">
        <w:rPr>
          <w:i/>
          <w:iCs/>
          <w:color w:val="000000"/>
          <w:sz w:val="26"/>
        </w:rPr>
        <w:t>(примечание: численность инициативной группы устанавливается в зависимости от числа  избранных депутатов Совета)</w:t>
      </w:r>
      <w:r w:rsidRPr="00707180">
        <w:rPr>
          <w:iCs/>
          <w:color w:val="000000"/>
          <w:sz w:val="26"/>
        </w:rPr>
        <w:t>.</w:t>
      </w:r>
    </w:p>
    <w:p w:rsidR="00A3529A" w:rsidRPr="00707180" w:rsidRDefault="00A3529A"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3529A" w:rsidRPr="00707180" w:rsidRDefault="00A3529A" w:rsidP="00FA6FEA">
      <w:pPr>
        <w:pStyle w:val="BodyTextIndent3"/>
        <w:rPr>
          <w:color w:val="000000"/>
          <w:sz w:val="26"/>
        </w:rPr>
      </w:pPr>
    </w:p>
    <w:p w:rsidR="00A3529A" w:rsidRPr="00707180" w:rsidRDefault="00A3529A" w:rsidP="00FA6FEA">
      <w:pPr>
        <w:pStyle w:val="BodyTextIndent3"/>
        <w:rPr>
          <w:color w:val="000000"/>
          <w:sz w:val="26"/>
        </w:rPr>
      </w:pPr>
      <w:r w:rsidRPr="00707180">
        <w:rPr>
          <w:color w:val="000000"/>
          <w:sz w:val="26"/>
        </w:rPr>
        <w:t>Статья 2</w:t>
      </w:r>
      <w:r>
        <w:rPr>
          <w:color w:val="000000"/>
          <w:sz w:val="26"/>
        </w:rPr>
        <w:t>7</w:t>
      </w:r>
    </w:p>
    <w:p w:rsidR="00A3529A" w:rsidRPr="00A90285" w:rsidRDefault="00A3529A" w:rsidP="008B3F30">
      <w:pPr>
        <w:pStyle w:val="BodyTextIndent3"/>
        <w:rPr>
          <w:b w:val="0"/>
          <w:bCs/>
          <w:sz w:val="26"/>
          <w:szCs w:val="26"/>
        </w:rPr>
      </w:pPr>
      <w:r w:rsidRPr="00A90285">
        <w:rPr>
          <w:b w:val="0"/>
          <w:sz w:val="26"/>
          <w:szCs w:val="26"/>
        </w:rPr>
        <w:t xml:space="preserve">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w:t>
      </w:r>
      <w:r>
        <w:rPr>
          <w:b w:val="0"/>
          <w:sz w:val="26"/>
          <w:szCs w:val="26"/>
        </w:rPr>
        <w:t>Совета один из депутатов Совета.</w:t>
      </w:r>
      <w:r w:rsidRPr="00A90285">
        <w:rPr>
          <w:b w:val="0"/>
          <w:sz w:val="26"/>
          <w:szCs w:val="26"/>
        </w:rPr>
        <w:t xml:space="preserve"> </w:t>
      </w:r>
      <w:r>
        <w:rPr>
          <w:b w:val="0"/>
          <w:sz w:val="26"/>
          <w:szCs w:val="26"/>
        </w:rPr>
        <w:t xml:space="preserve"> </w:t>
      </w:r>
    </w:p>
    <w:p w:rsidR="00A3529A" w:rsidRPr="00707180" w:rsidRDefault="00A3529A"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3529A" w:rsidRPr="00707180" w:rsidRDefault="00A3529A" w:rsidP="00FA6FEA">
      <w:pPr>
        <w:pStyle w:val="BodyTextIndent3"/>
        <w:rPr>
          <w:color w:val="000000"/>
          <w:sz w:val="26"/>
        </w:rPr>
      </w:pPr>
    </w:p>
    <w:p w:rsidR="00A3529A" w:rsidRPr="00707180" w:rsidRDefault="00A3529A" w:rsidP="00FA6FEA">
      <w:pPr>
        <w:pStyle w:val="BodyTextIndent3"/>
        <w:rPr>
          <w:color w:val="000000"/>
          <w:sz w:val="26"/>
        </w:rPr>
      </w:pPr>
      <w:r w:rsidRPr="00707180">
        <w:rPr>
          <w:color w:val="000000"/>
          <w:sz w:val="26"/>
        </w:rPr>
        <w:t>Статья 2</w:t>
      </w:r>
      <w:r>
        <w:rPr>
          <w:color w:val="000000"/>
          <w:sz w:val="26"/>
        </w:rPr>
        <w:t>8</w:t>
      </w:r>
    </w:p>
    <w:p w:rsidR="00A3529A" w:rsidRPr="00707180" w:rsidRDefault="00A3529A" w:rsidP="00FA6FEA">
      <w:pPr>
        <w:pStyle w:val="BodyTextIndent"/>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A3529A" w:rsidRPr="00707180" w:rsidRDefault="00A3529A" w:rsidP="00FA6FEA">
      <w:pPr>
        <w:pStyle w:val="BodyTextIndent3"/>
        <w:rPr>
          <w:color w:val="000000"/>
          <w:sz w:val="26"/>
        </w:rPr>
      </w:pPr>
    </w:p>
    <w:p w:rsidR="00A3529A" w:rsidRPr="00707180" w:rsidRDefault="00A3529A" w:rsidP="00FA6FEA">
      <w:pPr>
        <w:pStyle w:val="BodyTextIndent3"/>
        <w:rPr>
          <w:color w:val="000000"/>
          <w:sz w:val="26"/>
        </w:rPr>
      </w:pPr>
      <w:r w:rsidRPr="00707180">
        <w:rPr>
          <w:color w:val="000000"/>
          <w:sz w:val="26"/>
        </w:rPr>
        <w:t>Статья 2</w:t>
      </w:r>
      <w:r>
        <w:rPr>
          <w:color w:val="000000"/>
          <w:sz w:val="26"/>
        </w:rPr>
        <w:t>9</w:t>
      </w:r>
    </w:p>
    <w:p w:rsidR="00A3529A" w:rsidRPr="00707180" w:rsidRDefault="00A3529A" w:rsidP="00FA6FEA">
      <w:pPr>
        <w:pStyle w:val="BodyTextIndent"/>
        <w:spacing w:line="240" w:lineRule="auto"/>
        <w:rPr>
          <w:color w:val="000000"/>
          <w:sz w:val="26"/>
        </w:rPr>
      </w:pPr>
      <w:r w:rsidRPr="00707180">
        <w:rPr>
          <w:color w:val="000000"/>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rPr>
        <w:t>(примечание: вместо секретариата заседания может быть избран только секретарь заседания)</w:t>
      </w:r>
      <w:r w:rsidRPr="00707180">
        <w:rPr>
          <w:color w:val="000000"/>
          <w:sz w:val="26"/>
        </w:rPr>
        <w:t xml:space="preserve"> и счетная комиссия заседания. При необходимости может быть избрана редакционная комиссия заседания.</w:t>
      </w:r>
    </w:p>
    <w:p w:rsidR="00A3529A" w:rsidRPr="00707180" w:rsidRDefault="00A3529A"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A3529A" w:rsidRPr="00707180" w:rsidRDefault="00A3529A" w:rsidP="00FA6FEA">
      <w:pPr>
        <w:pStyle w:val="BodyTextIndent"/>
        <w:spacing w:line="240" w:lineRule="auto"/>
        <w:rPr>
          <w:color w:val="000000"/>
          <w:sz w:val="26"/>
        </w:rPr>
      </w:pPr>
      <w:r w:rsidRPr="00707180">
        <w:rPr>
          <w:color w:val="000000"/>
          <w:sz w:val="26"/>
        </w:rPr>
        <w:t>Решения Совета об избрании секретариата (</w:t>
      </w:r>
      <w:r w:rsidRPr="00707180">
        <w:rPr>
          <w:iCs/>
          <w:color w:val="000000"/>
          <w:sz w:val="26"/>
        </w:rPr>
        <w:t>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A3529A" w:rsidRPr="00707180" w:rsidRDefault="00A3529A" w:rsidP="00FA6FEA">
      <w:pPr>
        <w:pStyle w:val="BodyTextIndent"/>
        <w:spacing w:line="240" w:lineRule="auto"/>
        <w:ind w:firstLine="0"/>
        <w:rPr>
          <w:color w:val="000000"/>
          <w:sz w:val="26"/>
        </w:rPr>
      </w:pPr>
      <w:r w:rsidRPr="00707180">
        <w:rPr>
          <w:color w:val="000000"/>
          <w:sz w:val="26"/>
        </w:rPr>
        <w:t>избранных депутатов Совета.</w:t>
      </w:r>
    </w:p>
    <w:p w:rsidR="00A3529A" w:rsidRPr="00707180" w:rsidRDefault="00A3529A" w:rsidP="00FA6FEA">
      <w:pPr>
        <w:pStyle w:val="BodyTextIndent"/>
        <w:spacing w:line="240" w:lineRule="auto"/>
        <w:rPr>
          <w:color w:val="000000"/>
          <w:sz w:val="26"/>
        </w:rPr>
      </w:pPr>
      <w:r w:rsidRPr="00707180">
        <w:rPr>
          <w:color w:val="000000"/>
          <w:sz w:val="26"/>
        </w:rPr>
        <w:t>Секретариат (</w:t>
      </w:r>
      <w:r w:rsidRPr="00707180">
        <w:rPr>
          <w:iCs/>
          <w:color w:val="000000"/>
          <w:sz w:val="26"/>
        </w:rPr>
        <w:t>секретарь)</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sz w:val="26"/>
        </w:rPr>
        <w:t>секретарю)</w:t>
      </w:r>
      <w:r w:rsidRPr="00707180">
        <w:rPr>
          <w:color w:val="000000"/>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sz w:val="26"/>
        </w:rPr>
        <w:t>(секретарь заседания)</w:t>
      </w:r>
      <w:r w:rsidRPr="00707180">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3529A" w:rsidRPr="00707180" w:rsidRDefault="00A3529A"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A3529A" w:rsidRPr="00707180" w:rsidRDefault="00A3529A"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A3529A" w:rsidRPr="00707180" w:rsidRDefault="00A3529A" w:rsidP="00FA6FEA">
      <w:pPr>
        <w:pStyle w:val="BodyTextIndent3"/>
        <w:rPr>
          <w:color w:val="000000"/>
          <w:sz w:val="26"/>
        </w:rPr>
      </w:pPr>
    </w:p>
    <w:p w:rsidR="00A3529A" w:rsidRPr="00707180" w:rsidRDefault="00A3529A" w:rsidP="00FA6FEA">
      <w:pPr>
        <w:pStyle w:val="BodyTextIndent3"/>
        <w:rPr>
          <w:color w:val="000000"/>
          <w:sz w:val="26"/>
        </w:rPr>
      </w:pPr>
      <w:r w:rsidRPr="00707180">
        <w:rPr>
          <w:color w:val="000000"/>
          <w:sz w:val="26"/>
        </w:rPr>
        <w:t xml:space="preserve">Статья </w:t>
      </w:r>
      <w:r>
        <w:rPr>
          <w:color w:val="000000"/>
          <w:sz w:val="26"/>
        </w:rPr>
        <w:t>30</w:t>
      </w:r>
    </w:p>
    <w:p w:rsidR="00A3529A" w:rsidRPr="00707180" w:rsidRDefault="00A3529A" w:rsidP="00FA6FEA">
      <w:pPr>
        <w:pStyle w:val="BodyTextIndent"/>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A3529A" w:rsidRPr="00707180" w:rsidRDefault="00A3529A" w:rsidP="00FA6FEA">
      <w:pPr>
        <w:pStyle w:val="BodyTextIndent"/>
        <w:spacing w:line="240" w:lineRule="auto"/>
        <w:rPr>
          <w:b/>
          <w:color w:val="000000"/>
          <w:sz w:val="26"/>
        </w:rPr>
      </w:pPr>
    </w:p>
    <w:p w:rsidR="00A3529A" w:rsidRPr="00707180" w:rsidRDefault="00A3529A" w:rsidP="00FA6FEA">
      <w:pPr>
        <w:pStyle w:val="BodyTextIndent"/>
        <w:spacing w:line="240" w:lineRule="auto"/>
        <w:rPr>
          <w:bCs/>
          <w:color w:val="000000"/>
          <w:sz w:val="26"/>
        </w:rPr>
      </w:pPr>
      <w:r w:rsidRPr="00707180">
        <w:rPr>
          <w:b/>
          <w:color w:val="000000"/>
          <w:sz w:val="26"/>
        </w:rPr>
        <w:t xml:space="preserve">Статья </w:t>
      </w:r>
      <w:r>
        <w:rPr>
          <w:b/>
          <w:color w:val="000000"/>
          <w:sz w:val="26"/>
        </w:rPr>
        <w:t>31</w:t>
      </w:r>
    </w:p>
    <w:p w:rsidR="00A3529A" w:rsidRPr="00707180" w:rsidRDefault="00A3529A" w:rsidP="00FA6FEA">
      <w:pPr>
        <w:pStyle w:val="BodyText"/>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A3529A" w:rsidRPr="00707180" w:rsidRDefault="00A3529A" w:rsidP="00FA6FEA">
      <w:pPr>
        <w:pStyle w:val="BodyText"/>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sz w:val="26"/>
        </w:rPr>
        <w:t>(примечание: может быть установлен иной срок)</w:t>
      </w:r>
      <w:r w:rsidRPr="00707180">
        <w:rPr>
          <w:color w:val="000000"/>
          <w:sz w:val="26"/>
        </w:rPr>
        <w:t>.</w:t>
      </w:r>
    </w:p>
    <w:p w:rsidR="00A3529A" w:rsidRPr="00707180" w:rsidRDefault="00A3529A" w:rsidP="00FA6FEA">
      <w:pPr>
        <w:pStyle w:val="BodyText"/>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A3529A" w:rsidRPr="00707180" w:rsidRDefault="00A3529A" w:rsidP="00FA6FEA">
      <w:pPr>
        <w:pStyle w:val="BodyText"/>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3529A" w:rsidRPr="00707180" w:rsidRDefault="00A3529A" w:rsidP="00FA6FEA">
      <w:pPr>
        <w:pStyle w:val="BodyText"/>
        <w:spacing w:line="240" w:lineRule="auto"/>
        <w:ind w:firstLine="709"/>
        <w:rPr>
          <w:b/>
          <w:color w:val="000000"/>
          <w:sz w:val="26"/>
        </w:rPr>
      </w:pPr>
    </w:p>
    <w:p w:rsidR="00A3529A" w:rsidRPr="00707180" w:rsidRDefault="00A3529A" w:rsidP="00FA6FEA">
      <w:pPr>
        <w:pStyle w:val="BodyText"/>
        <w:spacing w:line="240" w:lineRule="auto"/>
        <w:ind w:firstLine="709"/>
        <w:rPr>
          <w:b/>
          <w:color w:val="000000"/>
          <w:sz w:val="26"/>
        </w:rPr>
      </w:pPr>
      <w:r w:rsidRPr="00707180">
        <w:rPr>
          <w:b/>
          <w:color w:val="000000"/>
          <w:sz w:val="26"/>
        </w:rPr>
        <w:t xml:space="preserve">Статья </w:t>
      </w:r>
      <w:r>
        <w:rPr>
          <w:b/>
          <w:color w:val="000000"/>
          <w:sz w:val="26"/>
        </w:rPr>
        <w:t>32</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sz w:val="26"/>
        </w:rPr>
        <w:t>(примечание: возможно установить иной срок)</w:t>
      </w:r>
      <w:r w:rsidRPr="00707180">
        <w:rPr>
          <w:color w:val="000000"/>
          <w:sz w:val="26"/>
        </w:rPr>
        <w:t xml:space="preserve"> доводятся до сведения депутатов, докладчиков и иных заинтересованных лиц. </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rPr>
        <w:t>(примечание: может быть установлен иной срок).</w:t>
      </w:r>
    </w:p>
    <w:p w:rsidR="00A3529A" w:rsidRPr="00707180" w:rsidRDefault="00A3529A" w:rsidP="00FA6FEA">
      <w:pPr>
        <w:pStyle w:val="BodyText"/>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A3529A" w:rsidRPr="00707180" w:rsidRDefault="00A3529A" w:rsidP="00FA6FEA">
      <w:pPr>
        <w:pStyle w:val="BodyText"/>
        <w:spacing w:line="240" w:lineRule="auto"/>
        <w:ind w:firstLine="709"/>
        <w:rPr>
          <w:b/>
          <w:color w:val="000000"/>
          <w:sz w:val="26"/>
        </w:rPr>
      </w:pPr>
    </w:p>
    <w:p w:rsidR="00A3529A" w:rsidRPr="00707180" w:rsidRDefault="00A3529A" w:rsidP="00FA6FEA">
      <w:pPr>
        <w:pStyle w:val="BodyText"/>
        <w:spacing w:line="240" w:lineRule="auto"/>
        <w:ind w:firstLine="709"/>
        <w:rPr>
          <w:color w:val="000000"/>
          <w:sz w:val="26"/>
        </w:rPr>
      </w:pPr>
      <w:r w:rsidRPr="00707180">
        <w:rPr>
          <w:b/>
          <w:color w:val="000000"/>
          <w:sz w:val="26"/>
        </w:rPr>
        <w:t xml:space="preserve">Статья </w:t>
      </w:r>
      <w:r>
        <w:rPr>
          <w:b/>
          <w:color w:val="000000"/>
          <w:sz w:val="26"/>
        </w:rPr>
        <w:t>33</w:t>
      </w:r>
    </w:p>
    <w:p w:rsidR="00A3529A" w:rsidRPr="00707180" w:rsidRDefault="00A3529A"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3529A" w:rsidRPr="00707180" w:rsidRDefault="00A3529A"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3529A" w:rsidRPr="00707180" w:rsidRDefault="00A3529A"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3529A" w:rsidRPr="00707180" w:rsidRDefault="00A3529A" w:rsidP="00F2388A">
      <w:pPr>
        <w:pStyle w:val="ConsPlusNormal"/>
        <w:ind w:firstLine="709"/>
        <w:jc w:val="both"/>
        <w:rPr>
          <w:color w:val="000000"/>
        </w:rPr>
      </w:pPr>
      <w:r w:rsidRPr="00707180">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rPr>
        <w:t>(примечание: может быть установлен иной срок).</w:t>
      </w:r>
    </w:p>
    <w:p w:rsidR="00A3529A" w:rsidRPr="00707180" w:rsidRDefault="00A3529A" w:rsidP="00A861C5">
      <w:pPr>
        <w:pStyle w:val="BodyText"/>
        <w:spacing w:line="240" w:lineRule="auto"/>
        <w:ind w:firstLine="709"/>
        <w:rPr>
          <w:color w:val="000000"/>
          <w:sz w:val="26"/>
        </w:rPr>
      </w:pPr>
    </w:p>
    <w:p w:rsidR="00A3529A" w:rsidRPr="00707180" w:rsidRDefault="00A3529A" w:rsidP="00A861C5">
      <w:pPr>
        <w:pStyle w:val="BodyText"/>
        <w:spacing w:line="240" w:lineRule="auto"/>
        <w:ind w:firstLine="709"/>
        <w:rPr>
          <w:color w:val="000000"/>
          <w:sz w:val="26"/>
        </w:rPr>
      </w:pPr>
    </w:p>
    <w:p w:rsidR="00A3529A" w:rsidRPr="00707180" w:rsidRDefault="00A3529A" w:rsidP="00E01820">
      <w:pPr>
        <w:pStyle w:val="BodyTextIndent"/>
        <w:spacing w:line="240" w:lineRule="auto"/>
        <w:rPr>
          <w:b/>
          <w:color w:val="000000"/>
          <w:sz w:val="26"/>
        </w:rPr>
      </w:pPr>
      <w:r w:rsidRPr="00707180">
        <w:rPr>
          <w:b/>
          <w:color w:val="000000"/>
          <w:sz w:val="26"/>
        </w:rPr>
        <w:t xml:space="preserve">Статья </w:t>
      </w:r>
      <w:r>
        <w:rPr>
          <w:b/>
          <w:color w:val="000000"/>
          <w:sz w:val="26"/>
        </w:rPr>
        <w:t>34</w:t>
      </w:r>
    </w:p>
    <w:p w:rsidR="00A3529A" w:rsidRPr="00707180" w:rsidRDefault="00A3529A" w:rsidP="00A861C5">
      <w:pPr>
        <w:pStyle w:val="BodyText"/>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A3529A" w:rsidRPr="00707180" w:rsidRDefault="00A3529A" w:rsidP="00A861C5">
      <w:pPr>
        <w:pStyle w:val="BodyText"/>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причин </w:t>
      </w:r>
      <w:r w:rsidRPr="00707180">
        <w:rPr>
          <w:i/>
          <w:color w:val="000000"/>
          <w:sz w:val="26"/>
        </w:rPr>
        <w:t>(более одного раза подряд или два и более раза подряд)</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A3529A" w:rsidRPr="00707180" w:rsidRDefault="00A3529A" w:rsidP="00FA6FEA">
      <w:pPr>
        <w:pStyle w:val="BodyText"/>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A3529A" w:rsidRPr="00707180" w:rsidRDefault="00A3529A" w:rsidP="00FA6FEA">
      <w:pPr>
        <w:pStyle w:val="BodyText"/>
        <w:spacing w:line="240" w:lineRule="auto"/>
        <w:ind w:firstLine="709"/>
        <w:rPr>
          <w:color w:val="000000"/>
          <w:sz w:val="26"/>
        </w:rPr>
      </w:pPr>
      <w:r w:rsidRPr="00707180">
        <w:rPr>
          <w:color w:val="000000"/>
          <w:sz w:val="26"/>
        </w:rPr>
        <w:t>болезнь;</w:t>
      </w:r>
    </w:p>
    <w:p w:rsidR="00A3529A" w:rsidRPr="00707180" w:rsidRDefault="00A3529A" w:rsidP="00FA6FEA">
      <w:pPr>
        <w:pStyle w:val="BodyText"/>
        <w:spacing w:line="240" w:lineRule="auto"/>
        <w:ind w:firstLine="709"/>
        <w:rPr>
          <w:color w:val="000000"/>
          <w:sz w:val="26"/>
        </w:rPr>
      </w:pPr>
      <w:r w:rsidRPr="00707180">
        <w:rPr>
          <w:color w:val="000000"/>
          <w:sz w:val="26"/>
        </w:rPr>
        <w:t>командировка;</w:t>
      </w:r>
    </w:p>
    <w:p w:rsidR="00A3529A" w:rsidRPr="00707180" w:rsidRDefault="00A3529A" w:rsidP="00FA6FEA">
      <w:pPr>
        <w:pStyle w:val="BodyText"/>
        <w:spacing w:line="240" w:lineRule="auto"/>
        <w:ind w:firstLine="709"/>
        <w:rPr>
          <w:color w:val="000000"/>
          <w:sz w:val="26"/>
        </w:rPr>
      </w:pPr>
      <w:r w:rsidRPr="00707180">
        <w:rPr>
          <w:color w:val="000000"/>
          <w:sz w:val="26"/>
        </w:rPr>
        <w:t>учебная сессия;</w:t>
      </w:r>
    </w:p>
    <w:p w:rsidR="00A3529A" w:rsidRPr="00707180" w:rsidRDefault="00A3529A" w:rsidP="00FA6FEA">
      <w:pPr>
        <w:pStyle w:val="BodyText"/>
        <w:spacing w:line="240" w:lineRule="auto"/>
        <w:ind w:firstLine="709"/>
        <w:rPr>
          <w:color w:val="000000"/>
          <w:sz w:val="26"/>
        </w:rPr>
      </w:pPr>
      <w:r w:rsidRPr="00707180">
        <w:rPr>
          <w:color w:val="000000"/>
          <w:sz w:val="26"/>
        </w:rPr>
        <w:t>отпуск с выездом за пределы сельского поселения;</w:t>
      </w:r>
    </w:p>
    <w:p w:rsidR="00A3529A" w:rsidRPr="00707180" w:rsidRDefault="00A3529A" w:rsidP="00FA6FEA">
      <w:pPr>
        <w:pStyle w:val="BodyText"/>
        <w:spacing w:line="240" w:lineRule="auto"/>
        <w:ind w:firstLine="709"/>
        <w:rPr>
          <w:color w:val="000000"/>
          <w:sz w:val="26"/>
        </w:rPr>
      </w:pPr>
      <w:r w:rsidRPr="00707180">
        <w:rPr>
          <w:color w:val="000000"/>
          <w:sz w:val="26"/>
        </w:rPr>
        <w:t>военные сборы.</w:t>
      </w:r>
    </w:p>
    <w:p w:rsidR="00A3529A" w:rsidRPr="00707180" w:rsidRDefault="00A3529A" w:rsidP="00FA6FEA">
      <w:pPr>
        <w:pStyle w:val="BodyTextIndent"/>
        <w:spacing w:line="240" w:lineRule="auto"/>
        <w:rPr>
          <w:b/>
          <w:color w:val="000000"/>
          <w:sz w:val="26"/>
        </w:rPr>
      </w:pPr>
    </w:p>
    <w:p w:rsidR="00A3529A" w:rsidRPr="00707180" w:rsidRDefault="00A3529A" w:rsidP="00FA6FEA">
      <w:pPr>
        <w:pStyle w:val="BodyTextIndent"/>
        <w:spacing w:line="240" w:lineRule="auto"/>
        <w:rPr>
          <w:b/>
          <w:color w:val="000000"/>
          <w:sz w:val="26"/>
        </w:rPr>
      </w:pPr>
      <w:r w:rsidRPr="00707180">
        <w:rPr>
          <w:b/>
          <w:color w:val="000000"/>
          <w:sz w:val="26"/>
        </w:rPr>
        <w:t>Статья 3</w:t>
      </w:r>
      <w:r>
        <w:rPr>
          <w:b/>
          <w:color w:val="000000"/>
          <w:sz w:val="26"/>
        </w:rPr>
        <w:t>5</w:t>
      </w:r>
    </w:p>
    <w:p w:rsidR="00A3529A" w:rsidRPr="00707180" w:rsidRDefault="00A3529A" w:rsidP="00FA6FEA">
      <w:pPr>
        <w:pStyle w:val="BodyTextIndent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A3529A" w:rsidRPr="00707180" w:rsidRDefault="00A3529A" w:rsidP="00FA6FEA">
      <w:pPr>
        <w:pStyle w:val="BodyTextIndent"/>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A3529A" w:rsidRPr="00707180" w:rsidRDefault="00A3529A"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A3529A" w:rsidRPr="00707180" w:rsidRDefault="00A3529A" w:rsidP="00FA6FEA">
      <w:pPr>
        <w:pStyle w:val="BodyTextIndent"/>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3529A" w:rsidRPr="00707180" w:rsidRDefault="00A3529A" w:rsidP="00FA6FEA">
      <w:pPr>
        <w:pStyle w:val="BodyTextIndent"/>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3529A" w:rsidRPr="00707180" w:rsidRDefault="00A3529A" w:rsidP="00FA6FEA">
      <w:pPr>
        <w:ind w:firstLine="709"/>
        <w:jc w:val="both"/>
        <w:rPr>
          <w:b/>
          <w:color w:val="000000"/>
          <w:sz w:val="26"/>
        </w:rPr>
      </w:pPr>
    </w:p>
    <w:p w:rsidR="00A3529A" w:rsidRPr="00707180" w:rsidRDefault="00A3529A" w:rsidP="00FA6FEA">
      <w:pPr>
        <w:ind w:firstLine="709"/>
        <w:jc w:val="both"/>
        <w:rPr>
          <w:color w:val="000000"/>
          <w:sz w:val="26"/>
        </w:rPr>
      </w:pPr>
      <w:r w:rsidRPr="00707180">
        <w:rPr>
          <w:b/>
          <w:color w:val="000000"/>
          <w:sz w:val="26"/>
        </w:rPr>
        <w:t>Статья 3</w:t>
      </w:r>
      <w:r>
        <w:rPr>
          <w:b/>
          <w:color w:val="000000"/>
          <w:sz w:val="26"/>
        </w:rPr>
        <w:t>6</w:t>
      </w:r>
    </w:p>
    <w:p w:rsidR="00A3529A" w:rsidRPr="00707180" w:rsidRDefault="00A3529A" w:rsidP="00FA6FEA">
      <w:pPr>
        <w:pStyle w:val="BodyTextIndent"/>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A3529A" w:rsidRPr="00707180" w:rsidRDefault="00A3529A" w:rsidP="00FA6FEA">
      <w:pPr>
        <w:pStyle w:val="BodyText"/>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w:t>
      </w:r>
      <w:r w:rsidRPr="00707180">
        <w:rPr>
          <w:b/>
          <w:color w:val="000000"/>
          <w:sz w:val="26"/>
        </w:rPr>
        <w:t xml:space="preserve"> </w:t>
      </w:r>
      <w:r w:rsidRPr="00707180">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3529A" w:rsidRPr="00707180" w:rsidRDefault="00A3529A" w:rsidP="00FA6FEA">
      <w:pPr>
        <w:pStyle w:val="BodyText"/>
        <w:spacing w:line="240" w:lineRule="auto"/>
        <w:ind w:firstLine="709"/>
        <w:rPr>
          <w:b/>
          <w:color w:val="000000"/>
          <w:sz w:val="26"/>
        </w:rPr>
      </w:pPr>
    </w:p>
    <w:p w:rsidR="00A3529A" w:rsidRPr="00707180" w:rsidRDefault="00A3529A" w:rsidP="00FA6FEA">
      <w:pPr>
        <w:pStyle w:val="BodyText"/>
        <w:spacing w:line="240" w:lineRule="auto"/>
        <w:ind w:firstLine="709"/>
        <w:rPr>
          <w:color w:val="000000"/>
          <w:sz w:val="26"/>
        </w:rPr>
      </w:pPr>
      <w:r w:rsidRPr="00707180">
        <w:rPr>
          <w:b/>
          <w:color w:val="000000"/>
          <w:sz w:val="26"/>
        </w:rPr>
        <w:t>Статья 3</w:t>
      </w:r>
      <w:r>
        <w:rPr>
          <w:b/>
          <w:color w:val="000000"/>
          <w:sz w:val="26"/>
        </w:rPr>
        <w:t>7</w:t>
      </w:r>
    </w:p>
    <w:p w:rsidR="00A3529A" w:rsidRPr="00707180" w:rsidRDefault="00A3529A" w:rsidP="00FA6FEA">
      <w:pPr>
        <w:pStyle w:val="BodyTextIndent"/>
        <w:spacing w:line="240" w:lineRule="auto"/>
        <w:rPr>
          <w:color w:val="000000"/>
          <w:sz w:val="26"/>
        </w:rPr>
      </w:pPr>
      <w:r w:rsidRPr="00707180">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sz w:val="26"/>
        </w:rPr>
        <w:t xml:space="preserve">(секретарем заседания) </w:t>
      </w:r>
      <w:r w:rsidRPr="00707180">
        <w:rPr>
          <w:color w:val="000000"/>
          <w:sz w:val="26"/>
        </w:rPr>
        <w:t>и подписывается председательствующим на заседании.</w:t>
      </w:r>
    </w:p>
    <w:p w:rsidR="00A3529A" w:rsidRPr="00707180" w:rsidRDefault="00A3529A" w:rsidP="00FA6FEA">
      <w:pPr>
        <w:ind w:firstLine="709"/>
        <w:jc w:val="both"/>
        <w:rPr>
          <w:color w:val="000000"/>
          <w:sz w:val="26"/>
        </w:rPr>
      </w:pPr>
      <w:r w:rsidRPr="00707180">
        <w:rPr>
          <w:color w:val="000000"/>
          <w:sz w:val="26"/>
        </w:rPr>
        <w:t>В протоколе заседания указываются:</w:t>
      </w:r>
    </w:p>
    <w:p w:rsidR="00A3529A" w:rsidRPr="00707180" w:rsidRDefault="00A3529A"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A3529A" w:rsidRPr="00707180" w:rsidRDefault="00A3529A"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3529A" w:rsidRPr="00707180" w:rsidRDefault="00A3529A"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3529A" w:rsidRPr="00707180" w:rsidRDefault="00A3529A" w:rsidP="00FA6FEA">
      <w:pPr>
        <w:ind w:firstLine="709"/>
        <w:jc w:val="both"/>
        <w:rPr>
          <w:color w:val="000000"/>
          <w:sz w:val="26"/>
        </w:rPr>
      </w:pPr>
      <w:r w:rsidRPr="00707180">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A3529A" w:rsidRPr="00707180" w:rsidRDefault="00A3529A" w:rsidP="00FA6FEA">
      <w:pPr>
        <w:pStyle w:val="BodyTextIndent"/>
        <w:spacing w:line="240" w:lineRule="auto"/>
        <w:rPr>
          <w:color w:val="000000"/>
          <w:sz w:val="26"/>
        </w:rPr>
      </w:pPr>
      <w:r w:rsidRPr="00707180">
        <w:rPr>
          <w:color w:val="000000"/>
          <w:sz w:val="26"/>
        </w:rPr>
        <w:t>5) перечень всех принятых решений Совета с указанием числа голосов, поданных «за», «против», «воздержался»;</w:t>
      </w:r>
    </w:p>
    <w:p w:rsidR="00A3529A" w:rsidRPr="00707180" w:rsidRDefault="00A3529A"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3529A" w:rsidRPr="00707180" w:rsidRDefault="00A3529A"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3529A" w:rsidRPr="00707180" w:rsidRDefault="00A3529A" w:rsidP="00FA6FEA">
      <w:pPr>
        <w:ind w:firstLine="709"/>
        <w:jc w:val="both"/>
        <w:rPr>
          <w:i/>
          <w:color w:val="000000"/>
          <w:sz w:val="26"/>
        </w:rPr>
      </w:pPr>
      <w:r w:rsidRPr="00707180">
        <w:rPr>
          <w:color w:val="000000"/>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sz w:val="26"/>
        </w:rPr>
        <w:t>(примечание: может быть установлен иной срок).</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A3529A" w:rsidRPr="00707180" w:rsidRDefault="00A3529A" w:rsidP="00FA6FEA">
      <w:pPr>
        <w:pStyle w:val="BodyText"/>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A3529A" w:rsidRPr="00707180" w:rsidRDefault="00A3529A" w:rsidP="00FA6FEA">
      <w:pPr>
        <w:pStyle w:val="BodyText"/>
        <w:spacing w:line="240" w:lineRule="auto"/>
        <w:ind w:firstLine="709"/>
        <w:rPr>
          <w:b/>
          <w:color w:val="000000"/>
          <w:sz w:val="26"/>
        </w:rPr>
      </w:pPr>
    </w:p>
    <w:p w:rsidR="00A3529A" w:rsidRPr="00707180" w:rsidRDefault="00A3529A" w:rsidP="00A861B8">
      <w:pPr>
        <w:pStyle w:val="BodyText"/>
        <w:spacing w:line="240" w:lineRule="auto"/>
        <w:ind w:firstLine="709"/>
        <w:rPr>
          <w:color w:val="000000"/>
          <w:sz w:val="26"/>
        </w:rPr>
      </w:pPr>
      <w:r w:rsidRPr="00707180">
        <w:rPr>
          <w:b/>
          <w:color w:val="000000"/>
          <w:sz w:val="26"/>
        </w:rPr>
        <w:t>Статья 3</w:t>
      </w:r>
      <w:r>
        <w:rPr>
          <w:b/>
          <w:color w:val="000000"/>
          <w:sz w:val="26"/>
        </w:rPr>
        <w:t>8</w:t>
      </w:r>
    </w:p>
    <w:p w:rsidR="00A3529A" w:rsidRPr="00707180" w:rsidRDefault="00A3529A" w:rsidP="00A861B8">
      <w:pPr>
        <w:pStyle w:val="BodyText"/>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3529A" w:rsidRPr="00707180" w:rsidRDefault="00A3529A" w:rsidP="00FA6FEA">
      <w:pPr>
        <w:pStyle w:val="BodyText"/>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color w:val="000000"/>
          <w:sz w:val="26"/>
        </w:rPr>
        <w:t>(примечание: может быть установлена иная продолжительность).</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3529A" w:rsidRPr="00707180" w:rsidRDefault="00A3529A" w:rsidP="00FA6FEA">
      <w:pPr>
        <w:pStyle w:val="BodyText"/>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3529A" w:rsidRPr="00707180" w:rsidRDefault="00A3529A" w:rsidP="00FA6FEA">
      <w:pPr>
        <w:pStyle w:val="BodyTextIndent"/>
        <w:spacing w:line="240" w:lineRule="auto"/>
        <w:rPr>
          <w:b/>
          <w:bCs/>
          <w:color w:val="000000"/>
          <w:sz w:val="26"/>
        </w:rPr>
      </w:pPr>
    </w:p>
    <w:p w:rsidR="00A3529A" w:rsidRPr="00707180" w:rsidRDefault="00A3529A" w:rsidP="00FA6FEA">
      <w:pPr>
        <w:pStyle w:val="BodyTextIndent"/>
        <w:spacing w:line="240" w:lineRule="auto"/>
        <w:rPr>
          <w:b/>
          <w:bCs/>
          <w:color w:val="000000"/>
          <w:sz w:val="26"/>
        </w:rPr>
      </w:pPr>
      <w:r w:rsidRPr="00707180">
        <w:rPr>
          <w:b/>
          <w:bCs/>
          <w:color w:val="000000"/>
          <w:sz w:val="26"/>
        </w:rPr>
        <w:t>Статья 3</w:t>
      </w:r>
      <w:r>
        <w:rPr>
          <w:b/>
          <w:bCs/>
          <w:color w:val="000000"/>
          <w:sz w:val="26"/>
        </w:rPr>
        <w:t>9</w:t>
      </w:r>
    </w:p>
    <w:p w:rsidR="00A3529A" w:rsidRPr="00707180" w:rsidRDefault="00A3529A"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3529A" w:rsidRPr="00707180" w:rsidRDefault="00A3529A" w:rsidP="00FA6FEA">
      <w:pPr>
        <w:ind w:firstLine="709"/>
        <w:jc w:val="both"/>
        <w:rPr>
          <w:color w:val="000000"/>
          <w:sz w:val="26"/>
        </w:rPr>
      </w:pPr>
      <w:r w:rsidRPr="00707180">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3529A" w:rsidRPr="00707180" w:rsidRDefault="00A3529A" w:rsidP="00FA6FEA">
      <w:pPr>
        <w:pStyle w:val="BodyText"/>
        <w:spacing w:line="240" w:lineRule="auto"/>
        <w:ind w:firstLine="709"/>
        <w:rPr>
          <w:b/>
          <w:color w:val="000000"/>
          <w:sz w:val="26"/>
        </w:rPr>
      </w:pPr>
    </w:p>
    <w:p w:rsidR="00A3529A" w:rsidRPr="00707180" w:rsidRDefault="00A3529A" w:rsidP="00FA6FEA">
      <w:pPr>
        <w:pStyle w:val="BodyText"/>
        <w:spacing w:line="240" w:lineRule="auto"/>
        <w:ind w:firstLine="709"/>
        <w:rPr>
          <w:b/>
          <w:color w:val="000000"/>
          <w:sz w:val="26"/>
        </w:rPr>
      </w:pPr>
      <w:r w:rsidRPr="00707180">
        <w:rPr>
          <w:b/>
          <w:color w:val="000000"/>
          <w:sz w:val="26"/>
        </w:rPr>
        <w:t xml:space="preserve">Статья </w:t>
      </w:r>
      <w:r>
        <w:rPr>
          <w:b/>
          <w:color w:val="000000"/>
          <w:sz w:val="26"/>
        </w:rPr>
        <w:t>40</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A3529A" w:rsidRPr="00707180" w:rsidRDefault="00A3529A" w:rsidP="00FA6FEA">
      <w:pPr>
        <w:pStyle w:val="BodyText"/>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3529A" w:rsidRPr="00707180" w:rsidRDefault="00A3529A"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A3529A" w:rsidRPr="00707180" w:rsidRDefault="00A3529A" w:rsidP="00FA6FEA">
      <w:pPr>
        <w:pStyle w:val="BodyText"/>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A3529A" w:rsidRPr="00707180" w:rsidRDefault="00A3529A" w:rsidP="00FA6FEA">
      <w:pPr>
        <w:ind w:firstLine="709"/>
        <w:jc w:val="both"/>
        <w:rPr>
          <w:color w:val="000000"/>
          <w:sz w:val="26"/>
        </w:rPr>
      </w:pPr>
      <w:r w:rsidRPr="00707180">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3529A" w:rsidRPr="00707180" w:rsidRDefault="00A3529A"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3529A" w:rsidRPr="00707180" w:rsidRDefault="00A3529A"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3529A" w:rsidRPr="00707180" w:rsidRDefault="00A3529A" w:rsidP="00FA6FEA">
      <w:pPr>
        <w:ind w:firstLine="709"/>
        <w:jc w:val="both"/>
        <w:rPr>
          <w:color w:val="000000"/>
          <w:sz w:val="26"/>
        </w:rPr>
      </w:pPr>
      <w:r w:rsidRPr="00707180">
        <w:rPr>
          <w:color w:val="000000"/>
          <w:sz w:val="26"/>
        </w:rPr>
        <w:t>призыв к порядку;</w:t>
      </w:r>
    </w:p>
    <w:p w:rsidR="00A3529A" w:rsidRPr="00707180" w:rsidRDefault="00A3529A" w:rsidP="00FA6FEA">
      <w:pPr>
        <w:ind w:firstLine="709"/>
        <w:jc w:val="both"/>
        <w:rPr>
          <w:color w:val="000000"/>
          <w:sz w:val="26"/>
        </w:rPr>
      </w:pPr>
      <w:r w:rsidRPr="00707180">
        <w:rPr>
          <w:color w:val="000000"/>
          <w:sz w:val="26"/>
        </w:rPr>
        <w:t>призыв к порядку с занесением в протокол;</w:t>
      </w:r>
    </w:p>
    <w:p w:rsidR="00A3529A" w:rsidRPr="00707180" w:rsidRDefault="00A3529A" w:rsidP="00FA6FEA">
      <w:pPr>
        <w:ind w:firstLine="709"/>
        <w:jc w:val="both"/>
        <w:rPr>
          <w:color w:val="000000"/>
          <w:sz w:val="26"/>
        </w:rPr>
      </w:pPr>
      <w:r w:rsidRPr="00707180">
        <w:rPr>
          <w:color w:val="000000"/>
          <w:sz w:val="26"/>
        </w:rPr>
        <w:t>порицание.</w:t>
      </w:r>
    </w:p>
    <w:p w:rsidR="00A3529A" w:rsidRPr="00707180" w:rsidRDefault="00A3529A" w:rsidP="00FA6FEA">
      <w:pPr>
        <w:ind w:firstLine="709"/>
        <w:jc w:val="both"/>
        <w:rPr>
          <w:color w:val="000000"/>
          <w:sz w:val="26"/>
        </w:rPr>
      </w:pPr>
      <w:r w:rsidRPr="00707180">
        <w:rPr>
          <w:color w:val="000000"/>
          <w:sz w:val="26"/>
        </w:rPr>
        <w:t>Депутат призывается  к порядку в случаях:</w:t>
      </w:r>
    </w:p>
    <w:p w:rsidR="00A3529A" w:rsidRPr="00707180" w:rsidRDefault="00A3529A"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A3529A" w:rsidRPr="00707180" w:rsidRDefault="00A3529A" w:rsidP="00FA6FEA">
      <w:pPr>
        <w:ind w:firstLine="709"/>
        <w:jc w:val="both"/>
        <w:rPr>
          <w:color w:val="000000"/>
          <w:sz w:val="26"/>
        </w:rPr>
      </w:pPr>
      <w:r w:rsidRPr="00707180">
        <w:rPr>
          <w:color w:val="000000"/>
          <w:sz w:val="26"/>
        </w:rPr>
        <w:t>допущения в своей речи оскорбительных выражений;</w:t>
      </w:r>
    </w:p>
    <w:p w:rsidR="00A3529A" w:rsidRPr="00707180" w:rsidRDefault="00A3529A"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A3529A" w:rsidRPr="00707180" w:rsidRDefault="00A3529A"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A3529A" w:rsidRPr="00707180" w:rsidRDefault="00A3529A"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A3529A" w:rsidRPr="00707180" w:rsidRDefault="00A3529A"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A3529A" w:rsidRPr="00707180" w:rsidRDefault="00A3529A" w:rsidP="00FA6FEA">
      <w:pPr>
        <w:ind w:firstLine="709"/>
        <w:jc w:val="both"/>
        <w:rPr>
          <w:b/>
          <w:color w:val="000000"/>
          <w:sz w:val="26"/>
        </w:rPr>
      </w:pPr>
    </w:p>
    <w:p w:rsidR="00A3529A" w:rsidRPr="00707180" w:rsidRDefault="00A3529A" w:rsidP="00FA6FEA">
      <w:pPr>
        <w:ind w:firstLine="709"/>
        <w:jc w:val="both"/>
        <w:rPr>
          <w:b/>
          <w:color w:val="000000"/>
          <w:sz w:val="26"/>
        </w:rPr>
      </w:pPr>
      <w:r w:rsidRPr="00707180">
        <w:rPr>
          <w:b/>
          <w:color w:val="000000"/>
          <w:sz w:val="26"/>
        </w:rPr>
        <w:t xml:space="preserve">Статья </w:t>
      </w:r>
      <w:r>
        <w:rPr>
          <w:b/>
          <w:color w:val="000000"/>
          <w:sz w:val="26"/>
        </w:rPr>
        <w:t>41</w:t>
      </w:r>
    </w:p>
    <w:p w:rsidR="00A3529A" w:rsidRPr="00707180" w:rsidRDefault="00A3529A" w:rsidP="00FA6FEA">
      <w:pPr>
        <w:pStyle w:val="BodyTextIndent"/>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3529A" w:rsidRPr="00707180" w:rsidRDefault="00A3529A"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A3529A" w:rsidRPr="00707180" w:rsidRDefault="00A3529A"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A3529A" w:rsidRPr="00707180" w:rsidRDefault="00A3529A" w:rsidP="00FA6FEA">
      <w:pPr>
        <w:pStyle w:val="BodyTextIndent3"/>
        <w:rPr>
          <w:color w:val="000000"/>
          <w:sz w:val="26"/>
        </w:rPr>
      </w:pPr>
    </w:p>
    <w:p w:rsidR="00A3529A" w:rsidRPr="00707180" w:rsidRDefault="00A3529A" w:rsidP="00FA6FEA">
      <w:pPr>
        <w:pStyle w:val="BodyTextIndent3"/>
        <w:rPr>
          <w:color w:val="000000"/>
          <w:sz w:val="26"/>
        </w:rPr>
      </w:pPr>
      <w:r w:rsidRPr="00707180">
        <w:rPr>
          <w:color w:val="000000"/>
          <w:sz w:val="26"/>
        </w:rPr>
        <w:t xml:space="preserve">Статья </w:t>
      </w:r>
      <w:r>
        <w:rPr>
          <w:color w:val="000000"/>
          <w:sz w:val="26"/>
        </w:rPr>
        <w:t>42</w:t>
      </w:r>
    </w:p>
    <w:p w:rsidR="00A3529A" w:rsidRPr="00707180" w:rsidRDefault="00A3529A" w:rsidP="00FA6FEA">
      <w:pPr>
        <w:pStyle w:val="BodyTextIndent"/>
        <w:spacing w:line="240" w:lineRule="auto"/>
        <w:rPr>
          <w:color w:val="000000"/>
          <w:sz w:val="26"/>
        </w:rPr>
      </w:pPr>
      <w:r w:rsidRPr="00707180">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3529A" w:rsidRPr="00707180" w:rsidRDefault="00A3529A" w:rsidP="00FA6FEA">
      <w:pPr>
        <w:pStyle w:val="BodyTextIndent3"/>
        <w:rPr>
          <w:color w:val="000000"/>
          <w:sz w:val="26"/>
        </w:rPr>
      </w:pPr>
    </w:p>
    <w:p w:rsidR="00A3529A" w:rsidRPr="00707180" w:rsidRDefault="00A3529A" w:rsidP="00FA6FEA">
      <w:pPr>
        <w:pStyle w:val="BodyTextIndent3"/>
        <w:rPr>
          <w:color w:val="000000"/>
          <w:sz w:val="26"/>
        </w:rPr>
      </w:pPr>
      <w:r w:rsidRPr="00707180">
        <w:rPr>
          <w:color w:val="000000"/>
          <w:sz w:val="26"/>
        </w:rPr>
        <w:t xml:space="preserve">Статья </w:t>
      </w:r>
      <w:r>
        <w:rPr>
          <w:color w:val="000000"/>
          <w:sz w:val="26"/>
        </w:rPr>
        <w:t>43</w:t>
      </w:r>
    </w:p>
    <w:p w:rsidR="00A3529A" w:rsidRPr="00707180" w:rsidRDefault="00A3529A" w:rsidP="00FA6FEA">
      <w:pPr>
        <w:ind w:firstLine="709"/>
        <w:jc w:val="both"/>
        <w:rPr>
          <w:color w:val="000000"/>
          <w:sz w:val="26"/>
        </w:rPr>
      </w:pPr>
      <w:r w:rsidRPr="00707180">
        <w:rPr>
          <w:color w:val="000000"/>
          <w:sz w:val="26"/>
        </w:rPr>
        <w:t>Председательствующий в ходе заседания Совета:</w:t>
      </w:r>
    </w:p>
    <w:p w:rsidR="00A3529A" w:rsidRPr="00707180" w:rsidRDefault="00A3529A" w:rsidP="00FA6FEA">
      <w:pPr>
        <w:ind w:firstLine="709"/>
        <w:jc w:val="both"/>
        <w:rPr>
          <w:color w:val="000000"/>
          <w:sz w:val="26"/>
        </w:rPr>
      </w:pPr>
      <w:r w:rsidRPr="00707180">
        <w:rPr>
          <w:color w:val="000000"/>
          <w:sz w:val="26"/>
        </w:rPr>
        <w:t>открывает, ведет и закрывает заседание;</w:t>
      </w:r>
    </w:p>
    <w:p w:rsidR="00A3529A" w:rsidRPr="00707180" w:rsidRDefault="00A3529A"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A3529A" w:rsidRPr="00707180" w:rsidRDefault="00A3529A"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A3529A" w:rsidRPr="00707180" w:rsidRDefault="00A3529A" w:rsidP="0033721E">
      <w:pPr>
        <w:ind w:firstLine="709"/>
        <w:jc w:val="both"/>
        <w:rPr>
          <w:color w:val="000000"/>
          <w:sz w:val="26"/>
        </w:rPr>
      </w:pPr>
      <w:r w:rsidRPr="00707180">
        <w:rPr>
          <w:color w:val="000000"/>
          <w:sz w:val="26"/>
        </w:rPr>
        <w:t>ставит на голосование проекты решений, предложения депутатов в порядке их поступления;</w:t>
      </w:r>
    </w:p>
    <w:p w:rsidR="00A3529A" w:rsidRPr="00707180" w:rsidRDefault="00A3529A"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A3529A" w:rsidRPr="00707180" w:rsidRDefault="00A3529A" w:rsidP="00FA6FEA">
      <w:pPr>
        <w:ind w:firstLine="709"/>
        <w:jc w:val="both"/>
        <w:rPr>
          <w:color w:val="000000"/>
          <w:sz w:val="26"/>
        </w:rPr>
      </w:pPr>
      <w:r w:rsidRPr="00707180">
        <w:rPr>
          <w:color w:val="000000"/>
          <w:sz w:val="26"/>
        </w:rPr>
        <w:t>обеспечивает порядок в зале заседаний;</w:t>
      </w:r>
    </w:p>
    <w:p w:rsidR="00A3529A" w:rsidRPr="00707180" w:rsidRDefault="00A3529A" w:rsidP="00FA6FEA">
      <w:pPr>
        <w:ind w:firstLine="709"/>
        <w:jc w:val="both"/>
        <w:rPr>
          <w:color w:val="000000"/>
          <w:sz w:val="26"/>
        </w:rPr>
      </w:pPr>
      <w:r w:rsidRPr="00707180">
        <w:rPr>
          <w:color w:val="000000"/>
          <w:sz w:val="26"/>
        </w:rPr>
        <w:t>подписывает протоколы заседаний.</w:t>
      </w:r>
    </w:p>
    <w:p w:rsidR="00A3529A" w:rsidRPr="00707180" w:rsidRDefault="00A3529A"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3529A" w:rsidRPr="00707180" w:rsidRDefault="00A3529A"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A3529A" w:rsidRPr="00707180" w:rsidRDefault="00A3529A"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A3529A" w:rsidRPr="00707180" w:rsidRDefault="00A3529A" w:rsidP="0033721E">
      <w:pPr>
        <w:ind w:firstLine="709"/>
        <w:jc w:val="both"/>
        <w:rPr>
          <w:color w:val="000000"/>
          <w:sz w:val="26"/>
        </w:rPr>
      </w:pPr>
    </w:p>
    <w:p w:rsidR="00A3529A" w:rsidRPr="00707180" w:rsidRDefault="00A3529A" w:rsidP="0033721E">
      <w:pPr>
        <w:ind w:firstLine="709"/>
        <w:jc w:val="both"/>
        <w:rPr>
          <w:color w:val="000000"/>
          <w:sz w:val="26"/>
        </w:rPr>
      </w:pPr>
      <w:r w:rsidRPr="00707180">
        <w:rPr>
          <w:b/>
          <w:color w:val="000000"/>
          <w:sz w:val="26"/>
        </w:rPr>
        <w:t>Статья 4</w:t>
      </w:r>
      <w:r>
        <w:rPr>
          <w:b/>
          <w:color w:val="000000"/>
          <w:sz w:val="26"/>
        </w:rPr>
        <w:t>4</w:t>
      </w:r>
    </w:p>
    <w:p w:rsidR="00A3529A" w:rsidRPr="00707180" w:rsidRDefault="00A3529A" w:rsidP="00FA6FEA">
      <w:pPr>
        <w:pStyle w:val="BodyTextIndent"/>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3529A" w:rsidRPr="00707180" w:rsidRDefault="00A3529A" w:rsidP="00FA6FEA">
      <w:pPr>
        <w:pStyle w:val="BodyTextIndent"/>
        <w:spacing w:line="240" w:lineRule="auto"/>
        <w:rPr>
          <w:color w:val="000000"/>
          <w:sz w:val="26"/>
        </w:rPr>
      </w:pPr>
    </w:p>
    <w:p w:rsidR="00A3529A" w:rsidRDefault="00A3529A" w:rsidP="0033721E">
      <w:pPr>
        <w:pStyle w:val="Heading1"/>
        <w:jc w:val="center"/>
        <w:rPr>
          <w:color w:val="000000"/>
          <w:sz w:val="26"/>
        </w:rPr>
      </w:pPr>
      <w:r w:rsidRPr="00707180">
        <w:rPr>
          <w:color w:val="000000"/>
          <w:sz w:val="26"/>
        </w:rPr>
        <w:t xml:space="preserve">Глава </w:t>
      </w:r>
      <w:r>
        <w:rPr>
          <w:color w:val="000000"/>
          <w:sz w:val="26"/>
        </w:rPr>
        <w:t>6</w:t>
      </w:r>
    </w:p>
    <w:p w:rsidR="00A3529A" w:rsidRPr="00707180" w:rsidRDefault="00A3529A" w:rsidP="0033721E">
      <w:pPr>
        <w:pStyle w:val="Heading1"/>
        <w:jc w:val="center"/>
        <w:rPr>
          <w:color w:val="000000"/>
          <w:sz w:val="26"/>
        </w:rPr>
      </w:pPr>
      <w:r w:rsidRPr="00707180">
        <w:rPr>
          <w:color w:val="000000"/>
          <w:sz w:val="26"/>
        </w:rPr>
        <w:t>Порядок голосования и принятия решений Совета</w:t>
      </w:r>
    </w:p>
    <w:p w:rsidR="00A3529A" w:rsidRPr="00707180" w:rsidRDefault="00A3529A" w:rsidP="00FA6FEA">
      <w:pPr>
        <w:rPr>
          <w:color w:val="000000"/>
          <w:sz w:val="26"/>
        </w:rPr>
      </w:pPr>
    </w:p>
    <w:p w:rsidR="00A3529A" w:rsidRPr="00707180" w:rsidRDefault="00A3529A" w:rsidP="00FA6FEA">
      <w:pPr>
        <w:pStyle w:val="BodyTextIndent3"/>
        <w:rPr>
          <w:color w:val="000000"/>
          <w:sz w:val="26"/>
        </w:rPr>
      </w:pPr>
      <w:r w:rsidRPr="00707180">
        <w:rPr>
          <w:color w:val="000000"/>
          <w:sz w:val="26"/>
        </w:rPr>
        <w:t>Статья 4</w:t>
      </w:r>
      <w:r>
        <w:rPr>
          <w:color w:val="000000"/>
          <w:sz w:val="26"/>
        </w:rPr>
        <w:t>5</w:t>
      </w:r>
    </w:p>
    <w:p w:rsidR="00A3529A" w:rsidRPr="00707180" w:rsidRDefault="00A3529A"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3529A" w:rsidRPr="00707180" w:rsidRDefault="00A3529A"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A3529A" w:rsidRPr="00707180" w:rsidRDefault="00A3529A" w:rsidP="00FA6FEA">
      <w:pPr>
        <w:ind w:firstLine="709"/>
        <w:jc w:val="both"/>
        <w:rPr>
          <w:color w:val="000000"/>
          <w:sz w:val="26"/>
        </w:rPr>
      </w:pPr>
      <w:r w:rsidRPr="00707180">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3529A" w:rsidRPr="00707180" w:rsidRDefault="00A3529A"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A3529A" w:rsidRPr="00707180" w:rsidRDefault="00A3529A" w:rsidP="00FA6FEA">
      <w:pPr>
        <w:pStyle w:val="BodyText"/>
        <w:spacing w:line="240" w:lineRule="auto"/>
        <w:ind w:firstLine="709"/>
        <w:rPr>
          <w:iCs/>
          <w:color w:val="000000"/>
          <w:sz w:val="26"/>
        </w:rPr>
      </w:pPr>
      <w:r w:rsidRPr="00707180">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3529A" w:rsidRPr="00707180" w:rsidRDefault="00A3529A" w:rsidP="00FA6FEA">
      <w:pPr>
        <w:pStyle w:val="BodyText"/>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3529A" w:rsidRPr="00707180" w:rsidRDefault="00A3529A" w:rsidP="00FA6FEA">
      <w:pPr>
        <w:pStyle w:val="BodyText"/>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A3529A" w:rsidRPr="00707180" w:rsidRDefault="00A3529A" w:rsidP="00FA6FEA">
      <w:pPr>
        <w:pStyle w:val="BodyText"/>
        <w:spacing w:line="240" w:lineRule="auto"/>
        <w:ind w:firstLine="709"/>
        <w:rPr>
          <w:iCs/>
          <w:color w:val="000000"/>
          <w:sz w:val="26"/>
        </w:rPr>
      </w:pPr>
      <w:r w:rsidRPr="00707180">
        <w:rPr>
          <w:iCs/>
          <w:color w:val="000000"/>
          <w:sz w:val="26"/>
        </w:rPr>
        <w:t>К процедурным относятся вопросы:</w:t>
      </w:r>
    </w:p>
    <w:p w:rsidR="00A3529A" w:rsidRPr="00707180" w:rsidRDefault="00A3529A" w:rsidP="00FA6FEA">
      <w:pPr>
        <w:pStyle w:val="BodyText"/>
        <w:numPr>
          <w:ilvl w:val="0"/>
          <w:numId w:val="3"/>
        </w:numPr>
        <w:spacing w:line="240" w:lineRule="auto"/>
        <w:rPr>
          <w:iCs/>
          <w:color w:val="000000"/>
          <w:sz w:val="26"/>
        </w:rPr>
      </w:pPr>
      <w:r w:rsidRPr="00707180">
        <w:rPr>
          <w:iCs/>
          <w:color w:val="000000"/>
          <w:sz w:val="26"/>
        </w:rPr>
        <w:t>о перерыве или переносе заседания;</w:t>
      </w:r>
    </w:p>
    <w:p w:rsidR="00A3529A" w:rsidRPr="00707180" w:rsidRDefault="00A3529A" w:rsidP="00FA6FEA">
      <w:pPr>
        <w:pStyle w:val="BodyText"/>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A3529A" w:rsidRPr="00707180" w:rsidRDefault="00A3529A" w:rsidP="00FA6FEA">
      <w:pPr>
        <w:pStyle w:val="BodyText"/>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A3529A" w:rsidRPr="00707180" w:rsidRDefault="00A3529A" w:rsidP="00FA6FEA">
      <w:pPr>
        <w:pStyle w:val="BodyText"/>
        <w:numPr>
          <w:ilvl w:val="0"/>
          <w:numId w:val="3"/>
        </w:numPr>
        <w:spacing w:line="240" w:lineRule="auto"/>
        <w:rPr>
          <w:iCs/>
          <w:color w:val="000000"/>
          <w:sz w:val="26"/>
        </w:rPr>
      </w:pPr>
      <w:r w:rsidRPr="00707180">
        <w:rPr>
          <w:iCs/>
          <w:color w:val="000000"/>
          <w:sz w:val="26"/>
        </w:rPr>
        <w:t>о предоставлении слова приглашенным;</w:t>
      </w:r>
    </w:p>
    <w:p w:rsidR="00A3529A" w:rsidRPr="00707180" w:rsidRDefault="00A3529A" w:rsidP="00FA6FEA">
      <w:pPr>
        <w:pStyle w:val="BodyText"/>
        <w:numPr>
          <w:ilvl w:val="0"/>
          <w:numId w:val="3"/>
        </w:numPr>
        <w:spacing w:line="240" w:lineRule="auto"/>
        <w:rPr>
          <w:iCs/>
          <w:color w:val="000000"/>
          <w:sz w:val="26"/>
        </w:rPr>
      </w:pPr>
      <w:r w:rsidRPr="00707180">
        <w:rPr>
          <w:iCs/>
          <w:color w:val="000000"/>
          <w:sz w:val="26"/>
        </w:rPr>
        <w:t>о переносе или прекращении прений;</w:t>
      </w:r>
    </w:p>
    <w:p w:rsidR="00A3529A" w:rsidRPr="00707180" w:rsidRDefault="00A3529A" w:rsidP="00FA6FEA">
      <w:pPr>
        <w:pStyle w:val="BodyText"/>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A3529A" w:rsidRPr="00707180" w:rsidRDefault="00A3529A" w:rsidP="00FA6FEA">
      <w:pPr>
        <w:pStyle w:val="BodyText"/>
        <w:numPr>
          <w:ilvl w:val="0"/>
          <w:numId w:val="3"/>
        </w:numPr>
        <w:spacing w:line="240" w:lineRule="auto"/>
        <w:rPr>
          <w:iCs/>
          <w:color w:val="000000"/>
          <w:sz w:val="26"/>
        </w:rPr>
      </w:pPr>
      <w:r w:rsidRPr="00707180">
        <w:rPr>
          <w:iCs/>
          <w:color w:val="000000"/>
          <w:sz w:val="26"/>
        </w:rPr>
        <w:t>о голосовании без обсуждения;</w:t>
      </w:r>
    </w:p>
    <w:p w:rsidR="00A3529A" w:rsidRPr="00707180" w:rsidRDefault="00A3529A" w:rsidP="00FA6FEA">
      <w:pPr>
        <w:pStyle w:val="BodyText"/>
        <w:numPr>
          <w:ilvl w:val="0"/>
          <w:numId w:val="3"/>
        </w:numPr>
        <w:spacing w:line="240" w:lineRule="auto"/>
        <w:rPr>
          <w:iCs/>
          <w:color w:val="000000"/>
          <w:sz w:val="26"/>
        </w:rPr>
      </w:pPr>
      <w:r w:rsidRPr="00707180">
        <w:rPr>
          <w:iCs/>
          <w:color w:val="000000"/>
          <w:sz w:val="26"/>
        </w:rPr>
        <w:t>о проведении закрытого заседания;</w:t>
      </w:r>
    </w:p>
    <w:p w:rsidR="00A3529A" w:rsidRPr="00707180" w:rsidRDefault="00A3529A"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A3529A" w:rsidRPr="00707180" w:rsidRDefault="00A3529A" w:rsidP="00FA6FEA">
      <w:pPr>
        <w:pStyle w:val="BodyText"/>
        <w:numPr>
          <w:ilvl w:val="0"/>
          <w:numId w:val="3"/>
        </w:numPr>
        <w:spacing w:line="240" w:lineRule="auto"/>
        <w:rPr>
          <w:iCs/>
          <w:color w:val="000000"/>
          <w:sz w:val="26"/>
        </w:rPr>
      </w:pPr>
      <w:r w:rsidRPr="00707180">
        <w:rPr>
          <w:iCs/>
          <w:color w:val="000000"/>
          <w:sz w:val="26"/>
        </w:rPr>
        <w:t xml:space="preserve"> о приглашении на заседание руководителей, специалистов и других лиц;</w:t>
      </w:r>
    </w:p>
    <w:p w:rsidR="00A3529A" w:rsidRPr="00707180" w:rsidRDefault="00A3529A" w:rsidP="00FA6FEA">
      <w:pPr>
        <w:pStyle w:val="BodyText"/>
        <w:numPr>
          <w:ilvl w:val="0"/>
          <w:numId w:val="3"/>
        </w:numPr>
        <w:spacing w:line="240" w:lineRule="auto"/>
        <w:rPr>
          <w:iCs/>
          <w:color w:val="000000"/>
          <w:sz w:val="26"/>
        </w:rPr>
      </w:pPr>
      <w:r w:rsidRPr="00707180">
        <w:rPr>
          <w:iCs/>
          <w:color w:val="000000"/>
          <w:sz w:val="26"/>
        </w:rPr>
        <w:t xml:space="preserve"> об изменении способа проведения голосования;</w:t>
      </w:r>
    </w:p>
    <w:p w:rsidR="00A3529A" w:rsidRPr="00707180" w:rsidRDefault="00A3529A" w:rsidP="00FA6FEA">
      <w:pPr>
        <w:pStyle w:val="BodyText"/>
        <w:numPr>
          <w:ilvl w:val="0"/>
          <w:numId w:val="3"/>
        </w:numPr>
        <w:spacing w:line="240" w:lineRule="auto"/>
        <w:rPr>
          <w:iCs/>
          <w:color w:val="000000"/>
          <w:sz w:val="26"/>
        </w:rPr>
      </w:pPr>
      <w:r w:rsidRPr="00707180">
        <w:rPr>
          <w:iCs/>
          <w:color w:val="000000"/>
          <w:sz w:val="26"/>
        </w:rPr>
        <w:t xml:space="preserve"> о проведении дополнительной регистрации;</w:t>
      </w:r>
    </w:p>
    <w:p w:rsidR="00A3529A" w:rsidRPr="00707180" w:rsidRDefault="00A3529A" w:rsidP="00FA6FEA">
      <w:pPr>
        <w:pStyle w:val="BodyText"/>
        <w:numPr>
          <w:ilvl w:val="0"/>
          <w:numId w:val="3"/>
        </w:numPr>
        <w:spacing w:line="240" w:lineRule="auto"/>
        <w:rPr>
          <w:iCs/>
          <w:color w:val="000000"/>
          <w:sz w:val="26"/>
        </w:rPr>
      </w:pPr>
      <w:r w:rsidRPr="00707180">
        <w:rPr>
          <w:iCs/>
          <w:color w:val="000000"/>
          <w:sz w:val="26"/>
        </w:rPr>
        <w:t xml:space="preserve"> об изменении очередности выступлений;</w:t>
      </w:r>
    </w:p>
    <w:p w:rsidR="00A3529A" w:rsidRPr="00707180" w:rsidRDefault="00A3529A" w:rsidP="00FA6FEA">
      <w:pPr>
        <w:pStyle w:val="BodyText"/>
        <w:numPr>
          <w:ilvl w:val="0"/>
          <w:numId w:val="3"/>
        </w:numPr>
        <w:spacing w:line="240" w:lineRule="auto"/>
        <w:rPr>
          <w:iCs/>
          <w:color w:val="000000"/>
          <w:sz w:val="26"/>
        </w:rPr>
      </w:pPr>
      <w:r w:rsidRPr="00707180">
        <w:rPr>
          <w:iCs/>
          <w:color w:val="000000"/>
          <w:sz w:val="26"/>
        </w:rPr>
        <w:t xml:space="preserve"> о пересчете голосов;</w:t>
      </w:r>
    </w:p>
    <w:p w:rsidR="00A3529A" w:rsidRPr="00707180" w:rsidRDefault="00A3529A"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A3529A" w:rsidRPr="00707180" w:rsidRDefault="00A3529A" w:rsidP="00FA6FEA">
      <w:pPr>
        <w:pStyle w:val="BodyText"/>
        <w:spacing w:line="240" w:lineRule="auto"/>
        <w:ind w:firstLine="709"/>
        <w:rPr>
          <w:b/>
          <w:color w:val="000000"/>
          <w:sz w:val="26"/>
        </w:rPr>
      </w:pPr>
    </w:p>
    <w:p w:rsidR="00A3529A" w:rsidRPr="00707180" w:rsidRDefault="00A3529A" w:rsidP="00FA6FEA">
      <w:pPr>
        <w:pStyle w:val="BodyText"/>
        <w:spacing w:line="240" w:lineRule="auto"/>
        <w:ind w:firstLine="709"/>
        <w:rPr>
          <w:b/>
          <w:color w:val="000000"/>
          <w:sz w:val="26"/>
        </w:rPr>
      </w:pPr>
      <w:r w:rsidRPr="00707180">
        <w:rPr>
          <w:b/>
          <w:color w:val="000000"/>
          <w:sz w:val="26"/>
        </w:rPr>
        <w:t>Статья 4</w:t>
      </w:r>
      <w:r>
        <w:rPr>
          <w:b/>
          <w:color w:val="000000"/>
          <w:sz w:val="26"/>
        </w:rPr>
        <w:t>6</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При голосовании по каждому вопросу депутат Совета имеет один голос и </w:t>
      </w:r>
    </w:p>
    <w:p w:rsidR="00A3529A" w:rsidRPr="00707180" w:rsidRDefault="00A3529A" w:rsidP="00FA6FEA">
      <w:pPr>
        <w:pStyle w:val="BodyText"/>
        <w:spacing w:line="240" w:lineRule="auto"/>
        <w:rPr>
          <w:color w:val="000000"/>
          <w:sz w:val="26"/>
        </w:rPr>
      </w:pPr>
      <w:r w:rsidRPr="00707180">
        <w:rPr>
          <w:color w:val="000000"/>
          <w:sz w:val="26"/>
        </w:rPr>
        <w:t>подает его за принятие решения или против него либо воздерживается от принятия решения.</w:t>
      </w:r>
    </w:p>
    <w:p w:rsidR="00A3529A" w:rsidRPr="00707180" w:rsidRDefault="00A3529A" w:rsidP="00FA6FEA">
      <w:pPr>
        <w:pStyle w:val="BodyText"/>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A3529A" w:rsidRPr="00707180" w:rsidRDefault="00A3529A"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A3529A" w:rsidRPr="00707180" w:rsidRDefault="00A3529A" w:rsidP="00FA6FEA">
      <w:pPr>
        <w:pStyle w:val="BodyText"/>
        <w:spacing w:line="240" w:lineRule="auto"/>
        <w:ind w:firstLine="709"/>
        <w:rPr>
          <w:color w:val="000000"/>
          <w:sz w:val="26"/>
        </w:rPr>
      </w:pPr>
    </w:p>
    <w:p w:rsidR="00A3529A" w:rsidRPr="00707180" w:rsidRDefault="00A3529A" w:rsidP="00FA6FEA">
      <w:pPr>
        <w:pStyle w:val="BodyText"/>
        <w:spacing w:line="240" w:lineRule="auto"/>
        <w:ind w:firstLine="709"/>
        <w:rPr>
          <w:b/>
          <w:color w:val="000000"/>
          <w:sz w:val="26"/>
        </w:rPr>
      </w:pPr>
      <w:r w:rsidRPr="00707180">
        <w:rPr>
          <w:b/>
          <w:color w:val="000000"/>
          <w:sz w:val="26"/>
        </w:rPr>
        <w:t>Статья 4</w:t>
      </w:r>
      <w:r>
        <w:rPr>
          <w:b/>
          <w:color w:val="000000"/>
          <w:sz w:val="26"/>
        </w:rPr>
        <w:t>7</w:t>
      </w:r>
    </w:p>
    <w:p w:rsidR="00A3529A" w:rsidRPr="00707180" w:rsidRDefault="00A3529A" w:rsidP="00FA6FEA">
      <w:pPr>
        <w:pStyle w:val="BodyText"/>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sz w:val="26"/>
        </w:rPr>
        <w:t>(от установленного числа депутатов; от числа избранных депутатов; простым большинством голосов депутатов)</w:t>
      </w:r>
      <w:r w:rsidRPr="00707180">
        <w:rPr>
          <w:color w:val="000000"/>
          <w:sz w:val="26"/>
        </w:rPr>
        <w:t xml:space="preserve"> может быть принято решение.</w:t>
      </w:r>
    </w:p>
    <w:p w:rsidR="00A3529A" w:rsidRPr="00707180" w:rsidRDefault="00A3529A" w:rsidP="00FA6FEA">
      <w:pPr>
        <w:pStyle w:val="BodyText"/>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3529A" w:rsidRPr="00707180" w:rsidRDefault="00A3529A" w:rsidP="00FA6FEA">
      <w:pPr>
        <w:pStyle w:val="BodyText"/>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3529A" w:rsidRPr="00707180" w:rsidRDefault="00A3529A" w:rsidP="00FA6FEA">
      <w:pPr>
        <w:pStyle w:val="BodyText"/>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3529A" w:rsidRPr="00707180" w:rsidRDefault="00A3529A" w:rsidP="00FA6FEA">
      <w:pPr>
        <w:pStyle w:val="BodyText"/>
        <w:spacing w:line="240" w:lineRule="auto"/>
        <w:ind w:firstLine="709"/>
        <w:rPr>
          <w:b/>
          <w:color w:val="000000"/>
          <w:sz w:val="26"/>
        </w:rPr>
      </w:pPr>
    </w:p>
    <w:p w:rsidR="00A3529A" w:rsidRPr="00707180" w:rsidRDefault="00A3529A" w:rsidP="00FA6FEA">
      <w:pPr>
        <w:pStyle w:val="BodyText"/>
        <w:spacing w:line="240" w:lineRule="auto"/>
        <w:ind w:firstLine="709"/>
        <w:rPr>
          <w:color w:val="000000"/>
          <w:sz w:val="26"/>
        </w:rPr>
      </w:pPr>
      <w:r w:rsidRPr="00707180">
        <w:rPr>
          <w:b/>
          <w:color w:val="000000"/>
          <w:sz w:val="26"/>
        </w:rPr>
        <w:t>Статья 4</w:t>
      </w:r>
      <w:r>
        <w:rPr>
          <w:b/>
          <w:color w:val="000000"/>
          <w:sz w:val="26"/>
        </w:rPr>
        <w:t>8</w:t>
      </w:r>
    </w:p>
    <w:p w:rsidR="00A3529A" w:rsidRPr="00707180" w:rsidRDefault="00A3529A" w:rsidP="00FA6FEA">
      <w:pPr>
        <w:pStyle w:val="BodyText"/>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3529A" w:rsidRPr="00707180" w:rsidRDefault="00A3529A"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3529A" w:rsidRPr="00707180" w:rsidRDefault="00A3529A"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A3529A" w:rsidRPr="00707180" w:rsidRDefault="00A3529A" w:rsidP="00FA6FEA">
      <w:pPr>
        <w:pStyle w:val="BodyText"/>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3529A" w:rsidRPr="00707180" w:rsidRDefault="00A3529A" w:rsidP="00015268">
      <w:pPr>
        <w:pStyle w:val="BodyText"/>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A3529A" w:rsidRPr="00707180" w:rsidRDefault="00A3529A" w:rsidP="00FA6FEA">
      <w:pPr>
        <w:pStyle w:val="BodyText"/>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3529A" w:rsidRPr="00707180" w:rsidRDefault="00A3529A" w:rsidP="00FA6FEA">
      <w:pPr>
        <w:pStyle w:val="BodyText"/>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3529A" w:rsidRPr="00707180" w:rsidRDefault="00A3529A"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A3529A" w:rsidRPr="00707180" w:rsidRDefault="00A3529A" w:rsidP="00FA6FEA">
      <w:pPr>
        <w:pStyle w:val="BodyText"/>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3529A" w:rsidRPr="00707180" w:rsidRDefault="00A3529A" w:rsidP="00FA6FEA">
      <w:pPr>
        <w:pStyle w:val="BodyText"/>
        <w:spacing w:line="240" w:lineRule="auto"/>
        <w:ind w:firstLine="709"/>
        <w:rPr>
          <w:color w:val="000000"/>
          <w:sz w:val="26"/>
        </w:rPr>
      </w:pPr>
      <w:r w:rsidRPr="00707180">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3529A" w:rsidRPr="00707180" w:rsidRDefault="00A3529A" w:rsidP="00FA6FEA">
      <w:pPr>
        <w:pStyle w:val="BodyText"/>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3529A" w:rsidRPr="00707180" w:rsidRDefault="00A3529A" w:rsidP="00FA6FEA">
      <w:pPr>
        <w:pStyle w:val="BodyText"/>
        <w:spacing w:line="240" w:lineRule="auto"/>
        <w:ind w:firstLine="709"/>
        <w:rPr>
          <w:b/>
          <w:color w:val="000000"/>
          <w:sz w:val="26"/>
        </w:rPr>
      </w:pPr>
    </w:p>
    <w:p w:rsidR="00A3529A" w:rsidRPr="00707180" w:rsidRDefault="00A3529A" w:rsidP="00FA6FEA">
      <w:pPr>
        <w:pStyle w:val="BodyText"/>
        <w:spacing w:line="240" w:lineRule="auto"/>
        <w:ind w:firstLine="709"/>
        <w:rPr>
          <w:color w:val="000000"/>
          <w:sz w:val="26"/>
        </w:rPr>
      </w:pPr>
      <w:r w:rsidRPr="00707180">
        <w:rPr>
          <w:b/>
          <w:color w:val="000000"/>
          <w:sz w:val="26"/>
        </w:rPr>
        <w:t>Статья 4</w:t>
      </w:r>
      <w:r>
        <w:rPr>
          <w:b/>
          <w:color w:val="000000"/>
          <w:sz w:val="26"/>
        </w:rPr>
        <w:t>9</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A3529A" w:rsidRPr="00707180" w:rsidRDefault="00A3529A"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3529A" w:rsidRPr="00707180" w:rsidRDefault="00A3529A" w:rsidP="00FA6FEA">
      <w:pPr>
        <w:pStyle w:val="BodyText"/>
        <w:spacing w:line="240" w:lineRule="auto"/>
        <w:ind w:firstLine="709"/>
        <w:rPr>
          <w:color w:val="000000"/>
          <w:sz w:val="26"/>
        </w:rPr>
      </w:pPr>
    </w:p>
    <w:p w:rsidR="00A3529A" w:rsidRPr="00707180" w:rsidRDefault="00A3529A" w:rsidP="00FA6FEA">
      <w:pPr>
        <w:pStyle w:val="BodyText"/>
        <w:spacing w:line="240" w:lineRule="auto"/>
        <w:ind w:firstLine="709"/>
        <w:rPr>
          <w:color w:val="000000"/>
          <w:sz w:val="26"/>
        </w:rPr>
      </w:pPr>
    </w:p>
    <w:p w:rsidR="00A3529A" w:rsidRPr="00707180" w:rsidRDefault="00A3529A" w:rsidP="009A5DF0">
      <w:pPr>
        <w:pStyle w:val="Heading2"/>
        <w:jc w:val="center"/>
        <w:rPr>
          <w:b/>
          <w:color w:val="000000"/>
          <w:sz w:val="26"/>
        </w:rPr>
      </w:pPr>
      <w:r w:rsidRPr="00707180">
        <w:rPr>
          <w:b/>
          <w:color w:val="000000"/>
          <w:sz w:val="26"/>
        </w:rPr>
        <w:t xml:space="preserve">Глава </w:t>
      </w:r>
      <w:r>
        <w:rPr>
          <w:b/>
          <w:color w:val="000000"/>
          <w:sz w:val="26"/>
        </w:rPr>
        <w:t>7</w:t>
      </w:r>
    </w:p>
    <w:p w:rsidR="00A3529A" w:rsidRPr="00707180" w:rsidRDefault="00A3529A" w:rsidP="009A5DF0">
      <w:pPr>
        <w:pStyle w:val="Heading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A3529A" w:rsidRPr="00707180" w:rsidRDefault="00A3529A" w:rsidP="00FA6FEA">
      <w:pPr>
        <w:jc w:val="center"/>
        <w:rPr>
          <w:b/>
          <w:color w:val="000000"/>
          <w:sz w:val="26"/>
        </w:rPr>
      </w:pPr>
    </w:p>
    <w:p w:rsidR="00A3529A" w:rsidRPr="00707180" w:rsidRDefault="00A3529A" w:rsidP="00FA6FEA">
      <w:pPr>
        <w:pStyle w:val="BodyTextIndent3"/>
        <w:rPr>
          <w:color w:val="000000"/>
          <w:sz w:val="26"/>
        </w:rPr>
      </w:pPr>
      <w:r w:rsidRPr="00707180">
        <w:rPr>
          <w:color w:val="000000"/>
          <w:sz w:val="26"/>
        </w:rPr>
        <w:t xml:space="preserve">Статья </w:t>
      </w:r>
      <w:r>
        <w:rPr>
          <w:color w:val="000000"/>
          <w:sz w:val="26"/>
        </w:rPr>
        <w:t>50</w:t>
      </w:r>
    </w:p>
    <w:p w:rsidR="00A3529A" w:rsidRPr="00707180" w:rsidRDefault="00A3529A" w:rsidP="00FA6FEA">
      <w:pPr>
        <w:pStyle w:val="BodyTextIndent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3529A" w:rsidRPr="00707180" w:rsidRDefault="00A3529A" w:rsidP="00FA6FEA">
      <w:pPr>
        <w:pStyle w:val="BodyTextIndent3"/>
        <w:rPr>
          <w:bCs/>
          <w:color w:val="000000"/>
          <w:sz w:val="26"/>
        </w:rPr>
      </w:pPr>
    </w:p>
    <w:p w:rsidR="00A3529A" w:rsidRPr="00707180" w:rsidRDefault="00A3529A" w:rsidP="00FA6FEA">
      <w:pPr>
        <w:pStyle w:val="BodyTextIndent3"/>
        <w:rPr>
          <w:bCs/>
          <w:color w:val="000000"/>
          <w:sz w:val="26"/>
        </w:rPr>
      </w:pPr>
      <w:r w:rsidRPr="00707180">
        <w:rPr>
          <w:bCs/>
          <w:color w:val="000000"/>
          <w:sz w:val="26"/>
        </w:rPr>
        <w:t xml:space="preserve">Статья </w:t>
      </w:r>
      <w:r>
        <w:rPr>
          <w:bCs/>
          <w:color w:val="000000"/>
          <w:sz w:val="26"/>
        </w:rPr>
        <w:t>51</w:t>
      </w:r>
    </w:p>
    <w:p w:rsidR="00A3529A" w:rsidRPr="00707180" w:rsidRDefault="00A3529A" w:rsidP="009A5DF0">
      <w:pPr>
        <w:pStyle w:val="BodyTextIndent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3529A" w:rsidRPr="00707180" w:rsidRDefault="00A3529A" w:rsidP="00FA6FEA">
      <w:pPr>
        <w:pStyle w:val="BodyTextIndent"/>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A3529A" w:rsidRPr="00707180" w:rsidRDefault="00A3529A"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A3529A" w:rsidRPr="00707180" w:rsidRDefault="00A3529A"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3529A" w:rsidRPr="00707180" w:rsidRDefault="00A3529A"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3529A" w:rsidRPr="00707180" w:rsidRDefault="00A3529A"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3529A" w:rsidRPr="00707180" w:rsidRDefault="00A3529A" w:rsidP="00FA6FEA">
      <w:pPr>
        <w:ind w:firstLine="709"/>
        <w:jc w:val="both"/>
        <w:rPr>
          <w:color w:val="000000"/>
          <w:sz w:val="26"/>
        </w:rPr>
      </w:pPr>
      <w:r w:rsidRPr="00707180">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3529A" w:rsidRPr="00707180" w:rsidRDefault="00A3529A" w:rsidP="00FA6FEA">
      <w:pPr>
        <w:ind w:firstLine="709"/>
        <w:jc w:val="both"/>
        <w:rPr>
          <w:b/>
          <w:color w:val="000000"/>
          <w:sz w:val="26"/>
        </w:rPr>
      </w:pPr>
    </w:p>
    <w:p w:rsidR="00A3529A" w:rsidRPr="00707180" w:rsidRDefault="00A3529A" w:rsidP="00FA6FEA">
      <w:pPr>
        <w:ind w:firstLine="709"/>
        <w:jc w:val="both"/>
        <w:rPr>
          <w:b/>
          <w:color w:val="000000"/>
          <w:sz w:val="26"/>
        </w:rPr>
      </w:pPr>
      <w:r w:rsidRPr="00707180">
        <w:rPr>
          <w:b/>
          <w:color w:val="000000"/>
          <w:sz w:val="26"/>
        </w:rPr>
        <w:t xml:space="preserve">Статья </w:t>
      </w:r>
      <w:r>
        <w:rPr>
          <w:b/>
          <w:color w:val="000000"/>
          <w:sz w:val="26"/>
        </w:rPr>
        <w:t>52</w:t>
      </w:r>
    </w:p>
    <w:p w:rsidR="00A3529A" w:rsidRPr="00707180" w:rsidRDefault="00A3529A" w:rsidP="00FA6FEA">
      <w:pPr>
        <w:pStyle w:val="BodyTextIndent"/>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A3529A" w:rsidRPr="00707180" w:rsidRDefault="00A3529A" w:rsidP="00FA6FEA">
      <w:pPr>
        <w:pStyle w:val="BodyText"/>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3529A" w:rsidRPr="00707180" w:rsidRDefault="00A3529A" w:rsidP="00FA6FEA">
      <w:pPr>
        <w:pStyle w:val="BodyText"/>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3529A" w:rsidRPr="00707180" w:rsidRDefault="00A3529A" w:rsidP="00FA6FEA">
      <w:pPr>
        <w:pStyle w:val="BodyTextIndent3"/>
        <w:rPr>
          <w:bCs/>
          <w:color w:val="000000"/>
          <w:sz w:val="26"/>
        </w:rPr>
      </w:pPr>
    </w:p>
    <w:p w:rsidR="00A3529A" w:rsidRPr="00707180" w:rsidRDefault="00A3529A" w:rsidP="00FA6FEA">
      <w:pPr>
        <w:pStyle w:val="BodyTextIndent3"/>
        <w:rPr>
          <w:bCs/>
          <w:color w:val="000000"/>
          <w:sz w:val="26"/>
        </w:rPr>
      </w:pPr>
      <w:r w:rsidRPr="00707180">
        <w:rPr>
          <w:bCs/>
          <w:color w:val="000000"/>
          <w:sz w:val="26"/>
        </w:rPr>
        <w:t xml:space="preserve">Статья </w:t>
      </w:r>
      <w:r>
        <w:rPr>
          <w:bCs/>
          <w:color w:val="000000"/>
          <w:sz w:val="26"/>
        </w:rPr>
        <w:t>53</w:t>
      </w:r>
    </w:p>
    <w:p w:rsidR="00A3529A" w:rsidRPr="00707180" w:rsidRDefault="00A3529A" w:rsidP="00FA6FEA">
      <w:pPr>
        <w:pStyle w:val="BodyTextIndent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A3529A" w:rsidRPr="00707180" w:rsidRDefault="00A3529A" w:rsidP="00FA6FEA">
      <w:pPr>
        <w:pStyle w:val="BodyTextIndent"/>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3529A" w:rsidRPr="00707180" w:rsidRDefault="00A3529A" w:rsidP="00FA6FEA">
      <w:pPr>
        <w:pStyle w:val="BodyTextIndent"/>
        <w:spacing w:line="240" w:lineRule="auto"/>
        <w:ind w:firstLine="0"/>
        <w:rPr>
          <w:color w:val="000000"/>
          <w:sz w:val="26"/>
        </w:rPr>
      </w:pPr>
    </w:p>
    <w:p w:rsidR="00A3529A" w:rsidRPr="00707180" w:rsidRDefault="00A3529A" w:rsidP="00FA6FEA">
      <w:pPr>
        <w:pStyle w:val="BodyTextIndent"/>
        <w:spacing w:line="240" w:lineRule="auto"/>
        <w:ind w:firstLine="0"/>
        <w:rPr>
          <w:color w:val="000000"/>
          <w:sz w:val="26"/>
        </w:rPr>
      </w:pPr>
    </w:p>
    <w:p w:rsidR="00A3529A" w:rsidRPr="00707180" w:rsidRDefault="00A3529A" w:rsidP="00E56F1A">
      <w:pPr>
        <w:pStyle w:val="Heading1"/>
        <w:jc w:val="center"/>
        <w:rPr>
          <w:color w:val="000000"/>
          <w:sz w:val="26"/>
        </w:rPr>
      </w:pPr>
      <w:r w:rsidRPr="00707180">
        <w:rPr>
          <w:color w:val="000000"/>
          <w:sz w:val="26"/>
        </w:rPr>
        <w:t xml:space="preserve">Раздел </w:t>
      </w:r>
      <w:r w:rsidRPr="00707180">
        <w:rPr>
          <w:color w:val="000000"/>
          <w:sz w:val="26"/>
          <w:lang w:val="en-US"/>
        </w:rPr>
        <w:t>III</w:t>
      </w:r>
    </w:p>
    <w:p w:rsidR="00A3529A" w:rsidRPr="00707180" w:rsidRDefault="00A3529A" w:rsidP="00E56F1A">
      <w:pPr>
        <w:pStyle w:val="Heading1"/>
        <w:jc w:val="center"/>
        <w:rPr>
          <w:color w:val="000000"/>
          <w:sz w:val="26"/>
        </w:rPr>
      </w:pPr>
      <w:r w:rsidRPr="00707180">
        <w:rPr>
          <w:color w:val="000000"/>
          <w:sz w:val="26"/>
        </w:rPr>
        <w:t>АКТЫ  СОВЕТА</w:t>
      </w:r>
    </w:p>
    <w:p w:rsidR="00A3529A" w:rsidRPr="00707180" w:rsidRDefault="00A3529A" w:rsidP="00E56F1A">
      <w:pPr>
        <w:jc w:val="center"/>
        <w:rPr>
          <w:b/>
          <w:color w:val="000000"/>
          <w:sz w:val="26"/>
        </w:rPr>
      </w:pPr>
    </w:p>
    <w:p w:rsidR="00A3529A" w:rsidRPr="00707180" w:rsidRDefault="00A3529A" w:rsidP="00E56F1A">
      <w:pPr>
        <w:pStyle w:val="Heading2"/>
        <w:jc w:val="center"/>
        <w:rPr>
          <w:b/>
          <w:bCs/>
          <w:color w:val="000000"/>
          <w:sz w:val="26"/>
        </w:rPr>
      </w:pPr>
      <w:r w:rsidRPr="00707180">
        <w:rPr>
          <w:b/>
          <w:bCs/>
          <w:color w:val="000000"/>
          <w:sz w:val="26"/>
        </w:rPr>
        <w:t xml:space="preserve">Глава </w:t>
      </w:r>
      <w:r>
        <w:rPr>
          <w:b/>
          <w:bCs/>
          <w:color w:val="000000"/>
          <w:sz w:val="26"/>
        </w:rPr>
        <w:t>8</w:t>
      </w:r>
    </w:p>
    <w:p w:rsidR="00A3529A" w:rsidRPr="00707180" w:rsidRDefault="00A3529A" w:rsidP="00E56F1A">
      <w:pPr>
        <w:pStyle w:val="Heading2"/>
        <w:jc w:val="center"/>
        <w:rPr>
          <w:b/>
          <w:color w:val="000000"/>
          <w:sz w:val="26"/>
        </w:rPr>
      </w:pPr>
      <w:r w:rsidRPr="00707180">
        <w:rPr>
          <w:b/>
          <w:color w:val="000000"/>
          <w:sz w:val="26"/>
        </w:rPr>
        <w:t>Виды актов Совета и главы сельского поселения</w:t>
      </w:r>
    </w:p>
    <w:p w:rsidR="00A3529A" w:rsidRPr="00707180" w:rsidRDefault="00A3529A" w:rsidP="00E56F1A">
      <w:pPr>
        <w:jc w:val="center"/>
        <w:rPr>
          <w:b/>
          <w:color w:val="000000"/>
          <w:sz w:val="26"/>
        </w:rPr>
      </w:pPr>
    </w:p>
    <w:p w:rsidR="00A3529A" w:rsidRPr="00707180" w:rsidRDefault="00A3529A" w:rsidP="00FA6FEA">
      <w:pPr>
        <w:pStyle w:val="BodyTextIndent3"/>
        <w:rPr>
          <w:b w:val="0"/>
          <w:color w:val="000000"/>
          <w:sz w:val="26"/>
        </w:rPr>
      </w:pPr>
      <w:r w:rsidRPr="00707180">
        <w:rPr>
          <w:color w:val="000000"/>
          <w:sz w:val="26"/>
        </w:rPr>
        <w:t>Статья 5</w:t>
      </w:r>
      <w:r>
        <w:rPr>
          <w:color w:val="000000"/>
          <w:sz w:val="26"/>
        </w:rPr>
        <w:t>4</w:t>
      </w:r>
    </w:p>
    <w:p w:rsidR="00A3529A" w:rsidRPr="00707180" w:rsidRDefault="00A3529A"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3529A" w:rsidRPr="00707180" w:rsidRDefault="00A3529A"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A3529A" w:rsidRPr="00707180" w:rsidRDefault="00A3529A"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A3529A" w:rsidRPr="00707180" w:rsidRDefault="00A3529A" w:rsidP="00FA6FEA">
      <w:pPr>
        <w:ind w:firstLine="709"/>
        <w:jc w:val="both"/>
        <w:rPr>
          <w:color w:val="000000"/>
          <w:sz w:val="26"/>
        </w:rPr>
      </w:pPr>
      <w:r w:rsidRPr="00707180">
        <w:rPr>
          <w:color w:val="000000"/>
          <w:sz w:val="26"/>
        </w:rPr>
        <w:t>решения по вопросам организации деятельности Совета;</w:t>
      </w:r>
    </w:p>
    <w:p w:rsidR="00A3529A" w:rsidRPr="00707180" w:rsidRDefault="00A3529A"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A3529A" w:rsidRPr="00707180" w:rsidRDefault="00A3529A" w:rsidP="00FA6FEA">
      <w:pPr>
        <w:ind w:firstLine="709"/>
        <w:jc w:val="both"/>
        <w:rPr>
          <w:color w:val="000000"/>
          <w:sz w:val="26"/>
        </w:rPr>
      </w:pPr>
      <w:r w:rsidRPr="00707180">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3529A" w:rsidRPr="00707180" w:rsidRDefault="00A3529A" w:rsidP="00FA6FEA">
      <w:pPr>
        <w:ind w:firstLine="709"/>
        <w:jc w:val="both"/>
        <w:rPr>
          <w:color w:val="000000"/>
          <w:sz w:val="26"/>
        </w:rPr>
      </w:pPr>
    </w:p>
    <w:p w:rsidR="00A3529A" w:rsidRPr="00707180" w:rsidRDefault="00A3529A" w:rsidP="00FA6FEA">
      <w:pPr>
        <w:pStyle w:val="BodyTextIndent3"/>
        <w:rPr>
          <w:bCs/>
          <w:color w:val="000000"/>
          <w:sz w:val="26"/>
        </w:rPr>
      </w:pPr>
      <w:r w:rsidRPr="00707180">
        <w:rPr>
          <w:bCs/>
          <w:color w:val="000000"/>
          <w:sz w:val="26"/>
        </w:rPr>
        <w:t>Статья 5</w:t>
      </w:r>
      <w:r>
        <w:rPr>
          <w:bCs/>
          <w:color w:val="000000"/>
          <w:sz w:val="26"/>
        </w:rPr>
        <w:t>5</w:t>
      </w:r>
    </w:p>
    <w:p w:rsidR="00A3529A" w:rsidRPr="00707180" w:rsidRDefault="00A3529A"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3529A" w:rsidRPr="00707180" w:rsidRDefault="00A3529A"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3529A" w:rsidRPr="00707180" w:rsidRDefault="00A3529A"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3529A" w:rsidRPr="00707180" w:rsidRDefault="00A3529A" w:rsidP="00FA6FEA">
      <w:pPr>
        <w:rPr>
          <w:color w:val="000000"/>
          <w:sz w:val="26"/>
          <w:szCs w:val="20"/>
        </w:rPr>
      </w:pPr>
    </w:p>
    <w:p w:rsidR="00A3529A" w:rsidRPr="00707180" w:rsidRDefault="00A3529A" w:rsidP="006C5AEC">
      <w:pPr>
        <w:pStyle w:val="Heading2"/>
        <w:jc w:val="center"/>
        <w:rPr>
          <w:b/>
          <w:color w:val="000000"/>
          <w:sz w:val="26"/>
        </w:rPr>
      </w:pPr>
      <w:r w:rsidRPr="00707180">
        <w:rPr>
          <w:b/>
          <w:color w:val="000000"/>
          <w:sz w:val="26"/>
        </w:rPr>
        <w:t xml:space="preserve">Глава </w:t>
      </w:r>
      <w:r>
        <w:rPr>
          <w:b/>
          <w:color w:val="000000"/>
          <w:sz w:val="26"/>
        </w:rPr>
        <w:t>9</w:t>
      </w:r>
    </w:p>
    <w:p w:rsidR="00A3529A" w:rsidRPr="00707180" w:rsidRDefault="00A3529A" w:rsidP="006C5AEC">
      <w:pPr>
        <w:pStyle w:val="Heading2"/>
        <w:jc w:val="center"/>
        <w:rPr>
          <w:b/>
          <w:color w:val="000000"/>
          <w:sz w:val="26"/>
        </w:rPr>
      </w:pPr>
      <w:r w:rsidRPr="00707180">
        <w:rPr>
          <w:b/>
          <w:color w:val="000000"/>
          <w:sz w:val="26"/>
        </w:rPr>
        <w:t>Порядок внесения проектов решений Совета</w:t>
      </w:r>
    </w:p>
    <w:p w:rsidR="00A3529A" w:rsidRPr="00707180" w:rsidRDefault="00A3529A" w:rsidP="00FA6FEA">
      <w:pPr>
        <w:rPr>
          <w:color w:val="000000"/>
          <w:sz w:val="26"/>
        </w:rPr>
      </w:pPr>
    </w:p>
    <w:p w:rsidR="00A3529A" w:rsidRPr="00707180" w:rsidRDefault="00A3529A" w:rsidP="00FA6FEA">
      <w:pPr>
        <w:ind w:firstLine="709"/>
        <w:jc w:val="both"/>
        <w:rPr>
          <w:color w:val="000000"/>
          <w:sz w:val="26"/>
        </w:rPr>
      </w:pPr>
      <w:r w:rsidRPr="00707180">
        <w:rPr>
          <w:b/>
          <w:color w:val="000000"/>
          <w:sz w:val="26"/>
        </w:rPr>
        <w:t>Статья 5</w:t>
      </w:r>
      <w:r>
        <w:rPr>
          <w:b/>
          <w:color w:val="000000"/>
          <w:sz w:val="26"/>
        </w:rPr>
        <w:t>6</w:t>
      </w:r>
    </w:p>
    <w:p w:rsidR="00A3529A" w:rsidRPr="00707180" w:rsidRDefault="00A3529A"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A3529A" w:rsidRPr="00707180" w:rsidRDefault="00A3529A" w:rsidP="00FA6FEA">
      <w:pPr>
        <w:ind w:firstLine="709"/>
        <w:jc w:val="both"/>
        <w:rPr>
          <w:color w:val="000000"/>
          <w:sz w:val="26"/>
        </w:rPr>
      </w:pPr>
      <w:r w:rsidRPr="00707180">
        <w:rPr>
          <w:color w:val="000000"/>
          <w:sz w:val="26"/>
        </w:rPr>
        <w:t>1) депутаты Совета;</w:t>
      </w:r>
    </w:p>
    <w:p w:rsidR="00A3529A" w:rsidRPr="00707180" w:rsidRDefault="00A3529A" w:rsidP="00FA6FEA">
      <w:pPr>
        <w:ind w:firstLine="709"/>
        <w:jc w:val="both"/>
        <w:rPr>
          <w:color w:val="000000"/>
          <w:sz w:val="26"/>
        </w:rPr>
      </w:pPr>
      <w:r w:rsidRPr="00707180">
        <w:rPr>
          <w:color w:val="000000"/>
          <w:sz w:val="26"/>
        </w:rPr>
        <w:t>2) комиссии Совета;</w:t>
      </w:r>
    </w:p>
    <w:p w:rsidR="00A3529A" w:rsidRPr="00707180" w:rsidRDefault="00A3529A" w:rsidP="00FA6FEA">
      <w:pPr>
        <w:ind w:firstLine="709"/>
        <w:jc w:val="both"/>
        <w:rPr>
          <w:color w:val="000000"/>
          <w:sz w:val="26"/>
        </w:rPr>
      </w:pPr>
      <w:r w:rsidRPr="00707180">
        <w:rPr>
          <w:color w:val="000000"/>
          <w:sz w:val="26"/>
        </w:rPr>
        <w:t>3) глава сельского поселения;</w:t>
      </w:r>
    </w:p>
    <w:p w:rsidR="00A3529A" w:rsidRPr="00707180" w:rsidRDefault="00A3529A"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A3529A" w:rsidRPr="00707180" w:rsidRDefault="00A3529A"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A3529A" w:rsidRPr="00707180" w:rsidRDefault="00A3529A"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A3529A" w:rsidRPr="00707180" w:rsidRDefault="00A3529A" w:rsidP="00FA6FEA">
      <w:pPr>
        <w:ind w:firstLine="709"/>
        <w:jc w:val="both"/>
        <w:rPr>
          <w:i/>
          <w:color w:val="000000"/>
          <w:sz w:val="26"/>
        </w:rPr>
      </w:pPr>
      <w:r w:rsidRPr="00707180">
        <w:rPr>
          <w:color w:val="000000"/>
          <w:sz w:val="26"/>
        </w:rPr>
        <w:t xml:space="preserve">7) прокурор </w:t>
      </w:r>
      <w:r>
        <w:rPr>
          <w:color w:val="000000"/>
          <w:sz w:val="26"/>
        </w:rPr>
        <w:t xml:space="preserve">Давлекановского </w:t>
      </w:r>
      <w:r w:rsidRPr="00707180">
        <w:rPr>
          <w:color w:val="000000"/>
          <w:sz w:val="26"/>
        </w:rPr>
        <w:t xml:space="preserve">района Республики Башкортостан </w:t>
      </w:r>
      <w:r w:rsidRPr="00707180">
        <w:rPr>
          <w:i/>
          <w:color w:val="000000"/>
          <w:sz w:val="26"/>
        </w:rPr>
        <w:t>(указывается по территориальному обозначению прокуратуры).</w:t>
      </w:r>
    </w:p>
    <w:p w:rsidR="00A3529A" w:rsidRPr="00707180" w:rsidRDefault="00A3529A" w:rsidP="00FA6FEA">
      <w:pPr>
        <w:pStyle w:val="BodyTextIndent2"/>
        <w:spacing w:line="240" w:lineRule="auto"/>
        <w:rPr>
          <w:iCs/>
          <w:color w:val="000000"/>
          <w:sz w:val="26"/>
        </w:rPr>
      </w:pPr>
      <w:r w:rsidRPr="00707180">
        <w:rPr>
          <w:iCs/>
          <w:color w:val="000000"/>
          <w:sz w:val="26"/>
        </w:rPr>
        <w:t xml:space="preserve">(примечание: пункт 1 статьи 28 Устава). </w:t>
      </w:r>
    </w:p>
    <w:p w:rsidR="00A3529A" w:rsidRPr="00707180" w:rsidRDefault="00A3529A"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A3529A" w:rsidRPr="00707180" w:rsidRDefault="00A3529A"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3529A" w:rsidRPr="00707180" w:rsidRDefault="00A3529A"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3529A" w:rsidRPr="00707180" w:rsidRDefault="00A3529A"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3529A" w:rsidRPr="00707180" w:rsidRDefault="00A3529A" w:rsidP="00FA6FEA">
      <w:pPr>
        <w:ind w:firstLine="709"/>
        <w:jc w:val="both"/>
        <w:rPr>
          <w:b/>
          <w:color w:val="000000"/>
          <w:sz w:val="26"/>
        </w:rPr>
      </w:pPr>
    </w:p>
    <w:p w:rsidR="00A3529A" w:rsidRPr="00707180" w:rsidRDefault="00A3529A" w:rsidP="00FA6FEA">
      <w:pPr>
        <w:ind w:firstLine="709"/>
        <w:jc w:val="both"/>
        <w:rPr>
          <w:color w:val="000000"/>
          <w:sz w:val="26"/>
        </w:rPr>
      </w:pPr>
      <w:r w:rsidRPr="00707180">
        <w:rPr>
          <w:b/>
          <w:color w:val="000000"/>
          <w:sz w:val="26"/>
        </w:rPr>
        <w:t xml:space="preserve">Статья </w:t>
      </w:r>
      <w:r>
        <w:rPr>
          <w:b/>
          <w:color w:val="000000"/>
          <w:sz w:val="26"/>
        </w:rPr>
        <w:t>57</w:t>
      </w:r>
    </w:p>
    <w:p w:rsidR="00A3529A" w:rsidRPr="00707180" w:rsidRDefault="00A3529A"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A3529A" w:rsidRPr="00707180" w:rsidRDefault="00A3529A"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3529A" w:rsidRPr="00707180" w:rsidRDefault="00A3529A"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3529A" w:rsidRPr="00707180" w:rsidRDefault="00A3529A"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3529A" w:rsidRPr="00707180" w:rsidRDefault="00A3529A"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3529A" w:rsidRPr="00707180" w:rsidRDefault="00A3529A"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A3529A" w:rsidRPr="00707180" w:rsidRDefault="00A3529A"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3529A" w:rsidRPr="002C423C" w:rsidRDefault="00A3529A" w:rsidP="00B50511">
      <w:pPr>
        <w:numPr>
          <w:ilvl w:val="0"/>
          <w:numId w:val="4"/>
        </w:numPr>
        <w:tabs>
          <w:tab w:val="clear" w:pos="1069"/>
          <w:tab w:val="num" w:pos="0"/>
        </w:tabs>
        <w:ind w:left="0" w:firstLine="709"/>
        <w:jc w:val="both"/>
        <w:rPr>
          <w:b/>
          <w:color w:val="000000"/>
          <w:sz w:val="26"/>
        </w:rPr>
      </w:pPr>
      <w:r w:rsidRPr="00707180">
        <w:rPr>
          <w:color w:val="000000"/>
          <w:sz w:val="26"/>
        </w:rPr>
        <w:t xml:space="preserve">документы, </w:t>
      </w:r>
      <w:r w:rsidRPr="002C423C">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2C423C">
        <w:rPr>
          <w:b/>
          <w:color w:val="000000"/>
          <w:sz w:val="26"/>
        </w:rPr>
        <w:t>.</w:t>
      </w:r>
    </w:p>
    <w:p w:rsidR="00A3529A" w:rsidRPr="00707180" w:rsidRDefault="00A3529A" w:rsidP="00FA6FEA">
      <w:pPr>
        <w:pStyle w:val="BodyTextIndent"/>
        <w:spacing w:line="240" w:lineRule="auto"/>
        <w:rPr>
          <w:iCs/>
          <w:color w:val="000000"/>
          <w:sz w:val="26"/>
        </w:rPr>
      </w:pPr>
      <w:r w:rsidRPr="00707180">
        <w:rPr>
          <w:color w:val="000000"/>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rPr>
        <w:t>(примечание: данное требование включается в регламент при наличии технических возможностей его соблюдения).</w:t>
      </w:r>
    </w:p>
    <w:p w:rsidR="00A3529A" w:rsidRPr="00707180" w:rsidRDefault="00A3529A" w:rsidP="00FA6FEA">
      <w:pPr>
        <w:pStyle w:val="BodyTextIndent"/>
        <w:spacing w:line="240" w:lineRule="auto"/>
        <w:rPr>
          <w:b/>
          <w:color w:val="000000"/>
          <w:sz w:val="26"/>
        </w:rPr>
      </w:pPr>
    </w:p>
    <w:p w:rsidR="00A3529A" w:rsidRPr="00707180" w:rsidRDefault="00A3529A" w:rsidP="00FA6FEA">
      <w:pPr>
        <w:pStyle w:val="BodyTextIndent"/>
        <w:spacing w:line="240" w:lineRule="auto"/>
        <w:rPr>
          <w:b/>
          <w:color w:val="000000"/>
          <w:sz w:val="26"/>
        </w:rPr>
      </w:pPr>
      <w:r w:rsidRPr="00707180">
        <w:rPr>
          <w:b/>
          <w:color w:val="000000"/>
          <w:sz w:val="26"/>
        </w:rPr>
        <w:t xml:space="preserve">Статья </w:t>
      </w:r>
      <w:r>
        <w:rPr>
          <w:b/>
          <w:color w:val="000000"/>
          <w:sz w:val="26"/>
        </w:rPr>
        <w:t>58</w:t>
      </w:r>
    </w:p>
    <w:p w:rsidR="00A3529A" w:rsidRPr="00707180" w:rsidRDefault="00A3529A"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3529A" w:rsidRPr="00707180" w:rsidRDefault="00A3529A" w:rsidP="00FA6FEA">
      <w:pPr>
        <w:pStyle w:val="BodyTextIndent"/>
        <w:spacing w:line="240" w:lineRule="auto"/>
        <w:rPr>
          <w:b/>
          <w:color w:val="000000"/>
          <w:sz w:val="26"/>
        </w:rPr>
      </w:pPr>
    </w:p>
    <w:p w:rsidR="00A3529A" w:rsidRPr="00707180" w:rsidRDefault="00A3529A" w:rsidP="00FA6FEA">
      <w:pPr>
        <w:pStyle w:val="BodyTextIndent"/>
        <w:spacing w:line="240" w:lineRule="auto"/>
        <w:rPr>
          <w:b/>
          <w:color w:val="000000"/>
          <w:sz w:val="26"/>
        </w:rPr>
      </w:pPr>
      <w:r w:rsidRPr="00707180">
        <w:rPr>
          <w:b/>
          <w:color w:val="000000"/>
          <w:sz w:val="26"/>
        </w:rPr>
        <w:t xml:space="preserve">Статья </w:t>
      </w:r>
      <w:r>
        <w:rPr>
          <w:b/>
          <w:color w:val="000000"/>
          <w:sz w:val="26"/>
        </w:rPr>
        <w:t>59</w:t>
      </w:r>
    </w:p>
    <w:p w:rsidR="00A3529A" w:rsidRPr="00707180" w:rsidRDefault="00A3529A" w:rsidP="00FA6FEA">
      <w:pPr>
        <w:pStyle w:val="BodyTextIndent"/>
        <w:spacing w:line="240" w:lineRule="auto"/>
        <w:rPr>
          <w:bCs/>
          <w:iCs/>
          <w:color w:val="000000"/>
          <w:sz w:val="26"/>
        </w:rPr>
      </w:pPr>
      <w:r w:rsidRPr="00707180">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sz w:val="26"/>
        </w:rPr>
        <w:t>(например, «Внесе</w:t>
      </w:r>
      <w:r>
        <w:rPr>
          <w:bCs/>
          <w:iCs/>
          <w:color w:val="000000"/>
          <w:sz w:val="26"/>
        </w:rPr>
        <w:t>н главой сельского поселения Алгинский</w:t>
      </w:r>
      <w:r w:rsidRPr="00707180">
        <w:rPr>
          <w:bCs/>
          <w:iCs/>
          <w:color w:val="000000"/>
          <w:sz w:val="26"/>
        </w:rPr>
        <w:t xml:space="preserve"> сельсовет муниципального  района </w:t>
      </w:r>
      <w:r w:rsidRPr="006265AF">
        <w:rPr>
          <w:color w:val="000000"/>
          <w:sz w:val="26"/>
        </w:rPr>
        <w:t>Давлекановский</w:t>
      </w:r>
      <w:r>
        <w:rPr>
          <w:bCs/>
          <w:iCs/>
          <w:color w:val="000000"/>
          <w:sz w:val="26"/>
        </w:rPr>
        <w:t xml:space="preserve"> </w:t>
      </w:r>
      <w:r w:rsidRPr="00707180">
        <w:rPr>
          <w:bCs/>
          <w:iCs/>
          <w:color w:val="000000"/>
          <w:sz w:val="26"/>
        </w:rPr>
        <w:t xml:space="preserve">район Республики Башкортостан»; «Внесен депутатом Совета ________»; «Внесен Постоянной комиссией Совета _________________» и т.д.). </w:t>
      </w:r>
    </w:p>
    <w:p w:rsidR="00A3529A" w:rsidRPr="00707180" w:rsidRDefault="00A3529A" w:rsidP="00FA6FEA">
      <w:pPr>
        <w:pStyle w:val="BodyTextIndent"/>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A3529A" w:rsidRPr="00707180" w:rsidRDefault="00A3529A"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A3529A" w:rsidRPr="00707180" w:rsidRDefault="00A3529A"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A3529A" w:rsidRPr="00707180" w:rsidRDefault="00A3529A"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A3529A" w:rsidRPr="00707180" w:rsidRDefault="00A3529A" w:rsidP="00FA6FEA">
      <w:pPr>
        <w:pStyle w:val="BodyTextIndent"/>
        <w:spacing w:line="240" w:lineRule="auto"/>
        <w:ind w:firstLine="567"/>
        <w:rPr>
          <w:b/>
          <w:color w:val="000000"/>
          <w:sz w:val="26"/>
        </w:rPr>
      </w:pPr>
    </w:p>
    <w:p w:rsidR="00A3529A" w:rsidRPr="00707180" w:rsidRDefault="00A3529A" w:rsidP="005427AC">
      <w:pPr>
        <w:pStyle w:val="BodyTextIndent"/>
        <w:spacing w:line="240" w:lineRule="auto"/>
        <w:ind w:firstLine="567"/>
        <w:rPr>
          <w:b/>
          <w:color w:val="000000"/>
          <w:sz w:val="26"/>
        </w:rPr>
      </w:pPr>
      <w:r w:rsidRPr="00707180">
        <w:rPr>
          <w:b/>
          <w:color w:val="000000"/>
          <w:sz w:val="26"/>
        </w:rPr>
        <w:t xml:space="preserve">Статья </w:t>
      </w:r>
      <w:r>
        <w:rPr>
          <w:b/>
          <w:color w:val="000000"/>
          <w:sz w:val="26"/>
        </w:rPr>
        <w:t>60</w:t>
      </w:r>
    </w:p>
    <w:p w:rsidR="00A3529A" w:rsidRPr="00707180" w:rsidRDefault="00A3529A" w:rsidP="005427AC">
      <w:pPr>
        <w:pStyle w:val="BodyTextIndent"/>
        <w:spacing w:line="240" w:lineRule="auto"/>
        <w:ind w:firstLine="567"/>
        <w:rPr>
          <w:color w:val="000000"/>
          <w:sz w:val="26"/>
        </w:rPr>
      </w:pPr>
      <w:r w:rsidRPr="00707180">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Pr>
          <w:color w:val="000000"/>
          <w:sz w:val="26"/>
        </w:rPr>
        <w:t>илагаемых материалов статьям 57, 59</w:t>
      </w:r>
      <w:r w:rsidRPr="00707180">
        <w:rPr>
          <w:color w:val="000000"/>
          <w:sz w:val="26"/>
        </w:rPr>
        <w:t xml:space="preserve"> настоящего Регламента и передаются главе сельского поселения.</w:t>
      </w:r>
    </w:p>
    <w:p w:rsidR="00A3529A" w:rsidRPr="00707180" w:rsidRDefault="00A3529A" w:rsidP="00FA6FEA">
      <w:pPr>
        <w:pStyle w:val="BodyTextIndent"/>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3529A" w:rsidRPr="00707180" w:rsidRDefault="00A3529A" w:rsidP="00FA6FEA">
      <w:pPr>
        <w:pStyle w:val="BodyTextIndent"/>
        <w:spacing w:line="240" w:lineRule="auto"/>
        <w:ind w:firstLine="567"/>
        <w:rPr>
          <w:b/>
          <w:color w:val="000000"/>
          <w:sz w:val="26"/>
        </w:rPr>
      </w:pPr>
    </w:p>
    <w:p w:rsidR="00A3529A" w:rsidRPr="00707180" w:rsidRDefault="00A3529A" w:rsidP="00FA6FEA">
      <w:pPr>
        <w:pStyle w:val="BodyTextIndent"/>
        <w:spacing w:line="240" w:lineRule="auto"/>
        <w:ind w:firstLine="567"/>
        <w:rPr>
          <w:b/>
          <w:color w:val="000000"/>
          <w:sz w:val="26"/>
        </w:rPr>
      </w:pPr>
      <w:r w:rsidRPr="00707180">
        <w:rPr>
          <w:b/>
          <w:color w:val="000000"/>
          <w:sz w:val="26"/>
        </w:rPr>
        <w:t xml:space="preserve">Статья </w:t>
      </w:r>
      <w:r>
        <w:rPr>
          <w:b/>
          <w:color w:val="000000"/>
          <w:sz w:val="26"/>
        </w:rPr>
        <w:t>61</w:t>
      </w:r>
    </w:p>
    <w:p w:rsidR="00A3529A" w:rsidRPr="00707180" w:rsidRDefault="00A3529A" w:rsidP="00FA6FEA">
      <w:pPr>
        <w:pStyle w:val="BodyTextIndent"/>
        <w:spacing w:line="240" w:lineRule="auto"/>
        <w:ind w:firstLine="567"/>
        <w:rPr>
          <w:color w:val="000000"/>
          <w:sz w:val="26"/>
        </w:rPr>
      </w:pPr>
      <w:r w:rsidRPr="00707180">
        <w:rPr>
          <w:bCs/>
          <w:color w:val="000000"/>
          <w:sz w:val="26"/>
        </w:rPr>
        <w:t>Если представленный проект решения</w:t>
      </w:r>
      <w:r w:rsidRPr="00707180">
        <w:rPr>
          <w:b/>
          <w:color w:val="000000"/>
          <w:sz w:val="26"/>
        </w:rPr>
        <w:t xml:space="preserve"> </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A3529A" w:rsidRPr="00707180" w:rsidRDefault="00A3529A" w:rsidP="00512669">
      <w:pPr>
        <w:pStyle w:val="BodyTextIndent"/>
        <w:spacing w:line="240" w:lineRule="auto"/>
        <w:rPr>
          <w:color w:val="000000"/>
          <w:sz w:val="26"/>
          <w:szCs w:val="26"/>
        </w:rPr>
      </w:pPr>
      <w:r w:rsidRPr="00707180">
        <w:rPr>
          <w:color w:val="000000"/>
          <w:sz w:val="26"/>
          <w:szCs w:val="26"/>
        </w:rPr>
        <w:t>Правовая экспертиза проекта р</w:t>
      </w:r>
      <w:r>
        <w:rPr>
          <w:color w:val="000000"/>
          <w:sz w:val="26"/>
          <w:szCs w:val="26"/>
        </w:rPr>
        <w:t>ешения Совета проводится в 2-х-</w:t>
      </w:r>
      <w:r w:rsidRPr="00707180">
        <w:rPr>
          <w:color w:val="000000"/>
          <w:sz w:val="26"/>
          <w:szCs w:val="26"/>
        </w:rPr>
        <w:t>дневный срок со дня поступления проекта юристом (юридическим отделом) Администрации поселения или муницип</w:t>
      </w:r>
      <w:r>
        <w:rPr>
          <w:color w:val="000000"/>
          <w:sz w:val="26"/>
          <w:szCs w:val="26"/>
        </w:rPr>
        <w:t>ального района</w:t>
      </w:r>
      <w:r w:rsidRPr="00707180">
        <w:rPr>
          <w:color w:val="000000"/>
          <w:sz w:val="26"/>
          <w:szCs w:val="26"/>
        </w:rPr>
        <w:t>.</w:t>
      </w:r>
    </w:p>
    <w:p w:rsidR="00A3529A" w:rsidRPr="00707180" w:rsidRDefault="00A3529A"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3529A" w:rsidRPr="00707180" w:rsidRDefault="00A3529A"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3529A" w:rsidRPr="00707180" w:rsidRDefault="00A3529A"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3529A" w:rsidRPr="00707180" w:rsidRDefault="00A3529A"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A3529A" w:rsidRPr="00707180" w:rsidRDefault="00A3529A"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A3529A" w:rsidRPr="00707180" w:rsidRDefault="00A3529A"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3529A" w:rsidRPr="00707180" w:rsidRDefault="00A3529A" w:rsidP="00FA6FEA">
      <w:pPr>
        <w:pStyle w:val="BodyTextIndent"/>
        <w:spacing w:line="240" w:lineRule="auto"/>
        <w:rPr>
          <w:color w:val="000000"/>
          <w:sz w:val="26"/>
        </w:rPr>
      </w:pPr>
      <w:r w:rsidRPr="00707180">
        <w:rPr>
          <w:color w:val="000000"/>
          <w:sz w:val="26"/>
          <w:szCs w:val="26"/>
        </w:rPr>
        <w:t xml:space="preserve">Лингвистическая экспертиза проекта решения Совета проводится   </w:t>
      </w:r>
      <w:r>
        <w:rPr>
          <w:color w:val="000000"/>
          <w:sz w:val="26"/>
          <w:szCs w:val="26"/>
        </w:rPr>
        <w:t xml:space="preserve">управляющим делами </w:t>
      </w:r>
      <w:r w:rsidRPr="00707180">
        <w:rPr>
          <w:i/>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w:t>
      </w:r>
      <w:r>
        <w:rPr>
          <w:color w:val="000000"/>
          <w:sz w:val="26"/>
          <w:szCs w:val="26"/>
        </w:rPr>
        <w:t xml:space="preserve">те сельского поселения Алгинский сельсовет муниципального района </w:t>
      </w:r>
      <w:r w:rsidRPr="006265AF">
        <w:rPr>
          <w:color w:val="000000"/>
          <w:sz w:val="26"/>
        </w:rPr>
        <w:t>Давлекановский</w:t>
      </w:r>
      <w:r w:rsidRPr="00707180">
        <w:rPr>
          <w:color w:val="000000"/>
          <w:sz w:val="26"/>
          <w:szCs w:val="26"/>
        </w:rPr>
        <w:t xml:space="preserve"> район Республики Башкортостан </w:t>
      </w:r>
      <w:r w:rsidRPr="00707180">
        <w:rPr>
          <w:i/>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A3529A" w:rsidRPr="00707180" w:rsidRDefault="00A3529A" w:rsidP="006B1DF9">
      <w:pPr>
        <w:pStyle w:val="Heading1"/>
        <w:jc w:val="center"/>
        <w:rPr>
          <w:bCs/>
          <w:color w:val="000000"/>
          <w:sz w:val="26"/>
        </w:rPr>
      </w:pPr>
    </w:p>
    <w:p w:rsidR="00A3529A" w:rsidRPr="00707180" w:rsidRDefault="00A3529A" w:rsidP="006B1DF9">
      <w:pPr>
        <w:pStyle w:val="Heading1"/>
        <w:jc w:val="center"/>
        <w:rPr>
          <w:bCs/>
          <w:color w:val="000000"/>
          <w:sz w:val="26"/>
        </w:rPr>
      </w:pPr>
    </w:p>
    <w:p w:rsidR="00A3529A" w:rsidRPr="00707180" w:rsidRDefault="00A3529A" w:rsidP="006B1DF9">
      <w:pPr>
        <w:pStyle w:val="Heading1"/>
        <w:jc w:val="center"/>
        <w:rPr>
          <w:bCs/>
          <w:color w:val="000000"/>
          <w:sz w:val="26"/>
        </w:rPr>
      </w:pPr>
      <w:r w:rsidRPr="00707180">
        <w:rPr>
          <w:bCs/>
          <w:color w:val="000000"/>
          <w:sz w:val="26"/>
        </w:rPr>
        <w:t xml:space="preserve">Глава </w:t>
      </w:r>
      <w:r>
        <w:rPr>
          <w:bCs/>
          <w:color w:val="000000"/>
          <w:sz w:val="26"/>
        </w:rPr>
        <w:t>10</w:t>
      </w:r>
    </w:p>
    <w:p w:rsidR="00A3529A" w:rsidRPr="00707180" w:rsidRDefault="00A3529A" w:rsidP="00512669">
      <w:pPr>
        <w:pStyle w:val="Heading1"/>
        <w:jc w:val="center"/>
        <w:rPr>
          <w:bCs/>
          <w:color w:val="000000"/>
          <w:sz w:val="26"/>
        </w:rPr>
      </w:pPr>
      <w:r w:rsidRPr="00707180">
        <w:rPr>
          <w:bCs/>
          <w:color w:val="000000"/>
          <w:sz w:val="26"/>
        </w:rPr>
        <w:t>Порядок подготовки к рассмотрению проектов решений Совета</w:t>
      </w:r>
    </w:p>
    <w:p w:rsidR="00A3529A" w:rsidRPr="00707180" w:rsidRDefault="00A3529A" w:rsidP="00512669">
      <w:pPr>
        <w:rPr>
          <w:color w:val="000000"/>
        </w:rPr>
      </w:pPr>
    </w:p>
    <w:p w:rsidR="00A3529A" w:rsidRPr="00707180" w:rsidRDefault="00A3529A" w:rsidP="00FA6FEA">
      <w:pPr>
        <w:ind w:firstLine="709"/>
        <w:jc w:val="both"/>
        <w:rPr>
          <w:color w:val="000000"/>
          <w:sz w:val="26"/>
        </w:rPr>
      </w:pPr>
      <w:r w:rsidRPr="00707180">
        <w:rPr>
          <w:b/>
          <w:color w:val="000000"/>
          <w:sz w:val="26"/>
        </w:rPr>
        <w:t xml:space="preserve">Статья </w:t>
      </w:r>
      <w:r>
        <w:rPr>
          <w:b/>
          <w:color w:val="000000"/>
          <w:sz w:val="26"/>
        </w:rPr>
        <w:t>62</w:t>
      </w:r>
    </w:p>
    <w:p w:rsidR="00A3529A" w:rsidRPr="00707180" w:rsidRDefault="00A3529A"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3529A" w:rsidRPr="00707180" w:rsidRDefault="00A3529A"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3529A" w:rsidRPr="00707180" w:rsidRDefault="00A3529A"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3529A" w:rsidRPr="00707180" w:rsidRDefault="00A3529A"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3529A" w:rsidRPr="00707180" w:rsidRDefault="00A3529A"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3529A" w:rsidRPr="00707180" w:rsidRDefault="00A3529A" w:rsidP="00FA6FEA">
      <w:pPr>
        <w:ind w:firstLine="709"/>
        <w:jc w:val="both"/>
        <w:rPr>
          <w:b/>
          <w:color w:val="000000"/>
          <w:sz w:val="26"/>
        </w:rPr>
      </w:pPr>
    </w:p>
    <w:p w:rsidR="00A3529A" w:rsidRPr="00707180" w:rsidRDefault="00A3529A" w:rsidP="00FA6FEA">
      <w:pPr>
        <w:ind w:firstLine="709"/>
        <w:jc w:val="both"/>
        <w:rPr>
          <w:color w:val="000000"/>
          <w:sz w:val="26"/>
        </w:rPr>
      </w:pPr>
      <w:r w:rsidRPr="00707180">
        <w:rPr>
          <w:b/>
          <w:color w:val="000000"/>
          <w:sz w:val="26"/>
        </w:rPr>
        <w:t xml:space="preserve">Статья </w:t>
      </w:r>
      <w:r>
        <w:rPr>
          <w:b/>
          <w:color w:val="000000"/>
          <w:sz w:val="26"/>
        </w:rPr>
        <w:t>63</w:t>
      </w:r>
    </w:p>
    <w:p w:rsidR="00A3529A" w:rsidRPr="00707180" w:rsidRDefault="00A3529A" w:rsidP="00FA6FEA">
      <w:pPr>
        <w:pStyle w:val="BodyTextIndent"/>
        <w:spacing w:line="240" w:lineRule="auto"/>
        <w:rPr>
          <w:color w:val="000000"/>
          <w:sz w:val="26"/>
        </w:rPr>
      </w:pPr>
      <w:r>
        <w:rPr>
          <w:color w:val="000000"/>
          <w:sz w:val="26"/>
        </w:rPr>
        <w:t xml:space="preserve">Порядок </w:t>
      </w:r>
      <w:r w:rsidRPr="00707180">
        <w:rPr>
          <w:color w:val="000000"/>
          <w:sz w:val="26"/>
        </w:rPr>
        <w:t>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3529A" w:rsidRPr="00707180" w:rsidRDefault="00A3529A"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3529A" w:rsidRPr="00707180" w:rsidRDefault="00A3529A" w:rsidP="00EE14FF">
      <w:pPr>
        <w:ind w:firstLine="709"/>
        <w:jc w:val="both"/>
        <w:rPr>
          <w:color w:val="000000"/>
          <w:sz w:val="26"/>
        </w:rPr>
      </w:pPr>
      <w:r w:rsidRPr="00707180">
        <w:rPr>
          <w:color w:val="000000"/>
          <w:sz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rPr>
        <w:t>Давлекановского</w:t>
      </w:r>
      <w:r w:rsidRPr="00707180">
        <w:rPr>
          <w:color w:val="000000"/>
          <w:sz w:val="26"/>
        </w:rPr>
        <w:t xml:space="preserve"> района.</w:t>
      </w:r>
    </w:p>
    <w:p w:rsidR="00A3529A" w:rsidRPr="00707180" w:rsidRDefault="00A3529A" w:rsidP="00FA6FEA">
      <w:pPr>
        <w:pStyle w:val="BodyTextIndent"/>
        <w:spacing w:line="240" w:lineRule="auto"/>
        <w:rPr>
          <w:color w:val="000000"/>
          <w:sz w:val="26"/>
        </w:rPr>
      </w:pPr>
      <w:r w:rsidRPr="00707180">
        <w:rPr>
          <w:color w:val="000000"/>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rPr>
        <w:t xml:space="preserve">Давлекановского </w:t>
      </w:r>
      <w:r w:rsidRPr="00707180">
        <w:rPr>
          <w:color w:val="000000"/>
          <w:sz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3529A" w:rsidRPr="00707180" w:rsidRDefault="00A3529A" w:rsidP="00FA6FEA">
      <w:pPr>
        <w:ind w:firstLine="709"/>
        <w:jc w:val="both"/>
        <w:rPr>
          <w:b/>
          <w:color w:val="000000"/>
          <w:sz w:val="26"/>
        </w:rPr>
      </w:pPr>
    </w:p>
    <w:p w:rsidR="00A3529A" w:rsidRPr="00707180" w:rsidRDefault="00A3529A" w:rsidP="00FA6FEA">
      <w:pPr>
        <w:ind w:firstLine="709"/>
        <w:jc w:val="both"/>
        <w:rPr>
          <w:color w:val="000000"/>
          <w:sz w:val="26"/>
        </w:rPr>
      </w:pPr>
      <w:r w:rsidRPr="00707180">
        <w:rPr>
          <w:b/>
          <w:color w:val="000000"/>
          <w:sz w:val="26"/>
        </w:rPr>
        <w:t>Статья 6</w:t>
      </w:r>
      <w:r>
        <w:rPr>
          <w:b/>
          <w:color w:val="000000"/>
          <w:sz w:val="26"/>
        </w:rPr>
        <w:t>4</w:t>
      </w:r>
    </w:p>
    <w:p w:rsidR="00A3529A" w:rsidRPr="00707180" w:rsidRDefault="00A3529A"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3529A" w:rsidRPr="00707180" w:rsidRDefault="00A3529A"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3529A" w:rsidRPr="00707180" w:rsidRDefault="00A3529A"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3529A" w:rsidRPr="00707180" w:rsidRDefault="00A3529A" w:rsidP="00FA6FEA">
      <w:pPr>
        <w:pStyle w:val="BodyTextIndent3"/>
        <w:rPr>
          <w:bCs/>
          <w:color w:val="000000"/>
          <w:sz w:val="26"/>
        </w:rPr>
      </w:pPr>
    </w:p>
    <w:p w:rsidR="00A3529A" w:rsidRPr="00707180" w:rsidRDefault="00A3529A" w:rsidP="00FA6FEA">
      <w:pPr>
        <w:pStyle w:val="BodyTextIndent3"/>
        <w:rPr>
          <w:bCs/>
          <w:color w:val="000000"/>
          <w:sz w:val="26"/>
        </w:rPr>
      </w:pPr>
      <w:r w:rsidRPr="00707180">
        <w:rPr>
          <w:bCs/>
          <w:color w:val="000000"/>
          <w:sz w:val="26"/>
        </w:rPr>
        <w:t>Статья 6</w:t>
      </w:r>
      <w:r>
        <w:rPr>
          <w:bCs/>
          <w:color w:val="000000"/>
          <w:sz w:val="26"/>
        </w:rPr>
        <w:t>5</w:t>
      </w:r>
    </w:p>
    <w:p w:rsidR="00A3529A" w:rsidRPr="00707180" w:rsidRDefault="00A3529A"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A3529A" w:rsidRPr="00707180" w:rsidRDefault="00A3529A"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A3529A" w:rsidRPr="00707180" w:rsidRDefault="00A3529A"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A3529A" w:rsidRPr="00707180" w:rsidRDefault="00A3529A"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A3529A" w:rsidRPr="00707180" w:rsidRDefault="00A3529A"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A3529A" w:rsidRPr="00707180" w:rsidRDefault="00A3529A" w:rsidP="00FA6FEA">
      <w:pPr>
        <w:ind w:firstLine="709"/>
        <w:jc w:val="both"/>
        <w:rPr>
          <w:color w:val="000000"/>
          <w:sz w:val="26"/>
        </w:rPr>
      </w:pPr>
    </w:p>
    <w:p w:rsidR="00A3529A" w:rsidRPr="00707180" w:rsidRDefault="00A3529A" w:rsidP="008B7407">
      <w:pPr>
        <w:pStyle w:val="Heading1"/>
        <w:jc w:val="center"/>
        <w:rPr>
          <w:bCs/>
          <w:color w:val="000000"/>
          <w:sz w:val="26"/>
        </w:rPr>
      </w:pPr>
      <w:r w:rsidRPr="00707180">
        <w:rPr>
          <w:bCs/>
          <w:color w:val="000000"/>
          <w:sz w:val="26"/>
        </w:rPr>
        <w:t>Глава 1</w:t>
      </w:r>
      <w:r>
        <w:rPr>
          <w:bCs/>
          <w:color w:val="000000"/>
          <w:sz w:val="26"/>
        </w:rPr>
        <w:t>1</w:t>
      </w:r>
    </w:p>
    <w:p w:rsidR="00A3529A" w:rsidRPr="00707180" w:rsidRDefault="00A3529A" w:rsidP="008B7407">
      <w:pPr>
        <w:pStyle w:val="Heading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A3529A" w:rsidRPr="00707180" w:rsidRDefault="00A3529A" w:rsidP="00FA6FEA">
      <w:pPr>
        <w:rPr>
          <w:color w:val="000000"/>
          <w:sz w:val="26"/>
        </w:rPr>
      </w:pPr>
    </w:p>
    <w:p w:rsidR="00A3529A" w:rsidRPr="00707180" w:rsidRDefault="00A3529A" w:rsidP="00FA6FEA">
      <w:pPr>
        <w:ind w:firstLine="709"/>
        <w:jc w:val="both"/>
        <w:rPr>
          <w:color w:val="000000"/>
          <w:sz w:val="26"/>
        </w:rPr>
      </w:pPr>
      <w:r w:rsidRPr="00707180">
        <w:rPr>
          <w:b/>
          <w:color w:val="000000"/>
          <w:sz w:val="26"/>
        </w:rPr>
        <w:t>Статья 6</w:t>
      </w:r>
      <w:r>
        <w:rPr>
          <w:b/>
          <w:color w:val="000000"/>
          <w:sz w:val="26"/>
        </w:rPr>
        <w:t>6</w:t>
      </w:r>
    </w:p>
    <w:p w:rsidR="00A3529A" w:rsidRPr="00707180" w:rsidRDefault="00A3529A"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3529A" w:rsidRPr="00707180" w:rsidRDefault="00A3529A" w:rsidP="00FA6FEA">
      <w:pPr>
        <w:pStyle w:val="BodyTextIndent3"/>
        <w:rPr>
          <w:bCs/>
          <w:color w:val="000000"/>
          <w:sz w:val="26"/>
        </w:rPr>
      </w:pPr>
    </w:p>
    <w:p w:rsidR="00A3529A" w:rsidRPr="00707180" w:rsidRDefault="00A3529A" w:rsidP="00FA6FEA">
      <w:pPr>
        <w:pStyle w:val="BodyTextIndent3"/>
        <w:rPr>
          <w:bCs/>
          <w:color w:val="000000"/>
          <w:sz w:val="26"/>
        </w:rPr>
      </w:pPr>
      <w:r w:rsidRPr="00707180">
        <w:rPr>
          <w:bCs/>
          <w:color w:val="000000"/>
          <w:sz w:val="26"/>
        </w:rPr>
        <w:t>Статья 6</w:t>
      </w:r>
      <w:r>
        <w:rPr>
          <w:bCs/>
          <w:color w:val="000000"/>
          <w:sz w:val="26"/>
        </w:rPr>
        <w:t>7</w:t>
      </w:r>
    </w:p>
    <w:p w:rsidR="00A3529A" w:rsidRPr="00707180" w:rsidRDefault="00A3529A" w:rsidP="00FA6FEA">
      <w:pPr>
        <w:pStyle w:val="BodyTextIndent3"/>
        <w:rPr>
          <w:b w:val="0"/>
          <w:color w:val="000000"/>
          <w:sz w:val="26"/>
        </w:rPr>
      </w:pPr>
      <w:r w:rsidRPr="00707180">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3529A" w:rsidRPr="00707180" w:rsidRDefault="00A3529A" w:rsidP="00FA6FEA">
      <w:pPr>
        <w:pStyle w:val="BodyTextIndent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A3529A" w:rsidRPr="00707180" w:rsidRDefault="00A3529A" w:rsidP="00FA6FEA">
      <w:pPr>
        <w:pStyle w:val="BodyTextIndent3"/>
        <w:rPr>
          <w:b w:val="0"/>
          <w:bCs/>
          <w:color w:val="000000"/>
          <w:sz w:val="26"/>
        </w:rPr>
      </w:pPr>
      <w:r w:rsidRPr="00707180">
        <w:rPr>
          <w:b w:val="0"/>
          <w:bCs/>
          <w:color w:val="000000"/>
          <w:sz w:val="26"/>
        </w:rPr>
        <w:t>б) вопросы к докладчику;</w:t>
      </w:r>
    </w:p>
    <w:p w:rsidR="00A3529A" w:rsidRPr="00707180" w:rsidRDefault="00A3529A" w:rsidP="00FA6FEA">
      <w:pPr>
        <w:pStyle w:val="BodyTextIndent3"/>
        <w:rPr>
          <w:b w:val="0"/>
          <w:bCs/>
          <w:color w:val="000000"/>
          <w:sz w:val="26"/>
        </w:rPr>
      </w:pPr>
      <w:r w:rsidRPr="00707180">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3529A" w:rsidRPr="00707180" w:rsidRDefault="00A3529A" w:rsidP="00FA6FEA">
      <w:pPr>
        <w:pStyle w:val="BodyTextIndent3"/>
        <w:rPr>
          <w:b w:val="0"/>
          <w:bCs/>
          <w:color w:val="000000"/>
          <w:sz w:val="26"/>
        </w:rPr>
      </w:pPr>
      <w:r w:rsidRPr="00707180">
        <w:rPr>
          <w:b w:val="0"/>
          <w:bCs/>
          <w:color w:val="000000"/>
          <w:sz w:val="26"/>
        </w:rPr>
        <w:t>г) вопросы  к содокладчику;</w:t>
      </w:r>
    </w:p>
    <w:p w:rsidR="00A3529A" w:rsidRPr="00707180" w:rsidRDefault="00A3529A" w:rsidP="00FA6FEA">
      <w:pPr>
        <w:pStyle w:val="BodyTextIndent3"/>
        <w:rPr>
          <w:b w:val="0"/>
          <w:bCs/>
          <w:color w:val="000000"/>
          <w:sz w:val="26"/>
        </w:rPr>
      </w:pPr>
      <w:r w:rsidRPr="00707180">
        <w:rPr>
          <w:b w:val="0"/>
          <w:bCs/>
          <w:color w:val="000000"/>
          <w:sz w:val="26"/>
        </w:rPr>
        <w:t>д) прения по обсуждаемому вопросу;</w:t>
      </w:r>
    </w:p>
    <w:p w:rsidR="00A3529A" w:rsidRPr="00707180" w:rsidRDefault="00A3529A" w:rsidP="00FA6FEA">
      <w:pPr>
        <w:pStyle w:val="BodyTextIndent3"/>
        <w:rPr>
          <w:b w:val="0"/>
          <w:bCs/>
          <w:color w:val="000000"/>
          <w:sz w:val="26"/>
        </w:rPr>
      </w:pPr>
      <w:r w:rsidRPr="00707180">
        <w:rPr>
          <w:b w:val="0"/>
          <w:bCs/>
          <w:color w:val="000000"/>
          <w:sz w:val="26"/>
        </w:rPr>
        <w:t>е) заключительные выступления докладчиков и содокладчиков;</w:t>
      </w:r>
    </w:p>
    <w:p w:rsidR="00A3529A" w:rsidRPr="00707180" w:rsidRDefault="00A3529A" w:rsidP="00FA6FEA">
      <w:pPr>
        <w:pStyle w:val="BodyTextIndent3"/>
        <w:rPr>
          <w:b w:val="0"/>
          <w:bCs/>
          <w:color w:val="000000"/>
          <w:sz w:val="26"/>
        </w:rPr>
      </w:pPr>
      <w:r w:rsidRPr="00707180">
        <w:rPr>
          <w:b w:val="0"/>
          <w:bCs/>
          <w:color w:val="000000"/>
          <w:sz w:val="26"/>
        </w:rPr>
        <w:t>ж) принятие проекта решения за основу;</w:t>
      </w:r>
    </w:p>
    <w:p w:rsidR="00A3529A" w:rsidRPr="00707180" w:rsidRDefault="00A3529A" w:rsidP="00FA6FEA">
      <w:pPr>
        <w:pStyle w:val="BodyTextIndent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A3529A" w:rsidRPr="00707180" w:rsidRDefault="00A3529A" w:rsidP="00FA6FEA">
      <w:pPr>
        <w:pStyle w:val="BodyTextIndent3"/>
        <w:rPr>
          <w:b w:val="0"/>
          <w:bCs/>
          <w:color w:val="000000"/>
          <w:sz w:val="26"/>
        </w:rPr>
      </w:pPr>
      <w:r w:rsidRPr="00707180">
        <w:rPr>
          <w:b w:val="0"/>
          <w:bCs/>
          <w:color w:val="000000"/>
          <w:sz w:val="26"/>
        </w:rPr>
        <w:t>и) принятие решения Совета в целом (с учетом принятых предложений).</w:t>
      </w:r>
    </w:p>
    <w:p w:rsidR="00A3529A" w:rsidRPr="00707180" w:rsidRDefault="00A3529A"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3529A" w:rsidRPr="00707180" w:rsidRDefault="00A3529A"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3529A" w:rsidRPr="00707180" w:rsidRDefault="00A3529A"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3529A" w:rsidRPr="00707180" w:rsidRDefault="00A3529A"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3529A" w:rsidRPr="00707180" w:rsidRDefault="00A3529A" w:rsidP="00FA6FEA">
      <w:pPr>
        <w:ind w:firstLine="709"/>
        <w:jc w:val="both"/>
        <w:rPr>
          <w:b/>
          <w:bCs/>
          <w:color w:val="000000"/>
          <w:sz w:val="26"/>
        </w:rPr>
      </w:pPr>
      <w:r w:rsidRPr="00707180">
        <w:rPr>
          <w:color w:val="000000"/>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3529A" w:rsidRPr="00707180" w:rsidRDefault="00A3529A" w:rsidP="00FA6FEA">
      <w:pPr>
        <w:ind w:firstLine="709"/>
        <w:jc w:val="both"/>
        <w:rPr>
          <w:b/>
          <w:color w:val="000000"/>
          <w:sz w:val="26"/>
        </w:rPr>
      </w:pPr>
    </w:p>
    <w:p w:rsidR="00A3529A" w:rsidRPr="00707180" w:rsidRDefault="00A3529A" w:rsidP="00FA6FEA">
      <w:pPr>
        <w:ind w:firstLine="709"/>
        <w:jc w:val="both"/>
        <w:rPr>
          <w:b/>
          <w:color w:val="000000"/>
          <w:sz w:val="26"/>
        </w:rPr>
      </w:pPr>
      <w:r w:rsidRPr="00707180">
        <w:rPr>
          <w:b/>
          <w:color w:val="000000"/>
          <w:sz w:val="26"/>
        </w:rPr>
        <w:t>Статья 6</w:t>
      </w:r>
      <w:r>
        <w:rPr>
          <w:b/>
          <w:color w:val="000000"/>
          <w:sz w:val="26"/>
        </w:rPr>
        <w:t>8</w:t>
      </w:r>
    </w:p>
    <w:p w:rsidR="00A3529A" w:rsidRPr="00707180" w:rsidRDefault="00A3529A"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A3529A" w:rsidRPr="00707180" w:rsidRDefault="00A3529A"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3529A" w:rsidRPr="00707180" w:rsidRDefault="00A3529A" w:rsidP="00FA6FEA">
      <w:pPr>
        <w:ind w:firstLine="709"/>
        <w:jc w:val="both"/>
        <w:rPr>
          <w:color w:val="000000"/>
          <w:sz w:val="26"/>
        </w:rPr>
      </w:pPr>
      <w:r w:rsidRPr="00707180">
        <w:rPr>
          <w:color w:val="000000"/>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3529A" w:rsidRPr="00707180" w:rsidRDefault="00A3529A" w:rsidP="00FA6FEA">
      <w:pPr>
        <w:ind w:firstLine="709"/>
        <w:jc w:val="both"/>
        <w:rPr>
          <w:color w:val="000000"/>
          <w:sz w:val="26"/>
        </w:rPr>
      </w:pPr>
      <w:r w:rsidRPr="00707180">
        <w:rPr>
          <w:color w:val="000000"/>
          <w:sz w:val="26"/>
        </w:rPr>
        <w:t>На голосование не ставятся поправки редакционного характера, предложения и поп</w:t>
      </w:r>
      <w:r>
        <w:rPr>
          <w:color w:val="000000"/>
          <w:sz w:val="26"/>
        </w:rPr>
        <w:t>равки, внесенные устно, а также</w:t>
      </w:r>
      <w:bookmarkStart w:id="0" w:name="_GoBack"/>
      <w:bookmarkEnd w:id="0"/>
      <w:r w:rsidRPr="00707180">
        <w:rPr>
          <w:color w:val="000000"/>
          <w:sz w:val="26"/>
        </w:rPr>
        <w:t xml:space="preserve"> предложения, внесенные несвоевременно, если иное не установлено настоящим Регламентом.</w:t>
      </w:r>
    </w:p>
    <w:p w:rsidR="00A3529A" w:rsidRPr="00707180" w:rsidRDefault="00A3529A" w:rsidP="00FA6FEA">
      <w:pPr>
        <w:pStyle w:val="BodyTextIndent3"/>
        <w:rPr>
          <w:bCs/>
          <w:color w:val="000000"/>
          <w:sz w:val="26"/>
        </w:rPr>
      </w:pPr>
    </w:p>
    <w:p w:rsidR="00A3529A" w:rsidRPr="00707180" w:rsidRDefault="00A3529A" w:rsidP="00FA6FEA">
      <w:pPr>
        <w:pStyle w:val="BodyTextIndent3"/>
        <w:rPr>
          <w:bCs/>
          <w:color w:val="000000"/>
          <w:sz w:val="26"/>
        </w:rPr>
      </w:pPr>
      <w:r w:rsidRPr="00707180">
        <w:rPr>
          <w:bCs/>
          <w:color w:val="000000"/>
          <w:sz w:val="26"/>
        </w:rPr>
        <w:t>Статья 6</w:t>
      </w:r>
      <w:r>
        <w:rPr>
          <w:bCs/>
          <w:color w:val="000000"/>
          <w:sz w:val="26"/>
        </w:rPr>
        <w:t>9</w:t>
      </w:r>
    </w:p>
    <w:p w:rsidR="00A3529A" w:rsidRPr="00707180" w:rsidRDefault="00A3529A" w:rsidP="00FA6FEA">
      <w:pPr>
        <w:ind w:firstLine="709"/>
        <w:jc w:val="both"/>
        <w:rPr>
          <w:color w:val="000000"/>
          <w:sz w:val="26"/>
        </w:rPr>
      </w:pPr>
      <w:r w:rsidRPr="00707180">
        <w:rPr>
          <w:color w:val="000000"/>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A3529A" w:rsidRPr="00707180" w:rsidRDefault="00A3529A"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3529A" w:rsidRPr="00707180" w:rsidRDefault="00A3529A"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3529A" w:rsidRPr="00707180" w:rsidRDefault="00A3529A" w:rsidP="00FA6FEA">
      <w:pPr>
        <w:pStyle w:val="BodyTextIndent3"/>
        <w:rPr>
          <w:color w:val="000000"/>
          <w:sz w:val="26"/>
        </w:rPr>
      </w:pPr>
    </w:p>
    <w:p w:rsidR="00A3529A" w:rsidRPr="00707180" w:rsidRDefault="00A3529A" w:rsidP="00FA6FEA">
      <w:pPr>
        <w:pStyle w:val="BodyTextIndent3"/>
        <w:rPr>
          <w:color w:val="000000"/>
          <w:sz w:val="26"/>
        </w:rPr>
      </w:pPr>
      <w:r w:rsidRPr="00707180">
        <w:rPr>
          <w:color w:val="000000"/>
          <w:sz w:val="26"/>
        </w:rPr>
        <w:t xml:space="preserve">Статья </w:t>
      </w:r>
      <w:r>
        <w:rPr>
          <w:color w:val="000000"/>
          <w:sz w:val="26"/>
        </w:rPr>
        <w:t>70</w:t>
      </w:r>
    </w:p>
    <w:p w:rsidR="00A3529A" w:rsidRPr="00707180" w:rsidRDefault="00A3529A" w:rsidP="00FA6FEA">
      <w:pPr>
        <w:pStyle w:val="BodyTextIndent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3529A" w:rsidRPr="00707180" w:rsidRDefault="00A3529A"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3529A" w:rsidRPr="00707180" w:rsidRDefault="00A3529A"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3529A" w:rsidRPr="00707180" w:rsidRDefault="00A3529A" w:rsidP="00FA6FEA">
      <w:pPr>
        <w:pStyle w:val="BodyTextIndent3"/>
        <w:rPr>
          <w:color w:val="000000"/>
          <w:sz w:val="26"/>
        </w:rPr>
      </w:pPr>
    </w:p>
    <w:p w:rsidR="00A3529A" w:rsidRPr="00707180" w:rsidRDefault="00A3529A" w:rsidP="00FA6FEA">
      <w:pPr>
        <w:pStyle w:val="BodyTextIndent3"/>
        <w:rPr>
          <w:color w:val="000000"/>
          <w:sz w:val="26"/>
        </w:rPr>
      </w:pPr>
      <w:r w:rsidRPr="00707180">
        <w:rPr>
          <w:color w:val="000000"/>
          <w:sz w:val="26"/>
        </w:rPr>
        <w:t xml:space="preserve">Статья </w:t>
      </w:r>
      <w:r>
        <w:rPr>
          <w:color w:val="000000"/>
          <w:sz w:val="26"/>
        </w:rPr>
        <w:t>71</w:t>
      </w:r>
    </w:p>
    <w:p w:rsidR="00A3529A" w:rsidRPr="00707180" w:rsidRDefault="00A3529A"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3529A" w:rsidRPr="00707180" w:rsidRDefault="00A3529A" w:rsidP="00FA6FEA">
      <w:pPr>
        <w:ind w:firstLine="709"/>
        <w:jc w:val="both"/>
        <w:rPr>
          <w:b/>
          <w:color w:val="000000"/>
          <w:sz w:val="26"/>
        </w:rPr>
      </w:pPr>
    </w:p>
    <w:p w:rsidR="00A3529A" w:rsidRPr="00707180" w:rsidRDefault="00A3529A" w:rsidP="00FA6FEA">
      <w:pPr>
        <w:ind w:firstLine="709"/>
        <w:jc w:val="both"/>
        <w:rPr>
          <w:color w:val="000000"/>
          <w:sz w:val="26"/>
        </w:rPr>
      </w:pPr>
      <w:r w:rsidRPr="00707180">
        <w:rPr>
          <w:b/>
          <w:color w:val="000000"/>
          <w:sz w:val="26"/>
        </w:rPr>
        <w:t xml:space="preserve">Статья </w:t>
      </w:r>
      <w:r>
        <w:rPr>
          <w:b/>
          <w:color w:val="000000"/>
          <w:sz w:val="26"/>
        </w:rPr>
        <w:t>72</w:t>
      </w:r>
    </w:p>
    <w:p w:rsidR="00A3529A" w:rsidRPr="00707180" w:rsidRDefault="00A3529A"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3529A" w:rsidRPr="00707180" w:rsidRDefault="00A3529A" w:rsidP="00FA6FEA">
      <w:pPr>
        <w:pStyle w:val="BodyTextIndent"/>
        <w:spacing w:line="240" w:lineRule="auto"/>
        <w:rPr>
          <w:color w:val="000000"/>
          <w:sz w:val="26"/>
        </w:rPr>
      </w:pPr>
      <w:r w:rsidRPr="00707180">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3529A" w:rsidRPr="00707180" w:rsidRDefault="00A3529A" w:rsidP="00FA6FEA">
      <w:pPr>
        <w:pStyle w:val="BodyTextIndent"/>
        <w:spacing w:line="240" w:lineRule="auto"/>
        <w:rPr>
          <w:color w:val="000000"/>
          <w:sz w:val="26"/>
        </w:rPr>
      </w:pPr>
      <w:r w:rsidRPr="00707180">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rPr>
        <w:t>(при их наличии).</w:t>
      </w:r>
      <w:r w:rsidRPr="00707180">
        <w:rPr>
          <w:color w:val="000000"/>
          <w:sz w:val="26"/>
        </w:rPr>
        <w:t xml:space="preserve"> </w:t>
      </w:r>
    </w:p>
    <w:p w:rsidR="00A3529A" w:rsidRPr="00707180" w:rsidRDefault="00A3529A" w:rsidP="00FA6FEA">
      <w:pPr>
        <w:ind w:firstLine="709"/>
        <w:jc w:val="both"/>
        <w:rPr>
          <w:color w:val="000000"/>
          <w:sz w:val="26"/>
        </w:rPr>
      </w:pPr>
    </w:p>
    <w:p w:rsidR="00A3529A" w:rsidRPr="00707180" w:rsidRDefault="00A3529A" w:rsidP="00FA6FEA">
      <w:pPr>
        <w:ind w:firstLine="709"/>
        <w:jc w:val="both"/>
        <w:rPr>
          <w:b/>
          <w:color w:val="000000"/>
          <w:sz w:val="26"/>
        </w:rPr>
      </w:pPr>
      <w:r w:rsidRPr="00707180">
        <w:rPr>
          <w:b/>
          <w:color w:val="000000"/>
          <w:sz w:val="26"/>
        </w:rPr>
        <w:t xml:space="preserve">Статья </w:t>
      </w:r>
      <w:r>
        <w:rPr>
          <w:b/>
          <w:color w:val="000000"/>
          <w:sz w:val="26"/>
        </w:rPr>
        <w:t>73</w:t>
      </w:r>
    </w:p>
    <w:p w:rsidR="00A3529A" w:rsidRPr="00707180" w:rsidRDefault="00A3529A" w:rsidP="00FA6FEA">
      <w:pPr>
        <w:ind w:firstLine="709"/>
        <w:jc w:val="both"/>
        <w:rPr>
          <w:color w:val="000000"/>
          <w:sz w:val="26"/>
        </w:rPr>
      </w:pPr>
      <w:r w:rsidRPr="00707180">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A3529A" w:rsidRPr="00707180" w:rsidRDefault="00A3529A" w:rsidP="00FA6FEA">
      <w:pPr>
        <w:ind w:firstLine="709"/>
        <w:jc w:val="both"/>
        <w:rPr>
          <w:color w:val="000000"/>
          <w:sz w:val="26"/>
        </w:rPr>
      </w:pPr>
      <w:r w:rsidRPr="00707180">
        <w:rPr>
          <w:color w:val="000000"/>
          <w:sz w:val="26"/>
        </w:rPr>
        <w:t xml:space="preserve">При регистрации на каждом решении Совета </w:t>
      </w:r>
      <w:r>
        <w:rPr>
          <w:color w:val="000000"/>
          <w:sz w:val="26"/>
        </w:rPr>
        <w:t xml:space="preserve"> указываются</w:t>
      </w:r>
      <w:r w:rsidRPr="00707180">
        <w:rPr>
          <w:color w:val="000000"/>
          <w:sz w:val="26"/>
        </w:rPr>
        <w:t xml:space="preserve"> дата принятия решения, порядковый номер решения.</w:t>
      </w:r>
    </w:p>
    <w:p w:rsidR="00A3529A" w:rsidRPr="00707180" w:rsidRDefault="00A3529A" w:rsidP="00FA6FEA">
      <w:pPr>
        <w:pStyle w:val="BodyTextIndent"/>
        <w:spacing w:line="240" w:lineRule="auto"/>
        <w:rPr>
          <w:color w:val="000000"/>
          <w:sz w:val="26"/>
        </w:rPr>
      </w:pPr>
    </w:p>
    <w:p w:rsidR="00A3529A" w:rsidRPr="00707180" w:rsidRDefault="00A3529A" w:rsidP="00FA6FEA">
      <w:pPr>
        <w:pStyle w:val="BodyTextIndent"/>
        <w:spacing w:line="240" w:lineRule="auto"/>
        <w:jc w:val="center"/>
        <w:rPr>
          <w:b/>
          <w:bCs/>
          <w:color w:val="000000"/>
          <w:sz w:val="26"/>
        </w:rPr>
      </w:pPr>
      <w:r w:rsidRPr="00707180">
        <w:rPr>
          <w:b/>
          <w:bCs/>
          <w:color w:val="000000"/>
          <w:sz w:val="26"/>
        </w:rPr>
        <w:t>Глава 1</w:t>
      </w:r>
      <w:r>
        <w:rPr>
          <w:b/>
          <w:bCs/>
          <w:color w:val="000000"/>
          <w:sz w:val="26"/>
        </w:rPr>
        <w:t>2</w:t>
      </w:r>
    </w:p>
    <w:p w:rsidR="00A3529A" w:rsidRPr="00707180" w:rsidRDefault="00A3529A"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A3529A" w:rsidRPr="00707180" w:rsidRDefault="00A3529A" w:rsidP="00FA6FEA">
      <w:pPr>
        <w:pStyle w:val="ConsNormal"/>
        <w:ind w:firstLine="709"/>
        <w:jc w:val="center"/>
        <w:rPr>
          <w:rFonts w:ascii="Times New Roman" w:hAnsi="Times New Roman"/>
          <w:b/>
          <w:bCs/>
          <w:color w:val="000000"/>
          <w:sz w:val="26"/>
        </w:rPr>
      </w:pPr>
    </w:p>
    <w:p w:rsidR="00A3529A" w:rsidRPr="00707180" w:rsidRDefault="00A3529A"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4</w:t>
      </w:r>
    </w:p>
    <w:p w:rsidR="00A3529A" w:rsidRPr="00707180" w:rsidRDefault="00A3529A"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A3529A" w:rsidRPr="00707180" w:rsidRDefault="00A3529A"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A3529A" w:rsidRPr="00707180" w:rsidRDefault="00A3529A"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3529A" w:rsidRPr="00707180" w:rsidRDefault="00A3529A"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A3529A" w:rsidRPr="00707180" w:rsidRDefault="00A3529A"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3529A" w:rsidRPr="00707180" w:rsidRDefault="00A3529A"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w:t>
      </w:r>
      <w:r>
        <w:rPr>
          <w:rFonts w:ascii="Times New Roman" w:hAnsi="Times New Roman"/>
          <w:color w:val="000000"/>
          <w:sz w:val="26"/>
        </w:rPr>
        <w:t>,</w:t>
      </w:r>
      <w:r w:rsidRPr="00707180">
        <w:rPr>
          <w:rFonts w:ascii="Times New Roman" w:hAnsi="Times New Roman"/>
          <w:color w:val="000000"/>
          <w:sz w:val="26"/>
        </w:rPr>
        <w:t xml:space="preserve">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3529A" w:rsidRPr="00707180" w:rsidRDefault="00A3529A"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A3529A" w:rsidRPr="00707180" w:rsidRDefault="00A3529A" w:rsidP="00FA6FEA">
      <w:pPr>
        <w:pStyle w:val="ConsNormal"/>
        <w:ind w:firstLine="709"/>
        <w:jc w:val="both"/>
        <w:rPr>
          <w:rFonts w:ascii="Times New Roman" w:hAnsi="Times New Roman"/>
          <w:b/>
          <w:bCs/>
          <w:color w:val="000000"/>
          <w:sz w:val="26"/>
          <w:szCs w:val="24"/>
        </w:rPr>
      </w:pPr>
    </w:p>
    <w:p w:rsidR="00A3529A" w:rsidRDefault="00A3529A" w:rsidP="00FA6FEA">
      <w:pPr>
        <w:pStyle w:val="ConsNormal"/>
        <w:ind w:firstLine="709"/>
        <w:jc w:val="both"/>
        <w:rPr>
          <w:rFonts w:ascii="Times New Roman" w:hAnsi="Times New Roman"/>
          <w:b/>
          <w:bCs/>
          <w:color w:val="000000"/>
          <w:sz w:val="26"/>
          <w:szCs w:val="24"/>
        </w:rPr>
      </w:pPr>
    </w:p>
    <w:p w:rsidR="00A3529A" w:rsidRPr="00707180" w:rsidRDefault="00A3529A"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5</w:t>
      </w:r>
    </w:p>
    <w:p w:rsidR="00A3529A" w:rsidRPr="00707180" w:rsidRDefault="00A3529A" w:rsidP="00FA6FEA">
      <w:pPr>
        <w:pStyle w:val="BodyTextIndent3"/>
        <w:rPr>
          <w:b w:val="0"/>
          <w:bCs/>
          <w:i/>
          <w:color w:val="000000"/>
          <w:sz w:val="26"/>
        </w:rPr>
      </w:pPr>
      <w:r w:rsidRPr="00707180">
        <w:rPr>
          <w:b w:val="0"/>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i/>
          <w:color w:val="000000"/>
          <w:sz w:val="26"/>
        </w:rPr>
        <w:t>при наличии соглашения указать территориальный отдел прокуратуры)</w:t>
      </w:r>
    </w:p>
    <w:p w:rsidR="00A3529A" w:rsidRPr="00707180" w:rsidRDefault="00A3529A"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3529A" w:rsidRPr="00707180" w:rsidRDefault="00A3529A"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A3529A" w:rsidRPr="00707180" w:rsidRDefault="00A3529A"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3529A" w:rsidRPr="00707180" w:rsidRDefault="00A3529A"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sz w:val="26"/>
        </w:rPr>
        <w:t xml:space="preserve"> (газета, официальный сайт, информационный стенд и т.д.)</w:t>
      </w:r>
    </w:p>
    <w:p w:rsidR="00A3529A" w:rsidRPr="00707180" w:rsidRDefault="00A3529A" w:rsidP="00AB5B1C">
      <w:pPr>
        <w:pStyle w:val="Heading1"/>
        <w:jc w:val="center"/>
        <w:rPr>
          <w:color w:val="000000"/>
          <w:sz w:val="26"/>
        </w:rPr>
      </w:pPr>
    </w:p>
    <w:p w:rsidR="00A3529A" w:rsidRPr="00707180" w:rsidRDefault="00A3529A" w:rsidP="00AB5B1C">
      <w:pPr>
        <w:pStyle w:val="Heading1"/>
        <w:jc w:val="center"/>
        <w:rPr>
          <w:color w:val="000000"/>
          <w:sz w:val="26"/>
          <w:szCs w:val="20"/>
        </w:rPr>
      </w:pPr>
      <w:r w:rsidRPr="00707180">
        <w:rPr>
          <w:color w:val="000000"/>
          <w:sz w:val="26"/>
        </w:rPr>
        <w:t xml:space="preserve">Раздел </w:t>
      </w:r>
      <w:r w:rsidRPr="00707180">
        <w:rPr>
          <w:color w:val="000000"/>
          <w:sz w:val="26"/>
          <w:lang w:val="en-US"/>
        </w:rPr>
        <w:t>IV</w:t>
      </w:r>
    </w:p>
    <w:p w:rsidR="00A3529A" w:rsidRPr="00707180" w:rsidRDefault="00A3529A" w:rsidP="00AB5B1C">
      <w:pPr>
        <w:pStyle w:val="Heading1"/>
        <w:jc w:val="center"/>
        <w:rPr>
          <w:color w:val="000000"/>
          <w:sz w:val="26"/>
        </w:rPr>
      </w:pPr>
      <w:r w:rsidRPr="00707180">
        <w:rPr>
          <w:color w:val="000000"/>
          <w:sz w:val="26"/>
        </w:rPr>
        <w:t>ДЕЯТЕЛЬНОСТЬ ДЕПУТАТОВ СОВЕТА</w:t>
      </w:r>
    </w:p>
    <w:p w:rsidR="00A3529A" w:rsidRPr="00707180" w:rsidRDefault="00A3529A" w:rsidP="00AB5B1C">
      <w:pPr>
        <w:jc w:val="center"/>
        <w:rPr>
          <w:b/>
          <w:color w:val="000000"/>
          <w:sz w:val="26"/>
        </w:rPr>
      </w:pPr>
    </w:p>
    <w:p w:rsidR="00A3529A" w:rsidRPr="00707180" w:rsidRDefault="00A3529A" w:rsidP="00AB5B1C">
      <w:pPr>
        <w:pStyle w:val="Heading2"/>
        <w:jc w:val="center"/>
        <w:rPr>
          <w:b/>
          <w:bCs/>
          <w:color w:val="000000"/>
          <w:sz w:val="26"/>
        </w:rPr>
      </w:pPr>
      <w:r w:rsidRPr="00707180">
        <w:rPr>
          <w:b/>
          <w:bCs/>
          <w:color w:val="000000"/>
          <w:sz w:val="26"/>
        </w:rPr>
        <w:t>Глава 1</w:t>
      </w:r>
      <w:r>
        <w:rPr>
          <w:b/>
          <w:bCs/>
          <w:color w:val="000000"/>
          <w:sz w:val="26"/>
        </w:rPr>
        <w:t>3</w:t>
      </w:r>
    </w:p>
    <w:p w:rsidR="00A3529A" w:rsidRPr="00707180" w:rsidRDefault="00A3529A" w:rsidP="00AB5B1C">
      <w:pPr>
        <w:pStyle w:val="Heading1"/>
        <w:jc w:val="center"/>
        <w:rPr>
          <w:bCs/>
          <w:color w:val="000000"/>
          <w:sz w:val="26"/>
        </w:rPr>
      </w:pPr>
      <w:r w:rsidRPr="00707180">
        <w:rPr>
          <w:bCs/>
          <w:color w:val="000000"/>
          <w:sz w:val="26"/>
        </w:rPr>
        <w:t>Деятельность депутатов в Совете и его органах</w:t>
      </w:r>
    </w:p>
    <w:p w:rsidR="00A3529A" w:rsidRPr="00707180" w:rsidRDefault="00A3529A" w:rsidP="00FA6FEA">
      <w:pPr>
        <w:ind w:firstLine="709"/>
        <w:rPr>
          <w:color w:val="000000"/>
          <w:sz w:val="26"/>
        </w:rPr>
      </w:pPr>
    </w:p>
    <w:p w:rsidR="00A3529A" w:rsidRPr="00707180" w:rsidRDefault="00A3529A"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6</w:t>
      </w:r>
    </w:p>
    <w:p w:rsidR="00A3529A" w:rsidRPr="00707180" w:rsidRDefault="00A3529A"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A3529A" w:rsidRPr="00707180" w:rsidRDefault="00A3529A"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A3529A" w:rsidRPr="00707180" w:rsidRDefault="00A3529A"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A3529A" w:rsidRPr="00707180" w:rsidRDefault="00A3529A"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A3529A" w:rsidRPr="00707180" w:rsidRDefault="00A3529A"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A3529A" w:rsidRPr="00707180" w:rsidRDefault="00A3529A"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3529A" w:rsidRPr="00707180" w:rsidRDefault="00A3529A"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A3529A" w:rsidRPr="00707180" w:rsidRDefault="00A3529A" w:rsidP="003A3EF7">
      <w:pPr>
        <w:pStyle w:val="ListParagraph"/>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A3529A" w:rsidRPr="00707180" w:rsidRDefault="00A3529A"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p>
    <w:p w:rsidR="00A3529A" w:rsidRPr="00707180" w:rsidRDefault="00A3529A"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A3529A" w:rsidRPr="00707180" w:rsidRDefault="00A3529A" w:rsidP="00FA6FEA">
      <w:pPr>
        <w:pStyle w:val="ConsNormal"/>
        <w:ind w:firstLine="709"/>
        <w:jc w:val="both"/>
        <w:rPr>
          <w:rFonts w:ascii="Times New Roman" w:hAnsi="Times New Roman"/>
          <w:b/>
          <w:bCs/>
          <w:color w:val="000000"/>
          <w:sz w:val="26"/>
        </w:rPr>
      </w:pPr>
    </w:p>
    <w:p w:rsidR="00A3529A" w:rsidRPr="00707180" w:rsidRDefault="00A3529A"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7</w:t>
      </w:r>
    </w:p>
    <w:p w:rsidR="00A3529A" w:rsidRPr="00707180" w:rsidRDefault="00A3529A"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A3529A" w:rsidRPr="00707180" w:rsidRDefault="00A3529A"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3529A" w:rsidRPr="00707180" w:rsidRDefault="00A3529A" w:rsidP="00FA6FEA">
      <w:pPr>
        <w:pStyle w:val="ConsNormal"/>
        <w:ind w:firstLine="709"/>
        <w:jc w:val="both"/>
        <w:rPr>
          <w:rFonts w:ascii="Times New Roman" w:hAnsi="Times New Roman"/>
          <w:b/>
          <w:bCs/>
          <w:color w:val="000000"/>
          <w:sz w:val="26"/>
        </w:rPr>
      </w:pPr>
    </w:p>
    <w:p w:rsidR="00A3529A" w:rsidRDefault="00A3529A" w:rsidP="00FA6FEA">
      <w:pPr>
        <w:pStyle w:val="ConsNormal"/>
        <w:ind w:firstLine="709"/>
        <w:jc w:val="both"/>
        <w:rPr>
          <w:rFonts w:ascii="Times New Roman" w:hAnsi="Times New Roman"/>
          <w:b/>
          <w:bCs/>
          <w:color w:val="000000"/>
          <w:sz w:val="26"/>
        </w:rPr>
      </w:pPr>
    </w:p>
    <w:p w:rsidR="00A3529A" w:rsidRDefault="00A3529A" w:rsidP="00FA6FEA">
      <w:pPr>
        <w:pStyle w:val="ConsNormal"/>
        <w:ind w:firstLine="709"/>
        <w:jc w:val="both"/>
        <w:rPr>
          <w:rFonts w:ascii="Times New Roman" w:hAnsi="Times New Roman"/>
          <w:b/>
          <w:bCs/>
          <w:color w:val="000000"/>
          <w:sz w:val="26"/>
        </w:rPr>
      </w:pPr>
    </w:p>
    <w:p w:rsidR="00A3529A" w:rsidRDefault="00A3529A" w:rsidP="00FA6FEA">
      <w:pPr>
        <w:pStyle w:val="ConsNormal"/>
        <w:ind w:firstLine="709"/>
        <w:jc w:val="both"/>
        <w:rPr>
          <w:rFonts w:ascii="Times New Roman" w:hAnsi="Times New Roman"/>
          <w:b/>
          <w:bCs/>
          <w:color w:val="000000"/>
          <w:sz w:val="26"/>
        </w:rPr>
      </w:pPr>
    </w:p>
    <w:p w:rsidR="00A3529A" w:rsidRPr="00707180" w:rsidRDefault="00A3529A"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8</w:t>
      </w:r>
    </w:p>
    <w:p w:rsidR="00A3529A" w:rsidRPr="00707180" w:rsidRDefault="00A3529A" w:rsidP="003521A3">
      <w:pPr>
        <w:pStyle w:val="ConsPlusNormal"/>
        <w:ind w:firstLine="540"/>
        <w:jc w:val="both"/>
        <w:rPr>
          <w:color w:val="000000"/>
        </w:rPr>
      </w:pPr>
    </w:p>
    <w:p w:rsidR="00A3529A" w:rsidRPr="00707180" w:rsidRDefault="00A3529A" w:rsidP="003521A3">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A3529A" w:rsidRPr="00707180" w:rsidRDefault="00A3529A"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3529A" w:rsidRPr="00707180" w:rsidRDefault="00A3529A"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A3529A" w:rsidRPr="00707180" w:rsidRDefault="00A3529A"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3529A" w:rsidRPr="00707180" w:rsidRDefault="00A3529A"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3529A" w:rsidRPr="00707180" w:rsidRDefault="00A3529A"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A3529A" w:rsidRPr="00707180" w:rsidRDefault="00A3529A"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3529A" w:rsidRPr="00707180" w:rsidRDefault="00A3529A" w:rsidP="00FA6FEA">
      <w:pPr>
        <w:pStyle w:val="ConsNormal"/>
        <w:ind w:firstLine="709"/>
        <w:jc w:val="both"/>
        <w:rPr>
          <w:rFonts w:ascii="Times New Roman" w:hAnsi="Times New Roman"/>
          <w:b/>
          <w:bCs/>
          <w:color w:val="000000"/>
          <w:sz w:val="26"/>
        </w:rPr>
      </w:pPr>
    </w:p>
    <w:p w:rsidR="00A3529A" w:rsidRPr="00707180" w:rsidRDefault="00A3529A"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79</w:t>
      </w:r>
    </w:p>
    <w:p w:rsidR="00A3529A" w:rsidRPr="00707180" w:rsidRDefault="00A3529A"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A3529A" w:rsidRPr="00707180" w:rsidRDefault="00A3529A"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3529A" w:rsidRPr="00707180" w:rsidRDefault="00A3529A"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A3529A" w:rsidRPr="00707180" w:rsidRDefault="00A3529A" w:rsidP="008B7407">
      <w:pPr>
        <w:shd w:val="clear" w:color="auto" w:fill="FFFFFF"/>
        <w:ind w:firstLine="709"/>
        <w:jc w:val="both"/>
        <w:rPr>
          <w:i/>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sz w:val="26"/>
        </w:rPr>
        <w:t>(примечание: может быть установлен иной срок).</w:t>
      </w:r>
    </w:p>
    <w:p w:rsidR="00A3529A" w:rsidRPr="00707180" w:rsidRDefault="00A3529A"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3529A" w:rsidRPr="00707180" w:rsidRDefault="00A3529A"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3529A" w:rsidRPr="00707180" w:rsidRDefault="00A3529A"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A3529A" w:rsidRPr="00707180" w:rsidRDefault="00A3529A" w:rsidP="00FA6FEA">
      <w:pPr>
        <w:rPr>
          <w:color w:val="000000"/>
          <w:sz w:val="26"/>
        </w:rPr>
      </w:pPr>
    </w:p>
    <w:p w:rsidR="00A3529A" w:rsidRPr="00707180" w:rsidRDefault="00A3529A" w:rsidP="00AB5B1C">
      <w:pPr>
        <w:pStyle w:val="Heading2"/>
        <w:jc w:val="center"/>
        <w:rPr>
          <w:b/>
          <w:bCs/>
          <w:color w:val="000000"/>
          <w:sz w:val="26"/>
        </w:rPr>
      </w:pPr>
      <w:r w:rsidRPr="00707180">
        <w:rPr>
          <w:b/>
          <w:bCs/>
          <w:color w:val="000000"/>
          <w:sz w:val="26"/>
        </w:rPr>
        <w:t>Глава 1</w:t>
      </w:r>
      <w:r>
        <w:rPr>
          <w:b/>
          <w:bCs/>
          <w:color w:val="000000"/>
          <w:sz w:val="26"/>
        </w:rPr>
        <w:t>4</w:t>
      </w:r>
    </w:p>
    <w:p w:rsidR="00A3529A" w:rsidRPr="00707180" w:rsidRDefault="00A3529A" w:rsidP="00AB5B1C">
      <w:pPr>
        <w:pStyle w:val="Heading1"/>
        <w:jc w:val="center"/>
        <w:rPr>
          <w:bCs/>
          <w:color w:val="000000"/>
          <w:sz w:val="26"/>
        </w:rPr>
      </w:pPr>
      <w:r w:rsidRPr="00707180">
        <w:rPr>
          <w:bCs/>
          <w:color w:val="000000"/>
          <w:sz w:val="26"/>
        </w:rPr>
        <w:t>Деятельность депутатов в избирательных округах</w:t>
      </w:r>
    </w:p>
    <w:p w:rsidR="00A3529A" w:rsidRPr="00707180" w:rsidRDefault="00A3529A" w:rsidP="00FA6FEA">
      <w:pPr>
        <w:rPr>
          <w:color w:val="000000"/>
          <w:sz w:val="26"/>
        </w:rPr>
      </w:pPr>
    </w:p>
    <w:p w:rsidR="00A3529A" w:rsidRPr="00707180" w:rsidRDefault="00A3529A" w:rsidP="00FA6FEA">
      <w:pPr>
        <w:pStyle w:val="BodyTextIndent3"/>
        <w:rPr>
          <w:color w:val="000000"/>
          <w:sz w:val="26"/>
        </w:rPr>
      </w:pPr>
      <w:r w:rsidRPr="00707180">
        <w:rPr>
          <w:color w:val="000000"/>
          <w:sz w:val="26"/>
        </w:rPr>
        <w:t xml:space="preserve">Статья </w:t>
      </w:r>
      <w:r>
        <w:rPr>
          <w:color w:val="000000"/>
          <w:sz w:val="26"/>
        </w:rPr>
        <w:t>80</w:t>
      </w:r>
    </w:p>
    <w:p w:rsidR="00A3529A" w:rsidRPr="00707180" w:rsidRDefault="00A3529A" w:rsidP="00FA6FEA">
      <w:pPr>
        <w:pStyle w:val="BodyTextIndent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A3529A" w:rsidRPr="00707180" w:rsidRDefault="00A3529A" w:rsidP="00FA6FEA">
      <w:pPr>
        <w:pStyle w:val="BodyTextIndent3"/>
        <w:rPr>
          <w:b w:val="0"/>
          <w:bCs/>
          <w:color w:val="000000"/>
          <w:sz w:val="26"/>
        </w:rPr>
      </w:pPr>
      <w:r w:rsidRPr="00707180">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3529A" w:rsidRPr="00707180" w:rsidRDefault="00A3529A" w:rsidP="00FA6FEA">
      <w:pPr>
        <w:pStyle w:val="BodyTextIndent3"/>
        <w:numPr>
          <w:ilvl w:val="0"/>
          <w:numId w:val="7"/>
        </w:numPr>
        <w:rPr>
          <w:b w:val="0"/>
          <w:bCs/>
          <w:color w:val="000000"/>
          <w:sz w:val="26"/>
        </w:rPr>
      </w:pPr>
      <w:r w:rsidRPr="00707180">
        <w:rPr>
          <w:b w:val="0"/>
          <w:bCs/>
          <w:color w:val="000000"/>
          <w:sz w:val="26"/>
        </w:rPr>
        <w:t>ведет прием избирателей в округе;</w:t>
      </w:r>
    </w:p>
    <w:p w:rsidR="00A3529A" w:rsidRPr="00707180" w:rsidRDefault="00A3529A" w:rsidP="00FA6FEA">
      <w:pPr>
        <w:pStyle w:val="BodyTextIndent3"/>
        <w:numPr>
          <w:ilvl w:val="0"/>
          <w:numId w:val="7"/>
        </w:numPr>
        <w:rPr>
          <w:b w:val="0"/>
          <w:bCs/>
          <w:color w:val="000000"/>
          <w:sz w:val="26"/>
        </w:rPr>
      </w:pPr>
      <w:r w:rsidRPr="00707180">
        <w:rPr>
          <w:b w:val="0"/>
          <w:bCs/>
          <w:color w:val="000000"/>
          <w:sz w:val="26"/>
        </w:rPr>
        <w:t>отчитывается перед избирателями;</w:t>
      </w:r>
    </w:p>
    <w:p w:rsidR="00A3529A" w:rsidRPr="00707180" w:rsidRDefault="00A3529A" w:rsidP="00FA6FEA">
      <w:pPr>
        <w:pStyle w:val="BodyTextIndent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A3529A" w:rsidRPr="00707180" w:rsidRDefault="00A3529A" w:rsidP="00FA6FEA">
      <w:pPr>
        <w:pStyle w:val="BodyTextIndent3"/>
        <w:ind w:firstLine="0"/>
        <w:rPr>
          <w:b w:val="0"/>
          <w:bCs/>
          <w:color w:val="000000"/>
          <w:sz w:val="26"/>
        </w:rPr>
      </w:pPr>
      <w:r w:rsidRPr="00707180">
        <w:rPr>
          <w:b w:val="0"/>
          <w:bCs/>
          <w:color w:val="000000"/>
          <w:sz w:val="26"/>
        </w:rPr>
        <w:t>избирателей;</w:t>
      </w:r>
    </w:p>
    <w:p w:rsidR="00A3529A" w:rsidRPr="00707180" w:rsidRDefault="00A3529A" w:rsidP="008D39F3">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3529A" w:rsidRPr="00707180" w:rsidRDefault="00A3529A"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A3529A" w:rsidRPr="00707180" w:rsidRDefault="00A3529A"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A3529A" w:rsidRPr="00707180" w:rsidRDefault="00A3529A" w:rsidP="00FA6FEA">
      <w:pPr>
        <w:pStyle w:val="BodyTextIndent3"/>
        <w:rPr>
          <w:color w:val="000000"/>
          <w:sz w:val="26"/>
        </w:rPr>
      </w:pPr>
    </w:p>
    <w:p w:rsidR="00A3529A" w:rsidRPr="00707180" w:rsidRDefault="00A3529A" w:rsidP="00FA6FEA">
      <w:pPr>
        <w:pStyle w:val="BodyTextIndent3"/>
        <w:rPr>
          <w:color w:val="000000"/>
          <w:sz w:val="26"/>
        </w:rPr>
      </w:pPr>
      <w:r w:rsidRPr="00707180">
        <w:rPr>
          <w:color w:val="000000"/>
          <w:sz w:val="26"/>
        </w:rPr>
        <w:t xml:space="preserve">Статья </w:t>
      </w:r>
      <w:r>
        <w:rPr>
          <w:color w:val="000000"/>
          <w:sz w:val="26"/>
        </w:rPr>
        <w:t>81</w:t>
      </w:r>
    </w:p>
    <w:p w:rsidR="00A3529A" w:rsidRPr="00707180" w:rsidRDefault="00A3529A" w:rsidP="00FA6FEA">
      <w:pPr>
        <w:pStyle w:val="BodyTextIndent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3529A" w:rsidRPr="00707180" w:rsidRDefault="00A3529A" w:rsidP="00FA6FEA">
      <w:pPr>
        <w:pStyle w:val="BodyTextIndent3"/>
        <w:rPr>
          <w:b w:val="0"/>
          <w:bCs/>
          <w:color w:val="000000"/>
          <w:sz w:val="26"/>
        </w:rPr>
      </w:pPr>
      <w:r w:rsidRPr="00707180">
        <w:rPr>
          <w:b w:val="0"/>
          <w:bCs/>
          <w:color w:val="000000"/>
          <w:sz w:val="26"/>
        </w:rPr>
        <w:t xml:space="preserve">Депутаты Совета регулярно, не реже двух раз в месяц </w:t>
      </w:r>
      <w:r w:rsidRPr="00707180">
        <w:rPr>
          <w:b w:val="0"/>
          <w:bCs/>
          <w:i/>
          <w:iCs/>
          <w:color w:val="000000"/>
          <w:sz w:val="26"/>
        </w:rPr>
        <w:t>(примечание: может быть установлена иная периодичность)</w:t>
      </w:r>
      <w:r w:rsidRPr="00707180">
        <w:rPr>
          <w:b w:val="0"/>
          <w:bCs/>
          <w:iCs/>
          <w:color w:val="000000"/>
          <w:sz w:val="26"/>
        </w:rPr>
        <w:t>,</w:t>
      </w:r>
      <w:r w:rsidRPr="00707180">
        <w:rPr>
          <w:b w:val="0"/>
          <w:bCs/>
          <w:color w:val="000000"/>
          <w:sz w:val="26"/>
        </w:rPr>
        <w:t xml:space="preserve"> проводят прием избирателей. </w:t>
      </w:r>
    </w:p>
    <w:p w:rsidR="00A3529A" w:rsidRPr="00707180" w:rsidRDefault="00A3529A" w:rsidP="00FA6FEA">
      <w:pPr>
        <w:pStyle w:val="BodyTextIndent3"/>
        <w:rPr>
          <w:b w:val="0"/>
          <w:bCs/>
          <w:color w:val="000000"/>
          <w:sz w:val="26"/>
        </w:rPr>
      </w:pPr>
      <w:r w:rsidRPr="00707180">
        <w:rPr>
          <w:b w:val="0"/>
          <w:bCs/>
          <w:color w:val="000000"/>
          <w:sz w:val="26"/>
        </w:rPr>
        <w:t xml:space="preserve">Глава сельского поселения проводит прием граждан не реже двух раз в неделю </w:t>
      </w:r>
      <w:r w:rsidRPr="00707180">
        <w:rPr>
          <w:b w:val="0"/>
          <w:bCs/>
          <w:i/>
          <w:iCs/>
          <w:color w:val="000000"/>
          <w:sz w:val="26"/>
        </w:rPr>
        <w:t>(примечание: может быть установлена иная периодичность)</w:t>
      </w:r>
      <w:r w:rsidRPr="00707180">
        <w:rPr>
          <w:b w:val="0"/>
          <w:bCs/>
          <w:iCs/>
          <w:color w:val="000000"/>
          <w:sz w:val="26"/>
        </w:rPr>
        <w:t xml:space="preserve">. </w:t>
      </w:r>
      <w:r w:rsidRPr="00707180">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A3529A" w:rsidRPr="00707180" w:rsidRDefault="00A3529A" w:rsidP="00FA6FEA">
      <w:pPr>
        <w:pStyle w:val="BodyTextIndent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3529A" w:rsidRPr="00707180" w:rsidRDefault="00A3529A" w:rsidP="00FA6FEA">
      <w:pPr>
        <w:pStyle w:val="BodyTextIndent3"/>
        <w:rPr>
          <w:color w:val="000000"/>
          <w:sz w:val="26"/>
        </w:rPr>
      </w:pPr>
    </w:p>
    <w:p w:rsidR="00A3529A" w:rsidRPr="00707180" w:rsidRDefault="00A3529A" w:rsidP="00FA6FEA">
      <w:pPr>
        <w:pStyle w:val="BodyTextIndent3"/>
        <w:rPr>
          <w:color w:val="000000"/>
          <w:sz w:val="26"/>
        </w:rPr>
      </w:pPr>
      <w:r w:rsidRPr="00707180">
        <w:rPr>
          <w:color w:val="000000"/>
          <w:sz w:val="26"/>
        </w:rPr>
        <w:t>Статья 8</w:t>
      </w:r>
      <w:r>
        <w:rPr>
          <w:color w:val="000000"/>
          <w:sz w:val="26"/>
        </w:rPr>
        <w:t>2</w:t>
      </w:r>
    </w:p>
    <w:p w:rsidR="00A3529A" w:rsidRPr="00707180" w:rsidRDefault="00A3529A" w:rsidP="00FA6FEA">
      <w:pPr>
        <w:pStyle w:val="BodyTextIndent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3529A" w:rsidRPr="00707180" w:rsidRDefault="00A3529A" w:rsidP="00FA6FEA">
      <w:pPr>
        <w:pStyle w:val="BodyTextIndent3"/>
        <w:rPr>
          <w:b w:val="0"/>
          <w:bCs/>
          <w:i/>
          <w:iCs/>
          <w:color w:val="000000"/>
          <w:sz w:val="26"/>
        </w:rPr>
      </w:pPr>
      <w:r w:rsidRPr="00707180">
        <w:rPr>
          <w:b w:val="0"/>
          <w:bCs/>
          <w:color w:val="000000"/>
          <w:sz w:val="26"/>
        </w:rPr>
        <w:t xml:space="preserve">Форма социальной карты округа утверждается Советом </w:t>
      </w:r>
      <w:r w:rsidRPr="00707180">
        <w:rPr>
          <w:b w:val="0"/>
          <w:bCs/>
          <w:i/>
          <w:iCs/>
          <w:color w:val="000000"/>
          <w:sz w:val="26"/>
        </w:rPr>
        <w:t>(вариант: постановлением главы сельского поселения).</w:t>
      </w:r>
    </w:p>
    <w:p w:rsidR="00A3529A" w:rsidRPr="00707180" w:rsidRDefault="00A3529A" w:rsidP="00FA6FEA">
      <w:pPr>
        <w:pStyle w:val="BodyTextIndent3"/>
        <w:rPr>
          <w:color w:val="000000"/>
          <w:sz w:val="26"/>
        </w:rPr>
      </w:pPr>
    </w:p>
    <w:p w:rsidR="00A3529A" w:rsidRPr="00707180" w:rsidRDefault="00A3529A" w:rsidP="00FA6FEA">
      <w:pPr>
        <w:pStyle w:val="BodyTextIndent3"/>
        <w:rPr>
          <w:color w:val="000000"/>
          <w:sz w:val="26"/>
        </w:rPr>
      </w:pPr>
      <w:r w:rsidRPr="00707180">
        <w:rPr>
          <w:color w:val="000000"/>
          <w:sz w:val="26"/>
        </w:rPr>
        <w:t xml:space="preserve">Статья </w:t>
      </w:r>
      <w:r>
        <w:rPr>
          <w:color w:val="000000"/>
          <w:sz w:val="26"/>
        </w:rPr>
        <w:t>83</w:t>
      </w:r>
    </w:p>
    <w:p w:rsidR="00A3529A" w:rsidRPr="00707180" w:rsidRDefault="00A3529A" w:rsidP="00FA6FEA">
      <w:pPr>
        <w:ind w:firstLine="709"/>
        <w:jc w:val="both"/>
        <w:rPr>
          <w:color w:val="000000"/>
          <w:sz w:val="26"/>
        </w:rPr>
      </w:pPr>
      <w:r w:rsidRPr="00707180">
        <w:rPr>
          <w:color w:val="000000"/>
          <w:sz w:val="26"/>
        </w:rPr>
        <w:t xml:space="preserve">Депутат Совета не реже двух раз в год </w:t>
      </w:r>
      <w:r w:rsidRPr="00707180">
        <w:rPr>
          <w:i/>
          <w:iCs/>
          <w:color w:val="000000"/>
          <w:sz w:val="26"/>
        </w:rPr>
        <w:t>(примечание: могут быть установлены иные сроки)</w:t>
      </w:r>
      <w:r w:rsidRPr="00707180">
        <w:rPr>
          <w:color w:val="000000"/>
          <w:sz w:val="26"/>
        </w:rPr>
        <w:t xml:space="preserve"> отчитывается перед избирателями. </w:t>
      </w:r>
    </w:p>
    <w:p w:rsidR="00A3529A" w:rsidRPr="00707180" w:rsidRDefault="00A3529A"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3529A" w:rsidRPr="00707180" w:rsidRDefault="00A3529A"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A3529A" w:rsidRPr="00707180" w:rsidRDefault="00A3529A" w:rsidP="00FA6FEA">
      <w:pPr>
        <w:pStyle w:val="BodyTextIndent3"/>
        <w:rPr>
          <w:bCs/>
          <w:color w:val="000000"/>
          <w:sz w:val="26"/>
        </w:rPr>
      </w:pPr>
    </w:p>
    <w:p w:rsidR="00A3529A" w:rsidRPr="00707180" w:rsidRDefault="00A3529A" w:rsidP="00FA6FEA">
      <w:pPr>
        <w:pStyle w:val="BodyTextIndent3"/>
        <w:rPr>
          <w:bCs/>
          <w:color w:val="000000"/>
          <w:sz w:val="26"/>
        </w:rPr>
      </w:pPr>
      <w:r w:rsidRPr="00707180">
        <w:rPr>
          <w:bCs/>
          <w:color w:val="000000"/>
          <w:sz w:val="26"/>
        </w:rPr>
        <w:t>Статья 8</w:t>
      </w:r>
      <w:r>
        <w:rPr>
          <w:bCs/>
          <w:color w:val="000000"/>
          <w:sz w:val="26"/>
        </w:rPr>
        <w:t>4</w:t>
      </w:r>
    </w:p>
    <w:p w:rsidR="00A3529A" w:rsidRPr="00707180" w:rsidRDefault="00A3529A" w:rsidP="00FA6FEA">
      <w:pPr>
        <w:pStyle w:val="BodyTextIndent3"/>
        <w:rPr>
          <w:b w:val="0"/>
          <w:color w:val="000000"/>
          <w:sz w:val="26"/>
        </w:rPr>
      </w:pPr>
      <w:r w:rsidRPr="00707180">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3529A" w:rsidRPr="00707180" w:rsidRDefault="00A3529A" w:rsidP="00FA6FEA">
      <w:pPr>
        <w:pStyle w:val="BodyTextIndent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3529A" w:rsidRPr="00707180" w:rsidRDefault="00A3529A" w:rsidP="000173EE">
      <w:pPr>
        <w:pStyle w:val="Heading1"/>
        <w:jc w:val="center"/>
        <w:rPr>
          <w:color w:val="000000"/>
          <w:sz w:val="26"/>
          <w:szCs w:val="26"/>
        </w:rPr>
      </w:pPr>
    </w:p>
    <w:p w:rsidR="00A3529A" w:rsidRPr="00707180" w:rsidRDefault="00A3529A"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A3529A" w:rsidRPr="00707180" w:rsidRDefault="00A3529A"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A3529A" w:rsidRPr="00707180" w:rsidRDefault="00A3529A" w:rsidP="000173EE">
      <w:pPr>
        <w:pStyle w:val="Heading1"/>
        <w:jc w:val="center"/>
        <w:rPr>
          <w:color w:val="000000"/>
          <w:sz w:val="26"/>
          <w:szCs w:val="26"/>
        </w:rPr>
      </w:pPr>
      <w:r w:rsidRPr="00707180">
        <w:rPr>
          <w:color w:val="000000"/>
          <w:sz w:val="26"/>
          <w:szCs w:val="26"/>
        </w:rPr>
        <w:t>ОТНЕСЕННЫХ К ЕГО ВЕДЕНИЮ</w:t>
      </w:r>
    </w:p>
    <w:p w:rsidR="00A3529A" w:rsidRPr="00707180" w:rsidRDefault="00A3529A" w:rsidP="000173EE">
      <w:pPr>
        <w:jc w:val="center"/>
        <w:rPr>
          <w:color w:val="000000"/>
          <w:sz w:val="26"/>
          <w:szCs w:val="26"/>
        </w:rPr>
      </w:pPr>
    </w:p>
    <w:p w:rsidR="00A3529A" w:rsidRPr="00707180" w:rsidRDefault="00A3529A" w:rsidP="000173EE">
      <w:pPr>
        <w:jc w:val="center"/>
        <w:rPr>
          <w:b/>
          <w:color w:val="000000"/>
          <w:sz w:val="26"/>
          <w:szCs w:val="26"/>
        </w:rPr>
      </w:pPr>
      <w:r w:rsidRPr="00707180">
        <w:rPr>
          <w:b/>
          <w:color w:val="000000"/>
          <w:sz w:val="26"/>
          <w:szCs w:val="26"/>
        </w:rPr>
        <w:t>Глава 1</w:t>
      </w:r>
      <w:r>
        <w:rPr>
          <w:b/>
          <w:color w:val="000000"/>
          <w:sz w:val="26"/>
          <w:szCs w:val="26"/>
        </w:rPr>
        <w:t>5</w:t>
      </w:r>
    </w:p>
    <w:p w:rsidR="00A3529A" w:rsidRPr="00707180" w:rsidRDefault="00A3529A"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A3529A" w:rsidRPr="00707180" w:rsidRDefault="00A3529A" w:rsidP="000173EE">
      <w:pPr>
        <w:jc w:val="center"/>
        <w:rPr>
          <w:b/>
          <w:color w:val="000000"/>
          <w:sz w:val="26"/>
          <w:szCs w:val="26"/>
        </w:rPr>
      </w:pPr>
    </w:p>
    <w:p w:rsidR="00A3529A" w:rsidRPr="00707180" w:rsidRDefault="00A3529A"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w:t>
      </w:r>
      <w:r>
        <w:rPr>
          <w:b/>
          <w:color w:val="000000"/>
          <w:sz w:val="26"/>
          <w:szCs w:val="26"/>
        </w:rPr>
        <w:t>5</w:t>
      </w:r>
    </w:p>
    <w:p w:rsidR="00A3529A" w:rsidRPr="00707180" w:rsidRDefault="00A3529A"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9"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3529A" w:rsidRPr="00707180" w:rsidRDefault="00A3529A"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A3529A" w:rsidRPr="00707180" w:rsidRDefault="00A3529A" w:rsidP="000173EE">
      <w:pPr>
        <w:widowControl w:val="0"/>
        <w:autoSpaceDE w:val="0"/>
        <w:autoSpaceDN w:val="0"/>
        <w:adjustRightInd w:val="0"/>
        <w:ind w:firstLine="709"/>
        <w:jc w:val="both"/>
        <w:rPr>
          <w:color w:val="000000"/>
          <w:sz w:val="26"/>
          <w:szCs w:val="26"/>
        </w:rPr>
      </w:pPr>
    </w:p>
    <w:p w:rsidR="00A3529A" w:rsidRPr="00707180" w:rsidRDefault="00A3529A"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w:t>
      </w:r>
      <w:r>
        <w:rPr>
          <w:b/>
          <w:color w:val="000000"/>
          <w:sz w:val="26"/>
          <w:szCs w:val="26"/>
        </w:rPr>
        <w:t>6</w:t>
      </w:r>
    </w:p>
    <w:p w:rsidR="00A3529A" w:rsidRPr="00707180" w:rsidRDefault="00A3529A"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A3529A" w:rsidRPr="00707180" w:rsidRDefault="00A3529A"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3529A" w:rsidRPr="00707180" w:rsidRDefault="00A3529A"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A3529A" w:rsidRPr="00707180" w:rsidRDefault="00A3529A" w:rsidP="000173EE">
      <w:pPr>
        <w:pStyle w:val="Heading1"/>
        <w:jc w:val="both"/>
        <w:rPr>
          <w:color w:val="000000"/>
          <w:sz w:val="26"/>
          <w:szCs w:val="26"/>
        </w:rPr>
      </w:pPr>
    </w:p>
    <w:p w:rsidR="00A3529A" w:rsidRPr="00707180" w:rsidRDefault="00A3529A" w:rsidP="00AB5B1C">
      <w:pPr>
        <w:pStyle w:val="Heading1"/>
        <w:jc w:val="center"/>
        <w:rPr>
          <w:color w:val="000000"/>
          <w:sz w:val="26"/>
        </w:rPr>
      </w:pPr>
      <w:r w:rsidRPr="00707180">
        <w:rPr>
          <w:color w:val="000000"/>
          <w:sz w:val="26"/>
        </w:rPr>
        <w:t>Глава 1</w:t>
      </w:r>
      <w:r>
        <w:rPr>
          <w:color w:val="000000"/>
          <w:sz w:val="26"/>
        </w:rPr>
        <w:t>6</w:t>
      </w:r>
      <w:r w:rsidRPr="00707180">
        <w:rPr>
          <w:color w:val="000000"/>
          <w:sz w:val="26"/>
        </w:rPr>
        <w:t xml:space="preserve"> </w:t>
      </w:r>
    </w:p>
    <w:p w:rsidR="00A3529A" w:rsidRPr="00707180" w:rsidRDefault="00A3529A" w:rsidP="00AB5B1C">
      <w:pPr>
        <w:pStyle w:val="Heading1"/>
        <w:jc w:val="center"/>
        <w:rPr>
          <w:color w:val="000000"/>
          <w:sz w:val="26"/>
        </w:rPr>
      </w:pPr>
      <w:r w:rsidRPr="00707180">
        <w:rPr>
          <w:color w:val="000000"/>
          <w:sz w:val="26"/>
        </w:rPr>
        <w:t>Контрольные полномочия Совета</w:t>
      </w:r>
    </w:p>
    <w:p w:rsidR="00A3529A" w:rsidRPr="00707180" w:rsidRDefault="00A3529A" w:rsidP="00FA6FEA">
      <w:pPr>
        <w:jc w:val="both"/>
        <w:rPr>
          <w:color w:val="000000"/>
          <w:sz w:val="26"/>
        </w:rPr>
      </w:pPr>
    </w:p>
    <w:p w:rsidR="00A3529A" w:rsidRPr="00707180" w:rsidRDefault="00A3529A" w:rsidP="00FA6FEA">
      <w:pPr>
        <w:pStyle w:val="BodyTextIndent3"/>
        <w:rPr>
          <w:b w:val="0"/>
          <w:bCs/>
          <w:color w:val="000000"/>
          <w:sz w:val="26"/>
        </w:rPr>
      </w:pPr>
      <w:r w:rsidRPr="00707180">
        <w:rPr>
          <w:color w:val="000000"/>
          <w:sz w:val="26"/>
        </w:rPr>
        <w:t>Статья 8</w:t>
      </w:r>
      <w:r>
        <w:rPr>
          <w:color w:val="000000"/>
          <w:sz w:val="26"/>
        </w:rPr>
        <w:t>7</w:t>
      </w:r>
    </w:p>
    <w:p w:rsidR="00A3529A" w:rsidRPr="00707180" w:rsidRDefault="00A3529A"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A3529A" w:rsidRPr="00707180" w:rsidRDefault="00A3529A"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3529A" w:rsidRPr="00707180" w:rsidRDefault="00A3529A" w:rsidP="00FA6FEA">
      <w:pPr>
        <w:pStyle w:val="BodyTextIndent"/>
        <w:spacing w:line="240" w:lineRule="auto"/>
        <w:rPr>
          <w:color w:val="000000"/>
          <w:sz w:val="26"/>
        </w:rPr>
      </w:pPr>
    </w:p>
    <w:p w:rsidR="00A3529A" w:rsidRPr="00707180" w:rsidRDefault="00A3529A" w:rsidP="00AE3CDA">
      <w:pPr>
        <w:pStyle w:val="BodyTextIndent3"/>
        <w:rPr>
          <w:color w:val="000000"/>
          <w:sz w:val="26"/>
        </w:rPr>
      </w:pPr>
      <w:r w:rsidRPr="00707180">
        <w:rPr>
          <w:color w:val="000000"/>
          <w:sz w:val="26"/>
        </w:rPr>
        <w:t>Статья</w:t>
      </w:r>
      <w:r>
        <w:rPr>
          <w:color w:val="000000"/>
          <w:sz w:val="26"/>
        </w:rPr>
        <w:t xml:space="preserve"> 88</w:t>
      </w:r>
    </w:p>
    <w:p w:rsidR="00A3529A" w:rsidRPr="00707180" w:rsidRDefault="00A3529A" w:rsidP="00FA6FEA">
      <w:pPr>
        <w:pStyle w:val="BodyTextIndent"/>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3529A" w:rsidRPr="00707180" w:rsidRDefault="00A3529A" w:rsidP="00FA6FEA">
      <w:pPr>
        <w:pStyle w:val="BodyTextIndent"/>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3529A" w:rsidRPr="00707180" w:rsidRDefault="00A3529A" w:rsidP="00FA6FEA">
      <w:pPr>
        <w:pStyle w:val="BodyTextIndent"/>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A3529A" w:rsidRPr="00707180" w:rsidRDefault="00A3529A" w:rsidP="00FA6FEA">
      <w:pPr>
        <w:pStyle w:val="BodyTextIndent3"/>
        <w:rPr>
          <w:color w:val="000000"/>
          <w:sz w:val="26"/>
        </w:rPr>
      </w:pPr>
    </w:p>
    <w:p w:rsidR="00A3529A" w:rsidRPr="00707180" w:rsidRDefault="00A3529A" w:rsidP="00FA6FEA">
      <w:pPr>
        <w:pStyle w:val="BodyTextIndent3"/>
        <w:rPr>
          <w:color w:val="000000"/>
          <w:sz w:val="26"/>
        </w:rPr>
      </w:pPr>
      <w:r w:rsidRPr="00707180">
        <w:rPr>
          <w:color w:val="000000"/>
          <w:sz w:val="26"/>
        </w:rPr>
        <w:t>Статья 8</w:t>
      </w:r>
      <w:r>
        <w:rPr>
          <w:color w:val="000000"/>
          <w:sz w:val="26"/>
        </w:rPr>
        <w:t>9</w:t>
      </w:r>
    </w:p>
    <w:p w:rsidR="00A3529A" w:rsidRPr="00707180" w:rsidRDefault="00A3529A" w:rsidP="00AE3CDA">
      <w:pPr>
        <w:pStyle w:val="BodyTextIndent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3529A" w:rsidRPr="00707180" w:rsidRDefault="00A3529A" w:rsidP="00FA6FEA">
      <w:pPr>
        <w:pStyle w:val="BodyTextIndent"/>
        <w:spacing w:line="240" w:lineRule="auto"/>
        <w:rPr>
          <w:b/>
          <w:bCs/>
          <w:color w:val="000000"/>
          <w:sz w:val="26"/>
        </w:rPr>
      </w:pPr>
    </w:p>
    <w:p w:rsidR="00A3529A" w:rsidRPr="00707180" w:rsidRDefault="00A3529A" w:rsidP="00FA6FEA">
      <w:pPr>
        <w:pStyle w:val="BodyTextIndent"/>
        <w:spacing w:line="240" w:lineRule="auto"/>
        <w:rPr>
          <w:b/>
          <w:bCs/>
          <w:color w:val="000000"/>
          <w:sz w:val="26"/>
        </w:rPr>
      </w:pPr>
      <w:r w:rsidRPr="00707180">
        <w:rPr>
          <w:b/>
          <w:bCs/>
          <w:color w:val="000000"/>
          <w:sz w:val="26"/>
        </w:rPr>
        <w:t xml:space="preserve">Статья </w:t>
      </w:r>
      <w:r>
        <w:rPr>
          <w:b/>
          <w:bCs/>
          <w:color w:val="000000"/>
          <w:sz w:val="26"/>
        </w:rPr>
        <w:t>90</w:t>
      </w:r>
    </w:p>
    <w:p w:rsidR="00A3529A" w:rsidRPr="00707180" w:rsidRDefault="00A3529A" w:rsidP="00FA6FEA">
      <w:pPr>
        <w:pStyle w:val="BodyTextIndent"/>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3529A" w:rsidRPr="00707180" w:rsidRDefault="00A3529A" w:rsidP="00FA6FEA">
      <w:pPr>
        <w:pStyle w:val="BodyTextIndent"/>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3529A" w:rsidRPr="00707180" w:rsidRDefault="00A3529A" w:rsidP="00FA6FEA">
      <w:pPr>
        <w:pStyle w:val="BodyTextIndent3"/>
        <w:rPr>
          <w:b w:val="0"/>
          <w:color w:val="000000"/>
          <w:sz w:val="26"/>
        </w:rPr>
      </w:pPr>
      <w:r w:rsidRPr="00707180">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3529A" w:rsidRPr="00707180" w:rsidRDefault="00A3529A" w:rsidP="00FA6FEA">
      <w:pPr>
        <w:pStyle w:val="BodyTextIndent3"/>
        <w:rPr>
          <w:bCs/>
          <w:color w:val="000000"/>
          <w:sz w:val="26"/>
        </w:rPr>
      </w:pPr>
    </w:p>
    <w:p w:rsidR="00A3529A" w:rsidRPr="00707180" w:rsidRDefault="00A3529A" w:rsidP="00FA6FEA">
      <w:pPr>
        <w:pStyle w:val="BodyTextIndent3"/>
        <w:rPr>
          <w:bCs/>
          <w:color w:val="000000"/>
          <w:sz w:val="26"/>
        </w:rPr>
      </w:pPr>
      <w:r w:rsidRPr="00707180">
        <w:rPr>
          <w:bCs/>
          <w:color w:val="000000"/>
          <w:sz w:val="26"/>
        </w:rPr>
        <w:t xml:space="preserve">Статья </w:t>
      </w:r>
      <w:r>
        <w:rPr>
          <w:bCs/>
          <w:color w:val="000000"/>
          <w:sz w:val="26"/>
        </w:rPr>
        <w:t>91</w:t>
      </w:r>
    </w:p>
    <w:p w:rsidR="00A3529A" w:rsidRPr="00707180" w:rsidRDefault="00A3529A"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A3529A" w:rsidRPr="00707180" w:rsidRDefault="00A3529A" w:rsidP="00FA6FEA">
      <w:pPr>
        <w:ind w:firstLine="709"/>
        <w:jc w:val="both"/>
        <w:rPr>
          <w:color w:val="000000"/>
          <w:sz w:val="26"/>
        </w:rPr>
      </w:pPr>
      <w:r w:rsidRPr="00707180">
        <w:rPr>
          <w:color w:val="000000"/>
          <w:sz w:val="26"/>
        </w:rPr>
        <w:t>В информацию о работе Совета включаются:</w:t>
      </w:r>
    </w:p>
    <w:p w:rsidR="00A3529A" w:rsidRPr="00707180" w:rsidRDefault="00A3529A"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3529A" w:rsidRPr="00707180" w:rsidRDefault="00A3529A" w:rsidP="00FA6FEA">
      <w:pPr>
        <w:ind w:firstLine="709"/>
        <w:jc w:val="both"/>
        <w:rPr>
          <w:color w:val="000000"/>
          <w:sz w:val="26"/>
        </w:rPr>
      </w:pPr>
      <w:r w:rsidRPr="00707180">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3529A" w:rsidRPr="00707180" w:rsidRDefault="00A3529A"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A3529A" w:rsidRPr="00707180" w:rsidRDefault="00A3529A"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3529A" w:rsidRPr="00707180" w:rsidRDefault="00A3529A"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3529A" w:rsidRPr="00707180" w:rsidRDefault="00A3529A" w:rsidP="00FA6FEA">
      <w:pPr>
        <w:pStyle w:val="BodyTextIndent"/>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3529A" w:rsidRPr="00707180" w:rsidRDefault="00A3529A"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A3529A" w:rsidRPr="00707180" w:rsidRDefault="00A3529A" w:rsidP="00FA6FEA">
      <w:pPr>
        <w:pStyle w:val="BodyTextIndent"/>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A3529A" w:rsidRPr="00707180" w:rsidRDefault="00A3529A"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3529A" w:rsidRPr="00707180" w:rsidRDefault="00A3529A"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3529A" w:rsidRPr="00707180" w:rsidRDefault="00A3529A" w:rsidP="00FA6FEA">
      <w:pPr>
        <w:ind w:firstLine="709"/>
        <w:jc w:val="both"/>
        <w:rPr>
          <w:color w:val="000000"/>
          <w:sz w:val="26"/>
        </w:rPr>
      </w:pPr>
    </w:p>
    <w:p w:rsidR="00A3529A" w:rsidRPr="00707180" w:rsidRDefault="00A3529A" w:rsidP="00CD162B">
      <w:pPr>
        <w:pStyle w:val="BodyTextIndent"/>
        <w:spacing w:line="240" w:lineRule="auto"/>
        <w:rPr>
          <w:b/>
          <w:color w:val="000000"/>
          <w:sz w:val="26"/>
          <w:szCs w:val="26"/>
        </w:rPr>
      </w:pPr>
      <w:r w:rsidRPr="00707180">
        <w:rPr>
          <w:b/>
          <w:color w:val="000000"/>
          <w:sz w:val="26"/>
          <w:szCs w:val="26"/>
        </w:rPr>
        <w:t xml:space="preserve">Статья </w:t>
      </w:r>
      <w:r>
        <w:rPr>
          <w:b/>
          <w:color w:val="000000"/>
          <w:sz w:val="26"/>
          <w:szCs w:val="26"/>
        </w:rPr>
        <w:t>92</w:t>
      </w:r>
    </w:p>
    <w:p w:rsidR="00A3529A" w:rsidRPr="00707180" w:rsidRDefault="00A3529A"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 xml:space="preserve">лицом, обеспечивающим деятельность Совета (управляющий делами), </w:t>
      </w:r>
      <w:r w:rsidRPr="00707180">
        <w:rPr>
          <w:color w:val="000000"/>
          <w:sz w:val="26"/>
          <w:szCs w:val="26"/>
        </w:rPr>
        <w:t xml:space="preserve">и подписывается главой сельского поселения. </w:t>
      </w:r>
    </w:p>
    <w:p w:rsidR="00A3529A" w:rsidRPr="00707180" w:rsidRDefault="00A3529A" w:rsidP="00CD162B">
      <w:pPr>
        <w:pStyle w:val="BodyTextIndent"/>
        <w:spacing w:line="240" w:lineRule="auto"/>
        <w:rPr>
          <w:i/>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sz w:val="26"/>
          <w:szCs w:val="26"/>
        </w:rPr>
        <w:t>(другой вариант: утвержденной распоряжением главы сельского поселения).</w:t>
      </w:r>
    </w:p>
    <w:p w:rsidR="00A3529A" w:rsidRPr="00707180" w:rsidRDefault="00A3529A"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A3529A" w:rsidRPr="00707180" w:rsidRDefault="00A3529A" w:rsidP="00CD162B">
      <w:pPr>
        <w:pStyle w:val="BodyTextIndent"/>
        <w:spacing w:line="240" w:lineRule="auto"/>
        <w:rPr>
          <w:color w:val="000000"/>
          <w:sz w:val="26"/>
          <w:szCs w:val="26"/>
        </w:rPr>
      </w:pPr>
    </w:p>
    <w:p w:rsidR="00A3529A" w:rsidRPr="00707180" w:rsidRDefault="00A3529A" w:rsidP="00CD162B">
      <w:pPr>
        <w:pStyle w:val="BodyTextIndent"/>
        <w:spacing w:line="240" w:lineRule="auto"/>
        <w:rPr>
          <w:color w:val="000000"/>
          <w:sz w:val="26"/>
          <w:szCs w:val="26"/>
        </w:rPr>
      </w:pPr>
    </w:p>
    <w:p w:rsidR="00A3529A" w:rsidRPr="00707180" w:rsidRDefault="00A3529A" w:rsidP="005704F1">
      <w:pPr>
        <w:pStyle w:val="BodyTextIndent"/>
        <w:spacing w:line="240" w:lineRule="auto"/>
        <w:jc w:val="center"/>
        <w:rPr>
          <w:b/>
          <w:color w:val="000000"/>
          <w:sz w:val="26"/>
          <w:szCs w:val="26"/>
        </w:rPr>
      </w:pPr>
      <w:r w:rsidRPr="00707180">
        <w:rPr>
          <w:b/>
          <w:color w:val="000000"/>
          <w:sz w:val="26"/>
          <w:szCs w:val="26"/>
        </w:rPr>
        <w:t>Глава 1</w:t>
      </w:r>
      <w:r>
        <w:rPr>
          <w:b/>
          <w:color w:val="000000"/>
          <w:sz w:val="26"/>
          <w:szCs w:val="26"/>
        </w:rPr>
        <w:t>7</w:t>
      </w:r>
    </w:p>
    <w:p w:rsidR="00A3529A" w:rsidRPr="00707180" w:rsidRDefault="00A3529A"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A3529A" w:rsidRPr="00707180" w:rsidRDefault="00A3529A" w:rsidP="005704F1">
      <w:pPr>
        <w:pStyle w:val="BodyTextIndent3"/>
        <w:rPr>
          <w:color w:val="000000"/>
          <w:sz w:val="26"/>
          <w:szCs w:val="26"/>
        </w:rPr>
      </w:pPr>
    </w:p>
    <w:p w:rsidR="00A3529A" w:rsidRPr="00707180" w:rsidRDefault="00A3529A" w:rsidP="005704F1">
      <w:pPr>
        <w:pStyle w:val="BodyTextIndent3"/>
        <w:rPr>
          <w:b w:val="0"/>
          <w:bCs/>
          <w:color w:val="000000"/>
          <w:sz w:val="26"/>
          <w:szCs w:val="26"/>
        </w:rPr>
      </w:pPr>
      <w:r w:rsidRPr="00707180">
        <w:rPr>
          <w:color w:val="000000"/>
          <w:sz w:val="26"/>
          <w:szCs w:val="26"/>
        </w:rPr>
        <w:t xml:space="preserve">Статья </w:t>
      </w:r>
      <w:r>
        <w:rPr>
          <w:color w:val="000000"/>
          <w:sz w:val="26"/>
          <w:szCs w:val="26"/>
        </w:rPr>
        <w:t>93</w:t>
      </w:r>
    </w:p>
    <w:p w:rsidR="00A3529A" w:rsidRPr="00707180" w:rsidRDefault="00A3529A"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3529A" w:rsidRPr="00707180" w:rsidRDefault="00A3529A"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A3529A" w:rsidRPr="00707180" w:rsidRDefault="00A3529A" w:rsidP="005704F1">
      <w:pPr>
        <w:widowControl w:val="0"/>
        <w:autoSpaceDE w:val="0"/>
        <w:autoSpaceDN w:val="0"/>
        <w:adjustRightInd w:val="0"/>
        <w:ind w:firstLine="709"/>
        <w:jc w:val="both"/>
        <w:rPr>
          <w:color w:val="000000"/>
          <w:sz w:val="26"/>
          <w:szCs w:val="26"/>
        </w:rPr>
      </w:pPr>
    </w:p>
    <w:p w:rsidR="00A3529A" w:rsidRPr="00707180" w:rsidRDefault="00A3529A" w:rsidP="005704F1">
      <w:pPr>
        <w:pStyle w:val="BodyTextIndent3"/>
        <w:rPr>
          <w:b w:val="0"/>
          <w:bCs/>
          <w:color w:val="000000"/>
          <w:sz w:val="26"/>
          <w:szCs w:val="26"/>
        </w:rPr>
      </w:pPr>
      <w:r w:rsidRPr="00707180">
        <w:rPr>
          <w:color w:val="000000"/>
          <w:sz w:val="26"/>
          <w:szCs w:val="26"/>
        </w:rPr>
        <w:t>Статья 9</w:t>
      </w:r>
      <w:r>
        <w:rPr>
          <w:color w:val="000000"/>
          <w:sz w:val="26"/>
          <w:szCs w:val="26"/>
        </w:rPr>
        <w:t>4</w:t>
      </w:r>
    </w:p>
    <w:p w:rsidR="00A3529A" w:rsidRPr="00707180" w:rsidRDefault="00A3529A"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3529A" w:rsidRPr="00707180" w:rsidRDefault="00A3529A" w:rsidP="005704F1">
      <w:pPr>
        <w:pStyle w:val="Heading1"/>
        <w:rPr>
          <w:color w:val="000000"/>
          <w:sz w:val="26"/>
          <w:szCs w:val="26"/>
        </w:rPr>
      </w:pPr>
    </w:p>
    <w:p w:rsidR="00A3529A" w:rsidRPr="00707180" w:rsidRDefault="00A3529A" w:rsidP="005704F1">
      <w:pPr>
        <w:pStyle w:val="Heading1"/>
        <w:jc w:val="center"/>
        <w:rPr>
          <w:color w:val="000000"/>
          <w:sz w:val="26"/>
          <w:szCs w:val="26"/>
        </w:rPr>
      </w:pPr>
      <w:r w:rsidRPr="00707180">
        <w:rPr>
          <w:color w:val="000000"/>
          <w:sz w:val="26"/>
          <w:szCs w:val="26"/>
        </w:rPr>
        <w:t>Глава 1</w:t>
      </w:r>
      <w:r>
        <w:rPr>
          <w:color w:val="000000"/>
          <w:sz w:val="26"/>
          <w:szCs w:val="26"/>
        </w:rPr>
        <w:t>8</w:t>
      </w:r>
    </w:p>
    <w:p w:rsidR="00A3529A" w:rsidRPr="00707180" w:rsidRDefault="00A3529A"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3529A" w:rsidRPr="00707180" w:rsidRDefault="00A3529A" w:rsidP="005704F1">
      <w:pPr>
        <w:rPr>
          <w:color w:val="000000"/>
          <w:sz w:val="26"/>
          <w:szCs w:val="26"/>
        </w:rPr>
      </w:pPr>
    </w:p>
    <w:p w:rsidR="00A3529A" w:rsidRPr="00707180" w:rsidRDefault="00A3529A" w:rsidP="005704F1">
      <w:pPr>
        <w:jc w:val="center"/>
        <w:rPr>
          <w:b/>
          <w:color w:val="000000"/>
          <w:sz w:val="26"/>
          <w:szCs w:val="26"/>
        </w:rPr>
      </w:pPr>
    </w:p>
    <w:p w:rsidR="00A3529A" w:rsidRPr="00707180" w:rsidRDefault="00A3529A"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w:t>
      </w:r>
      <w:r>
        <w:rPr>
          <w:rFonts w:ascii="Times New Roman" w:hAnsi="Times New Roman"/>
          <w:b/>
          <w:bCs/>
          <w:color w:val="000000"/>
          <w:sz w:val="26"/>
          <w:szCs w:val="26"/>
        </w:rPr>
        <w:t>5</w:t>
      </w:r>
    </w:p>
    <w:p w:rsidR="00A3529A" w:rsidRPr="00707180" w:rsidRDefault="00A3529A"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Совет утверждает Правила депутатской этики в Сов</w:t>
      </w:r>
      <w:r>
        <w:rPr>
          <w:rFonts w:ascii="Times New Roman" w:hAnsi="Times New Roman"/>
          <w:color w:val="000000"/>
          <w:sz w:val="26"/>
          <w:szCs w:val="26"/>
        </w:rPr>
        <w:t>ете сельского поселения Алгинский</w:t>
      </w:r>
      <w:r w:rsidRPr="00707180">
        <w:rPr>
          <w:rFonts w:ascii="Times New Roman" w:hAnsi="Times New Roman"/>
          <w:color w:val="000000"/>
          <w:sz w:val="26"/>
          <w:szCs w:val="26"/>
        </w:rPr>
        <w:t xml:space="preserve"> </w:t>
      </w:r>
      <w:r>
        <w:rPr>
          <w:rFonts w:ascii="Times New Roman" w:hAnsi="Times New Roman"/>
          <w:color w:val="000000"/>
          <w:sz w:val="26"/>
          <w:szCs w:val="26"/>
        </w:rPr>
        <w:t xml:space="preserve">сельсовет муниципального района </w:t>
      </w:r>
      <w:r w:rsidRPr="00E1146A">
        <w:rPr>
          <w:rFonts w:ascii="Times New Roman" w:hAnsi="Times New Roman"/>
          <w:color w:val="000000"/>
          <w:sz w:val="26"/>
        </w:rPr>
        <w:t>Давлекановский</w:t>
      </w:r>
      <w:r w:rsidRPr="00707180">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A3529A" w:rsidRPr="00707180" w:rsidRDefault="00A3529A" w:rsidP="005704F1">
      <w:pPr>
        <w:pStyle w:val="ConsNormal"/>
        <w:ind w:firstLine="709"/>
        <w:jc w:val="both"/>
        <w:rPr>
          <w:rFonts w:ascii="Times New Roman" w:hAnsi="Times New Roman"/>
          <w:color w:val="000000"/>
          <w:sz w:val="26"/>
          <w:szCs w:val="26"/>
        </w:rPr>
      </w:pPr>
    </w:p>
    <w:p w:rsidR="00A3529A" w:rsidRPr="00707180" w:rsidRDefault="00A3529A"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6</w:t>
      </w:r>
    </w:p>
    <w:p w:rsidR="00A3529A" w:rsidRPr="00707180" w:rsidRDefault="00A3529A"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3529A" w:rsidRPr="00707180" w:rsidRDefault="00A3529A"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A3529A" w:rsidRPr="00707180" w:rsidRDefault="00A3529A"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A3529A" w:rsidRPr="00707180" w:rsidRDefault="00A3529A"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A3529A" w:rsidRPr="00707180" w:rsidRDefault="00A3529A"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3529A" w:rsidRPr="00707180" w:rsidRDefault="00A3529A"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A3529A" w:rsidRPr="00707180" w:rsidRDefault="00A3529A"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A3529A" w:rsidRPr="00707180" w:rsidRDefault="00A3529A"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A3529A" w:rsidRPr="00707180" w:rsidRDefault="00A3529A" w:rsidP="005704F1">
      <w:pPr>
        <w:pStyle w:val="Heading3"/>
        <w:ind w:firstLine="708"/>
        <w:rPr>
          <w:rFonts w:ascii="Times New Roman" w:hAnsi="Times New Roman" w:cs="Times New Roman"/>
          <w:color w:val="000000"/>
        </w:rPr>
      </w:pPr>
      <w:r w:rsidRPr="00707180">
        <w:rPr>
          <w:rFonts w:ascii="Times New Roman" w:hAnsi="Times New Roman" w:cs="Times New Roman"/>
          <w:bCs w:val="0"/>
          <w:color w:val="000000"/>
        </w:rPr>
        <w:t>Статья 9</w:t>
      </w:r>
      <w:r>
        <w:rPr>
          <w:rFonts w:ascii="Times New Roman" w:hAnsi="Times New Roman" w:cs="Times New Roman"/>
          <w:bCs w:val="0"/>
          <w:color w:val="000000"/>
        </w:rPr>
        <w:t>7</w:t>
      </w:r>
    </w:p>
    <w:p w:rsidR="00A3529A" w:rsidRPr="00707180" w:rsidRDefault="00A3529A"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3529A" w:rsidRPr="00707180" w:rsidRDefault="00A3529A"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3529A" w:rsidRPr="00707180" w:rsidRDefault="00A3529A"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8</w:t>
      </w:r>
    </w:p>
    <w:p w:rsidR="00A3529A" w:rsidRPr="00707180" w:rsidRDefault="00A3529A"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3529A" w:rsidRPr="00707180" w:rsidRDefault="00A3529A"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A3529A" w:rsidRPr="00707180" w:rsidRDefault="00A3529A"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A3529A" w:rsidRPr="00707180" w:rsidRDefault="00A3529A"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A3529A" w:rsidRPr="00707180" w:rsidRDefault="00A3529A"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A3529A" w:rsidRPr="00707180" w:rsidRDefault="00A3529A"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3529A" w:rsidRPr="00707180" w:rsidRDefault="00A3529A"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A3529A" w:rsidRPr="00707180" w:rsidRDefault="00A3529A"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A3529A" w:rsidRPr="00707180" w:rsidRDefault="00A3529A"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3529A" w:rsidRPr="00707180" w:rsidRDefault="00A3529A" w:rsidP="005704F1">
      <w:pPr>
        <w:pStyle w:val="Heading6"/>
        <w:spacing w:before="0"/>
        <w:ind w:firstLine="709"/>
        <w:rPr>
          <w:rFonts w:ascii="Times New Roman" w:hAnsi="Times New Roman"/>
          <w:i w:val="0"/>
          <w:color w:val="000000"/>
          <w:sz w:val="26"/>
          <w:szCs w:val="26"/>
        </w:rPr>
      </w:pPr>
    </w:p>
    <w:p w:rsidR="00A3529A" w:rsidRPr="00707180" w:rsidRDefault="00A3529A" w:rsidP="005704F1">
      <w:pPr>
        <w:pStyle w:val="Heading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w:t>
      </w:r>
      <w:r>
        <w:rPr>
          <w:rFonts w:ascii="Times New Roman" w:hAnsi="Times New Roman"/>
          <w:b/>
          <w:i w:val="0"/>
          <w:color w:val="000000"/>
          <w:sz w:val="26"/>
          <w:szCs w:val="26"/>
        </w:rPr>
        <w:t>9</w:t>
      </w:r>
    </w:p>
    <w:p w:rsidR="00A3529A" w:rsidRPr="00707180" w:rsidRDefault="00A3529A"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3529A" w:rsidRPr="00707180" w:rsidRDefault="00A3529A" w:rsidP="00CD162B">
      <w:pPr>
        <w:pStyle w:val="BodyTextIndent"/>
        <w:spacing w:line="240" w:lineRule="auto"/>
        <w:rPr>
          <w:color w:val="000000"/>
          <w:sz w:val="26"/>
          <w:szCs w:val="26"/>
        </w:rPr>
      </w:pPr>
    </w:p>
    <w:p w:rsidR="00A3529A" w:rsidRPr="00707180" w:rsidRDefault="00A3529A" w:rsidP="00FA6FEA">
      <w:pPr>
        <w:ind w:firstLine="709"/>
        <w:jc w:val="both"/>
        <w:rPr>
          <w:color w:val="000000"/>
          <w:sz w:val="26"/>
        </w:rPr>
      </w:pPr>
    </w:p>
    <w:p w:rsidR="00A3529A" w:rsidRPr="00707180" w:rsidRDefault="00A3529A" w:rsidP="00AB5B1C">
      <w:pPr>
        <w:pStyle w:val="Heading1"/>
        <w:jc w:val="center"/>
        <w:rPr>
          <w:color w:val="000000"/>
          <w:sz w:val="26"/>
        </w:rPr>
      </w:pPr>
      <w:r w:rsidRPr="00707180">
        <w:rPr>
          <w:color w:val="000000"/>
          <w:sz w:val="26"/>
        </w:rPr>
        <w:t xml:space="preserve">Раздел </w:t>
      </w:r>
      <w:r w:rsidRPr="00707180">
        <w:rPr>
          <w:color w:val="000000"/>
          <w:sz w:val="26"/>
          <w:lang w:val="en-US"/>
        </w:rPr>
        <w:t>VI</w:t>
      </w:r>
    </w:p>
    <w:p w:rsidR="00A3529A" w:rsidRPr="00707180" w:rsidRDefault="00A3529A" w:rsidP="00AB5B1C">
      <w:pPr>
        <w:pStyle w:val="Heading2"/>
        <w:jc w:val="center"/>
        <w:rPr>
          <w:b/>
          <w:bCs/>
          <w:color w:val="000000"/>
          <w:sz w:val="26"/>
        </w:rPr>
      </w:pPr>
      <w:r w:rsidRPr="00707180">
        <w:rPr>
          <w:b/>
          <w:bCs/>
          <w:color w:val="000000"/>
          <w:sz w:val="26"/>
        </w:rPr>
        <w:t>ОБЕСПЕЧЕНИЕ ДЕЯТЕЛЬНОСТИ СОВЕТА</w:t>
      </w:r>
    </w:p>
    <w:p w:rsidR="00A3529A" w:rsidRPr="00707180" w:rsidRDefault="00A3529A" w:rsidP="00FA6FEA">
      <w:pPr>
        <w:rPr>
          <w:color w:val="000000"/>
          <w:sz w:val="28"/>
        </w:rPr>
      </w:pPr>
    </w:p>
    <w:p w:rsidR="00A3529A" w:rsidRPr="00707180" w:rsidRDefault="00A3529A" w:rsidP="00FA6FEA">
      <w:pPr>
        <w:ind w:firstLine="709"/>
        <w:jc w:val="both"/>
        <w:rPr>
          <w:color w:val="000000"/>
          <w:sz w:val="26"/>
        </w:rPr>
      </w:pPr>
      <w:r w:rsidRPr="00707180">
        <w:rPr>
          <w:b/>
          <w:color w:val="000000"/>
          <w:sz w:val="26"/>
        </w:rPr>
        <w:t xml:space="preserve">Статья </w:t>
      </w:r>
      <w:r>
        <w:rPr>
          <w:b/>
          <w:color w:val="000000"/>
          <w:sz w:val="26"/>
        </w:rPr>
        <w:t>100</w:t>
      </w:r>
    </w:p>
    <w:p w:rsidR="00A3529A" w:rsidRPr="00707180" w:rsidRDefault="00A3529A" w:rsidP="00FA6FEA">
      <w:pPr>
        <w:pStyle w:val="BodyTextIndent"/>
        <w:spacing w:line="240" w:lineRule="auto"/>
        <w:rPr>
          <w:color w:val="000000"/>
          <w:sz w:val="26"/>
        </w:rPr>
      </w:pPr>
      <w:r w:rsidRPr="00707180">
        <w:rPr>
          <w:color w:val="000000"/>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A3529A" w:rsidRPr="00707180" w:rsidRDefault="00A3529A" w:rsidP="00FA6FEA">
      <w:pPr>
        <w:pStyle w:val="BodyTextIndent"/>
        <w:spacing w:line="240" w:lineRule="auto"/>
        <w:rPr>
          <w:color w:val="000000"/>
          <w:sz w:val="26"/>
        </w:rPr>
      </w:pPr>
      <w:r w:rsidRPr="00707180">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3529A" w:rsidRPr="00707180" w:rsidRDefault="00A3529A" w:rsidP="00FA6FEA">
      <w:pPr>
        <w:ind w:firstLine="709"/>
        <w:rPr>
          <w:b/>
          <w:color w:val="000000"/>
          <w:sz w:val="26"/>
          <w:szCs w:val="26"/>
        </w:rPr>
      </w:pPr>
    </w:p>
    <w:p w:rsidR="00A3529A" w:rsidRPr="00707180" w:rsidRDefault="00A3529A" w:rsidP="00FA6FEA">
      <w:pPr>
        <w:ind w:firstLine="709"/>
        <w:rPr>
          <w:b/>
          <w:color w:val="000000"/>
          <w:sz w:val="26"/>
          <w:szCs w:val="26"/>
        </w:rPr>
      </w:pPr>
      <w:r w:rsidRPr="00707180">
        <w:rPr>
          <w:b/>
          <w:color w:val="000000"/>
          <w:sz w:val="26"/>
          <w:szCs w:val="26"/>
        </w:rPr>
        <w:t xml:space="preserve">Статья </w:t>
      </w:r>
      <w:r>
        <w:rPr>
          <w:b/>
          <w:color w:val="000000"/>
          <w:sz w:val="26"/>
          <w:szCs w:val="26"/>
        </w:rPr>
        <w:t>101</w:t>
      </w:r>
    </w:p>
    <w:p w:rsidR="00A3529A" w:rsidRPr="00707180" w:rsidRDefault="00A3529A"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A3529A" w:rsidRPr="00707180" w:rsidRDefault="00A3529A"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A3529A" w:rsidRPr="00707180" w:rsidRDefault="00A3529A" w:rsidP="00FA6FEA">
      <w:pPr>
        <w:ind w:firstLine="709"/>
        <w:jc w:val="both"/>
        <w:rPr>
          <w:b/>
          <w:color w:val="000000"/>
          <w:sz w:val="26"/>
        </w:rPr>
      </w:pPr>
    </w:p>
    <w:p w:rsidR="00A3529A" w:rsidRPr="00707180" w:rsidRDefault="00A3529A" w:rsidP="00FA6FEA">
      <w:pPr>
        <w:ind w:firstLine="709"/>
        <w:jc w:val="both"/>
        <w:rPr>
          <w:color w:val="000000"/>
          <w:sz w:val="26"/>
          <w:szCs w:val="20"/>
        </w:rPr>
      </w:pPr>
      <w:r w:rsidRPr="00707180">
        <w:rPr>
          <w:b/>
          <w:color w:val="000000"/>
          <w:sz w:val="26"/>
        </w:rPr>
        <w:t xml:space="preserve">Статья </w:t>
      </w:r>
      <w:r>
        <w:rPr>
          <w:b/>
          <w:color w:val="000000"/>
          <w:sz w:val="26"/>
        </w:rPr>
        <w:t>102</w:t>
      </w:r>
    </w:p>
    <w:p w:rsidR="00A3529A" w:rsidRPr="00707180" w:rsidRDefault="00A3529A" w:rsidP="00FA6FEA">
      <w:pPr>
        <w:pStyle w:val="BodyTextIndent"/>
        <w:spacing w:line="240" w:lineRule="auto"/>
        <w:rPr>
          <w:color w:val="000000"/>
          <w:sz w:val="26"/>
          <w:szCs w:val="26"/>
        </w:rPr>
      </w:pPr>
      <w:r w:rsidRPr="00707180">
        <w:rPr>
          <w:color w:val="000000"/>
          <w:sz w:val="26"/>
          <w:szCs w:val="26"/>
        </w:rPr>
        <w:t>Организационное, техническое и иное обеспечение деятельности Совета, его органов и депутатов Совета осуществляет управляющий делами Админис</w:t>
      </w:r>
      <w:r>
        <w:rPr>
          <w:color w:val="000000"/>
          <w:sz w:val="26"/>
          <w:szCs w:val="26"/>
        </w:rPr>
        <w:t>трации сельского поселения Алгинский</w:t>
      </w:r>
      <w:r w:rsidRPr="00707180">
        <w:rPr>
          <w:color w:val="000000"/>
          <w:sz w:val="26"/>
          <w:szCs w:val="26"/>
        </w:rPr>
        <w:t xml:space="preserve"> сельсовет муниципального района </w:t>
      </w:r>
      <w:r w:rsidRPr="006265AF">
        <w:rPr>
          <w:color w:val="000000"/>
          <w:sz w:val="26"/>
        </w:rPr>
        <w:t>Давлекановский</w:t>
      </w:r>
      <w:r w:rsidRPr="00707180">
        <w:rPr>
          <w:color w:val="000000"/>
          <w:sz w:val="26"/>
          <w:szCs w:val="26"/>
        </w:rPr>
        <w:t xml:space="preserve"> район Республики Башкортостан, по поручению главы сельского поселения - иные работники Администрации.</w:t>
      </w:r>
    </w:p>
    <w:p w:rsidR="00A3529A" w:rsidRPr="00707180" w:rsidRDefault="00A3529A" w:rsidP="00FA6FEA">
      <w:pPr>
        <w:pStyle w:val="BodyTextIndent"/>
        <w:spacing w:line="240" w:lineRule="auto"/>
        <w:rPr>
          <w:color w:val="000000"/>
          <w:sz w:val="26"/>
        </w:rPr>
      </w:pPr>
    </w:p>
    <w:p w:rsidR="00A3529A" w:rsidRPr="00707180" w:rsidRDefault="00A3529A" w:rsidP="00FA6FEA">
      <w:pPr>
        <w:jc w:val="both"/>
        <w:rPr>
          <w:color w:val="000000"/>
          <w:sz w:val="26"/>
        </w:rPr>
      </w:pPr>
    </w:p>
    <w:p w:rsidR="00A3529A" w:rsidRPr="00707180" w:rsidRDefault="00A3529A" w:rsidP="00AB5B1C">
      <w:pPr>
        <w:pStyle w:val="Heading1"/>
        <w:jc w:val="center"/>
        <w:rPr>
          <w:color w:val="000000"/>
          <w:sz w:val="26"/>
        </w:rPr>
      </w:pPr>
      <w:r w:rsidRPr="00707180">
        <w:rPr>
          <w:color w:val="000000"/>
          <w:sz w:val="26"/>
        </w:rPr>
        <w:t xml:space="preserve">Раздел </w:t>
      </w:r>
      <w:r w:rsidRPr="00707180">
        <w:rPr>
          <w:color w:val="000000"/>
          <w:sz w:val="26"/>
          <w:lang w:val="en-US"/>
        </w:rPr>
        <w:t>VII</w:t>
      </w:r>
    </w:p>
    <w:p w:rsidR="00A3529A" w:rsidRPr="00707180" w:rsidRDefault="00A3529A" w:rsidP="00AB5B1C">
      <w:pPr>
        <w:pStyle w:val="Heading2"/>
        <w:jc w:val="center"/>
        <w:rPr>
          <w:b/>
          <w:color w:val="000000"/>
          <w:sz w:val="26"/>
        </w:rPr>
      </w:pPr>
      <w:r w:rsidRPr="00707180">
        <w:rPr>
          <w:b/>
          <w:color w:val="000000"/>
          <w:sz w:val="26"/>
        </w:rPr>
        <w:t>ЗАКЛЮЧИТЕЛЬНЫЕ ПОЛОЖЕНИЯ</w:t>
      </w:r>
    </w:p>
    <w:p w:rsidR="00A3529A" w:rsidRPr="00707180" w:rsidRDefault="00A3529A" w:rsidP="00FA6FEA">
      <w:pPr>
        <w:ind w:firstLine="709"/>
        <w:jc w:val="both"/>
        <w:rPr>
          <w:color w:val="000000"/>
          <w:sz w:val="26"/>
        </w:rPr>
      </w:pPr>
    </w:p>
    <w:p w:rsidR="00A3529A" w:rsidRPr="00707180" w:rsidRDefault="00A3529A" w:rsidP="00FA6FEA">
      <w:pPr>
        <w:pStyle w:val="BodyTextIndent3"/>
        <w:rPr>
          <w:color w:val="000000"/>
          <w:sz w:val="26"/>
        </w:rPr>
      </w:pPr>
      <w:r w:rsidRPr="00707180">
        <w:rPr>
          <w:color w:val="000000"/>
          <w:sz w:val="26"/>
        </w:rPr>
        <w:t>Статья 10</w:t>
      </w:r>
      <w:r>
        <w:rPr>
          <w:color w:val="000000"/>
          <w:sz w:val="26"/>
        </w:rPr>
        <w:t>3</w:t>
      </w:r>
    </w:p>
    <w:p w:rsidR="00A3529A" w:rsidRPr="00707180" w:rsidRDefault="00A3529A" w:rsidP="00FA6FEA">
      <w:pPr>
        <w:pStyle w:val="BodyTextIndent"/>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3529A" w:rsidRPr="00707180" w:rsidRDefault="00A3529A" w:rsidP="00FA6FEA">
      <w:pPr>
        <w:ind w:firstLine="709"/>
        <w:jc w:val="both"/>
        <w:rPr>
          <w:b/>
          <w:i/>
          <w:color w:val="000000"/>
          <w:sz w:val="26"/>
        </w:rPr>
      </w:pPr>
      <w:r w:rsidRPr="00707180">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sz w:val="26"/>
        </w:rPr>
        <w:t>(примечание: может быть установлена другая численность группы депутатов).</w:t>
      </w:r>
    </w:p>
    <w:p w:rsidR="00A3529A" w:rsidRPr="00707180" w:rsidRDefault="00A3529A" w:rsidP="00FA6FEA">
      <w:pPr>
        <w:ind w:firstLine="709"/>
        <w:jc w:val="both"/>
        <w:rPr>
          <w:b/>
          <w:color w:val="000000"/>
          <w:sz w:val="26"/>
        </w:rPr>
      </w:pPr>
    </w:p>
    <w:p w:rsidR="00A3529A" w:rsidRPr="00707180" w:rsidRDefault="00A3529A" w:rsidP="00FA6FEA">
      <w:pPr>
        <w:ind w:firstLine="709"/>
        <w:jc w:val="both"/>
        <w:rPr>
          <w:color w:val="000000"/>
          <w:sz w:val="26"/>
        </w:rPr>
      </w:pPr>
      <w:r w:rsidRPr="00707180">
        <w:rPr>
          <w:b/>
          <w:color w:val="000000"/>
          <w:sz w:val="26"/>
        </w:rPr>
        <w:t>Статья 10</w:t>
      </w:r>
      <w:r>
        <w:rPr>
          <w:b/>
          <w:color w:val="000000"/>
          <w:sz w:val="26"/>
        </w:rPr>
        <w:t>4</w:t>
      </w:r>
    </w:p>
    <w:p w:rsidR="00A3529A" w:rsidRPr="00707180" w:rsidRDefault="00A3529A"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3529A" w:rsidRPr="00707180" w:rsidRDefault="00A3529A" w:rsidP="00FA6FEA">
      <w:pPr>
        <w:ind w:firstLine="709"/>
        <w:jc w:val="both"/>
        <w:rPr>
          <w:b/>
          <w:color w:val="000000"/>
          <w:sz w:val="26"/>
        </w:rPr>
      </w:pPr>
    </w:p>
    <w:p w:rsidR="00A3529A" w:rsidRPr="00707180" w:rsidRDefault="00A3529A" w:rsidP="00FA6FEA">
      <w:pPr>
        <w:ind w:firstLine="709"/>
        <w:jc w:val="both"/>
        <w:rPr>
          <w:b/>
          <w:color w:val="000000"/>
          <w:sz w:val="26"/>
        </w:rPr>
      </w:pPr>
      <w:r w:rsidRPr="00707180">
        <w:rPr>
          <w:b/>
          <w:color w:val="000000"/>
          <w:sz w:val="26"/>
        </w:rPr>
        <w:t>Статья 10</w:t>
      </w:r>
      <w:r>
        <w:rPr>
          <w:b/>
          <w:color w:val="000000"/>
          <w:sz w:val="26"/>
        </w:rPr>
        <w:t>5</w:t>
      </w:r>
    </w:p>
    <w:p w:rsidR="00A3529A" w:rsidRPr="00707180" w:rsidRDefault="00A3529A" w:rsidP="00FA6FEA">
      <w:pPr>
        <w:pStyle w:val="BodyTextIndent"/>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A3529A" w:rsidRPr="00707180" w:rsidRDefault="00A3529A" w:rsidP="00FA6FEA">
      <w:pPr>
        <w:jc w:val="center"/>
        <w:rPr>
          <w:b/>
          <w:color w:val="000000"/>
          <w:sz w:val="26"/>
        </w:rPr>
      </w:pPr>
      <w:r w:rsidRPr="00707180">
        <w:rPr>
          <w:b/>
          <w:color w:val="000000"/>
          <w:sz w:val="26"/>
        </w:rPr>
        <w:t>* * *</w:t>
      </w:r>
    </w:p>
    <w:sectPr w:rsidR="00A3529A" w:rsidRPr="0070718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9A" w:rsidRDefault="00A3529A" w:rsidP="008D177B">
      <w:r>
        <w:separator/>
      </w:r>
    </w:p>
  </w:endnote>
  <w:endnote w:type="continuationSeparator" w:id="0">
    <w:p w:rsidR="00A3529A" w:rsidRDefault="00A3529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9A" w:rsidRDefault="00A3529A">
    <w:pPr>
      <w:pStyle w:val="Footer"/>
      <w:jc w:val="center"/>
    </w:pPr>
    <w:fldSimple w:instr="PAGE   \* MERGEFORMAT">
      <w:r>
        <w:rPr>
          <w:noProof/>
        </w:rPr>
        <w:t>32</w:t>
      </w:r>
    </w:fldSimple>
  </w:p>
  <w:p w:rsidR="00A3529A" w:rsidRDefault="00A35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9A" w:rsidRDefault="00A3529A" w:rsidP="008D177B">
      <w:r>
        <w:separator/>
      </w:r>
    </w:p>
  </w:footnote>
  <w:footnote w:type="continuationSeparator" w:id="0">
    <w:p w:rsidR="00A3529A" w:rsidRDefault="00A3529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33B43"/>
    <w:rsid w:val="0006209B"/>
    <w:rsid w:val="00071186"/>
    <w:rsid w:val="00072691"/>
    <w:rsid w:val="000728CB"/>
    <w:rsid w:val="000A1EDA"/>
    <w:rsid w:val="000A2CCC"/>
    <w:rsid w:val="000A2F6F"/>
    <w:rsid w:val="000B0FBB"/>
    <w:rsid w:val="000C5635"/>
    <w:rsid w:val="000C7A93"/>
    <w:rsid w:val="00104B73"/>
    <w:rsid w:val="00113455"/>
    <w:rsid w:val="001144C2"/>
    <w:rsid w:val="00114B89"/>
    <w:rsid w:val="00122FB1"/>
    <w:rsid w:val="00133FBE"/>
    <w:rsid w:val="00147E23"/>
    <w:rsid w:val="001616E1"/>
    <w:rsid w:val="00175532"/>
    <w:rsid w:val="00176921"/>
    <w:rsid w:val="00186917"/>
    <w:rsid w:val="00192CB2"/>
    <w:rsid w:val="001A49FA"/>
    <w:rsid w:val="001A53C3"/>
    <w:rsid w:val="001B06D7"/>
    <w:rsid w:val="001D4CCC"/>
    <w:rsid w:val="001E4E56"/>
    <w:rsid w:val="001F301D"/>
    <w:rsid w:val="002103A8"/>
    <w:rsid w:val="002232C2"/>
    <w:rsid w:val="002314D0"/>
    <w:rsid w:val="00252C2E"/>
    <w:rsid w:val="002535F3"/>
    <w:rsid w:val="00261CF0"/>
    <w:rsid w:val="00294B32"/>
    <w:rsid w:val="002A0C5E"/>
    <w:rsid w:val="002A42C0"/>
    <w:rsid w:val="002C423C"/>
    <w:rsid w:val="002D6D09"/>
    <w:rsid w:val="002E744F"/>
    <w:rsid w:val="002E7F88"/>
    <w:rsid w:val="002F6EF2"/>
    <w:rsid w:val="0030500C"/>
    <w:rsid w:val="00305FD2"/>
    <w:rsid w:val="00315CF6"/>
    <w:rsid w:val="00322585"/>
    <w:rsid w:val="003266C1"/>
    <w:rsid w:val="00327D28"/>
    <w:rsid w:val="00336826"/>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8750A"/>
    <w:rsid w:val="004A3BFA"/>
    <w:rsid w:val="004C20CD"/>
    <w:rsid w:val="004C29AF"/>
    <w:rsid w:val="004D3238"/>
    <w:rsid w:val="004D7702"/>
    <w:rsid w:val="004F5994"/>
    <w:rsid w:val="005055BF"/>
    <w:rsid w:val="00506587"/>
    <w:rsid w:val="00512669"/>
    <w:rsid w:val="00515CBB"/>
    <w:rsid w:val="005167DD"/>
    <w:rsid w:val="00516C20"/>
    <w:rsid w:val="0052168B"/>
    <w:rsid w:val="0053042C"/>
    <w:rsid w:val="00531272"/>
    <w:rsid w:val="00535BA4"/>
    <w:rsid w:val="00537D94"/>
    <w:rsid w:val="005427AC"/>
    <w:rsid w:val="005646C5"/>
    <w:rsid w:val="005704F1"/>
    <w:rsid w:val="0057332B"/>
    <w:rsid w:val="00585AD0"/>
    <w:rsid w:val="005A1A8E"/>
    <w:rsid w:val="005A71FE"/>
    <w:rsid w:val="005A79D8"/>
    <w:rsid w:val="005B5524"/>
    <w:rsid w:val="005B5E1A"/>
    <w:rsid w:val="005D4AC6"/>
    <w:rsid w:val="005E4B99"/>
    <w:rsid w:val="00600CD2"/>
    <w:rsid w:val="00605507"/>
    <w:rsid w:val="00621F2C"/>
    <w:rsid w:val="006265AF"/>
    <w:rsid w:val="00627C7D"/>
    <w:rsid w:val="006350C7"/>
    <w:rsid w:val="00652A47"/>
    <w:rsid w:val="00677C1E"/>
    <w:rsid w:val="00683C42"/>
    <w:rsid w:val="006A5C43"/>
    <w:rsid w:val="006B1DF9"/>
    <w:rsid w:val="006C1BC6"/>
    <w:rsid w:val="006C5AEC"/>
    <w:rsid w:val="006D21CC"/>
    <w:rsid w:val="006D4F45"/>
    <w:rsid w:val="006D69AA"/>
    <w:rsid w:val="006E3026"/>
    <w:rsid w:val="006E515B"/>
    <w:rsid w:val="00700502"/>
    <w:rsid w:val="00707180"/>
    <w:rsid w:val="00735060"/>
    <w:rsid w:val="007370F5"/>
    <w:rsid w:val="00741D2C"/>
    <w:rsid w:val="00747DC0"/>
    <w:rsid w:val="00757D96"/>
    <w:rsid w:val="007707F0"/>
    <w:rsid w:val="0077520E"/>
    <w:rsid w:val="00777129"/>
    <w:rsid w:val="007B3A07"/>
    <w:rsid w:val="007D511D"/>
    <w:rsid w:val="00801BB5"/>
    <w:rsid w:val="0080316A"/>
    <w:rsid w:val="00817EF0"/>
    <w:rsid w:val="008237B5"/>
    <w:rsid w:val="00824F94"/>
    <w:rsid w:val="008266B8"/>
    <w:rsid w:val="00840B9A"/>
    <w:rsid w:val="008413EC"/>
    <w:rsid w:val="00857087"/>
    <w:rsid w:val="0087278D"/>
    <w:rsid w:val="0089127F"/>
    <w:rsid w:val="008962F4"/>
    <w:rsid w:val="008B000F"/>
    <w:rsid w:val="008B289F"/>
    <w:rsid w:val="008B3D4C"/>
    <w:rsid w:val="008B3F30"/>
    <w:rsid w:val="008B7407"/>
    <w:rsid w:val="008D177B"/>
    <w:rsid w:val="008D39F3"/>
    <w:rsid w:val="008E7BEA"/>
    <w:rsid w:val="008F3FFD"/>
    <w:rsid w:val="00905F6E"/>
    <w:rsid w:val="009164AF"/>
    <w:rsid w:val="00941A86"/>
    <w:rsid w:val="00945E08"/>
    <w:rsid w:val="00967881"/>
    <w:rsid w:val="009725A9"/>
    <w:rsid w:val="009A3525"/>
    <w:rsid w:val="009A5DF0"/>
    <w:rsid w:val="009D44DD"/>
    <w:rsid w:val="009E66F4"/>
    <w:rsid w:val="00A160D0"/>
    <w:rsid w:val="00A16938"/>
    <w:rsid w:val="00A24932"/>
    <w:rsid w:val="00A32455"/>
    <w:rsid w:val="00A34BB5"/>
    <w:rsid w:val="00A3529A"/>
    <w:rsid w:val="00A36F4C"/>
    <w:rsid w:val="00A46E02"/>
    <w:rsid w:val="00A518B4"/>
    <w:rsid w:val="00A65ACE"/>
    <w:rsid w:val="00A71B4C"/>
    <w:rsid w:val="00A861B8"/>
    <w:rsid w:val="00A861C5"/>
    <w:rsid w:val="00A90285"/>
    <w:rsid w:val="00AA0B7F"/>
    <w:rsid w:val="00AB48E4"/>
    <w:rsid w:val="00AB5B1C"/>
    <w:rsid w:val="00AC6CE6"/>
    <w:rsid w:val="00AD43F4"/>
    <w:rsid w:val="00AE1C7E"/>
    <w:rsid w:val="00AE20BC"/>
    <w:rsid w:val="00AE3CDA"/>
    <w:rsid w:val="00AF3768"/>
    <w:rsid w:val="00AF5385"/>
    <w:rsid w:val="00B0670F"/>
    <w:rsid w:val="00B1294E"/>
    <w:rsid w:val="00B235DF"/>
    <w:rsid w:val="00B257E7"/>
    <w:rsid w:val="00B27204"/>
    <w:rsid w:val="00B50511"/>
    <w:rsid w:val="00B80BB9"/>
    <w:rsid w:val="00B86F0C"/>
    <w:rsid w:val="00B91681"/>
    <w:rsid w:val="00B94CCC"/>
    <w:rsid w:val="00BB3EBB"/>
    <w:rsid w:val="00BE4CEB"/>
    <w:rsid w:val="00C00484"/>
    <w:rsid w:val="00C02B90"/>
    <w:rsid w:val="00C16E2F"/>
    <w:rsid w:val="00C5556A"/>
    <w:rsid w:val="00C72D4A"/>
    <w:rsid w:val="00C842AF"/>
    <w:rsid w:val="00C9539A"/>
    <w:rsid w:val="00CA044D"/>
    <w:rsid w:val="00CA1E67"/>
    <w:rsid w:val="00CB6A28"/>
    <w:rsid w:val="00CC2DF9"/>
    <w:rsid w:val="00CD162B"/>
    <w:rsid w:val="00D01310"/>
    <w:rsid w:val="00D02B98"/>
    <w:rsid w:val="00D45A12"/>
    <w:rsid w:val="00D45ADE"/>
    <w:rsid w:val="00D47A05"/>
    <w:rsid w:val="00D513CF"/>
    <w:rsid w:val="00D60B48"/>
    <w:rsid w:val="00D96E70"/>
    <w:rsid w:val="00DA1D02"/>
    <w:rsid w:val="00DB27CC"/>
    <w:rsid w:val="00DB37C3"/>
    <w:rsid w:val="00DE1D83"/>
    <w:rsid w:val="00DE641B"/>
    <w:rsid w:val="00DF17AD"/>
    <w:rsid w:val="00DF421A"/>
    <w:rsid w:val="00DF5790"/>
    <w:rsid w:val="00DF5BBC"/>
    <w:rsid w:val="00E00D0D"/>
    <w:rsid w:val="00E01820"/>
    <w:rsid w:val="00E03224"/>
    <w:rsid w:val="00E11310"/>
    <w:rsid w:val="00E1146A"/>
    <w:rsid w:val="00E25625"/>
    <w:rsid w:val="00E2702B"/>
    <w:rsid w:val="00E37341"/>
    <w:rsid w:val="00E37DA5"/>
    <w:rsid w:val="00E4054F"/>
    <w:rsid w:val="00E56A15"/>
    <w:rsid w:val="00E56F1A"/>
    <w:rsid w:val="00E61686"/>
    <w:rsid w:val="00E82DBE"/>
    <w:rsid w:val="00E92D92"/>
    <w:rsid w:val="00E97995"/>
    <w:rsid w:val="00EC39A5"/>
    <w:rsid w:val="00EC694B"/>
    <w:rsid w:val="00EE14FF"/>
    <w:rsid w:val="00EF131A"/>
    <w:rsid w:val="00F05D0D"/>
    <w:rsid w:val="00F074CD"/>
    <w:rsid w:val="00F2388A"/>
    <w:rsid w:val="00F26178"/>
    <w:rsid w:val="00F334DB"/>
    <w:rsid w:val="00F46BAC"/>
    <w:rsid w:val="00F540CA"/>
    <w:rsid w:val="00F81757"/>
    <w:rsid w:val="00FA6FEA"/>
    <w:rsid w:val="00FB522D"/>
    <w:rsid w:val="00FD09BF"/>
    <w:rsid w:val="00FD6904"/>
    <w:rsid w:val="00FE1F1D"/>
    <w:rsid w:val="00FE4451"/>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512641684">
      <w:marLeft w:val="0"/>
      <w:marRight w:val="0"/>
      <w:marTop w:val="0"/>
      <w:marBottom w:val="0"/>
      <w:divBdr>
        <w:top w:val="none" w:sz="0" w:space="0" w:color="auto"/>
        <w:left w:val="none" w:sz="0" w:space="0" w:color="auto"/>
        <w:bottom w:val="none" w:sz="0" w:space="0" w:color="auto"/>
        <w:right w:val="none" w:sz="0" w:space="0" w:color="auto"/>
      </w:divBdr>
    </w:div>
    <w:div w:id="1512641685">
      <w:marLeft w:val="0"/>
      <w:marRight w:val="0"/>
      <w:marTop w:val="0"/>
      <w:marBottom w:val="0"/>
      <w:divBdr>
        <w:top w:val="none" w:sz="0" w:space="0" w:color="auto"/>
        <w:left w:val="none" w:sz="0" w:space="0" w:color="auto"/>
        <w:bottom w:val="none" w:sz="0" w:space="0" w:color="auto"/>
        <w:right w:val="none" w:sz="0" w:space="0" w:color="auto"/>
      </w:divBdr>
    </w:div>
    <w:div w:id="1512641686">
      <w:marLeft w:val="0"/>
      <w:marRight w:val="0"/>
      <w:marTop w:val="0"/>
      <w:marBottom w:val="0"/>
      <w:divBdr>
        <w:top w:val="none" w:sz="0" w:space="0" w:color="auto"/>
        <w:left w:val="none" w:sz="0" w:space="0" w:color="auto"/>
        <w:bottom w:val="none" w:sz="0" w:space="0" w:color="auto"/>
        <w:right w:val="none" w:sz="0" w:space="0" w:color="auto"/>
      </w:divBdr>
    </w:div>
    <w:div w:id="1512641687">
      <w:marLeft w:val="0"/>
      <w:marRight w:val="0"/>
      <w:marTop w:val="0"/>
      <w:marBottom w:val="0"/>
      <w:divBdr>
        <w:top w:val="none" w:sz="0" w:space="0" w:color="auto"/>
        <w:left w:val="none" w:sz="0" w:space="0" w:color="auto"/>
        <w:bottom w:val="none" w:sz="0" w:space="0" w:color="auto"/>
        <w:right w:val="none" w:sz="0" w:space="0" w:color="auto"/>
      </w:divBdr>
    </w:div>
    <w:div w:id="1512641688">
      <w:marLeft w:val="0"/>
      <w:marRight w:val="0"/>
      <w:marTop w:val="0"/>
      <w:marBottom w:val="0"/>
      <w:divBdr>
        <w:top w:val="none" w:sz="0" w:space="0" w:color="auto"/>
        <w:left w:val="none" w:sz="0" w:space="0" w:color="auto"/>
        <w:bottom w:val="none" w:sz="0" w:space="0" w:color="auto"/>
        <w:right w:val="none" w:sz="0" w:space="0" w:color="auto"/>
      </w:divBdr>
    </w:div>
    <w:div w:id="1512641689">
      <w:marLeft w:val="0"/>
      <w:marRight w:val="0"/>
      <w:marTop w:val="0"/>
      <w:marBottom w:val="0"/>
      <w:divBdr>
        <w:top w:val="none" w:sz="0" w:space="0" w:color="auto"/>
        <w:left w:val="none" w:sz="0" w:space="0" w:color="auto"/>
        <w:bottom w:val="none" w:sz="0" w:space="0" w:color="auto"/>
        <w:right w:val="none" w:sz="0" w:space="0" w:color="auto"/>
      </w:divBdr>
    </w:div>
    <w:div w:id="1512641690">
      <w:marLeft w:val="0"/>
      <w:marRight w:val="0"/>
      <w:marTop w:val="0"/>
      <w:marBottom w:val="0"/>
      <w:divBdr>
        <w:top w:val="none" w:sz="0" w:space="0" w:color="auto"/>
        <w:left w:val="none" w:sz="0" w:space="0" w:color="auto"/>
        <w:bottom w:val="none" w:sz="0" w:space="0" w:color="auto"/>
        <w:right w:val="none" w:sz="0" w:space="0" w:color="auto"/>
      </w:divBdr>
    </w:div>
    <w:div w:id="1512641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41</Pages>
  <Words>14075</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Кабирова Ирина Сафутдиновна</dc:creator>
  <cp:keywords/>
  <dc:description/>
  <cp:lastModifiedBy>Алга</cp:lastModifiedBy>
  <cp:revision>5</cp:revision>
  <cp:lastPrinted>2015-09-29T11:14:00Z</cp:lastPrinted>
  <dcterms:created xsi:type="dcterms:W3CDTF">2015-09-29T10:59:00Z</dcterms:created>
  <dcterms:modified xsi:type="dcterms:W3CDTF">2015-10-01T16:37:00Z</dcterms:modified>
</cp:coreProperties>
</file>