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64" w:rsidRDefault="00CB1F64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CB1F64" w:rsidRDefault="00CB1F64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CB1F64" w:rsidRDefault="00CB1F64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CB1F64" w:rsidRPr="00BF6942" w:rsidRDefault="00CB1F64" w:rsidP="00787A24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BF694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Совет сельского поселения </w:t>
      </w:r>
      <w:r w:rsidRPr="00BF6942">
        <w:rPr>
          <w:rFonts w:ascii="Times New Roman" w:hAnsi="Times New Roman"/>
          <w:sz w:val="28"/>
          <w:szCs w:val="28"/>
        </w:rPr>
        <w:t xml:space="preserve">сельского поселения Имай-Кармалинский сельсовет </w:t>
      </w:r>
      <w:r w:rsidRPr="00BF694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 </w:t>
      </w:r>
    </w:p>
    <w:p w:rsidR="00CB1F64" w:rsidRPr="00BF6942" w:rsidRDefault="00CB1F6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F6942">
        <w:rPr>
          <w:rFonts w:ascii="Times New Roman" w:hAnsi="Times New Roman"/>
          <w:sz w:val="28"/>
          <w:szCs w:val="28"/>
          <w:lang w:eastAsia="ru-RU"/>
        </w:rPr>
        <w:t>РЕШЕНИЕ</w:t>
      </w:r>
      <w:r w:rsidRPr="00BF6942">
        <w:rPr>
          <w:rFonts w:ascii="Times New Roman" w:hAnsi="Times New Roman"/>
          <w:sz w:val="28"/>
          <w:szCs w:val="28"/>
          <w:lang w:eastAsia="ru-RU"/>
        </w:rPr>
        <w:br/>
        <w:t>06 июля 2022г. № 28</w:t>
      </w:r>
      <w:r w:rsidRPr="00BF6942">
        <w:rPr>
          <w:rFonts w:ascii="Times New Roman" w:hAnsi="Times New Roman"/>
          <w:sz w:val="28"/>
          <w:szCs w:val="28"/>
          <w:lang w:eastAsia="ru-RU"/>
        </w:rPr>
        <w:br/>
        <w:t xml:space="preserve">О внесении изменений в Порядок определения цены и оплаты земельных участков, находящихся </w:t>
      </w:r>
      <w:r w:rsidRPr="00BF6942">
        <w:rPr>
          <w:rFonts w:ascii="Times New Roman" w:hAnsi="Times New Roman"/>
          <w:bCs/>
          <w:sz w:val="28"/>
          <w:szCs w:val="28"/>
          <w:lang w:eastAsia="ru-RU"/>
        </w:rPr>
        <w:t xml:space="preserve">в муниципальной собственности сельского поселения </w:t>
      </w:r>
      <w:r w:rsidRPr="00BF6942">
        <w:rPr>
          <w:rFonts w:ascii="Times New Roman" w:hAnsi="Times New Roman"/>
          <w:sz w:val="28"/>
          <w:szCs w:val="28"/>
        </w:rPr>
        <w:t xml:space="preserve"> Имай-Кармалинский сельсовет </w:t>
      </w:r>
      <w:r w:rsidRPr="00BF6942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Башкортостан, при продаже их собственникам зданий, строений и сооружений, расположенных на таких земельных участках</w:t>
      </w:r>
    </w:p>
    <w:p w:rsidR="00CB1F64" w:rsidRDefault="00CB1F64" w:rsidP="00787A2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F69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BF6942"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  <w:r w:rsidRPr="00BF69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Республики Башкортостан </w:t>
      </w:r>
      <w:r w:rsidRPr="00BF6942">
        <w:rPr>
          <w:rFonts w:ascii="Times New Roman" w:hAnsi="Times New Roman"/>
          <w:sz w:val="28"/>
          <w:szCs w:val="28"/>
        </w:rPr>
        <w:t xml:space="preserve"> от 29.12.2014 №629 (ред. от 14.06.2022) 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</w:t>
      </w:r>
      <w:r>
        <w:rPr>
          <w:rFonts w:ascii="Times New Roman" w:hAnsi="Times New Roman"/>
          <w:sz w:val="28"/>
          <w:szCs w:val="28"/>
        </w:rPr>
        <w:t xml:space="preserve">, при продаже их собственникам зданий, строений и сооружений, расположенных на таких земельных участках»,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Распоряжением Главы Республики Башкортостан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от 29.04.2022</w:t>
      </w:r>
      <w:r w:rsidRPr="00787A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№РГ-128 «О первоочередных мерах по обеспечению устойчивого развития Республики Башкортостан, в условиях внешнего санкционного давления»,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7A24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Республики Башкортостан от 14.06.2022 г. №299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87A24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Совет сельского</w:t>
      </w:r>
      <w:r w:rsidRPr="00787A24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>
        <w:rPr>
          <w:sz w:val="28"/>
          <w:szCs w:val="28"/>
        </w:rPr>
        <w:t xml:space="preserve">Имай-Кармалинский сельсовет </w:t>
      </w:r>
      <w:r w:rsidRPr="00787A2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87A2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bCs/>
          <w:sz w:val="28"/>
          <w:szCs w:val="28"/>
          <w:lang w:eastAsia="ru-RU"/>
        </w:rPr>
        <w:t>униципального района Давлекановский район Республики Башкортостан р е ш и л:</w:t>
      </w:r>
    </w:p>
    <w:p w:rsidR="00CB1F64" w:rsidRDefault="00CB1F64" w:rsidP="00787A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Внести следующие изменения в Порядок определения цены и оплаты земельных участков, находящихся </w:t>
      </w:r>
      <w:r>
        <w:rPr>
          <w:rFonts w:ascii="Times New Roman" w:hAnsi="Times New Roman"/>
          <w:bCs/>
          <w:sz w:val="28"/>
          <w:szCs w:val="28"/>
          <w:lang w:eastAsia="ru-RU"/>
        </w:rPr>
        <w:t>в муниципальной собственности сельского</w:t>
      </w:r>
      <w:r w:rsidRPr="00787A24">
        <w:rPr>
          <w:rFonts w:ascii="Times New Roman" w:hAnsi="Times New Roman"/>
          <w:bCs/>
          <w:sz w:val="28"/>
          <w:szCs w:val="28"/>
          <w:lang w:eastAsia="ru-RU"/>
        </w:rPr>
        <w:t xml:space="preserve"> поселения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Имай-Кармалинский сельсовет </w:t>
      </w:r>
      <w:r w:rsidRPr="00787A24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Башкортостан, при продаже их собственникам зданий, строений и сооружений, расположенных на таких земельных участках (с последующими изменениями), утвержденный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решением Совета </w:t>
      </w:r>
      <w:r>
        <w:rPr>
          <w:rFonts w:ascii="Times New Roman" w:hAnsi="Times New Roman"/>
          <w:bCs/>
          <w:sz w:val="28"/>
          <w:szCs w:val="28"/>
          <w:lang w:eastAsia="ru-RU"/>
        </w:rPr>
        <w:t>сельского</w:t>
      </w:r>
      <w:r w:rsidRPr="00787A24">
        <w:rPr>
          <w:rFonts w:ascii="Times New Roman" w:hAnsi="Times New Roman"/>
          <w:bCs/>
          <w:sz w:val="28"/>
          <w:szCs w:val="28"/>
          <w:lang w:eastAsia="ru-RU"/>
        </w:rPr>
        <w:t xml:space="preserve"> поселения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Имай-Кармалинский сельсовет </w:t>
      </w:r>
      <w:r w:rsidRPr="00787A24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Давлекановский район Республики Башкортостан от 22.02.2017г.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№ 10</w:t>
      </w:r>
      <w:r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CB1F64" w:rsidRPr="00787A24" w:rsidRDefault="00CB1F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87A24">
        <w:rPr>
          <w:rFonts w:ascii="Times New Roman" w:hAnsi="Times New Roman"/>
          <w:bCs/>
          <w:sz w:val="28"/>
          <w:szCs w:val="28"/>
          <w:lang w:eastAsia="ru-RU"/>
        </w:rPr>
        <w:t>1.1. Д</w:t>
      </w:r>
      <w:r>
        <w:rPr>
          <w:rFonts w:ascii="Times New Roman" w:hAnsi="Times New Roman"/>
          <w:bCs/>
          <w:sz w:val="28"/>
          <w:szCs w:val="28"/>
          <w:lang w:eastAsia="ru-RU"/>
        </w:rPr>
        <w:t>ополнить пункт 2 подпунктом «в» следующего содержания:</w:t>
      </w:r>
      <w:r w:rsidRPr="00787A2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CB1F64" w:rsidRDefault="00CB1F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«при продаже их гражданам, являющимся собственниками объектов блокированной жилой застройки, расположенных на земельных участках из земель населенных пунктов, предоставленных для блокированной жилой застройки, за исключением случаев, предусмотренных федеральным законодательством и настоящим Решением».</w:t>
      </w:r>
    </w:p>
    <w:p w:rsidR="00CB1F64" w:rsidRDefault="00CB1F64">
      <w:pPr>
        <w:pStyle w:val="ListParagraph"/>
        <w:spacing w:after="0" w:line="240" w:lineRule="auto"/>
        <w:ind w:left="9" w:firstLineChars="250" w:firstLine="70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7A24">
        <w:rPr>
          <w:rFonts w:ascii="Times New Roman" w:hAnsi="Times New Roman"/>
          <w:bCs/>
          <w:sz w:val="28"/>
          <w:szCs w:val="28"/>
          <w:lang w:eastAsia="ru-RU"/>
        </w:rPr>
        <w:t>1.2. 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пункте 3 после слов «объектов индивидуального жилищного</w:t>
      </w:r>
      <w:r w:rsidRPr="00787A2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строительства» дополнить словами «в том числе гражданам, при переходе права собственности на объект индивидуального жилищного строительства, находящийся на таких земельных участках».</w:t>
      </w:r>
    </w:p>
    <w:p w:rsidR="00CB1F64" w:rsidRDefault="00CB1F6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87A24">
        <w:rPr>
          <w:rFonts w:ascii="Times New Roman" w:hAnsi="Times New Roman"/>
          <w:bCs/>
          <w:sz w:val="28"/>
          <w:szCs w:val="28"/>
          <w:lang w:eastAsia="ru-RU"/>
        </w:rPr>
        <w:t>1.3. 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абзаце 3 пункта 3 после слов «договора аренды земельного участка» дополнить словами «, за исключением случая расторжения такого договора».</w:t>
      </w:r>
    </w:p>
    <w:p w:rsidR="00CB1F64" w:rsidRDefault="00CB1F6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7A24">
        <w:rPr>
          <w:rFonts w:ascii="Times New Roman" w:hAnsi="Times New Roman"/>
          <w:bCs/>
          <w:sz w:val="28"/>
          <w:szCs w:val="28"/>
          <w:lang w:eastAsia="ru-RU"/>
        </w:rPr>
        <w:t>1.4. П</w:t>
      </w:r>
      <w:r>
        <w:rPr>
          <w:rFonts w:ascii="Times New Roman" w:hAnsi="Times New Roman"/>
          <w:bCs/>
          <w:sz w:val="28"/>
          <w:szCs w:val="28"/>
          <w:lang w:eastAsia="ru-RU"/>
        </w:rPr>
        <w:t>ункт 3 дополнить абзацем 4 следующего содержания:</w:t>
      </w:r>
    </w:p>
    <w:p w:rsidR="00CB1F64" w:rsidRDefault="00CB1F6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«Сумма уплаченных арендных платежей по договору аренды, превышающая размер цены земельного участка, установленной пунктом 3 настоящего Решения, при его продаже возврату не подлежит».</w:t>
      </w:r>
    </w:p>
    <w:p w:rsidR="00CB1F64" w:rsidRDefault="00CB1F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7A24">
        <w:rPr>
          <w:rFonts w:ascii="Times New Roman" w:hAnsi="Times New Roman"/>
          <w:bCs/>
          <w:sz w:val="28"/>
          <w:szCs w:val="28"/>
          <w:lang w:eastAsia="ru-RU"/>
        </w:rPr>
        <w:t>1.5. 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зложить абзацы третий-пятый </w:t>
      </w:r>
      <w:r>
        <w:rPr>
          <w:rFonts w:ascii="Times New Roman" w:hAnsi="Times New Roman"/>
          <w:sz w:val="28"/>
          <w:szCs w:val="28"/>
          <w:lang w:eastAsia="ru-RU"/>
        </w:rPr>
        <w:t>пункта 4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следующей редакции: </w:t>
      </w:r>
    </w:p>
    <w:p w:rsidR="00CB1F64" w:rsidRDefault="00CB1F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«с 1 января до 1 июля 2022 года - по цене в размере 50 процентов кадастровой стоимости земельного участка, действующей на момент обращения заявителя»;</w:t>
      </w:r>
    </w:p>
    <w:p w:rsidR="00CB1F64" w:rsidRDefault="00CB1F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«с 1 июля до  31 декабря 2022 года - по цене в размере 25 процентов кадастровой стоимости земельного участка, действующей на момент обращения заявителя»;</w:t>
      </w:r>
    </w:p>
    <w:p w:rsidR="00CB1F64" w:rsidRDefault="00CB1F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«с 1 января до 31 декабря 2023 года – по цене в размере 50 процентов кадастровой стоимости земельного участка, действующей на момент обращения заявителя».</w:t>
      </w:r>
    </w:p>
    <w:p w:rsidR="00CB1F64" w:rsidRPr="008F7326" w:rsidRDefault="00CB1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Контроль за исполнением настоящего решения возложить на постоянную </w:t>
      </w:r>
      <w:r>
        <w:rPr>
          <w:rFonts w:ascii="Times New Roman" w:hAnsi="Times New Roman"/>
          <w:sz w:val="28"/>
          <w:szCs w:val="28"/>
        </w:rPr>
        <w:t xml:space="preserve">комиссию </w:t>
      </w:r>
      <w:r w:rsidRPr="008F7326">
        <w:rPr>
          <w:rFonts w:ascii="Times New Roman" w:hAnsi="Times New Roman"/>
          <w:sz w:val="28"/>
          <w:szCs w:val="28"/>
        </w:rPr>
        <w:t xml:space="preserve">Совета </w:t>
      </w:r>
      <w:r w:rsidRPr="008F7326">
        <w:rPr>
          <w:sz w:val="28"/>
          <w:szCs w:val="28"/>
        </w:rPr>
        <w:t xml:space="preserve">развитию предпринимательства, земельным вопросам, благоустройству и экологии  </w:t>
      </w:r>
      <w:r w:rsidRPr="008F7326">
        <w:rPr>
          <w:i/>
          <w:sz w:val="28"/>
          <w:szCs w:val="28"/>
        </w:rPr>
        <w:t xml:space="preserve"> </w:t>
      </w:r>
      <w:r w:rsidRPr="008F7326">
        <w:rPr>
          <w:sz w:val="28"/>
          <w:szCs w:val="28"/>
        </w:rPr>
        <w:t xml:space="preserve"> </w:t>
      </w:r>
      <w:r w:rsidRPr="008F7326">
        <w:rPr>
          <w:rFonts w:ascii="Times New Roman" w:hAnsi="Times New Roman"/>
          <w:sz w:val="28"/>
          <w:szCs w:val="28"/>
          <w:lang w:eastAsia="ru-RU"/>
        </w:rPr>
        <w:t>(председатель Саяхов А.А.).</w:t>
      </w:r>
    </w:p>
    <w:p w:rsidR="00CB1F64" w:rsidRDefault="00CB1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Настоящее решение подлежит обнародованию в установленном порядке и размещению на официальном сайте Совета </w:t>
      </w:r>
      <w:r w:rsidRPr="00787A2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Давлекановский район Республики Башкортостан в сети «Интернет».</w:t>
      </w:r>
    </w:p>
    <w:p w:rsidR="00CB1F64" w:rsidRDefault="00CB1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1F64" w:rsidRDefault="00CB1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1F64" w:rsidRDefault="00CB1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1F64" w:rsidRDefault="00CB1F64" w:rsidP="008F7326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Х.Р.Заманов                </w:t>
      </w:r>
    </w:p>
    <w:sectPr w:rsidR="00CB1F64" w:rsidSect="005F0B1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F64" w:rsidRDefault="00CB1F64">
      <w:pPr>
        <w:spacing w:line="240" w:lineRule="auto"/>
      </w:pPr>
      <w:r>
        <w:separator/>
      </w:r>
    </w:p>
  </w:endnote>
  <w:endnote w:type="continuationSeparator" w:id="0">
    <w:p w:rsidR="00CB1F64" w:rsidRDefault="00CB1F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F64" w:rsidRDefault="00CB1F64">
      <w:pPr>
        <w:spacing w:after="0"/>
      </w:pPr>
      <w:r>
        <w:separator/>
      </w:r>
    </w:p>
  </w:footnote>
  <w:footnote w:type="continuationSeparator" w:id="0">
    <w:p w:rsidR="00CB1F64" w:rsidRDefault="00CB1F6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D5A"/>
    <w:rsid w:val="00016E1D"/>
    <w:rsid w:val="000923A6"/>
    <w:rsid w:val="00096E07"/>
    <w:rsid w:val="000B2BC5"/>
    <w:rsid w:val="000D0A9B"/>
    <w:rsid w:val="001270DA"/>
    <w:rsid w:val="001B057B"/>
    <w:rsid w:val="001F0BF1"/>
    <w:rsid w:val="00225AD1"/>
    <w:rsid w:val="00236A0F"/>
    <w:rsid w:val="00294261"/>
    <w:rsid w:val="002A42C0"/>
    <w:rsid w:val="002B6104"/>
    <w:rsid w:val="002C0C15"/>
    <w:rsid w:val="00310425"/>
    <w:rsid w:val="00381241"/>
    <w:rsid w:val="00396FDE"/>
    <w:rsid w:val="003A06FD"/>
    <w:rsid w:val="003F6685"/>
    <w:rsid w:val="00407CB7"/>
    <w:rsid w:val="004425CA"/>
    <w:rsid w:val="00472204"/>
    <w:rsid w:val="004B5490"/>
    <w:rsid w:val="004B56DF"/>
    <w:rsid w:val="004E6488"/>
    <w:rsid w:val="00542296"/>
    <w:rsid w:val="0059615C"/>
    <w:rsid w:val="005962C1"/>
    <w:rsid w:val="005C7F91"/>
    <w:rsid w:val="005F0B1B"/>
    <w:rsid w:val="0062327C"/>
    <w:rsid w:val="006247FD"/>
    <w:rsid w:val="006611F8"/>
    <w:rsid w:val="006A4578"/>
    <w:rsid w:val="006C65CF"/>
    <w:rsid w:val="006D326C"/>
    <w:rsid w:val="0071535E"/>
    <w:rsid w:val="00787A24"/>
    <w:rsid w:val="00817554"/>
    <w:rsid w:val="0082478D"/>
    <w:rsid w:val="008E7AF8"/>
    <w:rsid w:val="008F7326"/>
    <w:rsid w:val="009129F8"/>
    <w:rsid w:val="009141C8"/>
    <w:rsid w:val="00965F6F"/>
    <w:rsid w:val="00987481"/>
    <w:rsid w:val="00992350"/>
    <w:rsid w:val="009A7C61"/>
    <w:rsid w:val="009C426E"/>
    <w:rsid w:val="009D2187"/>
    <w:rsid w:val="009D6097"/>
    <w:rsid w:val="009E1237"/>
    <w:rsid w:val="00A02A6D"/>
    <w:rsid w:val="00A55D97"/>
    <w:rsid w:val="00A70A3F"/>
    <w:rsid w:val="00AB69F6"/>
    <w:rsid w:val="00B71575"/>
    <w:rsid w:val="00BD3DA8"/>
    <w:rsid w:val="00BF6942"/>
    <w:rsid w:val="00C04C7C"/>
    <w:rsid w:val="00C36D5A"/>
    <w:rsid w:val="00C46BFE"/>
    <w:rsid w:val="00C962FD"/>
    <w:rsid w:val="00CB1F64"/>
    <w:rsid w:val="00D01F1E"/>
    <w:rsid w:val="00D14563"/>
    <w:rsid w:val="00D43FEA"/>
    <w:rsid w:val="00D52537"/>
    <w:rsid w:val="00D9112F"/>
    <w:rsid w:val="00D92920"/>
    <w:rsid w:val="00DA4BC0"/>
    <w:rsid w:val="00EA2723"/>
    <w:rsid w:val="00EB06BC"/>
    <w:rsid w:val="00EB642C"/>
    <w:rsid w:val="00EC6864"/>
    <w:rsid w:val="00EC7630"/>
    <w:rsid w:val="00F42962"/>
    <w:rsid w:val="00F47068"/>
    <w:rsid w:val="00F6257F"/>
    <w:rsid w:val="00F70F17"/>
    <w:rsid w:val="00F80121"/>
    <w:rsid w:val="00F87943"/>
    <w:rsid w:val="00FF36F0"/>
    <w:rsid w:val="06F6029E"/>
    <w:rsid w:val="5303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B1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F0B1B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F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0B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0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F0B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0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F0B1B"/>
    <w:rPr>
      <w:rFonts w:cs="Times New Roman"/>
    </w:rPr>
  </w:style>
  <w:style w:type="paragraph" w:styleId="ListParagraph">
    <w:name w:val="List Paragraph"/>
    <w:basedOn w:val="Normal"/>
    <w:uiPriority w:val="99"/>
    <w:qFormat/>
    <w:rsid w:val="005F0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</Pages>
  <Words>579</Words>
  <Characters>3302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</dc:creator>
  <cp:keywords/>
  <dc:description/>
  <cp:lastModifiedBy>Delo</cp:lastModifiedBy>
  <cp:revision>26</cp:revision>
  <cp:lastPrinted>2022-06-27T07:30:00Z</cp:lastPrinted>
  <dcterms:created xsi:type="dcterms:W3CDTF">2021-04-14T06:44:00Z</dcterms:created>
  <dcterms:modified xsi:type="dcterms:W3CDTF">2022-08-03T09:52:00Z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C7056EC64B794DC09959740350BB74B8</vt:lpwstr>
  </property>
</Properties>
</file>