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C05" w:rsidRDefault="00764C05" w:rsidP="00AE339B">
      <w:pPr>
        <w:ind w:left="-284" w:firstLine="0"/>
        <w:jc w:val="center"/>
        <w:rPr>
          <w:szCs w:val="28"/>
        </w:rPr>
      </w:pPr>
      <w:r w:rsidRPr="00381767">
        <w:rPr>
          <w:szCs w:val="28"/>
        </w:rPr>
        <w:t xml:space="preserve">Администрация </w:t>
      </w:r>
      <w:r>
        <w:rPr>
          <w:szCs w:val="28"/>
        </w:rPr>
        <w:t>сельского поселения Сергиопольский сельсовет</w:t>
      </w:r>
    </w:p>
    <w:p w:rsidR="00764C05" w:rsidRDefault="00764C05" w:rsidP="00AE339B">
      <w:pPr>
        <w:ind w:left="-284" w:firstLine="0"/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 Республики Башкортостан</w:t>
      </w:r>
    </w:p>
    <w:p w:rsidR="00764C05" w:rsidRDefault="00764C05" w:rsidP="00AE339B">
      <w:pPr>
        <w:jc w:val="left"/>
        <w:rPr>
          <w:sz w:val="24"/>
          <w:szCs w:val="24"/>
          <w:lang w:val="tt-RU"/>
        </w:rPr>
      </w:pPr>
    </w:p>
    <w:p w:rsidR="00764C05" w:rsidRPr="00381767" w:rsidRDefault="00764C05" w:rsidP="00AE339B">
      <w:pPr>
        <w:jc w:val="center"/>
        <w:rPr>
          <w:szCs w:val="28"/>
          <w:lang w:val="tt-RU"/>
        </w:rPr>
      </w:pPr>
      <w:r>
        <w:rPr>
          <w:szCs w:val="28"/>
          <w:lang w:val="tt-RU"/>
        </w:rPr>
        <w:t>ПОСТАНОВЛЕНИЕ</w:t>
      </w:r>
    </w:p>
    <w:p w:rsidR="00764C05" w:rsidRPr="00AE339B" w:rsidRDefault="00764C05" w:rsidP="00AE339B">
      <w:pPr>
        <w:jc w:val="left"/>
        <w:rPr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</w:t>
      </w:r>
      <w:r>
        <w:rPr>
          <w:szCs w:val="28"/>
          <w:lang w:val="tt-RU"/>
        </w:rPr>
        <w:t>04</w:t>
      </w:r>
      <w:r w:rsidRPr="00AE339B">
        <w:rPr>
          <w:szCs w:val="28"/>
          <w:lang w:val="tt-RU"/>
        </w:rPr>
        <w:t xml:space="preserve"> </w:t>
      </w:r>
      <w:r>
        <w:rPr>
          <w:szCs w:val="28"/>
        </w:rPr>
        <w:t xml:space="preserve">июня </w:t>
      </w:r>
      <w:r w:rsidRPr="00AE339B">
        <w:rPr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E339B">
          <w:rPr>
            <w:szCs w:val="28"/>
            <w:lang w:val="tt-RU"/>
          </w:rPr>
          <w:t>2013 г</w:t>
        </w:r>
      </w:smartTag>
      <w:r>
        <w:rPr>
          <w:szCs w:val="28"/>
          <w:lang w:val="tt-RU"/>
        </w:rPr>
        <w:t>. № 25</w:t>
      </w:r>
    </w:p>
    <w:p w:rsidR="00764C05" w:rsidRPr="00AE339B" w:rsidRDefault="00764C05">
      <w:pPr>
        <w:rPr>
          <w:szCs w:val="28"/>
        </w:rPr>
      </w:pPr>
    </w:p>
    <w:p w:rsidR="00764C05" w:rsidRPr="00BF5C54" w:rsidRDefault="00764C05" w:rsidP="00BF5C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C54">
        <w:rPr>
          <w:rFonts w:ascii="Times New Roman" w:hAnsi="Times New Roman" w:cs="Times New Roman"/>
          <w:sz w:val="28"/>
          <w:szCs w:val="28"/>
        </w:rPr>
        <w:t>О реорганизации муниципального бюджетного учреждения Сергиопольский сельский Дом культуры сельского поселения Сергиопольский сельсовет муниципального района Давлекановский район Республики Башкортостан</w:t>
      </w:r>
    </w:p>
    <w:p w:rsidR="00764C05" w:rsidRPr="00BF5C54" w:rsidRDefault="00764C05" w:rsidP="00BF5C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4C05" w:rsidRPr="00BF5C54" w:rsidRDefault="00764C05" w:rsidP="00B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C54">
        <w:rPr>
          <w:rFonts w:ascii="Times New Roman" w:hAnsi="Times New Roman" w:cs="Times New Roman"/>
          <w:sz w:val="28"/>
          <w:szCs w:val="28"/>
        </w:rPr>
        <w:t xml:space="preserve">    В целях обеспечения повышения качества предоставляемых услуг в сфере культуры, в соответствии со ст.57, 58 Гражданского кодекса Российской Федерации, ст. 41 Закона Российской Федерации «Основы законодательства Российской Федерации о культуре» (утв.Верховным Советом РФ от 09.10.1992 г. № 3612-1), ст.16 Федерального закона от 12.01.96 г. № 7-ФЗ «О некоммерческих организациях», указом Президента Российской Федерации от 07.05.2012 г. № 597 «О мероприятиях по реализации государственной социальной политики»,</w:t>
      </w:r>
    </w:p>
    <w:p w:rsidR="00764C05" w:rsidRPr="00BF5C54" w:rsidRDefault="00764C05" w:rsidP="00B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C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4C05" w:rsidRPr="00BF5C54" w:rsidRDefault="00764C05" w:rsidP="00B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C54">
        <w:rPr>
          <w:rFonts w:ascii="Times New Roman" w:hAnsi="Times New Roman" w:cs="Times New Roman"/>
          <w:sz w:val="28"/>
          <w:szCs w:val="28"/>
        </w:rPr>
        <w:t>1. Реорганизовать в форме присоединения к муниципальному бюджетному учреждению районный Дом культуры муниципального района Давлекановский район Республики Башкортостан (далее – МБУ РДК),  с сохранением основных целей деятельностей:</w:t>
      </w:r>
    </w:p>
    <w:p w:rsidR="00764C05" w:rsidRPr="00BF5C54" w:rsidRDefault="00764C05" w:rsidP="00B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C54">
        <w:rPr>
          <w:rFonts w:ascii="Times New Roman" w:hAnsi="Times New Roman" w:cs="Times New Roman"/>
          <w:sz w:val="28"/>
          <w:szCs w:val="28"/>
        </w:rPr>
        <w:t>- муниципальное бюджетное учреждение Сергиопольский сельский Дом культуры сельского поселения Сергиопольский сельсовет муниципального района Давлекановский район Республики Башкортостан (далее – МБУ Сергиопольский СДК) – с образованием на его основе обособленного структурного подразделения – Сергиопольский филиал МБУ РДК.</w:t>
      </w:r>
    </w:p>
    <w:p w:rsidR="00764C05" w:rsidRPr="00BF5C54" w:rsidRDefault="00764C05" w:rsidP="00B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C54">
        <w:rPr>
          <w:rFonts w:ascii="Times New Roman" w:hAnsi="Times New Roman" w:cs="Times New Roman"/>
          <w:sz w:val="28"/>
          <w:szCs w:val="28"/>
        </w:rPr>
        <w:t>2. Директору МБУ Сергиопольский СДК Беляевой С.Ф.:</w:t>
      </w:r>
    </w:p>
    <w:p w:rsidR="00764C05" w:rsidRPr="00BF5C54" w:rsidRDefault="00764C05" w:rsidP="00B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C54">
        <w:rPr>
          <w:rFonts w:ascii="Times New Roman" w:hAnsi="Times New Roman" w:cs="Times New Roman"/>
          <w:sz w:val="28"/>
          <w:szCs w:val="28"/>
        </w:rPr>
        <w:t>- провести полную инвентаризацию в реорганизуемом учреждении;</w:t>
      </w:r>
    </w:p>
    <w:p w:rsidR="00764C05" w:rsidRPr="00BF5C54" w:rsidRDefault="00764C05" w:rsidP="00B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C54">
        <w:rPr>
          <w:rFonts w:ascii="Times New Roman" w:hAnsi="Times New Roman" w:cs="Times New Roman"/>
          <w:sz w:val="28"/>
          <w:szCs w:val="28"/>
        </w:rPr>
        <w:t>- составить передаточный акт на реорганизуемое учреждение;</w:t>
      </w:r>
    </w:p>
    <w:p w:rsidR="00764C05" w:rsidRPr="00BF5C54" w:rsidRDefault="00764C05" w:rsidP="00BF5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C54">
        <w:rPr>
          <w:rFonts w:ascii="Times New Roman" w:hAnsi="Times New Roman" w:cs="Times New Roman"/>
          <w:sz w:val="28"/>
          <w:szCs w:val="28"/>
        </w:rPr>
        <w:t>- предоставить в Комитет по управлению собственностью Министерства земельных и имущественных отношений Республики Башкортостан по Давлекановскому району и г.Давлеканово перечни движимого, особо ценного движимого и недвижимого имущества реорганизуемого учреждения.</w:t>
      </w:r>
    </w:p>
    <w:p w:rsidR="00764C05" w:rsidRPr="00BF5C54" w:rsidRDefault="00764C05" w:rsidP="00BF5C54">
      <w:pPr>
        <w:ind w:firstLine="720"/>
        <w:rPr>
          <w:szCs w:val="28"/>
        </w:rPr>
      </w:pPr>
      <w:r w:rsidRPr="00BF5C54">
        <w:t xml:space="preserve">3.Контроль за исполнением настоящего </w:t>
      </w:r>
      <w:r>
        <w:t>постановления оставляю за собой.</w:t>
      </w:r>
    </w:p>
    <w:p w:rsidR="00764C05" w:rsidRDefault="00764C05" w:rsidP="00AE339B">
      <w:pPr>
        <w:pStyle w:val="Heading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Глава</w:t>
      </w:r>
    </w:p>
    <w:p w:rsidR="00764C05" w:rsidRDefault="00764C05" w:rsidP="00AE339B">
      <w:pPr>
        <w:jc w:val="right"/>
      </w:pPr>
      <w:r>
        <w:t>администрации сельского поселения</w:t>
      </w:r>
    </w:p>
    <w:p w:rsidR="00764C05" w:rsidRDefault="00764C05" w:rsidP="00AE339B">
      <w:pPr>
        <w:jc w:val="right"/>
      </w:pPr>
      <w:r>
        <w:t>Сергиопольский сельсовет муниципального района</w:t>
      </w:r>
    </w:p>
    <w:p w:rsidR="00764C05" w:rsidRDefault="00764C05" w:rsidP="00AE339B">
      <w:pPr>
        <w:jc w:val="right"/>
      </w:pPr>
      <w:r>
        <w:t>Давлекановский район Республики Башкортостан</w:t>
      </w:r>
    </w:p>
    <w:p w:rsidR="00764C05" w:rsidRDefault="00764C05" w:rsidP="00AE339B">
      <w:pPr>
        <w:jc w:val="right"/>
        <w:sectPr w:rsidR="00764C05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t>А.З.Абдуллин</w:t>
      </w:r>
    </w:p>
    <w:p w:rsidR="00764C05" w:rsidRDefault="00764C05"/>
    <w:sectPr w:rsidR="00764C05" w:rsidSect="00A83E87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9B"/>
    <w:rsid w:val="000E54F0"/>
    <w:rsid w:val="00381767"/>
    <w:rsid w:val="00764C05"/>
    <w:rsid w:val="00A83E87"/>
    <w:rsid w:val="00AE339B"/>
    <w:rsid w:val="00BF5C54"/>
    <w:rsid w:val="00DD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7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E87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83E87"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83E87"/>
    <w:pPr>
      <w:keepNext/>
      <w:numPr>
        <w:ilvl w:val="2"/>
        <w:numId w:val="1"/>
      </w:numPr>
      <w:tabs>
        <w:tab w:val="left" w:pos="2835"/>
        <w:tab w:val="left" w:pos="4962"/>
      </w:tabs>
      <w:ind w:left="4189" w:firstLine="773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83E87"/>
    <w:pPr>
      <w:keepNext/>
      <w:numPr>
        <w:ilvl w:val="3"/>
        <w:numId w:val="1"/>
      </w:numPr>
      <w:ind w:left="2444" w:firstLine="851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83E87"/>
    <w:pPr>
      <w:keepNext/>
      <w:numPr>
        <w:ilvl w:val="4"/>
        <w:numId w:val="1"/>
      </w:numPr>
      <w:ind w:left="0" w:firstLine="2444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F0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F0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F0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F0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F0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A83E87"/>
  </w:style>
  <w:style w:type="character" w:customStyle="1" w:styleId="WW-Absatz-Standardschriftart">
    <w:name w:val="WW-Absatz-Standardschriftart"/>
    <w:uiPriority w:val="99"/>
    <w:rsid w:val="00A83E87"/>
  </w:style>
  <w:style w:type="character" w:customStyle="1" w:styleId="WW-Absatz-Standardschriftart1">
    <w:name w:val="WW-Absatz-Standardschriftart1"/>
    <w:uiPriority w:val="99"/>
    <w:rsid w:val="00A83E87"/>
  </w:style>
  <w:style w:type="character" w:customStyle="1" w:styleId="1">
    <w:name w:val="Основной шрифт абзаца1"/>
    <w:uiPriority w:val="99"/>
    <w:rsid w:val="00A83E87"/>
  </w:style>
  <w:style w:type="paragraph" w:customStyle="1" w:styleId="a">
    <w:name w:val="Заголовок"/>
    <w:basedOn w:val="Normal"/>
    <w:next w:val="BodyText"/>
    <w:uiPriority w:val="99"/>
    <w:rsid w:val="00A83E87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A83E87"/>
    <w:pPr>
      <w:ind w:firstLine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3F07"/>
    <w:rPr>
      <w:sz w:val="28"/>
      <w:szCs w:val="20"/>
      <w:lang w:eastAsia="ar-SA"/>
    </w:rPr>
  </w:style>
  <w:style w:type="paragraph" w:styleId="List">
    <w:name w:val="List"/>
    <w:basedOn w:val="BodyText"/>
    <w:uiPriority w:val="99"/>
    <w:rsid w:val="00A83E87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A83E8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A83E87"/>
    <w:pPr>
      <w:suppressLineNumbers/>
    </w:pPr>
    <w:rPr>
      <w:rFonts w:ascii="Arial" w:hAnsi="Arial" w:cs="Mangal"/>
    </w:rPr>
  </w:style>
  <w:style w:type="paragraph" w:styleId="BodyTextIndent">
    <w:name w:val="Body Text Indent"/>
    <w:basedOn w:val="Normal"/>
    <w:link w:val="BodyTextIndentChar"/>
    <w:uiPriority w:val="99"/>
    <w:rsid w:val="00A83E87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3F07"/>
    <w:rPr>
      <w:sz w:val="28"/>
      <w:szCs w:val="20"/>
      <w:lang w:eastAsia="ar-SA"/>
    </w:rPr>
  </w:style>
  <w:style w:type="paragraph" w:customStyle="1" w:styleId="Normal1">
    <w:name w:val="Normal1"/>
    <w:uiPriority w:val="99"/>
    <w:rsid w:val="00A83E87"/>
    <w:pPr>
      <w:widowControl w:val="0"/>
      <w:suppressAutoHyphens/>
      <w:snapToGrid w:val="0"/>
      <w:spacing w:line="300" w:lineRule="auto"/>
      <w:ind w:firstLine="840"/>
      <w:jc w:val="both"/>
    </w:pPr>
    <w:rPr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F07"/>
    <w:rPr>
      <w:sz w:val="28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F07"/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3E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A8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07"/>
    <w:rPr>
      <w:sz w:val="0"/>
      <w:szCs w:val="0"/>
      <w:lang w:eastAsia="ar-SA"/>
    </w:rPr>
  </w:style>
  <w:style w:type="paragraph" w:customStyle="1" w:styleId="a1">
    <w:name w:val="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customStyle="1" w:styleId="ConsNonformat">
    <w:name w:val="ConsNonformat"/>
    <w:uiPriority w:val="99"/>
    <w:rsid w:val="00A83E87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A83E87"/>
    <w:pPr>
      <w:suppressLineNumbers/>
    </w:pPr>
  </w:style>
  <w:style w:type="paragraph" w:customStyle="1" w:styleId="a3">
    <w:name w:val="Заголовок таблицы"/>
    <w:basedOn w:val="a2"/>
    <w:uiPriority w:val="99"/>
    <w:rsid w:val="00A83E8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324</Words>
  <Characters>1851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2</cp:revision>
  <cp:lastPrinted>2013-05-27T08:22:00Z</cp:lastPrinted>
  <dcterms:created xsi:type="dcterms:W3CDTF">2013-07-04T08:16:00Z</dcterms:created>
  <dcterms:modified xsi:type="dcterms:W3CDTF">2013-07-04T08:16:00Z</dcterms:modified>
</cp:coreProperties>
</file>