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58" w:rsidRPr="0094469E" w:rsidRDefault="008E5458" w:rsidP="0094469E">
      <w:pPr>
        <w:jc w:val="center"/>
        <w:rPr>
          <w:sz w:val="28"/>
          <w:szCs w:val="28"/>
        </w:rPr>
      </w:pPr>
      <w:r w:rsidRPr="0094469E">
        <w:rPr>
          <w:sz w:val="28"/>
          <w:szCs w:val="28"/>
        </w:rPr>
        <w:t>Совет городского поселения город Давлеканово муниципального района Давлекановский район Республики Башкортостан</w:t>
      </w:r>
    </w:p>
    <w:p w:rsidR="008E5458" w:rsidRPr="0094469E" w:rsidRDefault="008E5458" w:rsidP="007431F7">
      <w:pPr>
        <w:jc w:val="right"/>
        <w:rPr>
          <w:sz w:val="28"/>
          <w:szCs w:val="28"/>
        </w:rPr>
      </w:pPr>
    </w:p>
    <w:p w:rsidR="008E5458" w:rsidRPr="0094469E" w:rsidRDefault="008E5458" w:rsidP="00E103A0">
      <w:pPr>
        <w:jc w:val="center"/>
        <w:rPr>
          <w:sz w:val="28"/>
          <w:szCs w:val="28"/>
        </w:rPr>
      </w:pPr>
      <w:r w:rsidRPr="0094469E">
        <w:rPr>
          <w:sz w:val="28"/>
          <w:szCs w:val="28"/>
        </w:rPr>
        <w:t>ИНФОРМАЦИЯ</w:t>
      </w:r>
    </w:p>
    <w:p w:rsidR="008E5458" w:rsidRPr="0094469E" w:rsidRDefault="008E5458" w:rsidP="007431F7">
      <w:pPr>
        <w:jc w:val="right"/>
        <w:rPr>
          <w:sz w:val="28"/>
          <w:szCs w:val="28"/>
        </w:rPr>
      </w:pPr>
    </w:p>
    <w:p w:rsidR="008E5458" w:rsidRPr="0094469E" w:rsidRDefault="008E5458" w:rsidP="007431F7">
      <w:pPr>
        <w:jc w:val="both"/>
        <w:rPr>
          <w:sz w:val="28"/>
          <w:szCs w:val="28"/>
        </w:rPr>
      </w:pPr>
    </w:p>
    <w:p w:rsidR="008E5458" w:rsidRPr="0094469E" w:rsidRDefault="008E5458" w:rsidP="00163765">
      <w:pPr>
        <w:jc w:val="center"/>
        <w:rPr>
          <w:sz w:val="28"/>
          <w:szCs w:val="28"/>
        </w:rPr>
      </w:pPr>
    </w:p>
    <w:p w:rsidR="008E5458" w:rsidRDefault="008E5458" w:rsidP="00366E67">
      <w:pPr>
        <w:jc w:val="center"/>
        <w:rPr>
          <w:sz w:val="28"/>
          <w:szCs w:val="28"/>
        </w:rPr>
      </w:pPr>
      <w:r w:rsidRPr="0094469E">
        <w:rPr>
          <w:sz w:val="28"/>
          <w:szCs w:val="28"/>
        </w:rPr>
        <w:t xml:space="preserve"> «О публичных слушаниях по обсуждению проекта  корректировки   Генерального  плана городского поселения город Давлеканово»</w:t>
      </w:r>
    </w:p>
    <w:p w:rsidR="008E5458" w:rsidRDefault="008E5458" w:rsidP="00366E67">
      <w:pPr>
        <w:jc w:val="center"/>
        <w:rPr>
          <w:sz w:val="28"/>
          <w:szCs w:val="28"/>
        </w:rPr>
      </w:pPr>
    </w:p>
    <w:p w:rsidR="008E5458" w:rsidRPr="0094469E" w:rsidRDefault="008E5458" w:rsidP="00366E67">
      <w:pPr>
        <w:jc w:val="center"/>
        <w:rPr>
          <w:sz w:val="28"/>
          <w:szCs w:val="28"/>
        </w:rPr>
      </w:pPr>
    </w:p>
    <w:p w:rsidR="008E5458" w:rsidRPr="0094469E" w:rsidRDefault="008E5458" w:rsidP="00887E37">
      <w:pPr>
        <w:ind w:firstLine="708"/>
        <w:jc w:val="both"/>
        <w:rPr>
          <w:sz w:val="28"/>
          <w:szCs w:val="28"/>
        </w:rPr>
      </w:pPr>
      <w:r w:rsidRPr="0094469E">
        <w:rPr>
          <w:sz w:val="28"/>
          <w:szCs w:val="28"/>
        </w:rPr>
        <w:t>Совет городского поселения город Давлеканово сообщает, что публичные слушания по обсуждению   проекта  корректировки  Генерального плана  городского поселения город Давлеканово муниципального района Давлекановский район Республики Башкортостан, утвержденного решением Совета городского поселения город Давлеканово «Об утверждении Проекта корректировки Генерального плана» от 16.05.2008 года №28.  состоятся 22 июля  2016 года в 15ч. 00 мин</w:t>
      </w:r>
      <w:r w:rsidRPr="0094469E">
        <w:rPr>
          <w:b/>
          <w:bCs/>
          <w:sz w:val="28"/>
          <w:szCs w:val="28"/>
        </w:rPr>
        <w:t>.</w:t>
      </w:r>
      <w:r w:rsidRPr="0094469E">
        <w:rPr>
          <w:sz w:val="28"/>
          <w:szCs w:val="28"/>
        </w:rPr>
        <w:t xml:space="preserve"> по адресу: г.Давлеканово, ул. Карла Маркса, 119, в здании администрации городского поселения город Давлеканово.</w:t>
      </w:r>
    </w:p>
    <w:p w:rsidR="008E5458" w:rsidRDefault="008E5458" w:rsidP="00163765">
      <w:pPr>
        <w:jc w:val="both"/>
        <w:rPr>
          <w:sz w:val="28"/>
          <w:szCs w:val="28"/>
        </w:rPr>
      </w:pPr>
      <w:r w:rsidRPr="0094469E">
        <w:rPr>
          <w:sz w:val="28"/>
          <w:szCs w:val="28"/>
        </w:rPr>
        <w:tab/>
        <w:t xml:space="preserve">Ознакомление с материалами, внесение предложений и замечаний, касающиеся вышеуказанного проекта корректировки  Генерального плана  городского поселения город Давлеканово принимаются  по адресу: г.Давлеканово, ул. Карла Маркса, 119, каб.4, т.3-58-00, 2-48-88. </w:t>
      </w:r>
    </w:p>
    <w:p w:rsidR="008E5458" w:rsidRDefault="008E5458" w:rsidP="00163765">
      <w:pPr>
        <w:jc w:val="both"/>
        <w:rPr>
          <w:sz w:val="28"/>
          <w:szCs w:val="28"/>
        </w:rPr>
      </w:pPr>
    </w:p>
    <w:p w:rsidR="008E5458" w:rsidRDefault="008E5458" w:rsidP="00163765">
      <w:pPr>
        <w:jc w:val="both"/>
        <w:rPr>
          <w:sz w:val="28"/>
          <w:szCs w:val="28"/>
        </w:rPr>
      </w:pPr>
    </w:p>
    <w:p w:rsidR="008E5458" w:rsidRPr="0094469E" w:rsidRDefault="008E5458" w:rsidP="00163765">
      <w:pPr>
        <w:jc w:val="both"/>
        <w:rPr>
          <w:sz w:val="28"/>
          <w:szCs w:val="28"/>
        </w:rPr>
      </w:pPr>
    </w:p>
    <w:p w:rsidR="008E5458" w:rsidRPr="0094469E" w:rsidRDefault="008E5458" w:rsidP="00E103A0">
      <w:pPr>
        <w:jc w:val="right"/>
        <w:rPr>
          <w:sz w:val="28"/>
          <w:szCs w:val="28"/>
        </w:rPr>
      </w:pPr>
      <w:r w:rsidRPr="0094469E">
        <w:rPr>
          <w:sz w:val="28"/>
          <w:szCs w:val="28"/>
        </w:rPr>
        <w:t xml:space="preserve"> Председатель Совета Балакирев А.А.</w:t>
      </w:r>
    </w:p>
    <w:p w:rsidR="008E5458" w:rsidRPr="0094469E" w:rsidRDefault="008E5458" w:rsidP="00163765">
      <w:pPr>
        <w:jc w:val="right"/>
        <w:rPr>
          <w:sz w:val="28"/>
          <w:szCs w:val="28"/>
        </w:rPr>
      </w:pPr>
    </w:p>
    <w:p w:rsidR="008E5458" w:rsidRPr="0094469E" w:rsidRDefault="008E5458" w:rsidP="00163765">
      <w:pPr>
        <w:jc w:val="right"/>
        <w:rPr>
          <w:sz w:val="28"/>
          <w:szCs w:val="28"/>
        </w:rPr>
      </w:pPr>
    </w:p>
    <w:p w:rsidR="008E5458" w:rsidRPr="0094469E" w:rsidRDefault="008E5458" w:rsidP="00163765">
      <w:pPr>
        <w:jc w:val="right"/>
        <w:rPr>
          <w:sz w:val="28"/>
          <w:szCs w:val="28"/>
        </w:rPr>
      </w:pPr>
    </w:p>
    <w:p w:rsidR="008E5458" w:rsidRDefault="008E5458" w:rsidP="00163765">
      <w:pPr>
        <w:jc w:val="right"/>
      </w:pPr>
    </w:p>
    <w:p w:rsidR="008E5458" w:rsidRDefault="008E5458" w:rsidP="00163765">
      <w:pPr>
        <w:jc w:val="right"/>
      </w:pPr>
      <w:r>
        <w:t xml:space="preserve"> </w:t>
      </w:r>
    </w:p>
    <w:p w:rsidR="008E5458" w:rsidRDefault="008E5458"/>
    <w:sectPr w:rsidR="008E5458" w:rsidSect="00C971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3765"/>
    <w:rsid w:val="0000173E"/>
    <w:rsid w:val="00004F43"/>
    <w:rsid w:val="0001452D"/>
    <w:rsid w:val="000145C1"/>
    <w:rsid w:val="00015028"/>
    <w:rsid w:val="0002014B"/>
    <w:rsid w:val="00020745"/>
    <w:rsid w:val="00027D16"/>
    <w:rsid w:val="0003191E"/>
    <w:rsid w:val="00032ABF"/>
    <w:rsid w:val="00032CA1"/>
    <w:rsid w:val="0003691C"/>
    <w:rsid w:val="0004307A"/>
    <w:rsid w:val="00046B4C"/>
    <w:rsid w:val="00047F6C"/>
    <w:rsid w:val="00051372"/>
    <w:rsid w:val="000523FF"/>
    <w:rsid w:val="000528ED"/>
    <w:rsid w:val="00060638"/>
    <w:rsid w:val="0006174A"/>
    <w:rsid w:val="00062D09"/>
    <w:rsid w:val="00062F5C"/>
    <w:rsid w:val="000635E0"/>
    <w:rsid w:val="00063FB6"/>
    <w:rsid w:val="00067D47"/>
    <w:rsid w:val="00067D4C"/>
    <w:rsid w:val="00072F16"/>
    <w:rsid w:val="00073B56"/>
    <w:rsid w:val="000777F9"/>
    <w:rsid w:val="0008241F"/>
    <w:rsid w:val="00082FDA"/>
    <w:rsid w:val="00084CC4"/>
    <w:rsid w:val="0009680A"/>
    <w:rsid w:val="000A1251"/>
    <w:rsid w:val="000A179C"/>
    <w:rsid w:val="000A25BF"/>
    <w:rsid w:val="000A3EDC"/>
    <w:rsid w:val="000A5952"/>
    <w:rsid w:val="000C0137"/>
    <w:rsid w:val="000C1D1D"/>
    <w:rsid w:val="000C2941"/>
    <w:rsid w:val="000C3011"/>
    <w:rsid w:val="000C663F"/>
    <w:rsid w:val="000C76EC"/>
    <w:rsid w:val="000D39CB"/>
    <w:rsid w:val="000D4837"/>
    <w:rsid w:val="000D49E0"/>
    <w:rsid w:val="000D4E7D"/>
    <w:rsid w:val="000D50A1"/>
    <w:rsid w:val="000D5494"/>
    <w:rsid w:val="000D5A65"/>
    <w:rsid w:val="000D5B5B"/>
    <w:rsid w:val="000D7E62"/>
    <w:rsid w:val="000F3067"/>
    <w:rsid w:val="000F3363"/>
    <w:rsid w:val="000F3F6D"/>
    <w:rsid w:val="000F4224"/>
    <w:rsid w:val="000F691D"/>
    <w:rsid w:val="000F6E05"/>
    <w:rsid w:val="001024CD"/>
    <w:rsid w:val="00102E6A"/>
    <w:rsid w:val="00104522"/>
    <w:rsid w:val="00104D1E"/>
    <w:rsid w:val="00106BB2"/>
    <w:rsid w:val="00107353"/>
    <w:rsid w:val="00107636"/>
    <w:rsid w:val="001111A3"/>
    <w:rsid w:val="001120F1"/>
    <w:rsid w:val="0011494D"/>
    <w:rsid w:val="00114F47"/>
    <w:rsid w:val="00117057"/>
    <w:rsid w:val="00117D65"/>
    <w:rsid w:val="001224F5"/>
    <w:rsid w:val="00123E4C"/>
    <w:rsid w:val="00123EE9"/>
    <w:rsid w:val="00124BB9"/>
    <w:rsid w:val="00124E77"/>
    <w:rsid w:val="001418A7"/>
    <w:rsid w:val="001433DC"/>
    <w:rsid w:val="001466E6"/>
    <w:rsid w:val="001477DA"/>
    <w:rsid w:val="00151662"/>
    <w:rsid w:val="00152D34"/>
    <w:rsid w:val="00152D7C"/>
    <w:rsid w:val="001547B0"/>
    <w:rsid w:val="001550C4"/>
    <w:rsid w:val="00157163"/>
    <w:rsid w:val="00157689"/>
    <w:rsid w:val="00157C61"/>
    <w:rsid w:val="001603E8"/>
    <w:rsid w:val="00160F88"/>
    <w:rsid w:val="00161607"/>
    <w:rsid w:val="001623D4"/>
    <w:rsid w:val="00163603"/>
    <w:rsid w:val="00163765"/>
    <w:rsid w:val="00164DFD"/>
    <w:rsid w:val="00166D6E"/>
    <w:rsid w:val="00173C46"/>
    <w:rsid w:val="001779DE"/>
    <w:rsid w:val="0018632E"/>
    <w:rsid w:val="0018789E"/>
    <w:rsid w:val="00195E5F"/>
    <w:rsid w:val="001B029C"/>
    <w:rsid w:val="001B1959"/>
    <w:rsid w:val="001B3DBB"/>
    <w:rsid w:val="001B768D"/>
    <w:rsid w:val="001C0CFB"/>
    <w:rsid w:val="001D0336"/>
    <w:rsid w:val="001D204C"/>
    <w:rsid w:val="001D2D60"/>
    <w:rsid w:val="001D62BB"/>
    <w:rsid w:val="001E0E02"/>
    <w:rsid w:val="001E2176"/>
    <w:rsid w:val="001E264E"/>
    <w:rsid w:val="001E79CD"/>
    <w:rsid w:val="001F00EB"/>
    <w:rsid w:val="001F1EA1"/>
    <w:rsid w:val="001F578F"/>
    <w:rsid w:val="001F5F69"/>
    <w:rsid w:val="00201ADD"/>
    <w:rsid w:val="0020382C"/>
    <w:rsid w:val="00204BEF"/>
    <w:rsid w:val="00205CE1"/>
    <w:rsid w:val="00210E60"/>
    <w:rsid w:val="00211D30"/>
    <w:rsid w:val="00215C45"/>
    <w:rsid w:val="0021680E"/>
    <w:rsid w:val="00222A80"/>
    <w:rsid w:val="00224703"/>
    <w:rsid w:val="0022640F"/>
    <w:rsid w:val="00231B74"/>
    <w:rsid w:val="00232041"/>
    <w:rsid w:val="00232AFF"/>
    <w:rsid w:val="00234B93"/>
    <w:rsid w:val="002377F9"/>
    <w:rsid w:val="0024002B"/>
    <w:rsid w:val="002414A9"/>
    <w:rsid w:val="00241AA1"/>
    <w:rsid w:val="0024300E"/>
    <w:rsid w:val="00243AE0"/>
    <w:rsid w:val="00245DFD"/>
    <w:rsid w:val="002520A0"/>
    <w:rsid w:val="0025479F"/>
    <w:rsid w:val="002554FE"/>
    <w:rsid w:val="00260E01"/>
    <w:rsid w:val="00261141"/>
    <w:rsid w:val="00261319"/>
    <w:rsid w:val="002614B3"/>
    <w:rsid w:val="00264022"/>
    <w:rsid w:val="002646BA"/>
    <w:rsid w:val="00267293"/>
    <w:rsid w:val="00270164"/>
    <w:rsid w:val="00273AB1"/>
    <w:rsid w:val="00273BC2"/>
    <w:rsid w:val="00275BB1"/>
    <w:rsid w:val="00284540"/>
    <w:rsid w:val="0028583F"/>
    <w:rsid w:val="00287903"/>
    <w:rsid w:val="0029044F"/>
    <w:rsid w:val="00290B06"/>
    <w:rsid w:val="00292784"/>
    <w:rsid w:val="00293E2A"/>
    <w:rsid w:val="00293E8E"/>
    <w:rsid w:val="00293EAB"/>
    <w:rsid w:val="002948FD"/>
    <w:rsid w:val="002A0520"/>
    <w:rsid w:val="002A1A38"/>
    <w:rsid w:val="002A3305"/>
    <w:rsid w:val="002A69BB"/>
    <w:rsid w:val="002A7768"/>
    <w:rsid w:val="002B0C21"/>
    <w:rsid w:val="002B5CAC"/>
    <w:rsid w:val="002B72EF"/>
    <w:rsid w:val="002C1551"/>
    <w:rsid w:val="002C3E5D"/>
    <w:rsid w:val="002C6310"/>
    <w:rsid w:val="002C6335"/>
    <w:rsid w:val="002D0516"/>
    <w:rsid w:val="002D19FB"/>
    <w:rsid w:val="002D217B"/>
    <w:rsid w:val="002D295D"/>
    <w:rsid w:val="002D3778"/>
    <w:rsid w:val="002D42C9"/>
    <w:rsid w:val="002D61A4"/>
    <w:rsid w:val="002D63B9"/>
    <w:rsid w:val="002E3860"/>
    <w:rsid w:val="002E4FB3"/>
    <w:rsid w:val="002E5D28"/>
    <w:rsid w:val="002E630C"/>
    <w:rsid w:val="002E7288"/>
    <w:rsid w:val="002F14A0"/>
    <w:rsid w:val="002F4A0B"/>
    <w:rsid w:val="003025A1"/>
    <w:rsid w:val="0030316F"/>
    <w:rsid w:val="00303288"/>
    <w:rsid w:val="0030579A"/>
    <w:rsid w:val="00306459"/>
    <w:rsid w:val="00306952"/>
    <w:rsid w:val="0031032F"/>
    <w:rsid w:val="003148B4"/>
    <w:rsid w:val="00322774"/>
    <w:rsid w:val="00325562"/>
    <w:rsid w:val="00325BB0"/>
    <w:rsid w:val="0032633A"/>
    <w:rsid w:val="00331125"/>
    <w:rsid w:val="003316FA"/>
    <w:rsid w:val="0033178D"/>
    <w:rsid w:val="00335CA9"/>
    <w:rsid w:val="00336EB0"/>
    <w:rsid w:val="00340AD2"/>
    <w:rsid w:val="00343080"/>
    <w:rsid w:val="003439EC"/>
    <w:rsid w:val="00343AC6"/>
    <w:rsid w:val="0034636F"/>
    <w:rsid w:val="00347342"/>
    <w:rsid w:val="00351325"/>
    <w:rsid w:val="00352B51"/>
    <w:rsid w:val="003573EF"/>
    <w:rsid w:val="00366B60"/>
    <w:rsid w:val="00366E67"/>
    <w:rsid w:val="00367EF3"/>
    <w:rsid w:val="00370411"/>
    <w:rsid w:val="00370BA0"/>
    <w:rsid w:val="00372DAE"/>
    <w:rsid w:val="00376DFD"/>
    <w:rsid w:val="00377A78"/>
    <w:rsid w:val="00380CBF"/>
    <w:rsid w:val="00383424"/>
    <w:rsid w:val="003907FF"/>
    <w:rsid w:val="003929F8"/>
    <w:rsid w:val="003A28C8"/>
    <w:rsid w:val="003A2BEA"/>
    <w:rsid w:val="003A5958"/>
    <w:rsid w:val="003B037D"/>
    <w:rsid w:val="003B1099"/>
    <w:rsid w:val="003B3EB5"/>
    <w:rsid w:val="003B42D8"/>
    <w:rsid w:val="003B47C3"/>
    <w:rsid w:val="003B7D3E"/>
    <w:rsid w:val="003C34FE"/>
    <w:rsid w:val="003C57E6"/>
    <w:rsid w:val="003C678B"/>
    <w:rsid w:val="003C7157"/>
    <w:rsid w:val="003C73D3"/>
    <w:rsid w:val="003D24D1"/>
    <w:rsid w:val="003D3931"/>
    <w:rsid w:val="003D465E"/>
    <w:rsid w:val="003D6999"/>
    <w:rsid w:val="003E031A"/>
    <w:rsid w:val="003E23EF"/>
    <w:rsid w:val="003E3C28"/>
    <w:rsid w:val="003E4E7C"/>
    <w:rsid w:val="003E5B0D"/>
    <w:rsid w:val="003F01AE"/>
    <w:rsid w:val="003F256F"/>
    <w:rsid w:val="003F4CED"/>
    <w:rsid w:val="003F52E0"/>
    <w:rsid w:val="0040451F"/>
    <w:rsid w:val="0040532D"/>
    <w:rsid w:val="00405462"/>
    <w:rsid w:val="004066B1"/>
    <w:rsid w:val="00411D94"/>
    <w:rsid w:val="00415D57"/>
    <w:rsid w:val="00416236"/>
    <w:rsid w:val="00416A5B"/>
    <w:rsid w:val="00416D9A"/>
    <w:rsid w:val="004218C9"/>
    <w:rsid w:val="004223E8"/>
    <w:rsid w:val="004250C8"/>
    <w:rsid w:val="00431EA9"/>
    <w:rsid w:val="004325E3"/>
    <w:rsid w:val="004339C9"/>
    <w:rsid w:val="004342DC"/>
    <w:rsid w:val="00435F67"/>
    <w:rsid w:val="00436523"/>
    <w:rsid w:val="00436AE2"/>
    <w:rsid w:val="00440018"/>
    <w:rsid w:val="0044696C"/>
    <w:rsid w:val="0045014D"/>
    <w:rsid w:val="004511C1"/>
    <w:rsid w:val="00452784"/>
    <w:rsid w:val="00453DCE"/>
    <w:rsid w:val="00457243"/>
    <w:rsid w:val="00461249"/>
    <w:rsid w:val="00462012"/>
    <w:rsid w:val="00462119"/>
    <w:rsid w:val="004622E6"/>
    <w:rsid w:val="00465A91"/>
    <w:rsid w:val="00466737"/>
    <w:rsid w:val="0047251D"/>
    <w:rsid w:val="004725AC"/>
    <w:rsid w:val="0047743E"/>
    <w:rsid w:val="00480202"/>
    <w:rsid w:val="0048128A"/>
    <w:rsid w:val="00484109"/>
    <w:rsid w:val="00487A83"/>
    <w:rsid w:val="00487C35"/>
    <w:rsid w:val="004903D8"/>
    <w:rsid w:val="00490504"/>
    <w:rsid w:val="00493048"/>
    <w:rsid w:val="00493D56"/>
    <w:rsid w:val="004A70A0"/>
    <w:rsid w:val="004A7F01"/>
    <w:rsid w:val="004B057F"/>
    <w:rsid w:val="004B2B65"/>
    <w:rsid w:val="004B5B32"/>
    <w:rsid w:val="004B6A51"/>
    <w:rsid w:val="004B6C32"/>
    <w:rsid w:val="004B6F02"/>
    <w:rsid w:val="004C0619"/>
    <w:rsid w:val="004C1335"/>
    <w:rsid w:val="004C161F"/>
    <w:rsid w:val="004C3201"/>
    <w:rsid w:val="004C3CBC"/>
    <w:rsid w:val="004D0C0D"/>
    <w:rsid w:val="004D223A"/>
    <w:rsid w:val="004D2779"/>
    <w:rsid w:val="004D3045"/>
    <w:rsid w:val="004D6458"/>
    <w:rsid w:val="004D7718"/>
    <w:rsid w:val="004E048E"/>
    <w:rsid w:val="004E330E"/>
    <w:rsid w:val="004E519F"/>
    <w:rsid w:val="004E55A2"/>
    <w:rsid w:val="004E7F34"/>
    <w:rsid w:val="004F23C0"/>
    <w:rsid w:val="004F3C73"/>
    <w:rsid w:val="004F6675"/>
    <w:rsid w:val="004F7567"/>
    <w:rsid w:val="00504301"/>
    <w:rsid w:val="005106D7"/>
    <w:rsid w:val="00517CF4"/>
    <w:rsid w:val="00522B12"/>
    <w:rsid w:val="00523E76"/>
    <w:rsid w:val="00524D43"/>
    <w:rsid w:val="005261A8"/>
    <w:rsid w:val="005263E5"/>
    <w:rsid w:val="005317FC"/>
    <w:rsid w:val="005347BC"/>
    <w:rsid w:val="00542695"/>
    <w:rsid w:val="005428A4"/>
    <w:rsid w:val="00542D2A"/>
    <w:rsid w:val="00544E50"/>
    <w:rsid w:val="005500E2"/>
    <w:rsid w:val="0055461A"/>
    <w:rsid w:val="00555B13"/>
    <w:rsid w:val="005561D8"/>
    <w:rsid w:val="00557EE8"/>
    <w:rsid w:val="00557F5B"/>
    <w:rsid w:val="0056074C"/>
    <w:rsid w:val="005615B7"/>
    <w:rsid w:val="00570667"/>
    <w:rsid w:val="00571D60"/>
    <w:rsid w:val="00575DB0"/>
    <w:rsid w:val="00581918"/>
    <w:rsid w:val="00583DC1"/>
    <w:rsid w:val="00584A80"/>
    <w:rsid w:val="00584DE2"/>
    <w:rsid w:val="005851A4"/>
    <w:rsid w:val="005858F1"/>
    <w:rsid w:val="00587D8C"/>
    <w:rsid w:val="005908CE"/>
    <w:rsid w:val="00590E2D"/>
    <w:rsid w:val="00590FFC"/>
    <w:rsid w:val="00591075"/>
    <w:rsid w:val="00594DEE"/>
    <w:rsid w:val="00596B37"/>
    <w:rsid w:val="00597C20"/>
    <w:rsid w:val="005A0BB9"/>
    <w:rsid w:val="005B09BE"/>
    <w:rsid w:val="005B2E42"/>
    <w:rsid w:val="005C1189"/>
    <w:rsid w:val="005C32A0"/>
    <w:rsid w:val="005C7579"/>
    <w:rsid w:val="005D0DAE"/>
    <w:rsid w:val="005D229E"/>
    <w:rsid w:val="005D3889"/>
    <w:rsid w:val="005D57FE"/>
    <w:rsid w:val="005D72E2"/>
    <w:rsid w:val="005E515D"/>
    <w:rsid w:val="005E5AF2"/>
    <w:rsid w:val="005E7BE2"/>
    <w:rsid w:val="005F0F11"/>
    <w:rsid w:val="005F4724"/>
    <w:rsid w:val="005F7FCD"/>
    <w:rsid w:val="00600477"/>
    <w:rsid w:val="00600A5A"/>
    <w:rsid w:val="00602F8B"/>
    <w:rsid w:val="006038F3"/>
    <w:rsid w:val="00611646"/>
    <w:rsid w:val="00612309"/>
    <w:rsid w:val="006133CB"/>
    <w:rsid w:val="00613FC7"/>
    <w:rsid w:val="00614EBF"/>
    <w:rsid w:val="00622841"/>
    <w:rsid w:val="00623D5A"/>
    <w:rsid w:val="00624A41"/>
    <w:rsid w:val="0062534C"/>
    <w:rsid w:val="00631AC3"/>
    <w:rsid w:val="006330CC"/>
    <w:rsid w:val="006335F2"/>
    <w:rsid w:val="006378A0"/>
    <w:rsid w:val="006409F7"/>
    <w:rsid w:val="00640BAC"/>
    <w:rsid w:val="00641A38"/>
    <w:rsid w:val="00641E9E"/>
    <w:rsid w:val="00641F00"/>
    <w:rsid w:val="00646098"/>
    <w:rsid w:val="006473D1"/>
    <w:rsid w:val="00653E29"/>
    <w:rsid w:val="00661436"/>
    <w:rsid w:val="006614AA"/>
    <w:rsid w:val="00661ACE"/>
    <w:rsid w:val="00663799"/>
    <w:rsid w:val="00665747"/>
    <w:rsid w:val="00665A1D"/>
    <w:rsid w:val="00667224"/>
    <w:rsid w:val="006702B6"/>
    <w:rsid w:val="006763E8"/>
    <w:rsid w:val="00676A36"/>
    <w:rsid w:val="006775CD"/>
    <w:rsid w:val="006908A4"/>
    <w:rsid w:val="00691CA0"/>
    <w:rsid w:val="00696CBF"/>
    <w:rsid w:val="006A0B17"/>
    <w:rsid w:val="006A0B1D"/>
    <w:rsid w:val="006A1571"/>
    <w:rsid w:val="006A3F2F"/>
    <w:rsid w:val="006A5524"/>
    <w:rsid w:val="006A5655"/>
    <w:rsid w:val="006A663F"/>
    <w:rsid w:val="006A7B44"/>
    <w:rsid w:val="006B4044"/>
    <w:rsid w:val="006B4AE1"/>
    <w:rsid w:val="006B524B"/>
    <w:rsid w:val="006B69AA"/>
    <w:rsid w:val="006C04BE"/>
    <w:rsid w:val="006C5DE1"/>
    <w:rsid w:val="006C6028"/>
    <w:rsid w:val="006C668D"/>
    <w:rsid w:val="006D1474"/>
    <w:rsid w:val="006D16B6"/>
    <w:rsid w:val="006E372C"/>
    <w:rsid w:val="006E3835"/>
    <w:rsid w:val="006E520A"/>
    <w:rsid w:val="006F0A42"/>
    <w:rsid w:val="006F14BE"/>
    <w:rsid w:val="006F2929"/>
    <w:rsid w:val="006F4EE5"/>
    <w:rsid w:val="0070012B"/>
    <w:rsid w:val="00703C22"/>
    <w:rsid w:val="00705E07"/>
    <w:rsid w:val="0070726D"/>
    <w:rsid w:val="0070752D"/>
    <w:rsid w:val="00710968"/>
    <w:rsid w:val="00713144"/>
    <w:rsid w:val="00713C80"/>
    <w:rsid w:val="007169A3"/>
    <w:rsid w:val="007172A8"/>
    <w:rsid w:val="00717BF1"/>
    <w:rsid w:val="007333FE"/>
    <w:rsid w:val="00741D0F"/>
    <w:rsid w:val="007431F7"/>
    <w:rsid w:val="00747263"/>
    <w:rsid w:val="007475A6"/>
    <w:rsid w:val="007475AD"/>
    <w:rsid w:val="007501A5"/>
    <w:rsid w:val="00751B55"/>
    <w:rsid w:val="007556A0"/>
    <w:rsid w:val="00763728"/>
    <w:rsid w:val="00764F09"/>
    <w:rsid w:val="00765EA8"/>
    <w:rsid w:val="007670DB"/>
    <w:rsid w:val="00770248"/>
    <w:rsid w:val="00770AB6"/>
    <w:rsid w:val="00771CD1"/>
    <w:rsid w:val="00775C11"/>
    <w:rsid w:val="0077702E"/>
    <w:rsid w:val="00786C3F"/>
    <w:rsid w:val="00790E6D"/>
    <w:rsid w:val="007A33D4"/>
    <w:rsid w:val="007A4EF9"/>
    <w:rsid w:val="007A60D8"/>
    <w:rsid w:val="007B09BE"/>
    <w:rsid w:val="007B4EBB"/>
    <w:rsid w:val="007B58F3"/>
    <w:rsid w:val="007B6024"/>
    <w:rsid w:val="007B637F"/>
    <w:rsid w:val="007C06A2"/>
    <w:rsid w:val="007C1346"/>
    <w:rsid w:val="007C1B4B"/>
    <w:rsid w:val="007C22DE"/>
    <w:rsid w:val="007C256E"/>
    <w:rsid w:val="007C4B75"/>
    <w:rsid w:val="007C4E24"/>
    <w:rsid w:val="007C5661"/>
    <w:rsid w:val="007C6222"/>
    <w:rsid w:val="007D326A"/>
    <w:rsid w:val="007D3F9F"/>
    <w:rsid w:val="007E04EC"/>
    <w:rsid w:val="007E05E4"/>
    <w:rsid w:val="007E3ACA"/>
    <w:rsid w:val="007E4CB8"/>
    <w:rsid w:val="007F3CBD"/>
    <w:rsid w:val="007F556A"/>
    <w:rsid w:val="007F5FBA"/>
    <w:rsid w:val="007F78AB"/>
    <w:rsid w:val="00800092"/>
    <w:rsid w:val="00801952"/>
    <w:rsid w:val="00802CF5"/>
    <w:rsid w:val="0080661C"/>
    <w:rsid w:val="008070A8"/>
    <w:rsid w:val="00813CD4"/>
    <w:rsid w:val="00814B84"/>
    <w:rsid w:val="00820C31"/>
    <w:rsid w:val="00824F3A"/>
    <w:rsid w:val="00826A45"/>
    <w:rsid w:val="00826D66"/>
    <w:rsid w:val="0083114C"/>
    <w:rsid w:val="00834D60"/>
    <w:rsid w:val="00835715"/>
    <w:rsid w:val="00846327"/>
    <w:rsid w:val="00846E4D"/>
    <w:rsid w:val="0084785E"/>
    <w:rsid w:val="00851669"/>
    <w:rsid w:val="00851F05"/>
    <w:rsid w:val="008532AB"/>
    <w:rsid w:val="0085716D"/>
    <w:rsid w:val="00857F4C"/>
    <w:rsid w:val="00861024"/>
    <w:rsid w:val="008624E6"/>
    <w:rsid w:val="00862A00"/>
    <w:rsid w:val="0086379F"/>
    <w:rsid w:val="00863B0A"/>
    <w:rsid w:val="00866A96"/>
    <w:rsid w:val="00866D66"/>
    <w:rsid w:val="0086782C"/>
    <w:rsid w:val="00871C94"/>
    <w:rsid w:val="00874126"/>
    <w:rsid w:val="00876B28"/>
    <w:rsid w:val="008802BE"/>
    <w:rsid w:val="00884CDF"/>
    <w:rsid w:val="00886123"/>
    <w:rsid w:val="00887E37"/>
    <w:rsid w:val="00887E64"/>
    <w:rsid w:val="008903E6"/>
    <w:rsid w:val="008910CD"/>
    <w:rsid w:val="00891DD5"/>
    <w:rsid w:val="0089206A"/>
    <w:rsid w:val="00894765"/>
    <w:rsid w:val="00895ADB"/>
    <w:rsid w:val="00897722"/>
    <w:rsid w:val="008A1371"/>
    <w:rsid w:val="008A1CD2"/>
    <w:rsid w:val="008A5D5E"/>
    <w:rsid w:val="008A7D72"/>
    <w:rsid w:val="008B0170"/>
    <w:rsid w:val="008B2321"/>
    <w:rsid w:val="008B31CF"/>
    <w:rsid w:val="008B4C7F"/>
    <w:rsid w:val="008B4D70"/>
    <w:rsid w:val="008B6DD8"/>
    <w:rsid w:val="008C0586"/>
    <w:rsid w:val="008C1524"/>
    <w:rsid w:val="008C38AA"/>
    <w:rsid w:val="008C5175"/>
    <w:rsid w:val="008D10A1"/>
    <w:rsid w:val="008D1B39"/>
    <w:rsid w:val="008D29D6"/>
    <w:rsid w:val="008D3C36"/>
    <w:rsid w:val="008D53BA"/>
    <w:rsid w:val="008E2183"/>
    <w:rsid w:val="008E24F1"/>
    <w:rsid w:val="008E51B4"/>
    <w:rsid w:val="008E52E6"/>
    <w:rsid w:val="008E5458"/>
    <w:rsid w:val="008E6D6B"/>
    <w:rsid w:val="008E7AB3"/>
    <w:rsid w:val="008F098B"/>
    <w:rsid w:val="008F567D"/>
    <w:rsid w:val="008F5BC4"/>
    <w:rsid w:val="00902C33"/>
    <w:rsid w:val="00905275"/>
    <w:rsid w:val="00910913"/>
    <w:rsid w:val="00914A4E"/>
    <w:rsid w:val="0091508C"/>
    <w:rsid w:val="00916BC2"/>
    <w:rsid w:val="00917C4F"/>
    <w:rsid w:val="00920C2C"/>
    <w:rsid w:val="00921CC6"/>
    <w:rsid w:val="009272D9"/>
    <w:rsid w:val="009318C2"/>
    <w:rsid w:val="00933834"/>
    <w:rsid w:val="009400C4"/>
    <w:rsid w:val="00940554"/>
    <w:rsid w:val="00942655"/>
    <w:rsid w:val="00942F0B"/>
    <w:rsid w:val="0094469E"/>
    <w:rsid w:val="00944E64"/>
    <w:rsid w:val="009452F8"/>
    <w:rsid w:val="009467CE"/>
    <w:rsid w:val="009473C1"/>
    <w:rsid w:val="0095031B"/>
    <w:rsid w:val="00951DE3"/>
    <w:rsid w:val="0095331A"/>
    <w:rsid w:val="009533DA"/>
    <w:rsid w:val="00955FA3"/>
    <w:rsid w:val="00957C9B"/>
    <w:rsid w:val="00961587"/>
    <w:rsid w:val="00964170"/>
    <w:rsid w:val="009707E4"/>
    <w:rsid w:val="009709C5"/>
    <w:rsid w:val="00971BDE"/>
    <w:rsid w:val="00972892"/>
    <w:rsid w:val="009774A1"/>
    <w:rsid w:val="0098177B"/>
    <w:rsid w:val="00982B7E"/>
    <w:rsid w:val="009847EF"/>
    <w:rsid w:val="0098754A"/>
    <w:rsid w:val="00987955"/>
    <w:rsid w:val="00990473"/>
    <w:rsid w:val="00993B6A"/>
    <w:rsid w:val="009A69DE"/>
    <w:rsid w:val="009A7028"/>
    <w:rsid w:val="009A7180"/>
    <w:rsid w:val="009A7E1C"/>
    <w:rsid w:val="009B22D6"/>
    <w:rsid w:val="009B2A89"/>
    <w:rsid w:val="009B32FB"/>
    <w:rsid w:val="009B3C1D"/>
    <w:rsid w:val="009B4AB9"/>
    <w:rsid w:val="009B631C"/>
    <w:rsid w:val="009B6BE1"/>
    <w:rsid w:val="009B6DE5"/>
    <w:rsid w:val="009C7DFA"/>
    <w:rsid w:val="009D1A36"/>
    <w:rsid w:val="009D4EC8"/>
    <w:rsid w:val="009D6312"/>
    <w:rsid w:val="009D6340"/>
    <w:rsid w:val="009D729E"/>
    <w:rsid w:val="009D7D6D"/>
    <w:rsid w:val="009E194E"/>
    <w:rsid w:val="009F312A"/>
    <w:rsid w:val="009F43FF"/>
    <w:rsid w:val="009F4BA2"/>
    <w:rsid w:val="009F77AD"/>
    <w:rsid w:val="00A029D4"/>
    <w:rsid w:val="00A03AEC"/>
    <w:rsid w:val="00A04973"/>
    <w:rsid w:val="00A07645"/>
    <w:rsid w:val="00A15547"/>
    <w:rsid w:val="00A17C32"/>
    <w:rsid w:val="00A2141A"/>
    <w:rsid w:val="00A231BF"/>
    <w:rsid w:val="00A25D5F"/>
    <w:rsid w:val="00A30419"/>
    <w:rsid w:val="00A31566"/>
    <w:rsid w:val="00A36DFF"/>
    <w:rsid w:val="00A42794"/>
    <w:rsid w:val="00A44D3E"/>
    <w:rsid w:val="00A47DA9"/>
    <w:rsid w:val="00A501E3"/>
    <w:rsid w:val="00A50554"/>
    <w:rsid w:val="00A53606"/>
    <w:rsid w:val="00A55DBC"/>
    <w:rsid w:val="00A57AC0"/>
    <w:rsid w:val="00A609DD"/>
    <w:rsid w:val="00A610EB"/>
    <w:rsid w:val="00A64F64"/>
    <w:rsid w:val="00A655FA"/>
    <w:rsid w:val="00A70900"/>
    <w:rsid w:val="00A727B3"/>
    <w:rsid w:val="00A757F1"/>
    <w:rsid w:val="00A76559"/>
    <w:rsid w:val="00A76BD5"/>
    <w:rsid w:val="00A800B1"/>
    <w:rsid w:val="00A82807"/>
    <w:rsid w:val="00A85900"/>
    <w:rsid w:val="00A87168"/>
    <w:rsid w:val="00A90380"/>
    <w:rsid w:val="00A9195E"/>
    <w:rsid w:val="00A95BF6"/>
    <w:rsid w:val="00A97CA9"/>
    <w:rsid w:val="00A97E4E"/>
    <w:rsid w:val="00AA1B76"/>
    <w:rsid w:val="00AA1F56"/>
    <w:rsid w:val="00AA33F2"/>
    <w:rsid w:val="00AA5384"/>
    <w:rsid w:val="00AA5809"/>
    <w:rsid w:val="00AA6032"/>
    <w:rsid w:val="00AA63AB"/>
    <w:rsid w:val="00AB0FF2"/>
    <w:rsid w:val="00AB1FB0"/>
    <w:rsid w:val="00AB23B7"/>
    <w:rsid w:val="00AC3C3E"/>
    <w:rsid w:val="00AD4170"/>
    <w:rsid w:val="00AD5277"/>
    <w:rsid w:val="00AD7915"/>
    <w:rsid w:val="00AE1964"/>
    <w:rsid w:val="00AE2C70"/>
    <w:rsid w:val="00AE30C0"/>
    <w:rsid w:val="00AE58FC"/>
    <w:rsid w:val="00AE5D19"/>
    <w:rsid w:val="00AE7190"/>
    <w:rsid w:val="00AF206B"/>
    <w:rsid w:val="00AF56EB"/>
    <w:rsid w:val="00AF6277"/>
    <w:rsid w:val="00AF66F1"/>
    <w:rsid w:val="00AF7084"/>
    <w:rsid w:val="00AF7E64"/>
    <w:rsid w:val="00B00041"/>
    <w:rsid w:val="00B062D2"/>
    <w:rsid w:val="00B113A7"/>
    <w:rsid w:val="00B160C1"/>
    <w:rsid w:val="00B20F47"/>
    <w:rsid w:val="00B22DA3"/>
    <w:rsid w:val="00B23483"/>
    <w:rsid w:val="00B23692"/>
    <w:rsid w:val="00B26762"/>
    <w:rsid w:val="00B31BD8"/>
    <w:rsid w:val="00B32B14"/>
    <w:rsid w:val="00B32F0C"/>
    <w:rsid w:val="00B34538"/>
    <w:rsid w:val="00B35A91"/>
    <w:rsid w:val="00B35DE4"/>
    <w:rsid w:val="00B35EB8"/>
    <w:rsid w:val="00B40C33"/>
    <w:rsid w:val="00B4246E"/>
    <w:rsid w:val="00B4510E"/>
    <w:rsid w:val="00B47973"/>
    <w:rsid w:val="00B51B85"/>
    <w:rsid w:val="00B52C14"/>
    <w:rsid w:val="00B5311D"/>
    <w:rsid w:val="00B53D5B"/>
    <w:rsid w:val="00B54689"/>
    <w:rsid w:val="00B548AC"/>
    <w:rsid w:val="00B65153"/>
    <w:rsid w:val="00B66B65"/>
    <w:rsid w:val="00B67258"/>
    <w:rsid w:val="00B72C1F"/>
    <w:rsid w:val="00B7446B"/>
    <w:rsid w:val="00B7765C"/>
    <w:rsid w:val="00B80A17"/>
    <w:rsid w:val="00B80F4A"/>
    <w:rsid w:val="00B86465"/>
    <w:rsid w:val="00B86FDC"/>
    <w:rsid w:val="00B9225B"/>
    <w:rsid w:val="00B92635"/>
    <w:rsid w:val="00B934FC"/>
    <w:rsid w:val="00B9547C"/>
    <w:rsid w:val="00B96D6D"/>
    <w:rsid w:val="00BA09FC"/>
    <w:rsid w:val="00BA31E0"/>
    <w:rsid w:val="00BB04B1"/>
    <w:rsid w:val="00BB258A"/>
    <w:rsid w:val="00BB313B"/>
    <w:rsid w:val="00BB7502"/>
    <w:rsid w:val="00BB7F0F"/>
    <w:rsid w:val="00BC358B"/>
    <w:rsid w:val="00BC45CC"/>
    <w:rsid w:val="00BC4732"/>
    <w:rsid w:val="00BC501B"/>
    <w:rsid w:val="00BC744D"/>
    <w:rsid w:val="00BC7848"/>
    <w:rsid w:val="00BD2D83"/>
    <w:rsid w:val="00BD707E"/>
    <w:rsid w:val="00BE2A53"/>
    <w:rsid w:val="00BE3B54"/>
    <w:rsid w:val="00BE7BC2"/>
    <w:rsid w:val="00BF08C4"/>
    <w:rsid w:val="00BF5879"/>
    <w:rsid w:val="00C00213"/>
    <w:rsid w:val="00C00CCB"/>
    <w:rsid w:val="00C03C96"/>
    <w:rsid w:val="00C065C1"/>
    <w:rsid w:val="00C07A2C"/>
    <w:rsid w:val="00C07DB4"/>
    <w:rsid w:val="00C1574B"/>
    <w:rsid w:val="00C174A8"/>
    <w:rsid w:val="00C2191F"/>
    <w:rsid w:val="00C23435"/>
    <w:rsid w:val="00C247C0"/>
    <w:rsid w:val="00C2481C"/>
    <w:rsid w:val="00C24F12"/>
    <w:rsid w:val="00C30760"/>
    <w:rsid w:val="00C318A5"/>
    <w:rsid w:val="00C344AE"/>
    <w:rsid w:val="00C37A00"/>
    <w:rsid w:val="00C4160E"/>
    <w:rsid w:val="00C42C3B"/>
    <w:rsid w:val="00C42FF0"/>
    <w:rsid w:val="00C430BA"/>
    <w:rsid w:val="00C44719"/>
    <w:rsid w:val="00C44E34"/>
    <w:rsid w:val="00C46352"/>
    <w:rsid w:val="00C501FB"/>
    <w:rsid w:val="00C54869"/>
    <w:rsid w:val="00C569B2"/>
    <w:rsid w:val="00C571BC"/>
    <w:rsid w:val="00C5767A"/>
    <w:rsid w:val="00C6070C"/>
    <w:rsid w:val="00C60FD1"/>
    <w:rsid w:val="00C62668"/>
    <w:rsid w:val="00C62D1F"/>
    <w:rsid w:val="00C64676"/>
    <w:rsid w:val="00C65A46"/>
    <w:rsid w:val="00C7340C"/>
    <w:rsid w:val="00C73B62"/>
    <w:rsid w:val="00C73D82"/>
    <w:rsid w:val="00C75FE3"/>
    <w:rsid w:val="00C924F5"/>
    <w:rsid w:val="00C92EA4"/>
    <w:rsid w:val="00C93F58"/>
    <w:rsid w:val="00C953A3"/>
    <w:rsid w:val="00C97100"/>
    <w:rsid w:val="00C972A8"/>
    <w:rsid w:val="00C97E0F"/>
    <w:rsid w:val="00CA0421"/>
    <w:rsid w:val="00CA0E03"/>
    <w:rsid w:val="00CA1DD7"/>
    <w:rsid w:val="00CA1F06"/>
    <w:rsid w:val="00CA3CCE"/>
    <w:rsid w:val="00CA3EEF"/>
    <w:rsid w:val="00CA49A7"/>
    <w:rsid w:val="00CB17FE"/>
    <w:rsid w:val="00CB49B0"/>
    <w:rsid w:val="00CB7F7C"/>
    <w:rsid w:val="00CB7FE1"/>
    <w:rsid w:val="00CC2EE1"/>
    <w:rsid w:val="00CC3050"/>
    <w:rsid w:val="00CC3CB8"/>
    <w:rsid w:val="00CC50D8"/>
    <w:rsid w:val="00CC525A"/>
    <w:rsid w:val="00CD0EAA"/>
    <w:rsid w:val="00CD1A37"/>
    <w:rsid w:val="00CD1C5F"/>
    <w:rsid w:val="00CD577E"/>
    <w:rsid w:val="00CD5B4A"/>
    <w:rsid w:val="00CF1160"/>
    <w:rsid w:val="00CF1777"/>
    <w:rsid w:val="00CF5A00"/>
    <w:rsid w:val="00CF5A01"/>
    <w:rsid w:val="00D01294"/>
    <w:rsid w:val="00D03E9F"/>
    <w:rsid w:val="00D1000E"/>
    <w:rsid w:val="00D11983"/>
    <w:rsid w:val="00D119C8"/>
    <w:rsid w:val="00D13DB9"/>
    <w:rsid w:val="00D170CE"/>
    <w:rsid w:val="00D1781A"/>
    <w:rsid w:val="00D178AC"/>
    <w:rsid w:val="00D203DB"/>
    <w:rsid w:val="00D20519"/>
    <w:rsid w:val="00D21D3F"/>
    <w:rsid w:val="00D2255E"/>
    <w:rsid w:val="00D277BE"/>
    <w:rsid w:val="00D3171A"/>
    <w:rsid w:val="00D33CFD"/>
    <w:rsid w:val="00D366ED"/>
    <w:rsid w:val="00D368F6"/>
    <w:rsid w:val="00D36CCF"/>
    <w:rsid w:val="00D41D82"/>
    <w:rsid w:val="00D43CBF"/>
    <w:rsid w:val="00D500CF"/>
    <w:rsid w:val="00D549C9"/>
    <w:rsid w:val="00D5502E"/>
    <w:rsid w:val="00D5786D"/>
    <w:rsid w:val="00D6767A"/>
    <w:rsid w:val="00D67A61"/>
    <w:rsid w:val="00D734DB"/>
    <w:rsid w:val="00D775D0"/>
    <w:rsid w:val="00D81532"/>
    <w:rsid w:val="00D82A94"/>
    <w:rsid w:val="00D82BC0"/>
    <w:rsid w:val="00D830C8"/>
    <w:rsid w:val="00D85848"/>
    <w:rsid w:val="00D8782B"/>
    <w:rsid w:val="00D90F71"/>
    <w:rsid w:val="00D926D3"/>
    <w:rsid w:val="00D938AE"/>
    <w:rsid w:val="00D964F0"/>
    <w:rsid w:val="00D9734E"/>
    <w:rsid w:val="00DA0257"/>
    <w:rsid w:val="00DA1DD6"/>
    <w:rsid w:val="00DA2297"/>
    <w:rsid w:val="00DA2E04"/>
    <w:rsid w:val="00DA63A9"/>
    <w:rsid w:val="00DA64AD"/>
    <w:rsid w:val="00DB1674"/>
    <w:rsid w:val="00DB41B3"/>
    <w:rsid w:val="00DB42EE"/>
    <w:rsid w:val="00DB5A47"/>
    <w:rsid w:val="00DB6C3B"/>
    <w:rsid w:val="00DB7D53"/>
    <w:rsid w:val="00DC04E7"/>
    <w:rsid w:val="00DC111C"/>
    <w:rsid w:val="00DC58ED"/>
    <w:rsid w:val="00DC5A4D"/>
    <w:rsid w:val="00DC7E6A"/>
    <w:rsid w:val="00DD0658"/>
    <w:rsid w:val="00DD0B4D"/>
    <w:rsid w:val="00DD348B"/>
    <w:rsid w:val="00DD358B"/>
    <w:rsid w:val="00DD52BD"/>
    <w:rsid w:val="00DD731D"/>
    <w:rsid w:val="00DE68CE"/>
    <w:rsid w:val="00DE7931"/>
    <w:rsid w:val="00DE79B7"/>
    <w:rsid w:val="00DE7BC1"/>
    <w:rsid w:val="00DF16B1"/>
    <w:rsid w:val="00DF5C58"/>
    <w:rsid w:val="00DF7093"/>
    <w:rsid w:val="00E01121"/>
    <w:rsid w:val="00E018CB"/>
    <w:rsid w:val="00E01923"/>
    <w:rsid w:val="00E022FB"/>
    <w:rsid w:val="00E02572"/>
    <w:rsid w:val="00E04673"/>
    <w:rsid w:val="00E04B40"/>
    <w:rsid w:val="00E04E8C"/>
    <w:rsid w:val="00E04F79"/>
    <w:rsid w:val="00E103A0"/>
    <w:rsid w:val="00E1245E"/>
    <w:rsid w:val="00E167A3"/>
    <w:rsid w:val="00E20499"/>
    <w:rsid w:val="00E20AAF"/>
    <w:rsid w:val="00E26DB7"/>
    <w:rsid w:val="00E3183D"/>
    <w:rsid w:val="00E320E7"/>
    <w:rsid w:val="00E40E6E"/>
    <w:rsid w:val="00E4299E"/>
    <w:rsid w:val="00E45BE6"/>
    <w:rsid w:val="00E45DF1"/>
    <w:rsid w:val="00E47936"/>
    <w:rsid w:val="00E521AB"/>
    <w:rsid w:val="00E52E3F"/>
    <w:rsid w:val="00E56534"/>
    <w:rsid w:val="00E57A91"/>
    <w:rsid w:val="00E61897"/>
    <w:rsid w:val="00E61A2C"/>
    <w:rsid w:val="00E62551"/>
    <w:rsid w:val="00E63844"/>
    <w:rsid w:val="00E64302"/>
    <w:rsid w:val="00E67091"/>
    <w:rsid w:val="00E671E8"/>
    <w:rsid w:val="00E726C7"/>
    <w:rsid w:val="00E739D1"/>
    <w:rsid w:val="00E745A5"/>
    <w:rsid w:val="00E74DCA"/>
    <w:rsid w:val="00E760A9"/>
    <w:rsid w:val="00E769EA"/>
    <w:rsid w:val="00E776AD"/>
    <w:rsid w:val="00E809B3"/>
    <w:rsid w:val="00E8149C"/>
    <w:rsid w:val="00E81C60"/>
    <w:rsid w:val="00E821DC"/>
    <w:rsid w:val="00E82F24"/>
    <w:rsid w:val="00E84D9C"/>
    <w:rsid w:val="00E862DA"/>
    <w:rsid w:val="00E865CB"/>
    <w:rsid w:val="00E86A40"/>
    <w:rsid w:val="00E9462F"/>
    <w:rsid w:val="00E96CDA"/>
    <w:rsid w:val="00EA0ECC"/>
    <w:rsid w:val="00EA2AA5"/>
    <w:rsid w:val="00EA2C76"/>
    <w:rsid w:val="00EA7F47"/>
    <w:rsid w:val="00EB063C"/>
    <w:rsid w:val="00EB0861"/>
    <w:rsid w:val="00EB3666"/>
    <w:rsid w:val="00EB54B0"/>
    <w:rsid w:val="00EC0160"/>
    <w:rsid w:val="00EC0E93"/>
    <w:rsid w:val="00EC2E00"/>
    <w:rsid w:val="00EC4A82"/>
    <w:rsid w:val="00ED06EB"/>
    <w:rsid w:val="00ED2021"/>
    <w:rsid w:val="00ED2783"/>
    <w:rsid w:val="00ED6493"/>
    <w:rsid w:val="00EE036C"/>
    <w:rsid w:val="00EE0E6C"/>
    <w:rsid w:val="00EE222C"/>
    <w:rsid w:val="00EE281B"/>
    <w:rsid w:val="00EE3993"/>
    <w:rsid w:val="00EE53E5"/>
    <w:rsid w:val="00EE6734"/>
    <w:rsid w:val="00EF12DF"/>
    <w:rsid w:val="00EF657E"/>
    <w:rsid w:val="00EF69A2"/>
    <w:rsid w:val="00F01A42"/>
    <w:rsid w:val="00F04B92"/>
    <w:rsid w:val="00F11905"/>
    <w:rsid w:val="00F125EA"/>
    <w:rsid w:val="00F13FB6"/>
    <w:rsid w:val="00F15542"/>
    <w:rsid w:val="00F17CF7"/>
    <w:rsid w:val="00F222F5"/>
    <w:rsid w:val="00F2440A"/>
    <w:rsid w:val="00F320B5"/>
    <w:rsid w:val="00F32585"/>
    <w:rsid w:val="00F34ED4"/>
    <w:rsid w:val="00F36157"/>
    <w:rsid w:val="00F36C7C"/>
    <w:rsid w:val="00F4057B"/>
    <w:rsid w:val="00F411B6"/>
    <w:rsid w:val="00F41392"/>
    <w:rsid w:val="00F47188"/>
    <w:rsid w:val="00F47FBF"/>
    <w:rsid w:val="00F51250"/>
    <w:rsid w:val="00F51508"/>
    <w:rsid w:val="00F51ECC"/>
    <w:rsid w:val="00F5327C"/>
    <w:rsid w:val="00F548A9"/>
    <w:rsid w:val="00F55BBF"/>
    <w:rsid w:val="00F60278"/>
    <w:rsid w:val="00F602B9"/>
    <w:rsid w:val="00F62714"/>
    <w:rsid w:val="00F6306C"/>
    <w:rsid w:val="00F64AC1"/>
    <w:rsid w:val="00F70591"/>
    <w:rsid w:val="00F73696"/>
    <w:rsid w:val="00F73BBB"/>
    <w:rsid w:val="00F75AF7"/>
    <w:rsid w:val="00F7716B"/>
    <w:rsid w:val="00F801A4"/>
    <w:rsid w:val="00F80583"/>
    <w:rsid w:val="00F931CB"/>
    <w:rsid w:val="00F95098"/>
    <w:rsid w:val="00F96296"/>
    <w:rsid w:val="00F966D7"/>
    <w:rsid w:val="00FA6BAD"/>
    <w:rsid w:val="00FA76D0"/>
    <w:rsid w:val="00FB6D7E"/>
    <w:rsid w:val="00FC2F65"/>
    <w:rsid w:val="00FC337B"/>
    <w:rsid w:val="00FC5A63"/>
    <w:rsid w:val="00FD3C26"/>
    <w:rsid w:val="00FD45A4"/>
    <w:rsid w:val="00FD47B8"/>
    <w:rsid w:val="00FD49EE"/>
    <w:rsid w:val="00FD5F51"/>
    <w:rsid w:val="00FE098C"/>
    <w:rsid w:val="00FE0D35"/>
    <w:rsid w:val="00FE1924"/>
    <w:rsid w:val="00FE2647"/>
    <w:rsid w:val="00FE3EA8"/>
    <w:rsid w:val="00FE4E32"/>
    <w:rsid w:val="00FF41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76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165</Words>
  <Characters>947</Characters>
  <Application>Microsoft Office Outlook</Application>
  <DocSecurity>0</DocSecurity>
  <Lines>0</Lines>
  <Paragraphs>0</Paragraphs>
  <ScaleCrop>false</ScaleCrop>
  <Company>Администрация ГП г. Давлеканово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городского поселения город Давлеканово муниципального района Давлекановский район Республики Башкортостан</dc:title>
  <dc:subject/>
  <dc:creator>Инга</dc:creator>
  <cp:keywords/>
  <dc:description/>
  <cp:lastModifiedBy>Natalia</cp:lastModifiedBy>
  <cp:revision>3</cp:revision>
  <cp:lastPrinted>2016-06-16T05:25:00Z</cp:lastPrinted>
  <dcterms:created xsi:type="dcterms:W3CDTF">2016-08-31T12:12:00Z</dcterms:created>
  <dcterms:modified xsi:type="dcterms:W3CDTF">2016-09-01T04:53:00Z</dcterms:modified>
</cp:coreProperties>
</file>