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A7" w:rsidRPr="00624794" w:rsidRDefault="009970A7" w:rsidP="0060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9970A7" w:rsidRPr="00624794" w:rsidRDefault="009970A7" w:rsidP="006048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970A7" w:rsidRDefault="009970A7" w:rsidP="00827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0A7" w:rsidRDefault="009970A7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77FE">
        <w:rPr>
          <w:rFonts w:ascii="Times New Roman" w:hAnsi="Times New Roman"/>
          <w:sz w:val="28"/>
          <w:szCs w:val="28"/>
        </w:rPr>
        <w:t>РЕШЕНИЕ</w:t>
      </w:r>
    </w:p>
    <w:p w:rsidR="009970A7" w:rsidRDefault="009970A7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мая 2016 года № 15</w:t>
      </w:r>
    </w:p>
    <w:p w:rsidR="009970A7" w:rsidRDefault="009970A7" w:rsidP="008B4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0A7" w:rsidRDefault="009970A7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0A7" w:rsidRDefault="009970A7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</w:p>
    <w:p w:rsidR="009970A7" w:rsidRDefault="009970A7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Ивановский сельсовет муниципального района Давлекановский район </w:t>
      </w:r>
    </w:p>
    <w:p w:rsidR="009970A7" w:rsidRDefault="009970A7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от 18 ноября 2014 года № 32 </w:t>
      </w:r>
    </w:p>
    <w:p w:rsidR="009970A7" w:rsidRPr="008277FE" w:rsidRDefault="009970A7" w:rsidP="008277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установлении земельного налога»</w:t>
      </w:r>
    </w:p>
    <w:p w:rsidR="009970A7" w:rsidRPr="00624794" w:rsidRDefault="009970A7" w:rsidP="00604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0A7" w:rsidRPr="00624794" w:rsidRDefault="009970A7" w:rsidP="00604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0A7" w:rsidRDefault="009970A7" w:rsidP="00604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29 декабря 2015 года № 396-ФЗ «О внесении изменений в часть вторую Налогового кодекса Российской Федерации» Совет сельского поселения Ивановский сельсовет муниципального района Давлекановский район Республики Башкортостан</w:t>
      </w:r>
    </w:p>
    <w:p w:rsidR="009970A7" w:rsidRDefault="009970A7" w:rsidP="00604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970A7" w:rsidRDefault="009970A7" w:rsidP="0048153B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8153B">
        <w:rPr>
          <w:rFonts w:ascii="Times New Roman" w:hAnsi="Times New Roman"/>
          <w:sz w:val="28"/>
          <w:szCs w:val="28"/>
        </w:rPr>
        <w:t xml:space="preserve">Внести следующее изменение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4815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18</w:t>
      </w:r>
      <w:r w:rsidRPr="0048153B">
        <w:rPr>
          <w:rFonts w:ascii="Times New Roman" w:hAnsi="Times New Roman"/>
          <w:sz w:val="28"/>
          <w:szCs w:val="28"/>
        </w:rPr>
        <w:t xml:space="preserve"> ноября 2014 года №</w:t>
      </w:r>
      <w:r>
        <w:rPr>
          <w:rFonts w:ascii="Times New Roman" w:hAnsi="Times New Roman"/>
          <w:sz w:val="28"/>
          <w:szCs w:val="28"/>
        </w:rPr>
        <w:t xml:space="preserve"> 32</w:t>
      </w:r>
      <w:r w:rsidRPr="0048153B">
        <w:rPr>
          <w:rFonts w:ascii="Times New Roman" w:hAnsi="Times New Roman"/>
          <w:sz w:val="28"/>
          <w:szCs w:val="28"/>
        </w:rPr>
        <w:t xml:space="preserve">  «Об установлении земельного налога»</w:t>
      </w:r>
      <w:r>
        <w:rPr>
          <w:rFonts w:ascii="Times New Roman" w:hAnsi="Times New Roman"/>
          <w:sz w:val="28"/>
          <w:szCs w:val="28"/>
        </w:rPr>
        <w:t>:</w:t>
      </w:r>
    </w:p>
    <w:p w:rsidR="009970A7" w:rsidRDefault="009970A7" w:rsidP="0048153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пункт 6;</w:t>
      </w:r>
    </w:p>
    <w:p w:rsidR="009970A7" w:rsidRPr="0048153B" w:rsidRDefault="009970A7" w:rsidP="0048153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7,8,9 соответственно считать пунктами 6,7,8.</w:t>
      </w:r>
    </w:p>
    <w:p w:rsidR="009970A7" w:rsidRPr="00C83739" w:rsidRDefault="009970A7" w:rsidP="00426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73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C83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постоянную комиссию по бюджету, налогам и вопросам муниципальной собственности</w:t>
      </w:r>
      <w:r w:rsidRPr="00C83739">
        <w:rPr>
          <w:rFonts w:ascii="Times New Roman" w:hAnsi="Times New Roman"/>
          <w:sz w:val="28"/>
          <w:szCs w:val="28"/>
        </w:rPr>
        <w:t>.</w:t>
      </w:r>
    </w:p>
    <w:p w:rsidR="009970A7" w:rsidRDefault="009970A7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73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Решение опубликовать в районных газетах «Асылыкуль» и «Балкантау» не позднее 30 июня 2016 года.</w:t>
      </w:r>
    </w:p>
    <w:p w:rsidR="009970A7" w:rsidRPr="00C83739" w:rsidRDefault="009970A7" w:rsidP="0060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8373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C83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в силу с 1 июля 2016 года, но не ранее чем по истечении одного месяца со дня его официального опубликования. </w:t>
      </w:r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0A7" w:rsidRPr="00C83739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Ивановский сельсовет</w:t>
      </w:r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Давлекановский район</w:t>
      </w:r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     В.И.Никульшин</w:t>
      </w:r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0A7" w:rsidRDefault="009970A7" w:rsidP="00604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0A7" w:rsidRDefault="009970A7" w:rsidP="0060486F">
      <w:pPr>
        <w:jc w:val="both"/>
        <w:rPr>
          <w:rFonts w:ascii="Times New Roman" w:hAnsi="Times New Roman"/>
          <w:sz w:val="28"/>
          <w:szCs w:val="28"/>
        </w:rPr>
      </w:pPr>
    </w:p>
    <w:p w:rsidR="009970A7" w:rsidRDefault="009970A7" w:rsidP="0060486F">
      <w:pPr>
        <w:jc w:val="both"/>
        <w:rPr>
          <w:rFonts w:ascii="Times New Roman" w:hAnsi="Times New Roman"/>
          <w:sz w:val="28"/>
          <w:szCs w:val="28"/>
        </w:rPr>
      </w:pPr>
    </w:p>
    <w:p w:rsidR="009970A7" w:rsidRPr="0086156C" w:rsidRDefault="009970A7" w:rsidP="0086156C">
      <w:pPr>
        <w:jc w:val="both"/>
        <w:rPr>
          <w:rFonts w:ascii="Times New Roman" w:hAnsi="Times New Roman"/>
          <w:sz w:val="28"/>
          <w:szCs w:val="28"/>
        </w:rPr>
      </w:pPr>
    </w:p>
    <w:p w:rsidR="009970A7" w:rsidRPr="0086156C" w:rsidRDefault="009970A7" w:rsidP="0086156C">
      <w:pPr>
        <w:jc w:val="both"/>
        <w:rPr>
          <w:rFonts w:ascii="Times New Roman" w:hAnsi="Times New Roman"/>
          <w:sz w:val="28"/>
          <w:szCs w:val="28"/>
        </w:rPr>
      </w:pPr>
    </w:p>
    <w:sectPr w:rsidR="009970A7" w:rsidRPr="0086156C" w:rsidSect="007F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32C"/>
    <w:multiLevelType w:val="multilevel"/>
    <w:tmpl w:val="3DFEBB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56C"/>
    <w:rsid w:val="00120004"/>
    <w:rsid w:val="00165E93"/>
    <w:rsid w:val="002653D2"/>
    <w:rsid w:val="002944DF"/>
    <w:rsid w:val="00372A79"/>
    <w:rsid w:val="003A1A8F"/>
    <w:rsid w:val="00425CDD"/>
    <w:rsid w:val="00426D2B"/>
    <w:rsid w:val="0048153B"/>
    <w:rsid w:val="004A2232"/>
    <w:rsid w:val="0060486F"/>
    <w:rsid w:val="006073E6"/>
    <w:rsid w:val="00624794"/>
    <w:rsid w:val="00762B3D"/>
    <w:rsid w:val="007F3D00"/>
    <w:rsid w:val="008277FE"/>
    <w:rsid w:val="0086156C"/>
    <w:rsid w:val="008B4D7A"/>
    <w:rsid w:val="009970A7"/>
    <w:rsid w:val="00AB55F9"/>
    <w:rsid w:val="00B33D8A"/>
    <w:rsid w:val="00BD4C19"/>
    <w:rsid w:val="00C20FF3"/>
    <w:rsid w:val="00C83739"/>
    <w:rsid w:val="00D8256F"/>
    <w:rsid w:val="00EC00CB"/>
    <w:rsid w:val="00FC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3">
    <w:name w:val="blk3"/>
    <w:basedOn w:val="DefaultParagraphFont"/>
    <w:uiPriority w:val="99"/>
    <w:rsid w:val="0060486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220</Words>
  <Characters>1256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Ивановский</cp:lastModifiedBy>
  <cp:revision>15</cp:revision>
  <cp:lastPrinted>2016-05-16T08:40:00Z</cp:lastPrinted>
  <dcterms:created xsi:type="dcterms:W3CDTF">2001-12-31T21:23:00Z</dcterms:created>
  <dcterms:modified xsi:type="dcterms:W3CDTF">2016-05-16T08:43:00Z</dcterms:modified>
</cp:coreProperties>
</file>