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507" w:rsidRPr="00552F2F" w:rsidRDefault="007A5507" w:rsidP="00A07EA9">
      <w:pPr>
        <w:jc w:val="center"/>
        <w:rPr>
          <w:rFonts w:ascii="Times New Roman" w:hAnsi="Times New Roman"/>
          <w:sz w:val="24"/>
          <w:szCs w:val="24"/>
        </w:rPr>
      </w:pPr>
      <w:r w:rsidRPr="00552F2F">
        <w:rPr>
          <w:rFonts w:ascii="Times New Roman" w:hAnsi="Times New Roman"/>
          <w:sz w:val="24"/>
          <w:szCs w:val="24"/>
        </w:rPr>
        <w:t>ОПРОСНЫЙ ЛИСТ</w:t>
      </w:r>
    </w:p>
    <w:p w:rsidR="007A5507" w:rsidRPr="00552F2F" w:rsidRDefault="007A5507" w:rsidP="00A07EA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52F2F">
        <w:rPr>
          <w:rFonts w:ascii="Times New Roman" w:hAnsi="Times New Roman"/>
          <w:sz w:val="24"/>
          <w:szCs w:val="24"/>
        </w:rPr>
        <w:t xml:space="preserve">Просим Вас выразить свое мнение в обсуждении вопроса участия Администрации сельского поселения </w:t>
      </w:r>
      <w:r w:rsidRPr="00881732">
        <w:rPr>
          <w:rFonts w:ascii="Times New Roman" w:hAnsi="Times New Roman"/>
          <w:b/>
          <w:sz w:val="24"/>
          <w:szCs w:val="24"/>
        </w:rPr>
        <w:t>Имай</w:t>
      </w:r>
      <w:r w:rsidRPr="00DC516E">
        <w:rPr>
          <w:rFonts w:ascii="Times New Roman" w:hAnsi="Times New Roman"/>
          <w:b/>
          <w:sz w:val="24"/>
          <w:szCs w:val="24"/>
        </w:rPr>
        <w:t>-Кармалинский сельсовет муниципального района Давлекановский район</w:t>
      </w:r>
      <w:r w:rsidRPr="00552F2F">
        <w:rPr>
          <w:rFonts w:ascii="Times New Roman" w:hAnsi="Times New Roman"/>
          <w:sz w:val="24"/>
          <w:szCs w:val="24"/>
        </w:rPr>
        <w:t xml:space="preserve"> РБ в Программе поддержки местных инициатив в 2023 году (ППМИ-2023).</w:t>
      </w:r>
    </w:p>
    <w:p w:rsidR="007A5507" w:rsidRPr="00552F2F" w:rsidRDefault="007A5507" w:rsidP="00A07EA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5507" w:rsidRPr="00552F2F" w:rsidRDefault="007A5507" w:rsidP="0083330D">
      <w:pPr>
        <w:pStyle w:val="ListParagraph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2F2F">
        <w:rPr>
          <w:rFonts w:ascii="Times New Roman" w:hAnsi="Times New Roman"/>
          <w:sz w:val="24"/>
          <w:szCs w:val="24"/>
        </w:rPr>
        <w:t xml:space="preserve">Укажите Ваш пол: </w:t>
      </w:r>
    </w:p>
    <w:p w:rsidR="007A5507" w:rsidRPr="00552F2F" w:rsidRDefault="007A5507" w:rsidP="00110871">
      <w:pPr>
        <w:spacing w:after="360"/>
        <w:ind w:left="709"/>
        <w:jc w:val="both"/>
        <w:rPr>
          <w:rFonts w:ascii="Times New Roman" w:hAnsi="Times New Roman"/>
          <w:sz w:val="24"/>
          <w:szCs w:val="24"/>
        </w:rPr>
      </w:pPr>
      <w:r w:rsidRPr="00552F2F">
        <w:rPr>
          <w:rFonts w:ascii="Times New Roman" w:hAnsi="Times New Roman"/>
          <w:sz w:val="24"/>
          <w:szCs w:val="24"/>
        </w:rPr>
        <w:t>󠄀 мужской                     󠄀󠄀 женский</w:t>
      </w:r>
    </w:p>
    <w:p w:rsidR="007A5507" w:rsidRPr="00552F2F" w:rsidRDefault="007A5507" w:rsidP="0083330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52F2F">
        <w:rPr>
          <w:rFonts w:ascii="Times New Roman" w:hAnsi="Times New Roman"/>
          <w:sz w:val="24"/>
          <w:szCs w:val="24"/>
        </w:rPr>
        <w:t>2) Укажите Ваш возраст:</w:t>
      </w:r>
    </w:p>
    <w:p w:rsidR="007A5507" w:rsidRPr="00552F2F" w:rsidRDefault="007A5507" w:rsidP="0083330D">
      <w:pPr>
        <w:spacing w:after="240"/>
        <w:ind w:firstLine="709"/>
        <w:jc w:val="both"/>
        <w:rPr>
          <w:rFonts w:ascii="Times New Roman" w:hAnsi="Times New Roman"/>
          <w:sz w:val="24"/>
          <w:szCs w:val="24"/>
        </w:rPr>
      </w:pPr>
      <w:r w:rsidRPr="00552F2F">
        <w:rPr>
          <w:rFonts w:ascii="Times New Roman" w:hAnsi="Times New Roman"/>
          <w:sz w:val="24"/>
          <w:szCs w:val="24"/>
        </w:rPr>
        <w:t>󠄀 16-24      󠄀󠄀 25-34      󠄀󠄀 35-44     󠄀 󠄀󠄀 45-54      󠄀󠄀55-64     󠄀󠄀65 и старше</w:t>
      </w:r>
    </w:p>
    <w:p w:rsidR="007A5507" w:rsidRPr="00552F2F" w:rsidRDefault="007A5507" w:rsidP="0083330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52F2F">
        <w:rPr>
          <w:rFonts w:ascii="Times New Roman" w:hAnsi="Times New Roman"/>
          <w:sz w:val="24"/>
          <w:szCs w:val="24"/>
        </w:rPr>
        <w:t>3) Какие из перечисленных проектов Вы считаете наиболее приоритетными для участия в ППМИ-2023? (не более двух вариантов)</w:t>
      </w:r>
    </w:p>
    <w:p w:rsidR="007A5507" w:rsidRPr="00881732" w:rsidRDefault="007A5507" w:rsidP="0083330D">
      <w:pPr>
        <w:ind w:firstLine="709"/>
        <w:jc w:val="both"/>
        <w:rPr>
          <w:rFonts w:ascii="Times New Roman" w:hAnsi="Times New Roman"/>
          <w:sz w:val="28"/>
        </w:rPr>
      </w:pPr>
      <w:r w:rsidRPr="00552F2F">
        <w:rPr>
          <w:rFonts w:ascii="Times New Roman" w:hAnsi="Times New Roman"/>
          <w:sz w:val="24"/>
          <w:szCs w:val="24"/>
        </w:rPr>
        <w:t>󠄀</w:t>
      </w:r>
      <w:r w:rsidRPr="00DC516E">
        <w:t xml:space="preserve"> </w:t>
      </w:r>
      <w:r w:rsidRPr="00881732">
        <w:rPr>
          <w:rFonts w:ascii="Times New Roman" w:hAnsi="Times New Roman"/>
          <w:sz w:val="28"/>
        </w:rPr>
        <w:t>Капитальный ремонт водонапорной башни  с.Старомрясово</w:t>
      </w:r>
    </w:p>
    <w:p w:rsidR="007A5507" w:rsidRPr="00DC516E" w:rsidRDefault="007A5507" w:rsidP="00DE4A5A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81732">
        <w:rPr>
          <w:rFonts w:ascii="Times New Roman" w:hAnsi="Times New Roman"/>
          <w:sz w:val="28"/>
          <w:szCs w:val="24"/>
        </w:rPr>
        <w:t>󠄀 Ощебенение дороги по ул.Центральная с.Старомрясово</w:t>
      </w:r>
      <w:r w:rsidRPr="00DC516E">
        <w:rPr>
          <w:rFonts w:ascii="Times New Roman" w:hAnsi="Times New Roman"/>
          <w:b/>
          <w:i/>
          <w:sz w:val="24"/>
          <w:szCs w:val="24"/>
        </w:rPr>
        <w:t>;</w:t>
      </w:r>
    </w:p>
    <w:p w:rsidR="007A5507" w:rsidRPr="00552F2F" w:rsidRDefault="007A5507" w:rsidP="00DE4A5A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52F2F">
        <w:rPr>
          <w:rFonts w:ascii="Times New Roman" w:hAnsi="Times New Roman"/>
          <w:sz w:val="24"/>
          <w:szCs w:val="24"/>
        </w:rPr>
        <w:t>Свой вариант:</w:t>
      </w:r>
    </w:p>
    <w:p w:rsidR="007A5507" w:rsidRPr="00552F2F" w:rsidRDefault="007A5507" w:rsidP="00DC516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52F2F">
        <w:rPr>
          <w:rFonts w:ascii="Times New Roman" w:hAnsi="Times New Roman"/>
          <w:sz w:val="24"/>
          <w:szCs w:val="24"/>
        </w:rPr>
        <w:t>󠄀________________________________________.</w:t>
      </w:r>
    </w:p>
    <w:p w:rsidR="007A5507" w:rsidRPr="00552F2F" w:rsidRDefault="007A5507" w:rsidP="00DE4A5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52F2F">
        <w:rPr>
          <w:rFonts w:ascii="Times New Roman" w:hAnsi="Times New Roman"/>
          <w:sz w:val="24"/>
          <w:szCs w:val="24"/>
        </w:rPr>
        <w:t xml:space="preserve">4) Какой минимальный размер софинансирования проекта Вы готовы оказать? </w:t>
      </w:r>
    </w:p>
    <w:p w:rsidR="007A5507" w:rsidRPr="00552F2F" w:rsidRDefault="007A5507" w:rsidP="00552F2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52F2F">
        <w:rPr>
          <w:rFonts w:ascii="Times New Roman" w:hAnsi="Times New Roman"/>
          <w:sz w:val="24"/>
          <w:szCs w:val="24"/>
        </w:rPr>
        <w:t>󠄀</w:t>
      </w:r>
      <w:r>
        <w:rPr>
          <w:rFonts w:ascii="Times New Roman" w:hAnsi="Times New Roman"/>
          <w:sz w:val="24"/>
          <w:szCs w:val="24"/>
        </w:rPr>
        <w:t>1000 рублей</w:t>
      </w:r>
      <w:r w:rsidRPr="00552F2F">
        <w:rPr>
          <w:rFonts w:ascii="Times New Roman" w:hAnsi="Times New Roman"/>
          <w:sz w:val="24"/>
          <w:szCs w:val="24"/>
        </w:rPr>
        <w:t>;</w:t>
      </w:r>
    </w:p>
    <w:p w:rsidR="007A5507" w:rsidRPr="00552F2F" w:rsidRDefault="007A5507" w:rsidP="00552F2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52F2F">
        <w:rPr>
          <w:rFonts w:ascii="Times New Roman" w:hAnsi="Times New Roman"/>
          <w:sz w:val="24"/>
          <w:szCs w:val="24"/>
        </w:rPr>
        <w:t>󠄀</w:t>
      </w:r>
      <w:r>
        <w:rPr>
          <w:rFonts w:ascii="Times New Roman" w:hAnsi="Times New Roman"/>
          <w:sz w:val="24"/>
          <w:szCs w:val="24"/>
        </w:rPr>
        <w:t>1500 рублей</w:t>
      </w:r>
      <w:r w:rsidRPr="00552F2F">
        <w:rPr>
          <w:rFonts w:ascii="Times New Roman" w:hAnsi="Times New Roman"/>
          <w:sz w:val="24"/>
          <w:szCs w:val="24"/>
        </w:rPr>
        <w:t>;</w:t>
      </w:r>
    </w:p>
    <w:p w:rsidR="007A5507" w:rsidRPr="00552F2F" w:rsidRDefault="007A5507" w:rsidP="00552F2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52F2F">
        <w:rPr>
          <w:rFonts w:ascii="Times New Roman" w:hAnsi="Times New Roman"/>
          <w:sz w:val="24"/>
          <w:szCs w:val="24"/>
        </w:rPr>
        <w:t>󠄀</w:t>
      </w:r>
      <w:r>
        <w:rPr>
          <w:rFonts w:ascii="Times New Roman" w:hAnsi="Times New Roman"/>
          <w:sz w:val="24"/>
          <w:szCs w:val="24"/>
        </w:rPr>
        <w:t>2000 рублей</w:t>
      </w:r>
      <w:r w:rsidRPr="00552F2F">
        <w:rPr>
          <w:rFonts w:ascii="Times New Roman" w:hAnsi="Times New Roman"/>
          <w:sz w:val="24"/>
          <w:szCs w:val="24"/>
        </w:rPr>
        <w:t>;</w:t>
      </w:r>
    </w:p>
    <w:p w:rsidR="007A5507" w:rsidRPr="00552F2F" w:rsidRDefault="007A5507" w:rsidP="00552F2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52F2F">
        <w:rPr>
          <w:rFonts w:ascii="Times New Roman" w:hAnsi="Times New Roman"/>
          <w:sz w:val="24"/>
          <w:szCs w:val="24"/>
        </w:rPr>
        <w:t>Свой вариант:</w:t>
      </w:r>
    </w:p>
    <w:p w:rsidR="007A5507" w:rsidRPr="00552F2F" w:rsidRDefault="007A5507" w:rsidP="00552F2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52F2F">
        <w:rPr>
          <w:rFonts w:ascii="Times New Roman" w:hAnsi="Times New Roman"/>
          <w:sz w:val="24"/>
          <w:szCs w:val="24"/>
        </w:rPr>
        <w:t>󠄀________________________________________.</w:t>
      </w:r>
    </w:p>
    <w:p w:rsidR="007A5507" w:rsidRPr="00552F2F" w:rsidRDefault="007A5507" w:rsidP="0083330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5507" w:rsidRPr="00552F2F" w:rsidRDefault="007A5507" w:rsidP="0083330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52F2F">
        <w:rPr>
          <w:rFonts w:ascii="Times New Roman" w:hAnsi="Times New Roman"/>
          <w:sz w:val="24"/>
          <w:szCs w:val="24"/>
        </w:rPr>
        <w:t>5) Имеется ли опыт участия в ППМИ?</w:t>
      </w:r>
    </w:p>
    <w:p w:rsidR="007A5507" w:rsidRDefault="007A5507" w:rsidP="0083330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󠄀 Да, принимал(а) участие в собраниях и иных мероприятиях с населением, в подготовке конкурсной документации, оказывал(а) вклад (в денежной или неденежной форме) в реализацию проекта;</w:t>
      </w:r>
    </w:p>
    <w:p w:rsidR="007A5507" w:rsidRDefault="007A5507" w:rsidP="00552F2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󠄀 Да, принимал(а) участие в собраниях и иных мероприятиях с населением, оказывал(а) вклад (в денежной или неденежной форме) в реализацию проекта;</w:t>
      </w:r>
    </w:p>
    <w:p w:rsidR="007A5507" w:rsidRDefault="007A5507" w:rsidP="00552F2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󠄀 Да, принимал(а) участие в собраниях и иных мероприятиях с населением;</w:t>
      </w:r>
    </w:p>
    <w:p w:rsidR="007A5507" w:rsidRPr="006C3C0F" w:rsidRDefault="007A5507" w:rsidP="006C3C0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󠄀 Нет.</w:t>
      </w:r>
    </w:p>
    <w:sectPr w:rsidR="007A5507" w:rsidRPr="006C3C0F" w:rsidSect="00F94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171F0"/>
    <w:multiLevelType w:val="hybridMultilevel"/>
    <w:tmpl w:val="13AE5F82"/>
    <w:lvl w:ilvl="0" w:tplc="B06A794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17C64"/>
    <w:multiLevelType w:val="hybridMultilevel"/>
    <w:tmpl w:val="8FF068B0"/>
    <w:lvl w:ilvl="0" w:tplc="D7EAE17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18C9"/>
    <w:rsid w:val="00017C78"/>
    <w:rsid w:val="00110871"/>
    <w:rsid w:val="001877F9"/>
    <w:rsid w:val="003E52A5"/>
    <w:rsid w:val="00457DA1"/>
    <w:rsid w:val="005513EC"/>
    <w:rsid w:val="00552F2F"/>
    <w:rsid w:val="006C3C0F"/>
    <w:rsid w:val="007944C6"/>
    <w:rsid w:val="007A5507"/>
    <w:rsid w:val="00831464"/>
    <w:rsid w:val="0083330D"/>
    <w:rsid w:val="00881732"/>
    <w:rsid w:val="009218C9"/>
    <w:rsid w:val="00A07EA9"/>
    <w:rsid w:val="00DC516E"/>
    <w:rsid w:val="00DE4A5A"/>
    <w:rsid w:val="00F94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DC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07EA9"/>
    <w:pPr>
      <w:ind w:left="720"/>
      <w:contextualSpacing/>
    </w:pPr>
  </w:style>
  <w:style w:type="character" w:customStyle="1" w:styleId="layout">
    <w:name w:val="layout"/>
    <w:basedOn w:val="DefaultParagraphFont"/>
    <w:uiPriority w:val="99"/>
    <w:rsid w:val="00DC516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90</TotalTime>
  <Pages>1</Pages>
  <Words>200</Words>
  <Characters>1145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Пестова</dc:creator>
  <cp:keywords/>
  <dc:description/>
  <cp:lastModifiedBy>Delo</cp:lastModifiedBy>
  <cp:revision>8</cp:revision>
  <cp:lastPrinted>2023-02-20T09:05:00Z</cp:lastPrinted>
  <dcterms:created xsi:type="dcterms:W3CDTF">2022-09-19T05:03:00Z</dcterms:created>
  <dcterms:modified xsi:type="dcterms:W3CDTF">2023-02-20T09:05:00Z</dcterms:modified>
</cp:coreProperties>
</file>