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7D" w:rsidRDefault="00A8087D" w:rsidP="005D0CE2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поселения Соколовский сельсовет  муниципального района Давлекановский район Республики Башкортостан, их супругов и несовершеннолетних детей </w:t>
      </w:r>
    </w:p>
    <w:p w:rsidR="00A8087D" w:rsidRPr="001123B2" w:rsidRDefault="00A8087D" w:rsidP="005D0CE2">
      <w:pPr>
        <w:jc w:val="center"/>
      </w:pPr>
      <w:r w:rsidRPr="001123B2"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 xml:space="preserve">.по 31 декабря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>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A8087D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 xml:space="preserve">  Сведения об</w:t>
            </w:r>
          </w:p>
          <w:p w:rsidR="00A8087D" w:rsidRPr="00F05029" w:rsidRDefault="00A8087D" w:rsidP="001123B2">
            <w:r w:rsidRPr="00F05029">
              <w:t>источниках</w:t>
            </w:r>
          </w:p>
          <w:p w:rsidR="00A8087D" w:rsidRPr="00F05029" w:rsidRDefault="00A8087D" w:rsidP="001123B2">
            <w:r w:rsidRPr="00F05029">
              <w:t xml:space="preserve">   получения</w:t>
            </w:r>
          </w:p>
          <w:p w:rsidR="00A8087D" w:rsidRPr="00F05029" w:rsidRDefault="00A8087D" w:rsidP="001123B2">
            <w:r w:rsidRPr="00F05029">
              <w:t xml:space="preserve">  средств, за</w:t>
            </w:r>
          </w:p>
          <w:p w:rsidR="00A8087D" w:rsidRPr="00F05029" w:rsidRDefault="00A8087D" w:rsidP="001123B2">
            <w:r w:rsidRPr="00F05029">
              <w:t xml:space="preserve"> счет которых</w:t>
            </w:r>
          </w:p>
          <w:p w:rsidR="00A8087D" w:rsidRPr="00F05029" w:rsidRDefault="00A8087D" w:rsidP="001123B2">
            <w:r w:rsidRPr="00F05029">
              <w:t xml:space="preserve">   совершена</w:t>
            </w:r>
          </w:p>
          <w:p w:rsidR="00A8087D" w:rsidRPr="00F05029" w:rsidRDefault="00A8087D" w:rsidP="001123B2">
            <w:hyperlink w:anchor="Par111" w:history="1">
              <w:r w:rsidRPr="00F05029">
                <w:rPr>
                  <w:rStyle w:val="Hyperlink"/>
                </w:rPr>
                <w:t>1</w:t>
              </w:r>
            </w:hyperlink>
          </w:p>
          <w:p w:rsidR="00A8087D" w:rsidRPr="00F05029" w:rsidRDefault="00A8087D" w:rsidP="001123B2">
            <w:r w:rsidRPr="00F05029">
              <w:t xml:space="preserve">    сделка</w:t>
            </w:r>
          </w:p>
          <w:p w:rsidR="00A8087D" w:rsidRPr="00F05029" w:rsidRDefault="00A8087D" w:rsidP="001123B2">
            <w:r w:rsidRPr="00F05029">
              <w:t>(вид</w:t>
            </w:r>
          </w:p>
          <w:p w:rsidR="00A8087D" w:rsidRPr="00F05029" w:rsidRDefault="00A8087D" w:rsidP="001123B2">
            <w:r w:rsidRPr="00F05029">
              <w:t xml:space="preserve"> приобретенного</w:t>
            </w:r>
          </w:p>
          <w:p w:rsidR="00A8087D" w:rsidRPr="00F05029" w:rsidRDefault="00A8087D" w:rsidP="001123B2">
            <w:r w:rsidRPr="00F05029">
              <w:t xml:space="preserve">   имущества,</w:t>
            </w:r>
          </w:p>
          <w:p w:rsidR="00A8087D" w:rsidRPr="00F05029" w:rsidRDefault="00A8087D" w:rsidP="001123B2">
            <w:r w:rsidRPr="00F05029">
              <w:t xml:space="preserve">   источники)</w:t>
            </w:r>
          </w:p>
        </w:tc>
      </w:tr>
      <w:tr w:rsidR="00A8087D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87D" w:rsidRPr="00F05029" w:rsidRDefault="00A8087D" w:rsidP="001123B2"/>
        </w:tc>
      </w:tr>
      <w:tr w:rsidR="00A8087D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1123B2">
            <w:r>
              <w:t>Шамсутдинов Масагут Махмутович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1123B2">
            <w:r>
              <w:t xml:space="preserve">Депутат сельского поселения </w:t>
            </w:r>
          </w:p>
          <w:p w:rsidR="00A8087D" w:rsidRPr="00F05029" w:rsidRDefault="00A8087D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A8087D" w:rsidRDefault="00A8087D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A8087D" w:rsidRPr="00F05029" w:rsidRDefault="00A8087D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9A3D2A">
            <w:r>
              <w:t>Общая долевая ¼ доля</w:t>
            </w:r>
          </w:p>
          <w:p w:rsidR="00A8087D" w:rsidRPr="009A3D2A" w:rsidRDefault="00A8087D" w:rsidP="009A3D2A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63,9</w:t>
            </w:r>
          </w:p>
          <w:p w:rsidR="00A8087D" w:rsidRDefault="00A8087D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8087D" w:rsidRDefault="00A8087D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80000</w:t>
            </w:r>
          </w:p>
          <w:p w:rsidR="00A8087D" w:rsidRDefault="00A8087D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8087D" w:rsidRPr="00F05029" w:rsidRDefault="00A8087D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1123B2">
            <w:r>
              <w:t>Россия</w:t>
            </w:r>
          </w:p>
          <w:p w:rsidR="00A8087D" w:rsidRDefault="00A8087D" w:rsidP="009A3D2A"/>
          <w:p w:rsidR="00A8087D" w:rsidRDefault="00A8087D" w:rsidP="009A3D2A">
            <w:r>
              <w:t>Россия</w:t>
            </w:r>
          </w:p>
          <w:p w:rsidR="00A8087D" w:rsidRDefault="00A8087D" w:rsidP="009A3D2A"/>
          <w:p w:rsidR="00A8087D" w:rsidRPr="009A3D2A" w:rsidRDefault="00A8087D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1123B2">
            <w:r>
              <w:t xml:space="preserve">Земельный участок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B93217">
            <w:pPr>
              <w:jc w:val="center"/>
            </w:pPr>
            <w:r>
              <w:t>1202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A8087D" w:rsidRDefault="00A8087D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Ринавит дастр,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Cs/>
                </w:rPr>
                <w:t>2012 г</w:t>
              </w:r>
            </w:smartTag>
            <w:r>
              <w:rPr>
                <w:bCs/>
              </w:rPr>
              <w:t xml:space="preserve">.в </w:t>
            </w:r>
          </w:p>
          <w:p w:rsidR="00A8087D" w:rsidRPr="005D0CE2" w:rsidRDefault="00A8087D" w:rsidP="005D0C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ВАЗ-21099,1997гв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1123B2">
            <w:r>
              <w:t>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1123B2"/>
        </w:tc>
      </w:tr>
      <w:tr w:rsidR="00A8087D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1123B2">
            <w:r w:rsidRPr="00F05029">
              <w:t>Супруг</w:t>
            </w:r>
            <w:r>
              <w:t>а</w:t>
            </w:r>
            <w:r w:rsidRPr="00F05029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Почтальон ФГУП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233F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A8087D" w:rsidRDefault="00A8087D" w:rsidP="00233F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A8087D" w:rsidRPr="00F05029" w:rsidRDefault="00A8087D" w:rsidP="00233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233F7A">
            <w:r>
              <w:t>Общая долевая ¼ доля</w:t>
            </w:r>
          </w:p>
          <w:p w:rsidR="00A8087D" w:rsidRPr="009A3D2A" w:rsidRDefault="00A8087D" w:rsidP="00233F7A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5D0C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63,9</w:t>
            </w:r>
          </w:p>
          <w:p w:rsidR="00A8087D" w:rsidRDefault="00A8087D" w:rsidP="00233F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8087D" w:rsidRDefault="00A8087D" w:rsidP="00233F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80000</w:t>
            </w:r>
          </w:p>
          <w:p w:rsidR="00A8087D" w:rsidRDefault="00A8087D" w:rsidP="00233F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8087D" w:rsidRPr="00F05029" w:rsidRDefault="00A8087D" w:rsidP="00233F7A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1123B2">
            <w:r>
              <w:t>Россия</w:t>
            </w:r>
          </w:p>
          <w:p w:rsidR="00A8087D" w:rsidRPr="00DB4CF4" w:rsidRDefault="00A8087D" w:rsidP="00DB4CF4"/>
          <w:p w:rsidR="00A8087D" w:rsidRPr="00DB4CF4" w:rsidRDefault="00A8087D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376386" w:rsidRDefault="00A8087D" w:rsidP="001123B2">
            <w:r w:rsidRPr="00376386">
              <w:rPr>
                <w:bCs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5759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1202</w:t>
            </w:r>
          </w:p>
          <w:p w:rsidR="00A8087D" w:rsidRPr="00F05029" w:rsidRDefault="00A8087D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Default="00A8087D" w:rsidP="001123B2">
            <w:r>
              <w:t>Россия</w:t>
            </w:r>
          </w:p>
          <w:p w:rsidR="00A8087D" w:rsidRPr="008F577A" w:rsidRDefault="00A8087D" w:rsidP="008F577A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272056" w:rsidRDefault="00A8087D" w:rsidP="001123B2">
            <w:r w:rsidRPr="00272056">
              <w:t>88054,45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F05029" w:rsidRDefault="00A8087D" w:rsidP="001123B2"/>
        </w:tc>
      </w:tr>
    </w:tbl>
    <w:p w:rsidR="00A8087D" w:rsidRPr="001123B2" w:rsidRDefault="00A8087D" w:rsidP="001123B2">
      <w:r w:rsidRPr="001123B2">
        <w:t>__________________________________</w:t>
      </w:r>
    </w:p>
    <w:p w:rsidR="00A8087D" w:rsidRPr="001123B2" w:rsidRDefault="00A8087D" w:rsidP="001123B2">
      <w:r w:rsidRPr="001123B2">
        <w:t xml:space="preserve">       1</w:t>
      </w:r>
    </w:p>
    <w:p w:rsidR="00A8087D" w:rsidRPr="001123B2" w:rsidRDefault="00A8087D" w:rsidP="001123B2">
      <w:bookmarkStart w:id="0" w:name="Par111"/>
      <w:bookmarkEnd w:id="0"/>
      <w:r w:rsidRPr="001123B2">
        <w:t xml:space="preserve">        Сведения указываются, если сумма сделки превышает общий доход лица,</w:t>
      </w:r>
    </w:p>
    <w:p w:rsidR="00A8087D" w:rsidRPr="001123B2" w:rsidRDefault="00A8087D" w:rsidP="001123B2">
      <w:r w:rsidRPr="001123B2">
        <w:t>замещающего  государственную должность Республики Башкортостан, служащего и</w:t>
      </w:r>
    </w:p>
    <w:p w:rsidR="00A8087D" w:rsidRPr="001123B2" w:rsidRDefault="00A8087D" w:rsidP="001123B2">
      <w:r w:rsidRPr="001123B2">
        <w:t>его  супруги  (супруга)  за  три  последних года, предшествующих совершению</w:t>
      </w:r>
    </w:p>
    <w:p w:rsidR="00A8087D" w:rsidRPr="001123B2" w:rsidRDefault="00A8087D" w:rsidP="001123B2">
      <w:r w:rsidRPr="001123B2">
        <w:t>сделки.</w:t>
      </w:r>
    </w:p>
    <w:p w:rsidR="00A8087D" w:rsidRPr="001123B2" w:rsidRDefault="00A8087D" w:rsidP="001123B2"/>
    <w:sectPr w:rsidR="00A8087D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01B00"/>
    <w:rsid w:val="00036514"/>
    <w:rsid w:val="00083031"/>
    <w:rsid w:val="00091BC6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33F7A"/>
    <w:rsid w:val="00257B0D"/>
    <w:rsid w:val="00260D3B"/>
    <w:rsid w:val="00272056"/>
    <w:rsid w:val="002B0974"/>
    <w:rsid w:val="002C6F5D"/>
    <w:rsid w:val="002D2DA2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77B70"/>
    <w:rsid w:val="0039186F"/>
    <w:rsid w:val="003C2E27"/>
    <w:rsid w:val="00406AD1"/>
    <w:rsid w:val="00442C20"/>
    <w:rsid w:val="00453F0B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C099D"/>
    <w:rsid w:val="005C4041"/>
    <w:rsid w:val="005D0CE2"/>
    <w:rsid w:val="005D7F6A"/>
    <w:rsid w:val="00606C2D"/>
    <w:rsid w:val="00636AFF"/>
    <w:rsid w:val="006532A4"/>
    <w:rsid w:val="00661933"/>
    <w:rsid w:val="006710CB"/>
    <w:rsid w:val="006901A9"/>
    <w:rsid w:val="00690386"/>
    <w:rsid w:val="006C2060"/>
    <w:rsid w:val="007161E8"/>
    <w:rsid w:val="00716203"/>
    <w:rsid w:val="00754B91"/>
    <w:rsid w:val="00762C50"/>
    <w:rsid w:val="007650F1"/>
    <w:rsid w:val="0077140F"/>
    <w:rsid w:val="00791399"/>
    <w:rsid w:val="007E74BE"/>
    <w:rsid w:val="007F146E"/>
    <w:rsid w:val="00843C96"/>
    <w:rsid w:val="00847BF6"/>
    <w:rsid w:val="008B356C"/>
    <w:rsid w:val="008D034D"/>
    <w:rsid w:val="008D6C59"/>
    <w:rsid w:val="008E3C97"/>
    <w:rsid w:val="008E57E5"/>
    <w:rsid w:val="008E7CBA"/>
    <w:rsid w:val="008F101B"/>
    <w:rsid w:val="008F5592"/>
    <w:rsid w:val="008F577A"/>
    <w:rsid w:val="00900CC9"/>
    <w:rsid w:val="00905DFA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8087D"/>
    <w:rsid w:val="00A908C5"/>
    <w:rsid w:val="00A953E4"/>
    <w:rsid w:val="00AD2E26"/>
    <w:rsid w:val="00B16ED6"/>
    <w:rsid w:val="00B31D88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4147"/>
    <w:rsid w:val="00E95F21"/>
    <w:rsid w:val="00EB20E4"/>
    <w:rsid w:val="00EE0A5D"/>
    <w:rsid w:val="00EF0D70"/>
    <w:rsid w:val="00EF16D0"/>
    <w:rsid w:val="00F05029"/>
    <w:rsid w:val="00F27B8A"/>
    <w:rsid w:val="00F44371"/>
    <w:rsid w:val="00F5552A"/>
    <w:rsid w:val="00F616EA"/>
    <w:rsid w:val="00FC57EE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498</TotalTime>
  <Pages>2</Pages>
  <Words>227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95</cp:revision>
  <dcterms:created xsi:type="dcterms:W3CDTF">2015-05-12T05:14:00Z</dcterms:created>
  <dcterms:modified xsi:type="dcterms:W3CDTF">2018-05-24T09:19:00Z</dcterms:modified>
</cp:coreProperties>
</file>