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21" w:rsidRDefault="003F3921">
      <w:pPr>
        <w:framePr w:hSpace="141" w:wrap="around" w:vAnchor="text" w:hAnchor="page" w:x="5296" w:y="-131"/>
      </w:pPr>
      <w:r>
        <w:t xml:space="preserve">  </w:t>
      </w:r>
    </w:p>
    <w:p w:rsidR="003F3921" w:rsidRPr="009F56BD" w:rsidRDefault="003F3921" w:rsidP="00840DA7">
      <w:pPr>
        <w:jc w:val="center"/>
        <w:rPr>
          <w:rFonts w:ascii="Calibri" w:hAnsi="Calibri"/>
          <w:szCs w:val="28"/>
        </w:rPr>
      </w:pPr>
    </w:p>
    <w:p w:rsidR="003F3921" w:rsidRPr="00B714A8" w:rsidRDefault="003F3921" w:rsidP="00840DA7">
      <w:pPr>
        <w:jc w:val="center"/>
        <w:rPr>
          <w:szCs w:val="28"/>
        </w:rPr>
      </w:pPr>
      <w:r w:rsidRPr="00B714A8">
        <w:rPr>
          <w:szCs w:val="28"/>
        </w:rPr>
        <w:t>Администрация</w:t>
      </w:r>
      <w:r w:rsidRPr="00840DA7">
        <w:rPr>
          <w:rFonts w:ascii="Times New Roman" w:hAnsi="Times New Roman"/>
          <w:szCs w:val="28"/>
        </w:rPr>
        <w:t xml:space="preserve"> сельского</w:t>
      </w:r>
      <w:r w:rsidRPr="00B714A8">
        <w:rPr>
          <w:szCs w:val="28"/>
        </w:rPr>
        <w:t xml:space="preserve"> поселения </w:t>
      </w:r>
      <w:r>
        <w:rPr>
          <w:rFonts w:ascii="Times New Roman" w:hAnsi="Times New Roman"/>
          <w:szCs w:val="28"/>
        </w:rPr>
        <w:t>Казангуловский</w:t>
      </w:r>
      <w:r w:rsidRPr="00B714A8">
        <w:rPr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3F3921" w:rsidRPr="009F56BD" w:rsidRDefault="003F3921" w:rsidP="00840DA7">
      <w:pPr>
        <w:jc w:val="center"/>
        <w:rPr>
          <w:rFonts w:ascii="Calibri" w:hAnsi="Calibri"/>
          <w:szCs w:val="28"/>
        </w:rPr>
      </w:pPr>
    </w:p>
    <w:p w:rsidR="003F3921" w:rsidRPr="00B714A8" w:rsidRDefault="003F3921" w:rsidP="00840DA7">
      <w:pPr>
        <w:jc w:val="center"/>
        <w:rPr>
          <w:szCs w:val="28"/>
        </w:rPr>
      </w:pPr>
      <w:r w:rsidRPr="00B714A8">
        <w:rPr>
          <w:szCs w:val="28"/>
        </w:rPr>
        <w:t>ПОСТАНОВЛЕНИЕ</w:t>
      </w:r>
    </w:p>
    <w:p w:rsidR="003F3921" w:rsidRDefault="003F3921" w:rsidP="00840DA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07 апреля  2015 года № 27</w:t>
      </w:r>
    </w:p>
    <w:p w:rsidR="003F3921" w:rsidRPr="00D077BF" w:rsidRDefault="003F3921" w:rsidP="00840DA7">
      <w:pPr>
        <w:jc w:val="center"/>
        <w:rPr>
          <w:rFonts w:ascii="Times New Roman" w:hAnsi="Times New Roman"/>
          <w:szCs w:val="28"/>
        </w:rPr>
      </w:pPr>
    </w:p>
    <w:p w:rsidR="003F3921" w:rsidRDefault="003F3921" w:rsidP="00C06955">
      <w:pPr>
        <w:rPr>
          <w:szCs w:val="28"/>
        </w:rPr>
      </w:pPr>
      <w:r>
        <w:rPr>
          <w:szCs w:val="28"/>
        </w:rPr>
        <w:t>О признании гражданина, нуждающимся</w:t>
      </w:r>
    </w:p>
    <w:p w:rsidR="003F3921" w:rsidRDefault="003F3921" w:rsidP="00C06955">
      <w:pPr>
        <w:rPr>
          <w:szCs w:val="28"/>
        </w:rPr>
      </w:pPr>
      <w:r>
        <w:rPr>
          <w:szCs w:val="28"/>
        </w:rPr>
        <w:t xml:space="preserve">в улучшении жилищных условий </w:t>
      </w:r>
    </w:p>
    <w:p w:rsidR="003F3921" w:rsidRDefault="003F3921" w:rsidP="00C06955">
      <w:pPr>
        <w:rPr>
          <w:szCs w:val="28"/>
        </w:rPr>
      </w:pPr>
      <w:r>
        <w:rPr>
          <w:szCs w:val="28"/>
        </w:rPr>
        <w:t>по договору социального найма</w:t>
      </w:r>
    </w:p>
    <w:p w:rsidR="003F3921" w:rsidRDefault="003F3921" w:rsidP="00C06955">
      <w:pPr>
        <w:rPr>
          <w:szCs w:val="28"/>
        </w:rPr>
      </w:pPr>
    </w:p>
    <w:p w:rsidR="003F3921" w:rsidRDefault="003F3921" w:rsidP="00C06955">
      <w:pPr>
        <w:jc w:val="both"/>
        <w:rPr>
          <w:szCs w:val="28"/>
        </w:rPr>
      </w:pPr>
      <w:r>
        <w:rPr>
          <w:szCs w:val="28"/>
        </w:rPr>
        <w:t xml:space="preserve">        На основании подпункта 3 пункта 1 с. 51 Жилищного кодекса Российской Федерации, Указа Президента РФ от 07 мая 2008 года № 714 (в редакции 09.01.2010 года № 30), ст. 23.2 ч.2 Закона РФ «О ветеранах» от 12.01.1995 г </w:t>
      </w:r>
    </w:p>
    <w:p w:rsidR="003F3921" w:rsidRDefault="003F3921" w:rsidP="00C06955">
      <w:pPr>
        <w:jc w:val="both"/>
        <w:rPr>
          <w:szCs w:val="28"/>
        </w:rPr>
      </w:pPr>
      <w:r>
        <w:rPr>
          <w:szCs w:val="28"/>
        </w:rPr>
        <w:t xml:space="preserve">№5-ФЗ, Постановлением Правительства РБ № 322 от 15.09.2010г.,  постановление администрации сельского поселения Казангуловский сельсовет от </w:t>
      </w:r>
      <w:r>
        <w:rPr>
          <w:rFonts w:ascii="Times New Roman" w:hAnsi="Times New Roman"/>
          <w:szCs w:val="28"/>
        </w:rPr>
        <w:t>01 апреля 2015</w:t>
      </w:r>
      <w:r>
        <w:rPr>
          <w:szCs w:val="28"/>
        </w:rPr>
        <w:t xml:space="preserve"> года № </w:t>
      </w:r>
      <w:r>
        <w:rPr>
          <w:rFonts w:ascii="Times New Roman" w:hAnsi="Times New Roman"/>
          <w:szCs w:val="28"/>
        </w:rPr>
        <w:t>24</w:t>
      </w:r>
      <w:r>
        <w:rPr>
          <w:szCs w:val="28"/>
        </w:rPr>
        <w:t xml:space="preserve">  «Об утверждении заключения межведомственной комиссии о признании жилого помещения в сельском поселении Казангуловский сельсовет муниципального района Давлекановский район Республики Башкортостан непригодным для постоянного проживания», технического заключения ООО «Энергострой» в г. Давлеканово от </w:t>
      </w:r>
      <w:r>
        <w:rPr>
          <w:rFonts w:ascii="Times New Roman" w:hAnsi="Times New Roman"/>
          <w:szCs w:val="28"/>
        </w:rPr>
        <w:t>1</w:t>
      </w:r>
      <w:r>
        <w:rPr>
          <w:szCs w:val="28"/>
        </w:rPr>
        <w:t>4.12.2014 года №2014-0</w:t>
      </w:r>
      <w:r>
        <w:rPr>
          <w:rFonts w:ascii="Times New Roman" w:hAnsi="Times New Roman"/>
          <w:szCs w:val="28"/>
        </w:rPr>
        <w:t>18</w:t>
      </w:r>
      <w:r>
        <w:rPr>
          <w:szCs w:val="28"/>
        </w:rPr>
        <w:t>,</w:t>
      </w:r>
    </w:p>
    <w:p w:rsidR="003F3921" w:rsidRDefault="003F3921" w:rsidP="00C06955">
      <w:pPr>
        <w:jc w:val="both"/>
        <w:rPr>
          <w:szCs w:val="28"/>
        </w:rPr>
      </w:pPr>
      <w:r>
        <w:rPr>
          <w:szCs w:val="28"/>
        </w:rPr>
        <w:t xml:space="preserve">                                      ПОСТАНОВЛЯЮ:</w:t>
      </w:r>
    </w:p>
    <w:p w:rsidR="003F3921" w:rsidRDefault="003F3921" w:rsidP="00C06955">
      <w:pPr>
        <w:jc w:val="both"/>
        <w:rPr>
          <w:szCs w:val="28"/>
        </w:rPr>
      </w:pPr>
      <w:r>
        <w:rPr>
          <w:szCs w:val="28"/>
        </w:rPr>
        <w:t>1. Признать нуждающейся в улучшении жилищных условий по договору социального найма вдову умершего участника ВОВ, проживающую в непригодном жилом помещении по адресу: РБ, Давлекановский район с.</w:t>
      </w:r>
      <w:r>
        <w:rPr>
          <w:rFonts w:ascii="Times New Roman" w:hAnsi="Times New Roman"/>
          <w:szCs w:val="28"/>
        </w:rPr>
        <w:t>Старояппарово</w:t>
      </w:r>
      <w:r>
        <w:rPr>
          <w:szCs w:val="28"/>
        </w:rPr>
        <w:t xml:space="preserve"> ул.</w:t>
      </w:r>
      <w:r>
        <w:rPr>
          <w:rFonts w:ascii="Times New Roman" w:hAnsi="Times New Roman"/>
          <w:szCs w:val="28"/>
        </w:rPr>
        <w:t>Чугунная</w:t>
      </w:r>
      <w:r>
        <w:rPr>
          <w:szCs w:val="28"/>
        </w:rPr>
        <w:t>, дом №</w:t>
      </w:r>
      <w:r>
        <w:rPr>
          <w:rFonts w:ascii="Times New Roman" w:hAnsi="Times New Roman"/>
          <w:szCs w:val="28"/>
        </w:rPr>
        <w:t>4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Рафикову Асию Хабиахметовну</w:t>
      </w:r>
      <w:r>
        <w:rPr>
          <w:szCs w:val="28"/>
        </w:rPr>
        <w:t>.</w:t>
      </w:r>
    </w:p>
    <w:p w:rsidR="003F3921" w:rsidRDefault="003F3921" w:rsidP="00C06955">
      <w:pPr>
        <w:jc w:val="both"/>
        <w:rPr>
          <w:szCs w:val="28"/>
        </w:rPr>
      </w:pPr>
      <w:r>
        <w:rPr>
          <w:szCs w:val="28"/>
        </w:rPr>
        <w:t xml:space="preserve">2. Ходатайствовать о включении в единый список участников ВОВ и семей погибших (умерших) участников ВОВ по Давлекановскому району на получение государственного жилищного сертификата. </w:t>
      </w:r>
    </w:p>
    <w:p w:rsidR="003F3921" w:rsidRDefault="003F3921" w:rsidP="00C06955">
      <w:pPr>
        <w:jc w:val="both"/>
        <w:rPr>
          <w:szCs w:val="28"/>
        </w:rPr>
      </w:pPr>
      <w:r>
        <w:rPr>
          <w:szCs w:val="28"/>
        </w:rPr>
        <w:t>3. Контроль за исполнением настоящего постановления оставляю за собой.</w:t>
      </w:r>
    </w:p>
    <w:p w:rsidR="003F3921" w:rsidRDefault="003F3921" w:rsidP="00C06955">
      <w:pPr>
        <w:jc w:val="both"/>
        <w:rPr>
          <w:szCs w:val="28"/>
        </w:rPr>
      </w:pPr>
    </w:p>
    <w:p w:rsidR="003F3921" w:rsidRPr="00C06955" w:rsidRDefault="003F3921" w:rsidP="00E81F57">
      <w:pPr>
        <w:jc w:val="both"/>
        <w:rPr>
          <w:rFonts w:ascii="Times New Roman" w:hAnsi="Times New Roman"/>
          <w:color w:val="FFFF00"/>
          <w:szCs w:val="28"/>
        </w:rPr>
      </w:pPr>
    </w:p>
    <w:p w:rsidR="003F3921" w:rsidRDefault="003F3921" w:rsidP="00E81F57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3F3921" w:rsidRDefault="003F3921" w:rsidP="00E81F57">
      <w:pPr>
        <w:pStyle w:val="Heading1"/>
        <w:jc w:val="both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</w:t>
      </w:r>
      <w:r>
        <w:rPr>
          <w:b w:val="0"/>
          <w:sz w:val="28"/>
          <w:szCs w:val="28"/>
        </w:rPr>
        <w:t>Глава сельского поселения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</w:t>
      </w:r>
    </w:p>
    <w:p w:rsidR="003F3921" w:rsidRDefault="003F3921" w:rsidP="00E81F57">
      <w:pPr>
        <w:pStyle w:val="Heading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>
        <w:rPr>
          <w:b w:val="0"/>
          <w:sz w:val="28"/>
          <w:szCs w:val="28"/>
        </w:rPr>
        <w:t>Казангуловский сельсо</w:t>
      </w:r>
      <w:r>
        <w:rPr>
          <w:rFonts w:ascii="Times New Roman" w:hAnsi="Times New Roman"/>
          <w:b w:val="0"/>
          <w:sz w:val="28"/>
          <w:szCs w:val="28"/>
        </w:rPr>
        <w:t>вет муниципального района</w:t>
      </w:r>
    </w:p>
    <w:p w:rsidR="003F3921" w:rsidRDefault="003F3921" w:rsidP="00E81F57">
      <w:pPr>
        <w:pStyle w:val="Heading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Давлекановский район Республики Башкортостан                                                  </w:t>
      </w:r>
    </w:p>
    <w:p w:rsidR="003F3921" w:rsidRDefault="003F3921" w:rsidP="00E81F57">
      <w:pPr>
        <w:pStyle w:val="Heading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Р.Р.Сафаргалин</w:t>
      </w:r>
    </w:p>
    <w:p w:rsidR="003F3921" w:rsidRDefault="003F3921" w:rsidP="00E81F57">
      <w:pPr>
        <w:jc w:val="both"/>
        <w:rPr>
          <w:rFonts w:ascii="Times New Roman" w:hAnsi="Times New Roman"/>
        </w:rPr>
      </w:pPr>
    </w:p>
    <w:p w:rsidR="003F3921" w:rsidRPr="0065290E" w:rsidRDefault="003F3921" w:rsidP="0065290E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</w:p>
    <w:p w:rsidR="003F3921" w:rsidRPr="00655985" w:rsidRDefault="003F3921" w:rsidP="0078225C">
      <w:pPr>
        <w:rPr>
          <w:rFonts w:ascii="Times New Roman" w:hAnsi="Times New Roman"/>
          <w:szCs w:val="28"/>
        </w:rPr>
      </w:pPr>
    </w:p>
    <w:sectPr w:rsidR="003F3921" w:rsidRPr="00655985" w:rsidSect="00163351">
      <w:type w:val="continuous"/>
      <w:pgSz w:w="11907" w:h="16840" w:code="9"/>
      <w:pgMar w:top="851" w:right="567" w:bottom="851" w:left="1701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499"/>
    <w:multiLevelType w:val="hybridMultilevel"/>
    <w:tmpl w:val="20F23F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936D42"/>
    <w:multiLevelType w:val="hybridMultilevel"/>
    <w:tmpl w:val="4FD4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46DC8"/>
    <w:multiLevelType w:val="singleLevel"/>
    <w:tmpl w:val="AF68CC3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552A74BB"/>
    <w:multiLevelType w:val="singleLevel"/>
    <w:tmpl w:val="056EA680"/>
    <w:lvl w:ilvl="0">
      <w:start w:val="8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55490BC2"/>
    <w:multiLevelType w:val="singleLevel"/>
    <w:tmpl w:val="91DADA20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5AAD55B8"/>
    <w:multiLevelType w:val="singleLevel"/>
    <w:tmpl w:val="66CAD0FA"/>
    <w:lvl w:ilvl="0">
      <w:start w:val="6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6"/>
    </w:lvlOverride>
  </w:num>
  <w:num w:numId="4">
    <w:abstractNumId w:val="4"/>
    <w:lvlOverride w:ilvl="0">
      <w:startOverride w:val="7"/>
    </w:lvlOverride>
  </w:num>
  <w:num w:numId="5">
    <w:abstractNumId w:val="3"/>
    <w:lvlOverride w:ilvl="0">
      <w:startOverride w:val="8"/>
    </w:lvlOverride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D1"/>
    <w:rsid w:val="00031533"/>
    <w:rsid w:val="00032289"/>
    <w:rsid w:val="00061E1B"/>
    <w:rsid w:val="00063C89"/>
    <w:rsid w:val="000670DB"/>
    <w:rsid w:val="000E2416"/>
    <w:rsid w:val="00101896"/>
    <w:rsid w:val="001609E1"/>
    <w:rsid w:val="00163351"/>
    <w:rsid w:val="001817AB"/>
    <w:rsid w:val="00191EC5"/>
    <w:rsid w:val="001C06CB"/>
    <w:rsid w:val="001F01DC"/>
    <w:rsid w:val="002413FA"/>
    <w:rsid w:val="00272AF3"/>
    <w:rsid w:val="002807BD"/>
    <w:rsid w:val="002B701D"/>
    <w:rsid w:val="002F756B"/>
    <w:rsid w:val="00327141"/>
    <w:rsid w:val="0035496D"/>
    <w:rsid w:val="00382266"/>
    <w:rsid w:val="003B4D68"/>
    <w:rsid w:val="003F3921"/>
    <w:rsid w:val="003F4DB3"/>
    <w:rsid w:val="00403111"/>
    <w:rsid w:val="00430352"/>
    <w:rsid w:val="004A0AA7"/>
    <w:rsid w:val="004D0B5C"/>
    <w:rsid w:val="004F0891"/>
    <w:rsid w:val="00516966"/>
    <w:rsid w:val="005520F9"/>
    <w:rsid w:val="00574402"/>
    <w:rsid w:val="0059120B"/>
    <w:rsid w:val="00594B69"/>
    <w:rsid w:val="005E2FEE"/>
    <w:rsid w:val="0060452A"/>
    <w:rsid w:val="00643D21"/>
    <w:rsid w:val="006500ED"/>
    <w:rsid w:val="00652259"/>
    <w:rsid w:val="0065290E"/>
    <w:rsid w:val="00655985"/>
    <w:rsid w:val="00655A6A"/>
    <w:rsid w:val="006B5711"/>
    <w:rsid w:val="006F0D52"/>
    <w:rsid w:val="006F4D0C"/>
    <w:rsid w:val="007002AB"/>
    <w:rsid w:val="0076176C"/>
    <w:rsid w:val="007777DC"/>
    <w:rsid w:val="0078225C"/>
    <w:rsid w:val="007A1ACA"/>
    <w:rsid w:val="007B68AD"/>
    <w:rsid w:val="008227FA"/>
    <w:rsid w:val="00840DA7"/>
    <w:rsid w:val="00846666"/>
    <w:rsid w:val="00851A86"/>
    <w:rsid w:val="00892286"/>
    <w:rsid w:val="00893921"/>
    <w:rsid w:val="008A2565"/>
    <w:rsid w:val="008A410A"/>
    <w:rsid w:val="008D3127"/>
    <w:rsid w:val="008E4E70"/>
    <w:rsid w:val="008F22C1"/>
    <w:rsid w:val="009318DC"/>
    <w:rsid w:val="009440B5"/>
    <w:rsid w:val="009B484C"/>
    <w:rsid w:val="009F56BD"/>
    <w:rsid w:val="00A03593"/>
    <w:rsid w:val="00A31428"/>
    <w:rsid w:val="00A346E6"/>
    <w:rsid w:val="00A60B4B"/>
    <w:rsid w:val="00A733C3"/>
    <w:rsid w:val="00AC173E"/>
    <w:rsid w:val="00B31D13"/>
    <w:rsid w:val="00B44F80"/>
    <w:rsid w:val="00B714A8"/>
    <w:rsid w:val="00BC3E2D"/>
    <w:rsid w:val="00BE4F57"/>
    <w:rsid w:val="00BF75A7"/>
    <w:rsid w:val="00C00213"/>
    <w:rsid w:val="00C06955"/>
    <w:rsid w:val="00C669F4"/>
    <w:rsid w:val="00C91ED1"/>
    <w:rsid w:val="00C94CA7"/>
    <w:rsid w:val="00CF5299"/>
    <w:rsid w:val="00CF5D32"/>
    <w:rsid w:val="00D077BF"/>
    <w:rsid w:val="00D35098"/>
    <w:rsid w:val="00D43D98"/>
    <w:rsid w:val="00DC3626"/>
    <w:rsid w:val="00E10DCB"/>
    <w:rsid w:val="00E11A5C"/>
    <w:rsid w:val="00E653BD"/>
    <w:rsid w:val="00E81F57"/>
    <w:rsid w:val="00E87FF3"/>
    <w:rsid w:val="00EF674E"/>
    <w:rsid w:val="00F12B08"/>
    <w:rsid w:val="00F3460B"/>
    <w:rsid w:val="00FC4027"/>
    <w:rsid w:val="00FD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51"/>
    <w:rPr>
      <w:rFonts w:ascii="Peterburg" w:hAnsi="Peterburg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351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0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0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D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0D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0D52"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163351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0D52"/>
    <w:rPr>
      <w:rFonts w:ascii="Peterburg" w:hAnsi="Peterburg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63351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F0D52"/>
    <w:rPr>
      <w:rFonts w:ascii="Peterburg" w:hAnsi="Peterburg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1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D52"/>
    <w:rPr>
      <w:rFonts w:cs="Times New Roman"/>
      <w:sz w:val="2"/>
    </w:rPr>
  </w:style>
  <w:style w:type="paragraph" w:customStyle="1" w:styleId="Style2">
    <w:name w:val="Style2"/>
    <w:basedOn w:val="Normal"/>
    <w:uiPriority w:val="99"/>
    <w:rsid w:val="006529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65290E"/>
    <w:pPr>
      <w:widowControl w:val="0"/>
      <w:autoSpaceDE w:val="0"/>
      <w:autoSpaceDN w:val="0"/>
      <w:adjustRightInd w:val="0"/>
      <w:spacing w:line="293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65290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65290E"/>
    <w:pPr>
      <w:widowControl w:val="0"/>
      <w:autoSpaceDE w:val="0"/>
      <w:autoSpaceDN w:val="0"/>
      <w:adjustRightInd w:val="0"/>
      <w:spacing w:line="30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5290E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65290E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rFonts w:ascii="Arial Unicode MS" w:hAnsi="Calibri" w:cs="Arial Unicode MS"/>
      <w:sz w:val="24"/>
      <w:szCs w:val="24"/>
    </w:rPr>
  </w:style>
  <w:style w:type="character" w:customStyle="1" w:styleId="FontStyle19">
    <w:name w:val="Font Style19"/>
    <w:uiPriority w:val="99"/>
    <w:rsid w:val="0065290E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65290E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65290E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65290E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65290E"/>
    <w:rPr>
      <w:rFonts w:ascii="Times New Roman" w:hAnsi="Times New Roman"/>
      <w:sz w:val="24"/>
    </w:rPr>
  </w:style>
  <w:style w:type="character" w:customStyle="1" w:styleId="FontStyle23">
    <w:name w:val="Font Style23"/>
    <w:uiPriority w:val="99"/>
    <w:rsid w:val="0065290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11</TotalTime>
  <Pages>1</Pages>
  <Words>287</Words>
  <Characters>1642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1</cp:lastModifiedBy>
  <cp:revision>7</cp:revision>
  <cp:lastPrinted>2015-04-27T03:45:00Z</cp:lastPrinted>
  <dcterms:created xsi:type="dcterms:W3CDTF">2015-04-27T03:46:00Z</dcterms:created>
  <dcterms:modified xsi:type="dcterms:W3CDTF">2015-07-16T04:57:00Z</dcterms:modified>
</cp:coreProperties>
</file>