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D9" w:rsidRPr="0043493C" w:rsidRDefault="006173D9" w:rsidP="009A3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Соколовский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6173D9" w:rsidRDefault="006173D9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173D9" w:rsidRPr="0043493C" w:rsidRDefault="006173D9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173D9" w:rsidRDefault="006173D9" w:rsidP="009A31B9">
      <w:pPr>
        <w:ind w:firstLine="567"/>
        <w:jc w:val="center"/>
        <w:rPr>
          <w:sz w:val="28"/>
          <w:szCs w:val="28"/>
        </w:rPr>
      </w:pPr>
      <w:r w:rsidRPr="0043493C">
        <w:rPr>
          <w:sz w:val="28"/>
          <w:szCs w:val="28"/>
        </w:rPr>
        <w:t>РЕШЕНИЕ</w:t>
      </w:r>
    </w:p>
    <w:p w:rsidR="006173D9" w:rsidRDefault="006173D9" w:rsidP="00B6281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20.04.2018 года №18</w:t>
      </w:r>
    </w:p>
    <w:p w:rsidR="006173D9" w:rsidRDefault="006173D9" w:rsidP="00B6281E">
      <w:pPr>
        <w:ind w:firstLine="567"/>
        <w:jc w:val="center"/>
        <w:rPr>
          <w:sz w:val="28"/>
          <w:szCs w:val="28"/>
        </w:rPr>
      </w:pPr>
    </w:p>
    <w:p w:rsidR="006173D9" w:rsidRPr="00B6281E" w:rsidRDefault="006173D9" w:rsidP="00B6281E">
      <w:pPr>
        <w:ind w:firstLine="567"/>
        <w:jc w:val="center"/>
        <w:rPr>
          <w:sz w:val="28"/>
          <w:szCs w:val="28"/>
        </w:rPr>
      </w:pPr>
    </w:p>
    <w:p w:rsidR="006173D9" w:rsidRDefault="006173D9" w:rsidP="009A3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</w:t>
      </w:r>
    </w:p>
    <w:p w:rsidR="006173D9" w:rsidRPr="002E5AFA" w:rsidRDefault="006173D9" w:rsidP="009A3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Соколовский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№517-з «О внесении изменений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Соколовский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</w:p>
    <w:p w:rsidR="006173D9" w:rsidRPr="002B6721" w:rsidRDefault="006173D9" w:rsidP="002B672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73D9" w:rsidRDefault="006173D9" w:rsidP="002E5AF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25.12.2008 №273-ФЗ                 «О противодействии коррупции»,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Распоряжением Администрации Главы  Республики Башкортостан от 13.04.2018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324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B672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примерную </w:t>
      </w:r>
      <w:r w:rsidRPr="002B6721">
        <w:rPr>
          <w:rFonts w:ascii="Times New Roman" w:hAnsi="Times New Roman" w:cs="Times New Roman"/>
          <w:b w:val="0"/>
          <w:sz w:val="28"/>
          <w:szCs w:val="28"/>
        </w:rPr>
        <w:t>форму заявления лица, замещающего муниципальную должность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должность главы местной администрации по контракту,</w:t>
      </w:r>
      <w:r w:rsidRPr="002B6721">
        <w:rPr>
          <w:rFonts w:ascii="Times New Roman" w:hAnsi="Times New Roman" w:cs="Times New Roman"/>
          <w:b w:val="0"/>
          <w:sz w:val="28"/>
          <w:szCs w:val="28"/>
        </w:rPr>
        <w:t xml:space="preserve"> о невозможности предоставления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объективным причинам сведений </w:t>
      </w:r>
      <w:r w:rsidRPr="002B6721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Соколовский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173D9" w:rsidRPr="009A31B9" w:rsidRDefault="006173D9" w:rsidP="002E5AF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 е ш и л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173D9" w:rsidRDefault="006173D9" w:rsidP="00B6281E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6721">
        <w:rPr>
          <w:sz w:val="28"/>
          <w:szCs w:val="28"/>
        </w:rPr>
        <w:t>нес</w:t>
      </w:r>
      <w:r>
        <w:rPr>
          <w:sz w:val="28"/>
          <w:szCs w:val="28"/>
        </w:rPr>
        <w:t xml:space="preserve">ти в </w:t>
      </w:r>
      <w:r w:rsidRPr="002B6721">
        <w:rPr>
          <w:sz w:val="28"/>
          <w:szCs w:val="28"/>
        </w:rPr>
        <w:t xml:space="preserve">решение Совета сельского поселения </w:t>
      </w:r>
      <w:r w:rsidRPr="00F00366">
        <w:rPr>
          <w:sz w:val="28"/>
          <w:szCs w:val="28"/>
        </w:rPr>
        <w:t xml:space="preserve">Соколовский </w:t>
      </w:r>
      <w:r w:rsidRPr="002B6721">
        <w:rPr>
          <w:sz w:val="28"/>
          <w:szCs w:val="28"/>
        </w:rPr>
        <w:t xml:space="preserve">сельсовет муниципального района Давлекановский район Республики Башкортостан 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</w:t>
      </w:r>
      <w:r>
        <w:rPr>
          <w:sz w:val="28"/>
          <w:szCs w:val="28"/>
        </w:rPr>
        <w:t>Соколовский</w:t>
      </w:r>
      <w:r w:rsidRPr="002B6721">
        <w:rPr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  <w:r>
        <w:rPr>
          <w:sz w:val="28"/>
          <w:szCs w:val="28"/>
        </w:rPr>
        <w:t xml:space="preserve"> от 25 сентября 2017 года № 38, следующие изменения:</w:t>
      </w:r>
    </w:p>
    <w:p w:rsidR="006173D9" w:rsidRDefault="006173D9" w:rsidP="002E5AFA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исключить слова «должность муниципальной службы,»; </w:t>
      </w:r>
    </w:p>
    <w:p w:rsidR="006173D9" w:rsidRDefault="006173D9" w:rsidP="002E5AFA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изложить в новой редакции (прилагается).</w:t>
      </w:r>
    </w:p>
    <w:p w:rsidR="006173D9" w:rsidRDefault="006173D9" w:rsidP="00B6281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6173D9" w:rsidRDefault="006173D9" w:rsidP="00731C9C">
      <w:pPr>
        <w:jc w:val="both"/>
        <w:rPr>
          <w:sz w:val="28"/>
          <w:szCs w:val="28"/>
        </w:rPr>
      </w:pPr>
      <w:bookmarkStart w:id="0" w:name="_GoBack"/>
      <w:bookmarkEnd w:id="0"/>
    </w:p>
    <w:p w:rsidR="006173D9" w:rsidRDefault="006173D9" w:rsidP="00731C9C">
      <w:pPr>
        <w:jc w:val="both"/>
        <w:rPr>
          <w:sz w:val="28"/>
          <w:szCs w:val="28"/>
        </w:rPr>
      </w:pPr>
    </w:p>
    <w:p w:rsidR="006173D9" w:rsidRDefault="006173D9" w:rsidP="00731C9C">
      <w:pPr>
        <w:jc w:val="both"/>
        <w:rPr>
          <w:sz w:val="28"/>
          <w:szCs w:val="28"/>
        </w:rPr>
      </w:pPr>
    </w:p>
    <w:p w:rsidR="006173D9" w:rsidRDefault="006173D9" w:rsidP="00731C9C">
      <w:pPr>
        <w:jc w:val="both"/>
        <w:rPr>
          <w:sz w:val="28"/>
          <w:szCs w:val="28"/>
        </w:rPr>
      </w:pPr>
    </w:p>
    <w:p w:rsidR="006173D9" w:rsidRDefault="006173D9" w:rsidP="005B56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</w:p>
    <w:p w:rsidR="006173D9" w:rsidRDefault="006173D9" w:rsidP="005B5626">
      <w:pPr>
        <w:jc w:val="right"/>
        <w:rPr>
          <w:sz w:val="28"/>
          <w:szCs w:val="28"/>
        </w:rPr>
      </w:pPr>
      <w:r>
        <w:rPr>
          <w:sz w:val="28"/>
          <w:szCs w:val="28"/>
        </w:rPr>
        <w:t>А.К.Шарафутдинов</w:t>
      </w:r>
    </w:p>
    <w:p w:rsidR="006173D9" w:rsidRDefault="006173D9" w:rsidP="005B5626">
      <w:pPr>
        <w:jc w:val="right"/>
        <w:rPr>
          <w:sz w:val="28"/>
          <w:szCs w:val="28"/>
        </w:rPr>
      </w:pPr>
    </w:p>
    <w:p w:rsidR="006173D9" w:rsidRDefault="006173D9" w:rsidP="005B5626">
      <w:pPr>
        <w:jc w:val="right"/>
        <w:rPr>
          <w:sz w:val="28"/>
          <w:szCs w:val="28"/>
        </w:rPr>
      </w:pPr>
    </w:p>
    <w:p w:rsidR="006173D9" w:rsidRDefault="006173D9" w:rsidP="005B5626">
      <w:pPr>
        <w:jc w:val="right"/>
        <w:rPr>
          <w:sz w:val="28"/>
          <w:szCs w:val="28"/>
        </w:rPr>
      </w:pPr>
    </w:p>
    <w:p w:rsidR="006173D9" w:rsidRDefault="006173D9" w:rsidP="005B5626">
      <w:pPr>
        <w:jc w:val="right"/>
        <w:rPr>
          <w:sz w:val="28"/>
          <w:szCs w:val="28"/>
        </w:rPr>
      </w:pPr>
    </w:p>
    <w:p w:rsidR="006173D9" w:rsidRPr="003F7D7E" w:rsidRDefault="006173D9" w:rsidP="005B5626">
      <w:pPr>
        <w:jc w:val="right"/>
        <w:rPr>
          <w:bCs/>
        </w:rPr>
      </w:pPr>
      <w:r w:rsidRPr="003F7D7E">
        <w:rPr>
          <w:bCs/>
        </w:rPr>
        <w:t>Приложение</w:t>
      </w:r>
    </w:p>
    <w:p w:rsidR="006173D9" w:rsidRPr="003F7D7E" w:rsidRDefault="006173D9" w:rsidP="00D4331F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  <w:r>
        <w:rPr>
          <w:bCs/>
        </w:rPr>
        <w:t xml:space="preserve"> </w:t>
      </w:r>
      <w:r w:rsidRPr="003F7D7E">
        <w:rPr>
          <w:bCs/>
        </w:rPr>
        <w:t xml:space="preserve">сельского поселения </w:t>
      </w:r>
    </w:p>
    <w:p w:rsidR="006173D9" w:rsidRPr="00D4331F" w:rsidRDefault="006173D9" w:rsidP="00D4331F">
      <w:pPr>
        <w:jc w:val="right"/>
        <w:rPr>
          <w:bCs/>
        </w:rPr>
      </w:pPr>
      <w:r>
        <w:rPr>
          <w:bCs/>
        </w:rPr>
        <w:t>Соколовский</w:t>
      </w:r>
      <w:r w:rsidRPr="003F7D7E">
        <w:rPr>
          <w:bCs/>
        </w:rPr>
        <w:t xml:space="preserve"> сельсовет</w:t>
      </w:r>
      <w:r>
        <w:rPr>
          <w:bCs/>
        </w:rPr>
        <w:t xml:space="preserve"> </w:t>
      </w:r>
      <w:r w:rsidRPr="003F7D7E">
        <w:t xml:space="preserve">муниципального района </w:t>
      </w:r>
    </w:p>
    <w:p w:rsidR="006173D9" w:rsidRPr="003F7D7E" w:rsidRDefault="006173D9" w:rsidP="00D4331F">
      <w:pPr>
        <w:jc w:val="right"/>
      </w:pPr>
      <w:r w:rsidRPr="003F7D7E">
        <w:t>Давлекановский район Республики Башкортостан</w:t>
      </w:r>
    </w:p>
    <w:p w:rsidR="006173D9" w:rsidRDefault="006173D9" w:rsidP="003F7D7E">
      <w:pPr>
        <w:jc w:val="right"/>
      </w:pPr>
      <w:r>
        <w:t xml:space="preserve">от «20»апреля 2018 года </w:t>
      </w:r>
      <w:r w:rsidRPr="003F7D7E">
        <w:t>№</w:t>
      </w:r>
      <w:r>
        <w:t>18</w:t>
      </w:r>
    </w:p>
    <w:p w:rsidR="006173D9" w:rsidRPr="003F7D7E" w:rsidRDefault="006173D9" w:rsidP="00D4331F">
      <w:pPr>
        <w:jc w:val="right"/>
        <w:rPr>
          <w:bCs/>
        </w:rPr>
      </w:pPr>
      <w:r>
        <w:rPr>
          <w:bCs/>
        </w:rPr>
        <w:t>«</w:t>
      </w:r>
      <w:r w:rsidRPr="003F7D7E">
        <w:rPr>
          <w:bCs/>
        </w:rPr>
        <w:t>Приложение</w:t>
      </w:r>
      <w:r>
        <w:rPr>
          <w:bCs/>
        </w:rPr>
        <w:t xml:space="preserve"> № 3</w:t>
      </w:r>
    </w:p>
    <w:p w:rsidR="006173D9" w:rsidRPr="003F7D7E" w:rsidRDefault="006173D9" w:rsidP="00D4331F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  <w:r>
        <w:rPr>
          <w:bCs/>
        </w:rPr>
        <w:t xml:space="preserve"> </w:t>
      </w:r>
      <w:r w:rsidRPr="003F7D7E">
        <w:rPr>
          <w:bCs/>
        </w:rPr>
        <w:t xml:space="preserve">сельского поселения </w:t>
      </w:r>
    </w:p>
    <w:p w:rsidR="006173D9" w:rsidRPr="00D4331F" w:rsidRDefault="006173D9" w:rsidP="00D4331F">
      <w:pPr>
        <w:jc w:val="right"/>
        <w:rPr>
          <w:bCs/>
        </w:rPr>
      </w:pPr>
      <w:r>
        <w:rPr>
          <w:bCs/>
        </w:rPr>
        <w:t>Соколовский</w:t>
      </w:r>
      <w:r w:rsidRPr="003F7D7E">
        <w:rPr>
          <w:bCs/>
        </w:rPr>
        <w:t xml:space="preserve"> сельсовет</w:t>
      </w:r>
      <w:r>
        <w:rPr>
          <w:bCs/>
        </w:rPr>
        <w:t xml:space="preserve"> </w:t>
      </w:r>
      <w:r w:rsidRPr="003F7D7E">
        <w:t xml:space="preserve">муниципального района </w:t>
      </w:r>
    </w:p>
    <w:p w:rsidR="006173D9" w:rsidRPr="003F7D7E" w:rsidRDefault="006173D9" w:rsidP="00D4331F">
      <w:pPr>
        <w:jc w:val="right"/>
      </w:pPr>
      <w:r w:rsidRPr="003F7D7E">
        <w:t>Давлекановский район Республики Башкортостан</w:t>
      </w:r>
    </w:p>
    <w:p w:rsidR="006173D9" w:rsidRDefault="006173D9" w:rsidP="00D4331F">
      <w:pPr>
        <w:jc w:val="right"/>
      </w:pPr>
      <w:r>
        <w:t>от 25 сентября 2017</w:t>
      </w:r>
      <w:r w:rsidRPr="003F7D7E">
        <w:t xml:space="preserve">  года  №</w:t>
      </w:r>
      <w:r>
        <w:t>38</w:t>
      </w:r>
    </w:p>
    <w:p w:rsidR="006173D9" w:rsidRPr="003F7D7E" w:rsidRDefault="006173D9" w:rsidP="00D4331F">
      <w:pPr>
        <w:jc w:val="right"/>
      </w:pPr>
    </w:p>
    <w:p w:rsidR="006173D9" w:rsidRDefault="006173D9" w:rsidP="00DB55C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6173D9" w:rsidRDefault="006173D9" w:rsidP="00DB55C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6173D9" w:rsidRDefault="006173D9" w:rsidP="00DB55C4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Республики Башкортостан </w:t>
      </w:r>
    </w:p>
    <w:p w:rsidR="006173D9" w:rsidRDefault="006173D9" w:rsidP="00DB55C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6173D9" w:rsidRDefault="006173D9" w:rsidP="00E754ED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6173D9" w:rsidRDefault="006173D9" w:rsidP="009845F0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(должность заявителя)  </w:t>
      </w:r>
    </w:p>
    <w:p w:rsidR="006173D9" w:rsidRDefault="006173D9" w:rsidP="00E754E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6173D9" w:rsidRDefault="006173D9" w:rsidP="00E754ED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6173D9" w:rsidRDefault="006173D9" w:rsidP="009845F0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(орган местного самоуправления)</w:t>
      </w:r>
    </w:p>
    <w:p w:rsidR="006173D9" w:rsidRPr="00DB55C4" w:rsidRDefault="006173D9" w:rsidP="00E754ED">
      <w:pPr>
        <w:pStyle w:val="NoSpacing"/>
        <w:rPr>
          <w:rFonts w:ascii="Times New Roman" w:hAnsi="Times New Roman"/>
          <w:sz w:val="28"/>
        </w:rPr>
      </w:pPr>
    </w:p>
    <w:p w:rsidR="006173D9" w:rsidRDefault="006173D9" w:rsidP="00A33B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6173D9" w:rsidRDefault="006173D9" w:rsidP="00A33B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(Ф.И.О.)</w:t>
      </w:r>
    </w:p>
    <w:p w:rsidR="006173D9" w:rsidRDefault="006173D9" w:rsidP="00A33B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73D9" w:rsidRDefault="006173D9" w:rsidP="00A33B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6173D9" w:rsidRDefault="006173D9" w:rsidP="00A33BB4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(контактные данные)  </w:t>
      </w:r>
    </w:p>
    <w:p w:rsidR="006173D9" w:rsidRDefault="006173D9" w:rsidP="00A33BB4">
      <w:pPr>
        <w:pStyle w:val="NoSpacing"/>
        <w:rPr>
          <w:rFonts w:ascii="Times New Roman" w:hAnsi="Times New Roman"/>
          <w:sz w:val="28"/>
          <w:szCs w:val="28"/>
        </w:rPr>
      </w:pPr>
    </w:p>
    <w:p w:rsidR="006173D9" w:rsidRDefault="006173D9" w:rsidP="009845F0">
      <w:pPr>
        <w:pStyle w:val="NoSpacing"/>
        <w:rPr>
          <w:rFonts w:ascii="Times New Roman" w:hAnsi="Times New Roman"/>
          <w:sz w:val="28"/>
          <w:szCs w:val="28"/>
        </w:rPr>
      </w:pPr>
    </w:p>
    <w:p w:rsidR="006173D9" w:rsidRDefault="006173D9" w:rsidP="00A33BB4">
      <w:pPr>
        <w:pStyle w:val="NoSpacing"/>
        <w:rPr>
          <w:rFonts w:ascii="Times New Roman" w:hAnsi="Times New Roman"/>
          <w:sz w:val="28"/>
          <w:szCs w:val="28"/>
        </w:rPr>
      </w:pPr>
    </w:p>
    <w:p w:rsidR="006173D9" w:rsidRDefault="006173D9" w:rsidP="002C75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173D9" w:rsidRDefault="006173D9" w:rsidP="002C75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невозможности представления по объективным причинам сведений </w:t>
      </w:r>
    </w:p>
    <w:p w:rsidR="006173D9" w:rsidRDefault="006173D9" w:rsidP="002C75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</w:p>
    <w:p w:rsidR="006173D9" w:rsidRDefault="006173D9" w:rsidP="002C75B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173D9" w:rsidRDefault="006173D9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6173D9" w:rsidRDefault="006173D9" w:rsidP="002A57C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6173D9" w:rsidRPr="00C4326F" w:rsidRDefault="006173D9" w:rsidP="00C4326F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супруги (супруга) и несовершеннолетних детей, дата рождения)</w:t>
      </w:r>
    </w:p>
    <w:p w:rsidR="006173D9" w:rsidRDefault="006173D9" w:rsidP="002A57C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173D9" w:rsidRDefault="006173D9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73D9" w:rsidRDefault="006173D9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_________________________________________________</w:t>
      </w:r>
    </w:p>
    <w:p w:rsidR="006173D9" w:rsidRDefault="006173D9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(указываются все причины и обстоятельства, необходимые для того,</w:t>
      </w:r>
    </w:p>
    <w:p w:rsidR="006173D9" w:rsidRDefault="006173D9" w:rsidP="002A57C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6173D9" w:rsidRDefault="006173D9" w:rsidP="002A57CC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Чтобы Комиссия могла сделать вывод о том, что непредставление сведений носит объективный характер)</w:t>
      </w:r>
    </w:p>
    <w:p w:rsidR="006173D9" w:rsidRDefault="006173D9" w:rsidP="002A57C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173D9" w:rsidRDefault="006173D9" w:rsidP="00E754ED">
      <w:pPr>
        <w:pStyle w:val="NoSpacing"/>
        <w:rPr>
          <w:rFonts w:ascii="Times New Roman" w:hAnsi="Times New Roman"/>
          <w:sz w:val="16"/>
          <w:szCs w:val="16"/>
        </w:rPr>
      </w:pPr>
    </w:p>
    <w:p w:rsidR="006173D9" w:rsidRDefault="006173D9" w:rsidP="00E754E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Меры, принятые по предоставлению указанных сведений:</w:t>
      </w:r>
    </w:p>
    <w:p w:rsidR="006173D9" w:rsidRDefault="006173D9" w:rsidP="00E754ED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73D9" w:rsidRDefault="006173D9" w:rsidP="00E754ED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6173D9" w:rsidRDefault="006173D9" w:rsidP="00E754ED">
      <w:pPr>
        <w:pStyle w:val="NoSpacing"/>
        <w:rPr>
          <w:rFonts w:ascii="Times New Roman" w:hAnsi="Times New Roman"/>
          <w:sz w:val="28"/>
          <w:szCs w:val="28"/>
        </w:rPr>
      </w:pPr>
    </w:p>
    <w:p w:rsidR="006173D9" w:rsidRDefault="006173D9" w:rsidP="002A57C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дополнительные материалы:</w:t>
      </w:r>
    </w:p>
    <w:p w:rsidR="006173D9" w:rsidRDefault="006173D9" w:rsidP="002A57C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173D9" w:rsidRDefault="006173D9" w:rsidP="00E754E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73D9" w:rsidRDefault="006173D9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6173D9" w:rsidRDefault="006173D9" w:rsidP="00DB55C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73D9" w:rsidRPr="00DB55C4" w:rsidRDefault="006173D9" w:rsidP="00DB55C4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6173D9" w:rsidRDefault="006173D9" w:rsidP="00B9051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3D9" w:rsidRDefault="006173D9" w:rsidP="00B9051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          _______________</w:t>
      </w:r>
    </w:p>
    <w:p w:rsidR="006173D9" w:rsidRPr="00B9051C" w:rsidRDefault="006173D9" w:rsidP="00B9051C">
      <w:pPr>
        <w:pStyle w:val="NoSpacing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(подпись)</w:t>
      </w:r>
    </w:p>
    <w:p w:rsidR="006173D9" w:rsidRPr="002A57CC" w:rsidRDefault="006173D9" w:rsidP="00BF7A0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6173D9" w:rsidRPr="002A57CC" w:rsidSect="00731C9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FA0"/>
    <w:multiLevelType w:val="multilevel"/>
    <w:tmpl w:val="084A747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6A"/>
    <w:rsid w:val="000056F7"/>
    <w:rsid w:val="00050C56"/>
    <w:rsid w:val="000517CE"/>
    <w:rsid w:val="000C1C92"/>
    <w:rsid w:val="0017546B"/>
    <w:rsid w:val="001B7E73"/>
    <w:rsid w:val="002A243F"/>
    <w:rsid w:val="002A57CC"/>
    <w:rsid w:val="002B6721"/>
    <w:rsid w:val="002C75BA"/>
    <w:rsid w:val="002D707E"/>
    <w:rsid w:val="002E5AFA"/>
    <w:rsid w:val="00366071"/>
    <w:rsid w:val="003D167B"/>
    <w:rsid w:val="003D5B22"/>
    <w:rsid w:val="003F7D7E"/>
    <w:rsid w:val="0043493C"/>
    <w:rsid w:val="004D1E01"/>
    <w:rsid w:val="00524CF9"/>
    <w:rsid w:val="005B5626"/>
    <w:rsid w:val="006173D9"/>
    <w:rsid w:val="006A4136"/>
    <w:rsid w:val="00731C9C"/>
    <w:rsid w:val="0073603F"/>
    <w:rsid w:val="007725C2"/>
    <w:rsid w:val="007C5C57"/>
    <w:rsid w:val="007D7BD2"/>
    <w:rsid w:val="007F7AEC"/>
    <w:rsid w:val="00861DDE"/>
    <w:rsid w:val="00896E6A"/>
    <w:rsid w:val="008D42E9"/>
    <w:rsid w:val="00930392"/>
    <w:rsid w:val="009845F0"/>
    <w:rsid w:val="009A31B9"/>
    <w:rsid w:val="009B6980"/>
    <w:rsid w:val="00A33BB4"/>
    <w:rsid w:val="00A34E79"/>
    <w:rsid w:val="00A81DF1"/>
    <w:rsid w:val="00AB1986"/>
    <w:rsid w:val="00B6281E"/>
    <w:rsid w:val="00B9051C"/>
    <w:rsid w:val="00BF7A0A"/>
    <w:rsid w:val="00C15BB5"/>
    <w:rsid w:val="00C42233"/>
    <w:rsid w:val="00C4326F"/>
    <w:rsid w:val="00CA2293"/>
    <w:rsid w:val="00CA7C18"/>
    <w:rsid w:val="00D115A3"/>
    <w:rsid w:val="00D25029"/>
    <w:rsid w:val="00D32C70"/>
    <w:rsid w:val="00D4331F"/>
    <w:rsid w:val="00D53E33"/>
    <w:rsid w:val="00DB55C4"/>
    <w:rsid w:val="00E60C85"/>
    <w:rsid w:val="00E754ED"/>
    <w:rsid w:val="00E85277"/>
    <w:rsid w:val="00ED43AA"/>
    <w:rsid w:val="00F00366"/>
    <w:rsid w:val="00F034BF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43AA"/>
    <w:rPr>
      <w:lang w:eastAsia="en-US"/>
    </w:rPr>
  </w:style>
  <w:style w:type="table" w:styleId="TableGrid">
    <w:name w:val="Table Grid"/>
    <w:basedOn w:val="TableNormal"/>
    <w:uiPriority w:val="99"/>
    <w:rsid w:val="007C5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9A3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B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3</Pages>
  <Words>654</Words>
  <Characters>3734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Sokol</cp:lastModifiedBy>
  <cp:revision>32</cp:revision>
  <cp:lastPrinted>2018-04-20T11:52:00Z</cp:lastPrinted>
  <dcterms:created xsi:type="dcterms:W3CDTF">2017-09-25T05:50:00Z</dcterms:created>
  <dcterms:modified xsi:type="dcterms:W3CDTF">2018-04-29T09:57:00Z</dcterms:modified>
</cp:coreProperties>
</file>