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F" w:rsidRPr="00541FA9" w:rsidRDefault="006C75BF" w:rsidP="00541FA9">
      <w:pPr>
        <w:spacing w:after="0" w:line="240" w:lineRule="auto"/>
        <w:ind w:left="-180" w:firstLine="180"/>
        <w:jc w:val="right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6C75BF" w:rsidRDefault="006C75BF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  <w:t xml:space="preserve">Пенсионный фонд России и компания «Ростелеком» объявляют </w:t>
      </w:r>
    </w:p>
    <w:p w:rsidR="006C75BF" w:rsidRPr="005C015D" w:rsidRDefault="006C75BF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hAnsi="Times New Roman"/>
          <w:b/>
          <w:kern w:val="36"/>
          <w:sz w:val="28"/>
          <w:szCs w:val="28"/>
          <w:u w:val="single"/>
          <w:lang w:eastAsia="ru-RU"/>
        </w:rPr>
        <w:t>о проведении пятого Всероссийского конкурса «Спасибо интернету»</w:t>
      </w:r>
    </w:p>
    <w:p w:rsidR="006C75BF" w:rsidRPr="00411465" w:rsidRDefault="006C75BF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75BF" w:rsidRPr="005C015D" w:rsidRDefault="006C75BF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15D">
        <w:rPr>
          <w:rFonts w:ascii="Times New Roman" w:hAnsi="Times New Roman"/>
          <w:sz w:val="28"/>
          <w:szCs w:val="28"/>
          <w:lang w:eastAsia="ru-RU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>
          <w:rPr>
            <w:b/>
            <w:bCs/>
          </w:rPr>
          <w:t>Ошибка! Недопустимый объект гиперссылки.</w:t>
        </w:r>
      </w:hyperlink>
      <w:r w:rsidRPr="005C015D">
        <w:rPr>
          <w:rFonts w:ascii="Times New Roman" w:hAnsi="Times New Roman"/>
          <w:sz w:val="28"/>
          <w:szCs w:val="28"/>
          <w:lang w:eastAsia="ru-RU"/>
        </w:rPr>
        <w:t>», приложив конкурсную работу – эссе по теме одной из номинаций конкурса: «Портал Gosuslugi.ru: мой опыт», «Мои интернет-достижения», «Интернет-предприниматель, интернет-работодатель», «Моя общественная интернет-инициатива».</w:t>
      </w:r>
    </w:p>
    <w:p w:rsidR="006C75BF" w:rsidRPr="005C015D" w:rsidRDefault="006C75BF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15D">
        <w:rPr>
          <w:rFonts w:ascii="Times New Roman" w:hAnsi="Times New Roman"/>
          <w:sz w:val="28"/>
          <w:szCs w:val="28"/>
          <w:lang w:eastAsia="ru-RU"/>
        </w:rPr>
        <w:t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интернет-технологий. Итоги конкурса планируется подвести в ноябре 2019 года.</w:t>
      </w:r>
    </w:p>
    <w:p w:rsidR="006C75BF" w:rsidRPr="005C015D" w:rsidRDefault="006C75BF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15D">
        <w:rPr>
          <w:rFonts w:ascii="Times New Roman" w:hAnsi="Times New Roman"/>
          <w:sz w:val="28"/>
          <w:szCs w:val="28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6C75BF" w:rsidRPr="005C015D" w:rsidRDefault="006C75BF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15D">
        <w:rPr>
          <w:rFonts w:ascii="Times New Roman" w:hAnsi="Times New Roman"/>
          <w:sz w:val="28"/>
          <w:szCs w:val="28"/>
          <w:lang w:eastAsia="ru-RU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6C75BF" w:rsidRDefault="006C75BF" w:rsidP="0039061B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5BF" w:rsidRPr="00ED1CC9" w:rsidRDefault="006C75BF" w:rsidP="00BC3AAD">
      <w:pPr>
        <w:spacing w:after="0"/>
        <w:ind w:left="4956"/>
        <w:contextualSpacing/>
        <w:jc w:val="both"/>
        <w:rPr>
          <w:rFonts w:ascii="inherit" w:hAnsi="inherit"/>
          <w:i/>
          <w:sz w:val="27"/>
          <w:szCs w:val="27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Управление Пенсионного фонда РФ в Давлекановском районе и г.Давлеканово РБ</w:t>
      </w:r>
    </w:p>
    <w:sectPr w:rsidR="006C75BF" w:rsidRPr="00ED1CC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14256"/>
    <w:rsid w:val="001363A8"/>
    <w:rsid w:val="00160471"/>
    <w:rsid w:val="00171E53"/>
    <w:rsid w:val="00173688"/>
    <w:rsid w:val="001B6F5F"/>
    <w:rsid w:val="001E0CC6"/>
    <w:rsid w:val="001E7794"/>
    <w:rsid w:val="00200C9A"/>
    <w:rsid w:val="00230025"/>
    <w:rsid w:val="002376AA"/>
    <w:rsid w:val="002D17BA"/>
    <w:rsid w:val="002D39FD"/>
    <w:rsid w:val="00303873"/>
    <w:rsid w:val="00321AAA"/>
    <w:rsid w:val="003668D2"/>
    <w:rsid w:val="0037574A"/>
    <w:rsid w:val="0038497D"/>
    <w:rsid w:val="00385391"/>
    <w:rsid w:val="0039061B"/>
    <w:rsid w:val="003A54C5"/>
    <w:rsid w:val="003A5FE4"/>
    <w:rsid w:val="003A6405"/>
    <w:rsid w:val="003C241C"/>
    <w:rsid w:val="003D75C7"/>
    <w:rsid w:val="003E12DF"/>
    <w:rsid w:val="00411465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C015D"/>
    <w:rsid w:val="005E175C"/>
    <w:rsid w:val="005E7C8A"/>
    <w:rsid w:val="00601B92"/>
    <w:rsid w:val="00624657"/>
    <w:rsid w:val="00624DB2"/>
    <w:rsid w:val="0066704A"/>
    <w:rsid w:val="00672916"/>
    <w:rsid w:val="006905E8"/>
    <w:rsid w:val="006A2F49"/>
    <w:rsid w:val="006B5944"/>
    <w:rsid w:val="006C0F39"/>
    <w:rsid w:val="006C75BF"/>
    <w:rsid w:val="006E127B"/>
    <w:rsid w:val="006F25EC"/>
    <w:rsid w:val="00704132"/>
    <w:rsid w:val="0070416C"/>
    <w:rsid w:val="00706B6E"/>
    <w:rsid w:val="00715A9E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E7EAE"/>
    <w:rsid w:val="0082573C"/>
    <w:rsid w:val="00837BFF"/>
    <w:rsid w:val="00854097"/>
    <w:rsid w:val="008A4DC2"/>
    <w:rsid w:val="008E6A39"/>
    <w:rsid w:val="00964F6D"/>
    <w:rsid w:val="009653C5"/>
    <w:rsid w:val="009714F7"/>
    <w:rsid w:val="00993BF4"/>
    <w:rsid w:val="009A544A"/>
    <w:rsid w:val="009B1038"/>
    <w:rsid w:val="009B1EAF"/>
    <w:rsid w:val="009D7974"/>
    <w:rsid w:val="009F1CB1"/>
    <w:rsid w:val="00A021FE"/>
    <w:rsid w:val="00A163C1"/>
    <w:rsid w:val="00A52AAC"/>
    <w:rsid w:val="00A63F13"/>
    <w:rsid w:val="00A666AC"/>
    <w:rsid w:val="00A75E6C"/>
    <w:rsid w:val="00AB4F2F"/>
    <w:rsid w:val="00AC4BF7"/>
    <w:rsid w:val="00AC58A4"/>
    <w:rsid w:val="00AD435D"/>
    <w:rsid w:val="00AE2035"/>
    <w:rsid w:val="00AE7657"/>
    <w:rsid w:val="00AF395A"/>
    <w:rsid w:val="00AF49AC"/>
    <w:rsid w:val="00B017D3"/>
    <w:rsid w:val="00B24E19"/>
    <w:rsid w:val="00B314C1"/>
    <w:rsid w:val="00B44EB8"/>
    <w:rsid w:val="00B524C9"/>
    <w:rsid w:val="00B85DCD"/>
    <w:rsid w:val="00B879F6"/>
    <w:rsid w:val="00BB407F"/>
    <w:rsid w:val="00BC3AAD"/>
    <w:rsid w:val="00BD6001"/>
    <w:rsid w:val="00BE1B0F"/>
    <w:rsid w:val="00BE5805"/>
    <w:rsid w:val="00BE69D1"/>
    <w:rsid w:val="00BF4B09"/>
    <w:rsid w:val="00C50B3A"/>
    <w:rsid w:val="00C561A3"/>
    <w:rsid w:val="00C638B2"/>
    <w:rsid w:val="00CA26DE"/>
    <w:rsid w:val="00CC5BB2"/>
    <w:rsid w:val="00CD04D5"/>
    <w:rsid w:val="00CF07C1"/>
    <w:rsid w:val="00CF2443"/>
    <w:rsid w:val="00D0719A"/>
    <w:rsid w:val="00D21D2B"/>
    <w:rsid w:val="00DA0070"/>
    <w:rsid w:val="00DC3CF3"/>
    <w:rsid w:val="00DD6C66"/>
    <w:rsid w:val="00DF28F5"/>
    <w:rsid w:val="00E13858"/>
    <w:rsid w:val="00E2032E"/>
    <w:rsid w:val="00E3736C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2507E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1E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24D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4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42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</w:divsChild>
        </w:div>
      </w:divsChild>
    </w:div>
    <w:div w:id="9115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России и компания «Ростелеком» объявляют </dc:title>
  <dc:subject/>
  <dc:creator>Фазлутдинова Э.Х.</dc:creator>
  <cp:keywords/>
  <dc:description/>
  <cp:lastModifiedBy>Алга</cp:lastModifiedBy>
  <cp:revision>2</cp:revision>
  <cp:lastPrinted>2019-04-17T12:51:00Z</cp:lastPrinted>
  <dcterms:created xsi:type="dcterms:W3CDTF">2019-04-18T16:31:00Z</dcterms:created>
  <dcterms:modified xsi:type="dcterms:W3CDTF">2019-04-18T16:31:00Z</dcterms:modified>
</cp:coreProperties>
</file>