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69" w:rsidRPr="008D6585" w:rsidRDefault="00EE7269" w:rsidP="00685D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269" w:rsidRDefault="00EE7269" w:rsidP="00685D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городского</w:t>
      </w:r>
      <w:r w:rsidRPr="008D658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город Давлеканово</w:t>
      </w:r>
      <w:r w:rsidRPr="008D6585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 </w:t>
      </w:r>
    </w:p>
    <w:p w:rsidR="00EE7269" w:rsidRPr="008D6585" w:rsidRDefault="00EE7269" w:rsidP="00685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269" w:rsidRDefault="00EE7269" w:rsidP="00685D90">
      <w:pPr>
        <w:jc w:val="center"/>
        <w:rPr>
          <w:rFonts w:ascii="Times New Roman" w:hAnsi="Times New Roman" w:cs="Times New Roman"/>
          <w:sz w:val="28"/>
          <w:szCs w:val="28"/>
        </w:rPr>
      </w:pPr>
      <w:r w:rsidRPr="008D6585">
        <w:rPr>
          <w:rFonts w:ascii="Times New Roman" w:hAnsi="Times New Roman" w:cs="Times New Roman"/>
          <w:sz w:val="28"/>
          <w:szCs w:val="28"/>
        </w:rPr>
        <w:t>РЕШЕНИЕ</w:t>
      </w:r>
    </w:p>
    <w:p w:rsidR="00EE7269" w:rsidRDefault="00EE7269" w:rsidP="00685D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15.03.2016 года   № 3/101-13</w:t>
      </w:r>
    </w:p>
    <w:p w:rsidR="00EE7269" w:rsidRPr="008D6585" w:rsidRDefault="00EE7269" w:rsidP="00685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269" w:rsidRPr="00685D90" w:rsidRDefault="00EE7269" w:rsidP="00685D9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85D90">
        <w:rPr>
          <w:rFonts w:ascii="Times New Roman" w:hAnsi="Times New Roman" w:cs="Times New Roman"/>
          <w:sz w:val="28"/>
          <w:szCs w:val="28"/>
        </w:rPr>
        <w:t>О продлении полномочий Совета и председателя Совета городского поселения город Давлеканово муниципального района Давлекановский район Республики Башкортостан</w:t>
      </w:r>
    </w:p>
    <w:p w:rsidR="00EE7269" w:rsidRPr="00685D90" w:rsidRDefault="00EE7269" w:rsidP="00685D9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EE7269" w:rsidRPr="00685D90" w:rsidRDefault="00EE7269" w:rsidP="00685D9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D90"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3 статьи 10, частью 2 статьи 81.1 Федерального закона от 12.06.2002 г. №67-ФЗ «Об основных гарантиях избирательных прав и права на участие в референдуме граждан Российской Федерации»</w:t>
      </w:r>
      <w:r w:rsidRPr="00685D90">
        <w:rPr>
          <w:rFonts w:ascii="Times New Roman" w:hAnsi="Times New Roman" w:cs="Times New Roman"/>
          <w:sz w:val="28"/>
          <w:szCs w:val="28"/>
        </w:rPr>
        <w:t>, Совет городского поселения город Давлеканово муниципального района Давлекановский район Республики Башкортостан    р е ш и л:</w:t>
      </w:r>
    </w:p>
    <w:p w:rsidR="00EE7269" w:rsidRPr="00685D90" w:rsidRDefault="00EE7269" w:rsidP="00685D9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D90">
        <w:rPr>
          <w:rFonts w:ascii="Times New Roman" w:hAnsi="Times New Roman" w:cs="Times New Roman"/>
          <w:sz w:val="28"/>
          <w:szCs w:val="28"/>
        </w:rPr>
        <w:t xml:space="preserve">1. Полномочия Совета городского поселения город Давлеканово муниципального района Давлекановский район Республики Башкортостан продлить до дня начала работы Совета городского поселения город Давлеканово нового созыва, </w:t>
      </w:r>
      <w:r w:rsidRPr="00685D90">
        <w:rPr>
          <w:rFonts w:ascii="Times New Roman" w:hAnsi="Times New Roman" w:cs="Times New Roman"/>
          <w:sz w:val="28"/>
          <w:szCs w:val="28"/>
          <w:lang w:eastAsia="ru-RU"/>
        </w:rPr>
        <w:t xml:space="preserve">избранного в единый день голосования 18 сентября 2016 года. </w:t>
      </w:r>
    </w:p>
    <w:p w:rsidR="00EE7269" w:rsidRPr="00685D90" w:rsidRDefault="00EE7269" w:rsidP="00685D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85D90">
        <w:rPr>
          <w:rFonts w:ascii="Times New Roman" w:hAnsi="Times New Roman" w:cs="Times New Roman"/>
          <w:sz w:val="28"/>
          <w:szCs w:val="28"/>
        </w:rPr>
        <w:tab/>
        <w:t xml:space="preserve">2. Полномочия председателя Совета городского поселения город Давлеканово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Балакирева Александра Александровича</w:t>
      </w:r>
      <w:r w:rsidRPr="00685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продлить</w:t>
      </w:r>
      <w:bookmarkStart w:id="0" w:name="_GoBack"/>
      <w:bookmarkEnd w:id="0"/>
      <w:r w:rsidRPr="00685D90">
        <w:rPr>
          <w:rFonts w:ascii="Times New Roman" w:hAnsi="Times New Roman" w:cs="Times New Roman"/>
          <w:sz w:val="28"/>
          <w:szCs w:val="28"/>
        </w:rPr>
        <w:t xml:space="preserve"> до дня вступления в должность вновь избранного председателя Совета городского поселения город Давлеканово муниципального района Давлекановский район республики Башкортостан.</w:t>
      </w:r>
    </w:p>
    <w:p w:rsidR="00EE7269" w:rsidRPr="00685D90" w:rsidRDefault="00EE7269" w:rsidP="00685D9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D90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оставляю за собой.</w:t>
      </w:r>
    </w:p>
    <w:p w:rsidR="00EE7269" w:rsidRDefault="00EE7269" w:rsidP="00685D9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D90">
        <w:rPr>
          <w:rFonts w:ascii="Times New Roman" w:hAnsi="Times New Roman" w:cs="Times New Roman"/>
          <w:sz w:val="28"/>
          <w:szCs w:val="28"/>
        </w:rPr>
        <w:t>4. 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района»).</w:t>
      </w:r>
    </w:p>
    <w:p w:rsidR="00EE7269" w:rsidRDefault="00EE7269" w:rsidP="00685D9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269" w:rsidRDefault="00EE7269" w:rsidP="00685D9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269" w:rsidRPr="00685D90" w:rsidRDefault="00EE7269" w:rsidP="00685D9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269" w:rsidRPr="00685D90" w:rsidRDefault="00EE7269" w:rsidP="00685D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E7269" w:rsidRDefault="00EE7269" w:rsidP="00683508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</w:t>
      </w:r>
    </w:p>
    <w:p w:rsidR="00EE7269" w:rsidRDefault="00EE7269" w:rsidP="00683508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А.А. Балакирев</w:t>
      </w:r>
    </w:p>
    <w:p w:rsidR="00EE7269" w:rsidRDefault="00EE7269"/>
    <w:sectPr w:rsidR="00EE7269" w:rsidSect="008E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DDB"/>
    <w:rsid w:val="001F4C9E"/>
    <w:rsid w:val="00631D96"/>
    <w:rsid w:val="00683508"/>
    <w:rsid w:val="00685D90"/>
    <w:rsid w:val="00716DDB"/>
    <w:rsid w:val="008D6585"/>
    <w:rsid w:val="008E75FE"/>
    <w:rsid w:val="00966F83"/>
    <w:rsid w:val="00BF0B14"/>
    <w:rsid w:val="00D05893"/>
    <w:rsid w:val="00D50564"/>
    <w:rsid w:val="00E03226"/>
    <w:rsid w:val="00EA4293"/>
    <w:rsid w:val="00EC025D"/>
    <w:rsid w:val="00EE7269"/>
    <w:rsid w:val="00F3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D9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685D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685D90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685D90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250</Words>
  <Characters>1428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Natalia</cp:lastModifiedBy>
  <cp:revision>2</cp:revision>
  <dcterms:created xsi:type="dcterms:W3CDTF">2016-04-07T06:33:00Z</dcterms:created>
  <dcterms:modified xsi:type="dcterms:W3CDTF">2016-04-07T06:33:00Z</dcterms:modified>
</cp:coreProperties>
</file>