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BC" w:rsidRDefault="00FD17BC" w:rsidP="00B053D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  <w:lang w:eastAsia="en-US"/>
        </w:rPr>
      </w:pPr>
      <w:bookmarkStart w:id="0" w:name="_GoBack"/>
      <w:bookmarkEnd w:id="0"/>
      <w:r w:rsidRPr="008F097D">
        <w:rPr>
          <w:rFonts w:ascii="Times New Roman" w:hAnsi="Times New Roman"/>
          <w:bCs/>
          <w:szCs w:val="28"/>
          <w:lang w:eastAsia="en-US"/>
        </w:rPr>
        <w:t>Совета муниципального района</w:t>
      </w:r>
    </w:p>
    <w:p w:rsidR="00FD17BC" w:rsidRDefault="00FD17BC" w:rsidP="00FD17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proofErr w:type="spellStart"/>
      <w:r w:rsidRPr="008F097D">
        <w:rPr>
          <w:rFonts w:ascii="Times New Roman" w:hAnsi="Times New Roman"/>
          <w:bCs/>
          <w:szCs w:val="28"/>
          <w:lang w:eastAsia="en-US"/>
        </w:rPr>
        <w:t>Давлекановский</w:t>
      </w:r>
      <w:proofErr w:type="spellEnd"/>
      <w:r w:rsidRPr="008F097D">
        <w:rPr>
          <w:rFonts w:ascii="Times New Roman" w:hAnsi="Times New Roman"/>
          <w:bCs/>
          <w:szCs w:val="28"/>
          <w:lang w:eastAsia="en-US"/>
        </w:rPr>
        <w:t xml:space="preserve"> район</w:t>
      </w:r>
      <w:r>
        <w:rPr>
          <w:rFonts w:ascii="Times New Roman" w:hAnsi="Times New Roman"/>
          <w:bCs/>
          <w:szCs w:val="28"/>
          <w:lang w:eastAsia="en-US"/>
        </w:rPr>
        <w:t xml:space="preserve"> </w:t>
      </w:r>
      <w:r w:rsidRPr="008F097D">
        <w:rPr>
          <w:rFonts w:ascii="Times New Roman" w:hAnsi="Times New Roman"/>
          <w:szCs w:val="28"/>
        </w:rPr>
        <w:t>Республики Башкортостан</w:t>
      </w:r>
      <w:r w:rsidRPr="008F097D">
        <w:rPr>
          <w:rFonts w:ascii="Times New Roman" w:hAnsi="Times New Roman"/>
          <w:bCs/>
          <w:szCs w:val="28"/>
          <w:lang w:eastAsia="en-US"/>
        </w:rPr>
        <w:t xml:space="preserve"> </w:t>
      </w:r>
    </w:p>
    <w:p w:rsidR="00FD17BC" w:rsidRDefault="00FD17BC" w:rsidP="00FD17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</w:p>
    <w:p w:rsidR="008F097D" w:rsidRPr="00FD17BC" w:rsidRDefault="008F097D" w:rsidP="00FD17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 w:rsidRPr="008F097D">
        <w:rPr>
          <w:rFonts w:ascii="Times New Roman" w:hAnsi="Times New Roman"/>
          <w:bCs/>
          <w:szCs w:val="28"/>
          <w:lang w:eastAsia="en-US"/>
        </w:rPr>
        <w:t>РЕШЕНИЕ</w:t>
      </w:r>
    </w:p>
    <w:p w:rsidR="008F097D" w:rsidRPr="008F097D" w:rsidRDefault="008F097D" w:rsidP="008F097D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</w:t>
      </w:r>
      <w:r w:rsidRPr="008F097D">
        <w:rPr>
          <w:rFonts w:ascii="Times New Roman" w:hAnsi="Times New Roman"/>
          <w:szCs w:val="28"/>
        </w:rPr>
        <w:t xml:space="preserve">0 </w:t>
      </w:r>
      <w:r>
        <w:rPr>
          <w:rFonts w:ascii="Times New Roman" w:hAnsi="Times New Roman"/>
          <w:szCs w:val="28"/>
        </w:rPr>
        <w:t>сентября 2020</w:t>
      </w:r>
      <w:r w:rsidRPr="008F097D">
        <w:rPr>
          <w:rFonts w:ascii="Times New Roman" w:hAnsi="Times New Roman"/>
          <w:szCs w:val="28"/>
        </w:rPr>
        <w:t xml:space="preserve"> года</w:t>
      </w:r>
      <w:r w:rsidR="00FD17BC">
        <w:rPr>
          <w:rFonts w:ascii="Times New Roman" w:hAnsi="Times New Roman"/>
          <w:szCs w:val="28"/>
        </w:rPr>
        <w:t xml:space="preserve"> №4/78-72</w:t>
      </w:r>
    </w:p>
    <w:p w:rsidR="001E62BC" w:rsidRDefault="001E62BC" w:rsidP="008653E3">
      <w:pPr>
        <w:spacing w:line="200" w:lineRule="atLeast"/>
        <w:jc w:val="center"/>
        <w:rPr>
          <w:rFonts w:ascii="Arial New Bash" w:hAnsi="Arial New Bash"/>
          <w:sz w:val="26"/>
        </w:rPr>
      </w:pPr>
    </w:p>
    <w:p w:rsidR="00271A81" w:rsidRPr="00271A81" w:rsidRDefault="00B001A2" w:rsidP="00271A81">
      <w:pPr>
        <w:jc w:val="center"/>
        <w:rPr>
          <w:rFonts w:ascii="Times New Roman" w:hAnsi="Times New Roman"/>
          <w:szCs w:val="28"/>
        </w:rPr>
      </w:pPr>
      <w:r w:rsidRPr="004724D9">
        <w:rPr>
          <w:rFonts w:ascii="Times New Roman" w:hAnsi="Times New Roman"/>
          <w:szCs w:val="28"/>
        </w:rPr>
        <w:t xml:space="preserve">О внесении изменений  и дополнений в решение Совета муниципального района </w:t>
      </w:r>
      <w:proofErr w:type="spellStart"/>
      <w:r w:rsidRPr="004724D9">
        <w:rPr>
          <w:rFonts w:ascii="Times New Roman" w:hAnsi="Times New Roman"/>
          <w:szCs w:val="28"/>
        </w:rPr>
        <w:t>Давлекановский</w:t>
      </w:r>
      <w:proofErr w:type="spellEnd"/>
      <w:r w:rsidRPr="004724D9">
        <w:rPr>
          <w:rFonts w:ascii="Times New Roman" w:hAnsi="Times New Roman"/>
          <w:szCs w:val="28"/>
        </w:rPr>
        <w:t xml:space="preserve"> район Республики Башкортостан от 20</w:t>
      </w:r>
      <w:r>
        <w:rPr>
          <w:rFonts w:ascii="Times New Roman" w:hAnsi="Times New Roman"/>
          <w:szCs w:val="28"/>
        </w:rPr>
        <w:t>.12.</w:t>
      </w:r>
      <w:r w:rsidRPr="004724D9">
        <w:rPr>
          <w:rFonts w:ascii="Times New Roman" w:hAnsi="Times New Roman"/>
          <w:szCs w:val="28"/>
        </w:rPr>
        <w:t>2019</w:t>
      </w:r>
      <w:r>
        <w:rPr>
          <w:rFonts w:ascii="Times New Roman" w:hAnsi="Times New Roman"/>
          <w:szCs w:val="28"/>
        </w:rPr>
        <w:t xml:space="preserve"> </w:t>
      </w:r>
      <w:r w:rsidRPr="004724D9">
        <w:rPr>
          <w:rFonts w:ascii="Times New Roman" w:hAnsi="Times New Roman"/>
          <w:szCs w:val="28"/>
        </w:rPr>
        <w:t xml:space="preserve">№4/67-125  </w:t>
      </w:r>
      <w:r>
        <w:rPr>
          <w:rFonts w:ascii="Times New Roman" w:hAnsi="Times New Roman"/>
          <w:szCs w:val="28"/>
        </w:rPr>
        <w:t xml:space="preserve">                            </w:t>
      </w:r>
      <w:r w:rsidRPr="004724D9">
        <w:rPr>
          <w:rFonts w:ascii="Times New Roman" w:hAnsi="Times New Roman"/>
          <w:szCs w:val="28"/>
        </w:rPr>
        <w:t xml:space="preserve">«О бюджете муниципального района </w:t>
      </w:r>
      <w:proofErr w:type="spellStart"/>
      <w:r w:rsidRPr="004724D9">
        <w:rPr>
          <w:rFonts w:ascii="Times New Roman" w:hAnsi="Times New Roman"/>
          <w:szCs w:val="28"/>
        </w:rPr>
        <w:t>Давлекановский</w:t>
      </w:r>
      <w:proofErr w:type="spellEnd"/>
      <w:r w:rsidRPr="004724D9">
        <w:rPr>
          <w:rFonts w:ascii="Times New Roman" w:hAnsi="Times New Roman"/>
          <w:szCs w:val="28"/>
        </w:rPr>
        <w:t xml:space="preserve"> район Республики Башкортостан на 2020 год и на плановый период 2021 и 2022 годов</w:t>
      </w:r>
      <w:r w:rsidR="00FD17BC">
        <w:rPr>
          <w:rFonts w:ascii="Times New Roman" w:hAnsi="Times New Roman"/>
          <w:szCs w:val="28"/>
        </w:rPr>
        <w:t>»</w:t>
      </w:r>
    </w:p>
    <w:p w:rsidR="00271A81" w:rsidRPr="00271A81" w:rsidRDefault="00271A81" w:rsidP="00271A81">
      <w:pPr>
        <w:jc w:val="center"/>
        <w:rPr>
          <w:rFonts w:ascii="Times New Roman" w:hAnsi="Times New Roman"/>
          <w:szCs w:val="28"/>
        </w:rPr>
      </w:pPr>
    </w:p>
    <w:p w:rsidR="00271A81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4724D9">
        <w:rPr>
          <w:rFonts w:ascii="Times New Roman" w:hAnsi="Times New Roman"/>
          <w:szCs w:val="28"/>
        </w:rPr>
        <w:t>В соответствии  с Бюджетным кодексом Российской Федерации</w:t>
      </w:r>
      <w:r>
        <w:rPr>
          <w:rFonts w:ascii="Times New Roman" w:hAnsi="Times New Roman"/>
          <w:szCs w:val="28"/>
        </w:rPr>
        <w:t>,</w:t>
      </w:r>
      <w:r w:rsidRPr="004724D9">
        <w:rPr>
          <w:rFonts w:ascii="Times New Roman" w:hAnsi="Times New Roman"/>
          <w:szCs w:val="28"/>
        </w:rPr>
        <w:t xml:space="preserve"> Совет муниципального района </w:t>
      </w:r>
      <w:proofErr w:type="spellStart"/>
      <w:r w:rsidRPr="004724D9">
        <w:rPr>
          <w:rFonts w:ascii="Times New Roman" w:hAnsi="Times New Roman"/>
          <w:szCs w:val="28"/>
        </w:rPr>
        <w:t>Давлекановский</w:t>
      </w:r>
      <w:proofErr w:type="spellEnd"/>
      <w:r w:rsidRPr="004724D9"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 :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 xml:space="preserve">1. Внести в решение Совета муниципального района </w:t>
      </w:r>
      <w:proofErr w:type="spellStart"/>
      <w:r w:rsidRPr="00B001A2">
        <w:rPr>
          <w:rFonts w:ascii="Times New Roman" w:hAnsi="Times New Roman"/>
          <w:bCs/>
          <w:kern w:val="36"/>
          <w:szCs w:val="28"/>
        </w:rPr>
        <w:t>Давлекановский</w:t>
      </w:r>
      <w:proofErr w:type="spellEnd"/>
      <w:r w:rsidRPr="00B001A2">
        <w:rPr>
          <w:rFonts w:ascii="Times New Roman" w:hAnsi="Times New Roman"/>
          <w:bCs/>
          <w:kern w:val="36"/>
          <w:szCs w:val="28"/>
        </w:rPr>
        <w:t xml:space="preserve"> район Республики Башкортостан от 20</w:t>
      </w:r>
      <w:r>
        <w:rPr>
          <w:rFonts w:ascii="Times New Roman" w:hAnsi="Times New Roman"/>
          <w:bCs/>
          <w:kern w:val="36"/>
          <w:szCs w:val="28"/>
        </w:rPr>
        <w:t>.12.</w:t>
      </w:r>
      <w:r w:rsidRPr="00B001A2">
        <w:rPr>
          <w:rFonts w:ascii="Times New Roman" w:hAnsi="Times New Roman"/>
          <w:bCs/>
          <w:kern w:val="36"/>
          <w:szCs w:val="28"/>
        </w:rPr>
        <w:t>2019</w:t>
      </w:r>
      <w:r>
        <w:rPr>
          <w:rFonts w:ascii="Times New Roman" w:hAnsi="Times New Roman"/>
          <w:bCs/>
          <w:kern w:val="36"/>
          <w:szCs w:val="28"/>
        </w:rPr>
        <w:t xml:space="preserve"> </w:t>
      </w:r>
      <w:r w:rsidRPr="00B001A2">
        <w:rPr>
          <w:rFonts w:ascii="Times New Roman" w:hAnsi="Times New Roman"/>
          <w:bCs/>
          <w:kern w:val="36"/>
          <w:szCs w:val="28"/>
        </w:rPr>
        <w:t xml:space="preserve">№4/67-125 «О бюджете муниципального района </w:t>
      </w:r>
      <w:proofErr w:type="spellStart"/>
      <w:r w:rsidRPr="00B001A2">
        <w:rPr>
          <w:rFonts w:ascii="Times New Roman" w:hAnsi="Times New Roman"/>
          <w:bCs/>
          <w:kern w:val="36"/>
          <w:szCs w:val="28"/>
        </w:rPr>
        <w:t>Давлекановский</w:t>
      </w:r>
      <w:proofErr w:type="spellEnd"/>
      <w:r w:rsidRPr="00B001A2">
        <w:rPr>
          <w:rFonts w:ascii="Times New Roman" w:hAnsi="Times New Roman"/>
          <w:bCs/>
          <w:kern w:val="36"/>
          <w:szCs w:val="28"/>
        </w:rPr>
        <w:t xml:space="preserve"> район Республики Башкортостан на 2020 год </w:t>
      </w:r>
      <w:r>
        <w:rPr>
          <w:rFonts w:ascii="Times New Roman" w:hAnsi="Times New Roman"/>
          <w:bCs/>
          <w:kern w:val="36"/>
          <w:szCs w:val="28"/>
        </w:rPr>
        <w:t xml:space="preserve">                                     </w:t>
      </w:r>
      <w:r w:rsidRPr="00B001A2">
        <w:rPr>
          <w:rFonts w:ascii="Times New Roman" w:hAnsi="Times New Roman"/>
          <w:bCs/>
          <w:kern w:val="36"/>
          <w:szCs w:val="28"/>
        </w:rPr>
        <w:t>и на плановый период 2021 и 2022 годов» следующие изменения: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1.1.в  пункте 1: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в подпункте 1 цифры «1057547,2» заменить цифрами «1100403,9»;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в подпункте 2 цифры «1057547,2» заменить цифрами «1156625,3»;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 xml:space="preserve">подпункт 3 изложить в следующей редакции: 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 xml:space="preserve">«дефицит бюджета муниципального района </w:t>
      </w:r>
      <w:proofErr w:type="spellStart"/>
      <w:r w:rsidRPr="00B001A2">
        <w:rPr>
          <w:rFonts w:ascii="Times New Roman" w:hAnsi="Times New Roman"/>
          <w:bCs/>
          <w:kern w:val="36"/>
          <w:szCs w:val="28"/>
        </w:rPr>
        <w:t>Давлекановский</w:t>
      </w:r>
      <w:proofErr w:type="spellEnd"/>
      <w:r w:rsidRPr="00B001A2">
        <w:rPr>
          <w:rFonts w:ascii="Times New Roman" w:hAnsi="Times New Roman"/>
          <w:bCs/>
          <w:kern w:val="36"/>
          <w:szCs w:val="28"/>
        </w:rPr>
        <w:t xml:space="preserve"> район Республики Башкортостан в сумме  56221,4 тыс. рублей»;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1.2. в пункте 2: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в подпункте 1 цифры «955334,9» и «990381,7» заменить цифрами «972658,7» и «1002091,5» соответственно;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в подпункте 2 цифры «955334,9» и «990381,7» заменить цифрами «972658,7» и «1002091,5» соответственно;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1.3. в пункте 21: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в абзаце 1 цифры «51184,0» заменить цифрами  «179218,5» соответственно;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1.4. в пункте 18: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в первом абзаце пункта 18 решения после слов «верхний предел» дополнить словом «внутреннего»;</w:t>
      </w:r>
    </w:p>
    <w:p w:rsidR="00B001A2" w:rsidRPr="00B001A2" w:rsidRDefault="00B001A2" w:rsidP="00B001A2">
      <w:pPr>
        <w:ind w:firstLine="709"/>
        <w:jc w:val="both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исключить второй абзац пункта 18 решения в связи с отсутствием понятия «предельный объем» в БК РФ.</w:t>
      </w:r>
    </w:p>
    <w:p w:rsidR="00BD1E1F" w:rsidRPr="00B001A2" w:rsidRDefault="00BD1E1F" w:rsidP="00BD1E1F">
      <w:pPr>
        <w:ind w:firstLine="708"/>
        <w:outlineLvl w:val="0"/>
        <w:rPr>
          <w:rFonts w:ascii="Times New Roman" w:hAnsi="Times New Roman"/>
          <w:bCs/>
          <w:kern w:val="36"/>
          <w:szCs w:val="28"/>
        </w:rPr>
      </w:pPr>
      <w:r w:rsidRPr="00B001A2">
        <w:rPr>
          <w:rFonts w:ascii="Times New Roman" w:hAnsi="Times New Roman"/>
          <w:bCs/>
          <w:kern w:val="36"/>
          <w:szCs w:val="28"/>
        </w:rPr>
        <w:t>1.5. приложение 4 изложить в следующей редакции:</w:t>
      </w: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BD1E1F" w:rsidRDefault="00BD1E1F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BD1E1F" w:rsidRDefault="00BD1E1F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28F" w:rsidRPr="0027128F" w:rsidRDefault="0027128F" w:rsidP="003636B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Приложение  № 4 </w:t>
      </w:r>
    </w:p>
    <w:p w:rsidR="0027128F" w:rsidRPr="0027128F" w:rsidRDefault="0027128F" w:rsidP="003636B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к  решению Совета</w:t>
      </w:r>
    </w:p>
    <w:p w:rsidR="0027128F" w:rsidRPr="0027128F" w:rsidRDefault="0027128F" w:rsidP="003636B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  <w:r w:rsidR="003636BA">
        <w:rPr>
          <w:rFonts w:ascii="Times New Roman" w:hAnsi="Times New Roman"/>
          <w:bCs/>
          <w:szCs w:val="28"/>
        </w:rPr>
        <w:t xml:space="preserve"> </w:t>
      </w:r>
    </w:p>
    <w:p w:rsidR="0027128F" w:rsidRPr="0027128F" w:rsidRDefault="0027128F" w:rsidP="003636B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                                                                                                                                                            </w:t>
      </w:r>
    </w:p>
    <w:p w:rsidR="0027128F" w:rsidRPr="0027128F" w:rsidRDefault="0027128F" w:rsidP="003636B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27128F" w:rsidRPr="0027128F" w:rsidRDefault="0027128F" w:rsidP="003636BA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</w:t>
      </w:r>
      <w:r w:rsidR="00BA7CA2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3636BA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27128F">
        <w:rPr>
          <w:rFonts w:ascii="Times New Roman" w:hAnsi="Times New Roman"/>
          <w:szCs w:val="28"/>
        </w:rPr>
        <w:t>муниципального</w:t>
      </w:r>
      <w:proofErr w:type="gramEnd"/>
    </w:p>
    <w:p w:rsidR="0027128F" w:rsidRPr="0027128F" w:rsidRDefault="0027128F" w:rsidP="003636BA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                </w:t>
      </w:r>
    </w:p>
    <w:p w:rsidR="0027128F" w:rsidRPr="0027128F" w:rsidRDefault="0027128F" w:rsidP="003636BA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27128F" w:rsidRPr="0027128F" w:rsidRDefault="0027128F" w:rsidP="003636BA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         на 2020 год и на плановый период 2021 и 2022 годов»</w:t>
      </w:r>
    </w:p>
    <w:p w:rsidR="0027128F" w:rsidRPr="0027128F" w:rsidRDefault="0027128F" w:rsidP="0027128F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keepNext/>
        <w:jc w:val="center"/>
        <w:outlineLvl w:val="0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Поступление доходов в бюджет муниципального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Республики Башкортостан  в 2020 году</w:t>
      </w:r>
    </w:p>
    <w:p w:rsidR="0027128F" w:rsidRPr="0027128F" w:rsidRDefault="0027128F" w:rsidP="0027128F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keepNext/>
        <w:jc w:val="right"/>
        <w:outlineLvl w:val="0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</w:p>
    <w:p w:rsidR="0027128F" w:rsidRPr="0027128F" w:rsidRDefault="0027128F" w:rsidP="0027128F">
      <w:pPr>
        <w:keepNext/>
        <w:tabs>
          <w:tab w:val="left" w:pos="345"/>
        </w:tabs>
        <w:outlineLvl w:val="0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ab/>
      </w:r>
    </w:p>
    <w:tbl>
      <w:tblPr>
        <w:tblW w:w="10061" w:type="dxa"/>
        <w:tblInd w:w="93" w:type="dxa"/>
        <w:tblLook w:val="0000" w:firstRow="0" w:lastRow="0" w:firstColumn="0" w:lastColumn="0" w:noHBand="0" w:noVBand="0"/>
      </w:tblPr>
      <w:tblGrid>
        <w:gridCol w:w="3016"/>
        <w:gridCol w:w="5639"/>
        <w:gridCol w:w="1406"/>
      </w:tblGrid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Наименование кода вида доходов (группы, подгруппы, статьи,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подстатьи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,э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лемента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>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347681,0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1 01 00000 00 0000 000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240435,0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1 01 02000 01 0000 110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240435,0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1 01 02010 01 0000 110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234780,0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1 01 02020 01 0000 110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 с доходов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 ,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1628,0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1 01 02030 01 0000 110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1 01 02040 01 0000 110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Налог на доходы физических лиц в виде фиксированных  авансовых платежей с доходов, полученных физическими лицами,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2007,0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lastRenderedPageBreak/>
              <w:t>1 03 00000 00 0000 000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13665,0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1 03 02230 01 0000 110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4639,0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1 03 02231 01 0000 110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4 639,0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1 03 02240 01 0000 110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28F">
              <w:rPr>
                <w:rFonts w:ascii="Times New Roman" w:hAnsi="Times New Roman"/>
                <w:bCs/>
                <w:szCs w:val="28"/>
              </w:rPr>
              <w:t>инжекторных</w:t>
            </w:r>
            <w:proofErr w:type="spellEnd"/>
            <w:r w:rsidRPr="0027128F">
              <w:rPr>
                <w:rFonts w:ascii="Times New Roman" w:hAnsi="Times New Roman"/>
                <w:bCs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1 03 02241 01 0000 110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28F">
              <w:rPr>
                <w:rFonts w:ascii="Times New Roman" w:hAnsi="Times New Roman"/>
                <w:bCs/>
                <w:szCs w:val="28"/>
              </w:rPr>
              <w:t>инжекторных</w:t>
            </w:r>
            <w:proofErr w:type="spellEnd"/>
            <w:r w:rsidRPr="0027128F">
              <w:rPr>
                <w:rFonts w:ascii="Times New Roman" w:hAnsi="Times New Roman"/>
                <w:bCs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1 03 02250 01 0000 110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Доходы от уплаты акцизов на </w:t>
            </w: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8995,0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1 03 02251 01 0000 110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8995,0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1 05 00000 00 0000 000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НАЛОГИ НА СОВОКУПНЫЙ ДОХОД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58836,0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1 05 01000 00 0000 110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color w:val="000000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46171,0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29243,0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1 05 01011 01 0000 110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29243,0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1 05 01020 01 0000 110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16928,0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1 05 01021 01 0000 110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Налог, взимаемый </w:t>
            </w:r>
            <w:r w:rsidRPr="0027128F">
              <w:rPr>
                <w:rFonts w:ascii="Times New Roman" w:hAnsi="Times New Roman"/>
                <w:szCs w:val="28"/>
              </w:rPr>
              <w:br/>
              <w:t xml:space="preserve">с налогоплательщиков, выбравших </w:t>
            </w:r>
            <w:r w:rsidRPr="0027128F">
              <w:rPr>
                <w:rFonts w:ascii="Times New Roman" w:hAnsi="Times New Roman"/>
                <w:szCs w:val="28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16928,0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1 05 02000 02 0000 110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7600,0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1 05 02010 02 0000 110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7600,0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1 05 04000 02 0000 110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2010,0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1 05 04020 02 0000 110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Налог, взимаемый в связи с применением </w:t>
            </w: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2010,0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lastRenderedPageBreak/>
              <w:t>1 06 00000 00 0000 000 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4449,0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1 06 02000 02 0000 110 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имущество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4449,0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1 06 02010 02 0000 110 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4449,0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1 08 00000 00 0000 000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ГОСУДАРСТВЕННАЯ ПОШЛИНА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6140,0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1 08 03000 01 0000 110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1 08 03010 01 0000 110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9752,0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1 11 05000 00 0000 120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9135,0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1 11 05010 00 0000 120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8835,0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1 11 05013 05 0000 120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1 11 05013 13 0000 120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земельные участки, государственная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1935,0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1 11 05020 00 0000 120 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27128F">
              <w:rPr>
                <w:rFonts w:ascii="Times New Roman" w:hAnsi="Times New Roman"/>
                <w:szCs w:val="28"/>
              </w:rPr>
              <w:br/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1 11 05025 05 0000 120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1 11 05070 00 0000 120 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617,0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1 11 05075 05 0000 120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617,0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270,0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1 12 01010 01 0000 120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1 12 01041 01 0000 120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2534,0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1 13 01000 00 0000 130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2524,0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1 13 01990 00 0000 130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1 13 01995 05 0000 130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1 13 02000 00 0000 130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1 13 02060 00 0000 130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1 13 02065 05 0000 130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1 14 00000 00 0000 000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11500,0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1 14 02050 05 0000 410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10000,0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1 14 02053 05 0000 410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10000,0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1 14 06000 00 0000 430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1 14 06010 00 0000 430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1 14 06013 13 0000 430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1 16 00000 00 0000 000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1 16 02020 02 0000 140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1 17 00000 00 0000 000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1 17 05000 00 0000 180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1 17 05050 05 0000 180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Прочие неналоговые доходы бюджетов </w:t>
            </w: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                                                              2 00 00000 00 0000 000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БЕЗВОЗМЕЗДНЫЕ ПОСТУПЛЕНИЯ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752722,9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752502,9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2 02 10000 00 0000 150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78560,2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2 02 15001 00 0000 000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63908,4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2 02 15001 05 0000 150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63908,4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2 02 15002 00 0000 000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14651,8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2 02 15002 05 0000 150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14651,8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2 02 20000 00 0000 000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293057,8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2 02 20216 00 0000 150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48082,0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2 02 20216 05 0000 150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48082,0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2 02 20216 05 7216 150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48082,0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2 02 25097 00 0000 000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185,5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2 02 25097 05 0000 150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185,5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2 02 25497 00 0000 000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2 02 25497 05 0000 150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2 02 25555 00 0000 000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20975,1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2 02 25555 05 0000 150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20975,1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2 02 25576 00 0000 150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1833,7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2 02 25576 05 0000 150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1833,7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2 02 27372 00 0000 150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2 02 27372 05 0000 150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 в рамках развития транспортной инфраструктуры на сельских территориях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2 02 27576 00 0000 150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 в рамках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5766,7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2 02 27576 05 0000 150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5766,7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2 02 29998 00 0000 000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2248,3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2 02 29998 05 0000 150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2248,3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субсидии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68464,2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68464,2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2 02 29999 05 7203 150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</w:t>
            </w:r>
            <w:r w:rsidRPr="0027128F">
              <w:rPr>
                <w:rFonts w:ascii="Times New Roman" w:hAnsi="Times New Roman"/>
                <w:i/>
                <w:szCs w:val="28"/>
              </w:rPr>
              <w:t>29</w:t>
            </w:r>
            <w:r w:rsidRPr="0027128F">
              <w:rPr>
                <w:rFonts w:ascii="Times New Roman" w:hAnsi="Times New Roman"/>
                <w:szCs w:val="28"/>
              </w:rPr>
              <w:t>999 05 7204 150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 Башкортостан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18377,2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6673,7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2 02 29999 05 7208 150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4714,2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2 02 29999 05 7211 150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2 02 29999 05 7231 150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2 02 29999 05 7247 150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проекты развития общественной инфраструктуры, основанные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4137,7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2 02 29999 05 7248 150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2 02 29999 05 7252 150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реализацию мероприятий по развитию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6718,3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2 02 29999 05 7255 150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проведение комплексных кадастровых работ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2 02 29999 05 7263 150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315,1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2 02 29999 05 7265 150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359719,1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346275,2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346275,2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2 02 30024 05 7302 150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части расходов на оплату труда педагогических работников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62270,5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2 02 30024 05 7303 150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муниципальных общеобразовательных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AA6B3B">
        <w:trPr>
          <w:trHeight w:val="3160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2 02 30024 05 7305 150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пособий, средств обучения, игр, игрушек муниципальных общеобразовательных организаций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2 02 30024 05 7306 150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2637,7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2 02 30024 05 7307 150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2 02 30024 05 7308 150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2 02 30024 05 7310 150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за счет средств бюджета Республики Башкортостан или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7,2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2 02 30024 05 7314 150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2 02 30024 05 7315 150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2 02 30024 05 7316 150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2 02 30024 05 7317 150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2 02 30024 05 7318 150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8216,0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2 02 30024 05 7321 150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2 02 30024 05 7330 150 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2 02 30024 05 7331 150 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18603,9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2 02 30024 05 7334 150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2 02 30024 05 7335 150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2 02 30024 05 7336 150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2 02 30024 05 7337 150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2 02 30029 00 0000 000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7877,3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2 02 30029 05 0000 000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2 02 35082 00 0000 000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2 02 35082 05 0000 150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2 02 35118 00 0000 000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2 02 35118 05 0000 150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2 02 35120 00 0000 150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2 02 35120 05 0000 150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2 02 35260 00 0000 000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2 02 35260 05 0000 150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бюджетам муниципальных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564,9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2 02 35469 00 0000 150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2 02 35469 05 0000 150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19204,5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2 02 40014 00 0000 000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2 02 40014 05 0000 150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501,1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2 02 45303 00 0000 150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2 02 45303 05 0000 150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2 02 49999 05 7400 000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2 02 49999 05 7404 150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1961,3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2 02 90060 00 0000 000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Прочие безвозмездные поступления из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857,3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2 02 90065 05 0000 000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857,3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2 02 90065 05 0000 150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857,3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2 02 90100 00 0000 150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от бюджетов городских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2 02 90105 05 0000 150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2 0700000 00 0000 000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2 0705000 05 0000 000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2 0705030 05 0000 000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2 0705030 05 6250 150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Поступления в бюджеты муниципальных районов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2 0705030 05 6350 150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Поступления в бюджеты муниципальных районов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1100403,9</w:t>
            </w:r>
          </w:p>
        </w:tc>
      </w:tr>
    </w:tbl>
    <w:p w:rsidR="0027128F" w:rsidRPr="0027128F" w:rsidRDefault="0027128F" w:rsidP="00BA7CA2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i/>
          <w:i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</w:t>
      </w:r>
    </w:p>
    <w:p w:rsidR="0027128F" w:rsidRPr="0027128F" w:rsidRDefault="0027128F" w:rsidP="0027128F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>1.6.приложение 5 изложить в следующей редакции:</w:t>
      </w:r>
    </w:p>
    <w:p w:rsidR="0027128F" w:rsidRPr="0027128F" w:rsidRDefault="0027128F" w:rsidP="00BA7CA2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Приложение  № 5</w:t>
      </w:r>
    </w:p>
    <w:p w:rsidR="0027128F" w:rsidRPr="0027128F" w:rsidRDefault="0027128F" w:rsidP="00BA7CA2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к  решению Совета</w:t>
      </w:r>
    </w:p>
    <w:p w:rsidR="0027128F" w:rsidRPr="0027128F" w:rsidRDefault="0027128F" w:rsidP="00BA7CA2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27128F" w:rsidRPr="0027128F" w:rsidRDefault="0027128F" w:rsidP="00BA7CA2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                                                                                                                                                            </w:t>
      </w:r>
    </w:p>
    <w:p w:rsidR="0027128F" w:rsidRPr="0027128F" w:rsidRDefault="0027128F" w:rsidP="00BA7CA2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</w:t>
      </w:r>
      <w:r w:rsidR="00BA7CA2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BA7CA2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ab/>
        <w:t xml:space="preserve">«О бюджете </w:t>
      </w:r>
      <w:proofErr w:type="gramStart"/>
      <w:r w:rsidRPr="0027128F">
        <w:rPr>
          <w:rFonts w:ascii="Times New Roman" w:hAnsi="Times New Roman"/>
          <w:szCs w:val="28"/>
        </w:rPr>
        <w:t>муниципального</w:t>
      </w:r>
      <w:proofErr w:type="gramEnd"/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           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                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         на 2020 год и на плановый период 2021 и 2022 годов»</w:t>
      </w:r>
    </w:p>
    <w:p w:rsidR="0027128F" w:rsidRPr="0027128F" w:rsidRDefault="0027128F" w:rsidP="0027128F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27128F" w:rsidRPr="0027128F" w:rsidRDefault="0027128F" w:rsidP="00BA7CA2">
      <w:pPr>
        <w:keepNext/>
        <w:jc w:val="center"/>
        <w:outlineLvl w:val="0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Поступление доходов в бюджет муниципального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Республики Башкортостан  в 2021 и 2022 году</w:t>
      </w:r>
    </w:p>
    <w:p w:rsidR="0027128F" w:rsidRPr="0027128F" w:rsidRDefault="0027128F" w:rsidP="00BA7CA2">
      <w:pPr>
        <w:keepNext/>
        <w:jc w:val="right"/>
        <w:outlineLvl w:val="0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3016"/>
        <w:gridCol w:w="4087"/>
        <w:gridCol w:w="1406"/>
        <w:gridCol w:w="1406"/>
      </w:tblGrid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C6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Наименование кода вида доходов (группы, подгруппы, статьи, подстатьи,</w:t>
            </w:r>
            <w:r w:rsidR="007971BC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1 00 00000 00 0000 000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385 344,0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419 315,9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1 01 00000 00 0000 000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249 209,0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256 687,0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1 01 02000 01 0000 110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249 209,0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256 687,0 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1 01 02010 01 0000 110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243 570,0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250 775,0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1 01 02020 01 0000 110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1 412,0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1 453,0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1 01 02030 01 0000 110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Налог на доходы физических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2080,0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2160,0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1 01 02040 01 0000 110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2299,0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1 03 00000 00 0000 000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1 03 02230 01 0000 110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5069,0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1 03 02231 01 0000 110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</w:t>
            </w: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4 972,0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5 069,0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1 03 02240 01 0000 110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инжекторных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1 03 02241 01 0000 110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28F">
              <w:rPr>
                <w:rFonts w:ascii="Times New Roman" w:hAnsi="Times New Roman"/>
                <w:bCs/>
                <w:szCs w:val="28"/>
              </w:rPr>
              <w:t>инжекторных</w:t>
            </w:r>
            <w:proofErr w:type="spellEnd"/>
            <w:r w:rsidRPr="0027128F">
              <w:rPr>
                <w:rFonts w:ascii="Times New Roman" w:hAnsi="Times New Roman"/>
                <w:bCs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32,0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1 03 02250 01 0000 110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9832,0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1 03 02251 01 0000 110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9 644,0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9 832,0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1 05 00000 00 0000 000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62306,0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62410,0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1 05 01000 00 0000 110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55240,0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57140,0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1 05 01010 01 0000 110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34284,0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1 05 01011 01 0000 110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33144,0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34284,0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1 05 01020 01 0000 110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22096,0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22856,0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1 05 01021 01 0000 110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Налог, взимаемый </w:t>
            </w:r>
            <w:r w:rsidRPr="0027128F">
              <w:rPr>
                <w:rFonts w:ascii="Times New Roman" w:hAnsi="Times New Roman"/>
                <w:szCs w:val="28"/>
              </w:rPr>
              <w:br/>
              <w:t xml:space="preserve">с налогоплательщиков, выбравших </w:t>
            </w:r>
            <w:r w:rsidRPr="0027128F">
              <w:rPr>
                <w:rFonts w:ascii="Times New Roman" w:hAnsi="Times New Roman"/>
                <w:szCs w:val="28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22096,0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22856,0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1 05 02000 02 0000 110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1 05 02010 02 0000 110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Единый налог на вмененный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доход для отдельных видов деятельности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1 05 03000 01 0000 110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3179,0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1 05 03010 01 0000 110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3179,0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1 05 04000 02 0000 110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2091,0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1 05 04020 02 0000 110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2091,0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1 06 00000 00 0000 000 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НАЛОГИ НА ИМУЩЕСТВО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1 06 02000 02 0000 110 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имущество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1 06 02010 02 0000 110 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4582,0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1 08 00000 00 0000 000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6515,0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1 08 03000 01 0000 110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6515,0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1 08 03010 01 0000 110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6515,0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9961,0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10057,0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1 11 05000 00 0000 120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9417,0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1 11 05010 00 0000 120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9023,0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9111,0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1 11 05013 05 0000 120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1 11 05013 13 0000 120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1974,0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1 11 05020 00 0000 120 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27128F">
              <w:rPr>
                <w:rFonts w:ascii="Times New Roman" w:hAnsi="Times New Roman"/>
                <w:szCs w:val="28"/>
              </w:rPr>
              <w:br/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1 11 05025 05 0000 120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Доходы, получаемые в виде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 субъектов Российской Федерации)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303,0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1 11 05070 00 0000 120 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1 11 05075 05 0000 120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1 12 01010 01 0000 120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1 12 01041 01 0000 120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1 13 01000 00 0000 130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оказания платных услуг (работ)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1 13 01990 00 0000 130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1 13 01995 05 0000 130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2525,0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1 13 02000 00 0000 130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 от компенсации затрат государства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1 13 02060 00 0000 130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1 13 02065 05 0000 130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1 14 00000 00 0000 000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</w:p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11550,0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1 14 02050 05 0000 430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10000,0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10000,0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1 14 02053 05 0000 430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10000,0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10000,0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1 14 06000 00 0000 430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1550,0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1 14 06010 00 0000 430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 xml:space="preserve">Доходы от продажи земельных участков, государственная </w:t>
            </w: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1550,0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lastRenderedPageBreak/>
              <w:t>1 14 06013 13 0000 430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 и которые расположены в границах городских 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1550,0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1 16 00000 00 0000 000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1 16 02020 02 0000 140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1 17 00000 00 0000 000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1 17 05000 00 0000 180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1 17 05050 05 0000 180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                                                              2 00 00000 00 0000 000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587314,7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582775,6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2 02 00000 00 0000 000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587314,7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582775,6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2 02 10000 00 0000 150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60081,7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53701,9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2 02 15001 00 0000 000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51076,3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38106,7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2 02 15001 05 0000 150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51076,3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38106,7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2 02 15002 00 0000 000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15595,2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2 02 15002 05 0000 150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Дотации бюджетам муниципальных районов на поддержку мер по обеспечению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сбалансированности бюджетов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15595,2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116233,7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97791,8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2 02 20077 00 0000 150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2 02 20077 05 0000 150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2 02 20077 05 7225 150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2 02 20216 00 0000 150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2 02 20216 05 0000 150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2 02 20216 05 7216 150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Субсидии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2 02 25097 00 0000 000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2 02 25097 05 0000 150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2 02 25491 00 0000 000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2 02 25491 05 0000 150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2 02 25497 00 0000 000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299,2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2 02 25497 05 0000 150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299,2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2 02 25555 00 0000 000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Субсидии бюджетам на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2 02 25555 05 0000 150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2 02 27576 00 0000 150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14020,8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2 02 27576 05 0000 150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14020,8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2 02 29998 00 0000 000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2 02 29998 05 0000 150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субсидии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48324,3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50231,4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48324,3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50231,4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</w:t>
            </w:r>
            <w:r w:rsidRPr="0027128F">
              <w:rPr>
                <w:rFonts w:ascii="Times New Roman" w:hAnsi="Times New Roman"/>
                <w:i/>
                <w:szCs w:val="28"/>
              </w:rPr>
              <w:t>29</w:t>
            </w:r>
            <w:r w:rsidRPr="0027128F">
              <w:rPr>
                <w:rFonts w:ascii="Times New Roman" w:hAnsi="Times New Roman"/>
                <w:szCs w:val="28"/>
              </w:rPr>
              <w:t>999 05 7204 150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индивидуальных предпринимателей и физических лиц (среднемесячного дохода от трудовой деятельности) в Республике  Башкортостан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19330,4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20723,4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2 02 29999 05 7205 150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6998,8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7512,9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2 02 29999 05 7208 150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4714,2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2 02 29999 05 7211 150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2 02 29999 05 7231 150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2 02 29999 05 7248 150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2 02 29999 05 7252 150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реализацию мероприятий по развитию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2067,1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380214,3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400545,2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366788,5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386565,3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366788,5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386565,3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2 02 30024 05 7302 150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2 02 30024 05 7303 150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2 02 30024 05 7304 150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в части расходов на оплату труда педагогических работников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AA6B3B">
        <w:trPr>
          <w:trHeight w:val="316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2 02 30024 05 7305 150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пособий, средств обучения, игр, игрушек муниципальных общеобразовательных организаций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2 02 30024 05 7306 150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2735,7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2814,1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2 02 30024 05 7307 150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2 02 30024 05 7308 150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образованию и обеспечению в пределах муниципального образования деятельности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771,9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2 02 30024 05 7309 150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772,0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2 02 30024 05 7310 150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2 02 30024 05 7314 150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2 02 30024 05 7315 150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21725,8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2 02 30024 05 7316 150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2 02 30024 05 7317 150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2 02 30024 05 7318 150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2 02 30024 05 7319 150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2 02 30024 05 7321 150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2 02 30024 05 7330 150 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2 02 30024 05 7331 150 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2 02 30024 05 7334 150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2 02 30024 05 7335 150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обеспечению жилыми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2 02 30024 05 7336 150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2 02 30024 05 7337 150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2 02 30029 00 0000 000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2 02 30029 05 0000 000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2 02 35082 00 0000 000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2 02 35082 05 0000 150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2 02 35118 00 0000 000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2 02 35118 05 0000 150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2 02 35120 00 0000 150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2 02 35120 05 0000 150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бюджетам муниципальных районов на осуществление полномочий по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2 02 35260 00 0000 000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2 02 35260 05 0000 150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30510,2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30510,2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2 02 45303 00 0000 150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2 02 45303 05 0000 150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2 02 49999 05 7400 000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2 02 49999 05 7404 150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Иные межбюджетные трансферты на финансирование мероприятий по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2 02 90000 00 0000 000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226,5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2 02 90060 00 0000 000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из бюджетов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226,5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2 02 90065 05 0000 000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226,5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2 02 90065 05 0000 150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226,5</w:t>
            </w:r>
          </w:p>
        </w:tc>
      </w:tr>
      <w:tr w:rsidR="0027128F" w:rsidRPr="0027128F" w:rsidTr="00AA6B3B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972658,7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1002091,5</w:t>
            </w:r>
          </w:p>
        </w:tc>
      </w:tr>
    </w:tbl>
    <w:p w:rsidR="00BA7CA2" w:rsidRPr="0027128F" w:rsidRDefault="00BA7CA2" w:rsidP="00C82E09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  <w:lang w:eastAsia="en-US"/>
        </w:rPr>
      </w:pPr>
    </w:p>
    <w:p w:rsidR="00BA7CA2" w:rsidRDefault="00BA7CA2" w:rsidP="00BA7CA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en-US"/>
        </w:rPr>
      </w:pPr>
    </w:p>
    <w:p w:rsidR="0027128F" w:rsidRPr="0027128F" w:rsidRDefault="0027128F" w:rsidP="00BA7CA2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en-US"/>
        </w:rPr>
      </w:pPr>
      <w:r w:rsidRPr="0027128F">
        <w:rPr>
          <w:rFonts w:ascii="Times New Roman" w:hAnsi="Times New Roman"/>
          <w:szCs w:val="28"/>
          <w:lang w:eastAsia="en-US"/>
        </w:rPr>
        <w:t>1.7. приложение 6 изложить в следующей редакции:</w:t>
      </w:r>
    </w:p>
    <w:p w:rsidR="00BA7CA2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</w:t>
      </w:r>
      <w:r w:rsidR="00BA7CA2">
        <w:rPr>
          <w:rFonts w:ascii="Times New Roman" w:hAnsi="Times New Roman"/>
          <w:szCs w:val="28"/>
        </w:rPr>
        <w:t xml:space="preserve">                              </w:t>
      </w:r>
      <w:r w:rsidRPr="0027128F">
        <w:rPr>
          <w:rFonts w:ascii="Times New Roman" w:hAnsi="Times New Roman"/>
          <w:szCs w:val="28"/>
        </w:rPr>
        <w:t xml:space="preserve">                                                    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</w:t>
      </w:r>
      <w:r w:rsidR="00BA7CA2">
        <w:rPr>
          <w:rFonts w:ascii="Times New Roman" w:hAnsi="Times New Roman"/>
          <w:szCs w:val="28"/>
        </w:rPr>
        <w:t xml:space="preserve">                            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№6 к решению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</w:t>
      </w:r>
      <w:r w:rsidR="00BA7CA2">
        <w:rPr>
          <w:rFonts w:ascii="Times New Roman" w:hAnsi="Times New Roman"/>
          <w:szCs w:val="28"/>
        </w:rPr>
        <w:t xml:space="preserve">     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</w:t>
      </w:r>
      <w:r w:rsidR="00BA7CA2">
        <w:rPr>
          <w:rFonts w:ascii="Times New Roman" w:hAnsi="Times New Roman"/>
          <w:szCs w:val="28"/>
        </w:rPr>
        <w:t xml:space="preserve">   </w:t>
      </w:r>
      <w:r w:rsidRPr="0027128F">
        <w:rPr>
          <w:rFonts w:ascii="Times New Roman" w:hAnsi="Times New Roman"/>
          <w:szCs w:val="28"/>
        </w:rPr>
        <w:t>Республики Башкортостан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2022 годов»</w:t>
      </w:r>
    </w:p>
    <w:p w:rsidR="0027128F" w:rsidRDefault="0027128F" w:rsidP="00BA7CA2">
      <w:pPr>
        <w:rPr>
          <w:rFonts w:ascii="Times New Roman" w:hAnsi="Times New Roman"/>
          <w:sz w:val="24"/>
          <w:szCs w:val="24"/>
        </w:rPr>
      </w:pPr>
      <w:r w:rsidRPr="0027128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A7CA2" w:rsidRPr="0027128F" w:rsidRDefault="00BA7CA2" w:rsidP="00BA7CA2">
      <w:pPr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jc w:val="center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Республики Башкортостан на 2020 год по разделам, подразделам, целевым статьям (муниципальным программам муниципального района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Республики Башкортостан), группам </w:t>
      </w:r>
      <w:proofErr w:type="gramStart"/>
      <w:r w:rsidRPr="0027128F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  <w:r w:rsidRPr="0027128F">
        <w:rPr>
          <w:rFonts w:ascii="Times New Roman" w:hAnsi="Times New Roman"/>
          <w:bCs/>
          <w:szCs w:val="28"/>
        </w:rPr>
        <w:t xml:space="preserve"> 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bCs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1298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7"/>
        <w:gridCol w:w="900"/>
        <w:gridCol w:w="1620"/>
        <w:gridCol w:w="542"/>
        <w:gridCol w:w="1538"/>
        <w:gridCol w:w="982"/>
        <w:gridCol w:w="1260"/>
      </w:tblGrid>
      <w:tr w:rsidR="0027128F" w:rsidRPr="0027128F" w:rsidTr="001A5E97">
        <w:trPr>
          <w:gridAfter w:val="2"/>
          <w:wAfter w:w="2242" w:type="dxa"/>
          <w:trHeight w:hRule="exact" w:val="3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сумма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1A5E97">
        <w:trPr>
          <w:gridAfter w:val="2"/>
          <w:wAfter w:w="2242" w:type="dxa"/>
          <w:trHeight w:hRule="exact" w:val="33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1156625,3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28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69700,2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="001A5E97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3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3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2895,3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1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55469,6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1A5E97">
        <w:trPr>
          <w:trHeight w:hRule="exact" w:val="60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  <w:tc>
          <w:tcPr>
            <w:tcW w:w="982" w:type="dxa"/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1A5E97">
        <w:trPr>
          <w:trHeight w:hRule="exact" w:val="5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содержания деятельности финансового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  <w:tc>
          <w:tcPr>
            <w:tcW w:w="982" w:type="dxa"/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1A5E97">
        <w:trPr>
          <w:gridAfter w:val="2"/>
          <w:wAfter w:w="2242" w:type="dxa"/>
          <w:trHeight w:hRule="exact" w:val="10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12523,0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8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9411,7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3102,5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7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1A5E97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1A5E97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7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4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40643,8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34231,7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6038,1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4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2225,8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87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2225,8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3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2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3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10608,4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1983,9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7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1983,9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9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1983,9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1983</w:t>
            </w:r>
            <w:r w:rsidRPr="0027128F">
              <w:rPr>
                <w:rFonts w:ascii="Times New Roman" w:hAnsi="Times New Roman"/>
                <w:szCs w:val="28"/>
              </w:rPr>
              <w:t>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1983</w:t>
            </w:r>
            <w:r w:rsidRPr="0027128F">
              <w:rPr>
                <w:rFonts w:ascii="Times New Roman" w:hAnsi="Times New Roman"/>
                <w:szCs w:val="28"/>
              </w:rPr>
              <w:t>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6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по исполнению перечня по наказам </w:t>
            </w:r>
            <w:r w:rsidR="001A5E97" w:rsidRPr="0027128F">
              <w:rPr>
                <w:rFonts w:ascii="Times New Roman" w:hAnsi="Times New Roman"/>
                <w:szCs w:val="28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204</w:t>
            </w:r>
            <w:r w:rsidRPr="0027128F">
              <w:rPr>
                <w:rFonts w:ascii="Times New Roman" w:hAnsi="Times New Roman"/>
                <w:szCs w:val="28"/>
              </w:rPr>
              <w:t>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204</w:t>
            </w:r>
            <w:r w:rsidRPr="0027128F">
              <w:rPr>
                <w:rFonts w:ascii="Times New Roman" w:hAnsi="Times New Roman"/>
                <w:szCs w:val="28"/>
              </w:rPr>
              <w:t>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4081,4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</w:t>
            </w:r>
            <w:r w:rsidR="001A5E97">
              <w:rPr>
                <w:rFonts w:ascii="Times New Roman" w:hAnsi="Times New Roman"/>
                <w:szCs w:val="28"/>
              </w:rPr>
              <w:t>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4081,4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6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4081,4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2637,7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614,7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88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521,9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3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53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2494,8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1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1882,6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1882,6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9900054690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9900054690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субвенций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9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2314,2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0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2314,2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286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1A5E97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1A5E97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1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</w:t>
            </w:r>
            <w:r w:rsidR="001A5E97">
              <w:rPr>
                <w:rFonts w:ascii="Times New Roman" w:hAnsi="Times New Roman"/>
                <w:szCs w:val="28"/>
              </w:rPr>
              <w:t>ного учреждения Единая дежурно-</w:t>
            </w:r>
            <w:r w:rsidRPr="0027128F">
              <w:rPr>
                <w:rFonts w:ascii="Times New Roman" w:hAnsi="Times New Roman"/>
                <w:szCs w:val="28"/>
              </w:rPr>
              <w:t xml:space="preserve">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2283,2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5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2283,2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6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3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233020,6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9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2302,0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2302,0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2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208772,9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6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8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1A5E97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1A5E97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6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5981,6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5620,0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Развитие транспортной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both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55765,4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25277,9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3447,5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27040,0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2514,3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5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2514,3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2514,3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7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2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7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21757,5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5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6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8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12001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12001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5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20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3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</w:t>
            </w:r>
            <w:r w:rsidR="001A5E97">
              <w:rPr>
                <w:rFonts w:ascii="Times New Roman" w:hAnsi="Times New Roman"/>
                <w:snapToGrid w:val="0"/>
                <w:color w:val="000000"/>
                <w:szCs w:val="28"/>
              </w:rPr>
              <w:t>й</w:t>
            </w:r>
            <w:proofErr w:type="spellEnd"/>
            <w:r w:rsidR="001A5E97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9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</w:t>
            </w:r>
            <w:r w:rsidR="001A5E97">
              <w:rPr>
                <w:rFonts w:ascii="Times New Roman" w:hAnsi="Times New Roman"/>
                <w:snapToGrid w:val="0"/>
                <w:color w:val="000000"/>
                <w:szCs w:val="28"/>
              </w:rPr>
              <w:t>й</w:t>
            </w:r>
            <w:proofErr w:type="spellEnd"/>
            <w:r w:rsidR="001A5E97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9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1117,4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1117,4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18869,1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97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8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1680</w:t>
            </w:r>
            <w:r w:rsidRPr="0027128F">
              <w:rPr>
                <w:rFonts w:ascii="Times New Roman" w:hAnsi="Times New Roman"/>
                <w:szCs w:val="28"/>
              </w:rPr>
              <w:t>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2055,3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61931,5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8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9407,3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8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1A5E97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1A5E97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8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27128F">
              <w:rPr>
                <w:rFonts w:ascii="Times New Roman" w:hAnsi="Times New Roman"/>
                <w:szCs w:val="28"/>
              </w:rPr>
              <w:t>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27128F">
              <w:rPr>
                <w:rFonts w:ascii="Times New Roman" w:hAnsi="Times New Roman"/>
                <w:szCs w:val="28"/>
              </w:rPr>
              <w:t>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L5</w:t>
            </w:r>
            <w:r w:rsidRPr="0027128F">
              <w:rPr>
                <w:rFonts w:ascii="Times New Roman" w:hAnsi="Times New Roman"/>
                <w:szCs w:val="28"/>
              </w:rPr>
              <w:t>76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27128F">
              <w:rPr>
                <w:rFonts w:ascii="Times New Roman" w:hAnsi="Times New Roman"/>
                <w:szCs w:val="28"/>
              </w:rPr>
              <w:t>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27128F">
              <w:rPr>
                <w:rFonts w:ascii="Times New Roman" w:hAnsi="Times New Roman"/>
                <w:szCs w:val="28"/>
              </w:rPr>
              <w:t>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L5</w:t>
            </w:r>
            <w:r w:rsidRPr="0027128F">
              <w:rPr>
                <w:rFonts w:ascii="Times New Roman" w:hAnsi="Times New Roman"/>
                <w:szCs w:val="28"/>
              </w:rPr>
              <w:t>76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995,4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995,4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995,4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27128F">
              <w:rPr>
                <w:rFonts w:ascii="Times New Roman" w:hAnsi="Times New Roman"/>
                <w:szCs w:val="28"/>
              </w:rPr>
              <w:t>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27128F">
              <w:rPr>
                <w:rFonts w:ascii="Times New Roman" w:hAnsi="Times New Roman"/>
                <w:szCs w:val="28"/>
              </w:rPr>
              <w:t>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2241,8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2241,8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2241,8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2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357,5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4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357,5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229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4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1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47975,2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7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6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0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790</w:t>
            </w:r>
            <w:r w:rsidRPr="0027128F">
              <w:rPr>
                <w:rFonts w:ascii="Times New Roman" w:hAnsi="Times New Roman"/>
                <w:szCs w:val="28"/>
              </w:rPr>
              <w:t>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3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9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="001A5E97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27128F">
              <w:rPr>
                <w:rFonts w:ascii="Times New Roman" w:hAnsi="Times New Roman"/>
                <w:szCs w:val="28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27128F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28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27128F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83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84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31101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2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31101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7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3200,0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76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28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7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69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2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637123,8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141161,1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01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141161,1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99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141161,1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4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139264,2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25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45,8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99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45,8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53858,2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98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53858,2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537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5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62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5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65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00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13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24</w:t>
            </w:r>
            <w:r w:rsidRPr="0027128F">
              <w:rPr>
                <w:rFonts w:ascii="Times New Roman" w:hAnsi="Times New Roman"/>
                <w:szCs w:val="28"/>
              </w:rPr>
              <w:t>0,7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13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24</w:t>
            </w:r>
            <w:r w:rsidRPr="0027128F">
              <w:rPr>
                <w:rFonts w:ascii="Times New Roman" w:hAnsi="Times New Roman"/>
                <w:szCs w:val="28"/>
              </w:rPr>
              <w:t>0,7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13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Содействие занятости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женщин-создание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условий дошкольного образования для детей в возрасте до трех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13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0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423272,9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6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380831,9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380831,9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4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374098,6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35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13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122652,9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10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122652,9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BC4184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Школы-</w:t>
            </w:r>
            <w:r w:rsidR="0027128F" w:rsidRPr="0027128F">
              <w:rPr>
                <w:rFonts w:ascii="Times New Roman" w:hAnsi="Times New Roman"/>
                <w:szCs w:val="28"/>
              </w:rPr>
              <w:t>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35337,8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98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35337,8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0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50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BC4184">
        <w:trPr>
          <w:gridAfter w:val="2"/>
          <w:wAfter w:w="2242" w:type="dxa"/>
          <w:trHeight w:hRule="exact" w:val="47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98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524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( 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598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71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5175,0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5175,0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84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1080,0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141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14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4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155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43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6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38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7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70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93554F">
        <w:trPr>
          <w:gridAfter w:val="2"/>
          <w:wAfter w:w="2242" w:type="dxa"/>
          <w:trHeight w:hRule="exact" w:val="4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46901,4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93554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Подпрограмма «</w:t>
            </w:r>
            <w:r w:rsidR="0027128F" w:rsidRPr="0027128F">
              <w:rPr>
                <w:rFonts w:ascii="Times New Roman" w:hAnsi="Times New Roman"/>
                <w:szCs w:val="28"/>
              </w:rPr>
              <w:t xml:space="preserve">Воспитание </w:t>
            </w:r>
            <w:proofErr w:type="gramStart"/>
            <w:r w:rsidR="0027128F" w:rsidRPr="0027128F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="0027128F"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="0027128F"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="0027128F"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14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1,6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4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10914,8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10914,8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17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130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39,9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4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15132,0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15132,0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80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4422,0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4422,0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2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юношеского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71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127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1,2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44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13383,8</w:t>
            </w:r>
          </w:p>
        </w:tc>
      </w:tr>
      <w:tr w:rsidR="0027128F" w:rsidRPr="0027128F" w:rsidTr="003C01D5">
        <w:trPr>
          <w:gridAfter w:val="2"/>
          <w:wAfter w:w="2242" w:type="dxa"/>
          <w:trHeight w:hRule="exact" w:val="113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13383,8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6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1322,7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6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1322,7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7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9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9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Подпрограмма "Педагогические кадры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62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9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322,5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13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12009,0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2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F912CE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F912CE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2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5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9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44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6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8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1969,9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7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1969,9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6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8216,0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7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5781,4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7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2434,6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12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4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мероприятий муниципальной </w:t>
            </w:r>
            <w:r w:rsidR="00F912CE" w:rsidRPr="0027128F">
              <w:rPr>
                <w:rFonts w:ascii="Times New Roman" w:hAnsi="Times New Roman"/>
                <w:szCs w:val="28"/>
              </w:rPr>
              <w:t>программы</w:t>
            </w:r>
            <w:r w:rsidRPr="0027128F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7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27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62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F912CE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Учебно-</w:t>
            </w:r>
            <w:r w:rsidR="0027128F" w:rsidRPr="0027128F">
              <w:rPr>
                <w:rFonts w:ascii="Times New Roman" w:hAnsi="Times New Roman"/>
                <w:szCs w:val="28"/>
              </w:rPr>
              <w:t>методические кабинеты, централизованные бухгалтерии, группы хозяйственного обслуживания, учебные фильмотеки, межшкольные учебн</w:t>
            </w:r>
            <w:proofErr w:type="gramStart"/>
            <w:r w:rsidR="0027128F"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="0027128F" w:rsidRPr="0027128F">
              <w:rPr>
                <w:rFonts w:ascii="Times New Roman" w:hAnsi="Times New Roman"/>
                <w:szCs w:val="28"/>
              </w:rPr>
              <w:t xml:space="preserve">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13444,2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F912CE">
        <w:trPr>
          <w:gridAfter w:val="2"/>
          <w:wAfter w:w="2242" w:type="dxa"/>
          <w:trHeight w:hRule="exact" w:val="17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11014,8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2382,8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34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70726,4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58911,2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1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58911,2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38362,9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40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</w:t>
            </w:r>
            <w:r w:rsidR="00F912CE">
              <w:rPr>
                <w:rFonts w:ascii="Times New Roman" w:hAnsi="Times New Roman"/>
                <w:szCs w:val="28"/>
              </w:rPr>
              <w:t xml:space="preserve"> «</w:t>
            </w:r>
            <w:r w:rsidRPr="0027128F">
              <w:rPr>
                <w:rFonts w:ascii="Times New Roman" w:hAnsi="Times New Roman"/>
                <w:szCs w:val="28"/>
              </w:rPr>
              <w:t xml:space="preserve">Организация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37239,8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41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69,4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12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6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24765,2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3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24765,2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239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12405,2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16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12405,2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3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37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3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66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Мероприятия по исполнению перечня по наказам </w:t>
            </w:r>
            <w:r w:rsidR="00F912CE"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40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220</w:t>
            </w:r>
            <w:r w:rsidRPr="0027128F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220</w:t>
            </w:r>
            <w:r w:rsidRPr="0027128F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1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="00F912CE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17953,2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4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</w:t>
            </w:r>
            <w:r w:rsidR="00F912CE">
              <w:rPr>
                <w:rFonts w:ascii="Times New Roman" w:hAnsi="Times New Roman"/>
                <w:snapToGrid w:val="0"/>
                <w:color w:val="000000"/>
                <w:szCs w:val="28"/>
              </w:rPr>
              <w:t>иятие «Организация библиотечно-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17953,2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2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58,3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8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10757,7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7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10757,7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6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6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</w:t>
            </w:r>
            <w:r w:rsidR="00F912CE">
              <w:rPr>
                <w:rFonts w:ascii="Times New Roman" w:hAnsi="Times New Roman"/>
                <w:snapToGrid w:val="0"/>
                <w:color w:val="000000"/>
                <w:szCs w:val="28"/>
              </w:rPr>
              <w:t>й</w:t>
            </w:r>
            <w:proofErr w:type="spellEnd"/>
            <w:r w:rsidR="00F912CE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2595,1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1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2595,1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27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9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5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1660,4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6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1660,4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34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6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3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Подпрограмма "Обеспечение ре</w:t>
            </w:r>
            <w:r w:rsidR="00F912CE">
              <w:rPr>
                <w:rFonts w:ascii="Times New Roman" w:hAnsi="Times New Roman"/>
                <w:szCs w:val="28"/>
              </w:rPr>
              <w:t>ализации программы "Р</w:t>
            </w:r>
            <w:r w:rsidRPr="0027128F">
              <w:rPr>
                <w:rFonts w:ascii="Times New Roman" w:hAnsi="Times New Roman"/>
                <w:szCs w:val="28"/>
              </w:rPr>
              <w:t xml:space="preserve">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6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11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F912CE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Учебно-</w:t>
            </w:r>
            <w:r w:rsidR="0027128F" w:rsidRPr="0027128F">
              <w:rPr>
                <w:rFonts w:ascii="Times New Roman" w:hAnsi="Times New Roman"/>
                <w:szCs w:val="28"/>
              </w:rPr>
              <w:t>методические кабинеты, централизованные бухгалтерии, группы хозяйственного обслуживания, учебные фильмотеки, межшкольные учебн</w:t>
            </w:r>
            <w:proofErr w:type="gramStart"/>
            <w:r w:rsidR="0027128F"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="0027128F" w:rsidRPr="0027128F">
              <w:rPr>
                <w:rFonts w:ascii="Times New Roman" w:hAnsi="Times New Roman"/>
                <w:szCs w:val="28"/>
              </w:rPr>
              <w:t xml:space="preserve">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11805,2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71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11651,5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0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55022,1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40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4092,8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27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F912CE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F912CE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69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</w:t>
            </w:r>
            <w:r w:rsidR="00F912CE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F912CE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1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99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Программа обеспечения жилыми помещениями и</w:t>
            </w:r>
            <w:r w:rsidR="00F912CE">
              <w:rPr>
                <w:rFonts w:ascii="Times New Roman" w:hAnsi="Times New Roman"/>
                <w:szCs w:val="28"/>
              </w:rPr>
              <w:t>нвалидов и семей имеющих детей-</w:t>
            </w:r>
            <w:r w:rsidRPr="0027128F">
              <w:rPr>
                <w:rFonts w:ascii="Times New Roman" w:hAnsi="Times New Roman"/>
                <w:szCs w:val="28"/>
              </w:rPr>
              <w:t>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96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жилыми помещениями ин</w:t>
            </w:r>
            <w:r w:rsidR="00F912CE">
              <w:rPr>
                <w:rFonts w:ascii="Times New Roman" w:hAnsi="Times New Roman"/>
                <w:szCs w:val="28"/>
              </w:rPr>
              <w:t>валидов и семей, имеющих детей-</w:t>
            </w:r>
            <w:r w:rsidRPr="0027128F">
              <w:rPr>
                <w:rFonts w:ascii="Times New Roman" w:hAnsi="Times New Roman"/>
                <w:szCs w:val="28"/>
              </w:rPr>
              <w:t xml:space="preserve">инвалидов, нуждающихся в жилых помещениях, предоставляемых по договорам социального найма,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всташих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на учет после 1 января 2005 года и страдающих тяжелыми формами хронических заболеваний по муниципальному району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1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жилыми помещениями ин</w:t>
            </w:r>
            <w:r w:rsidR="00F912CE">
              <w:rPr>
                <w:rFonts w:ascii="Times New Roman" w:hAnsi="Times New Roman"/>
                <w:szCs w:val="28"/>
              </w:rPr>
              <w:t>валидов и семей, имеющих детей-</w:t>
            </w:r>
            <w:r w:rsidRPr="0027128F">
              <w:rPr>
                <w:rFonts w:ascii="Times New Roman" w:hAnsi="Times New Roman"/>
                <w:szCs w:val="28"/>
              </w:rPr>
              <w:t>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6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9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69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9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48949,6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35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7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31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47909,9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8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14128,5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1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69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8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6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6251,2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69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97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84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10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Проведение оздоро</w:t>
            </w:r>
            <w:r w:rsidR="00F912CE">
              <w:rPr>
                <w:rFonts w:ascii="Times New Roman" w:hAnsi="Times New Roman"/>
                <w:snapToGrid w:val="0"/>
                <w:color w:val="000000"/>
                <w:szCs w:val="28"/>
              </w:rPr>
              <w:t>вительной компании среди детей-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67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1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32019,4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240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0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98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8393,4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521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F912CE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243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8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66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27128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27128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96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21455,2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4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68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598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2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1565,1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2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45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70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9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8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1008,4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73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31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45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98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99000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70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99000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2312,0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200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</w:t>
            </w:r>
            <w:r w:rsidR="00CE0A15">
              <w:rPr>
                <w:rFonts w:ascii="Times New Roman" w:hAnsi="Times New Roman"/>
                <w:szCs w:val="28"/>
              </w:rPr>
              <w:t>шкортостан "Телерадиокомпания "Д</w:t>
            </w:r>
            <w:r w:rsidRPr="0027128F">
              <w:rPr>
                <w:rFonts w:ascii="Times New Roman" w:hAnsi="Times New Roman"/>
                <w:szCs w:val="28"/>
              </w:rPr>
              <w:t>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97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r w:rsidR="00CE0A15" w:rsidRPr="0027128F">
              <w:rPr>
                <w:rFonts w:ascii="Times New Roman" w:hAnsi="Times New Roman"/>
                <w:szCs w:val="28"/>
              </w:rPr>
              <w:t>района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00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28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99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69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75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981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13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02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Основное мероприят</w:t>
            </w:r>
            <w:r w:rsidR="00CE0A15">
              <w:rPr>
                <w:rFonts w:ascii="Times New Roman" w:hAnsi="Times New Roman"/>
                <w:szCs w:val="28"/>
              </w:rPr>
              <w:t>ие «Печатание в СМИ нормативно-</w:t>
            </w:r>
            <w:r w:rsidRPr="0027128F">
              <w:rPr>
                <w:rFonts w:ascii="Times New Roman" w:hAnsi="Times New Roman"/>
                <w:szCs w:val="28"/>
              </w:rPr>
              <w:t>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71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69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09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17320,7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1028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138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4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CE0A15">
        <w:trPr>
          <w:gridAfter w:val="2"/>
          <w:wAfter w:w="2242" w:type="dxa"/>
          <w:trHeight w:hRule="exact" w:val="430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дотаций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85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1A5E97">
        <w:trPr>
          <w:gridAfter w:val="2"/>
          <w:wAfter w:w="2242" w:type="dxa"/>
          <w:trHeight w:hRule="exact" w:val="342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3D701D">
        <w:trPr>
          <w:gridAfter w:val="2"/>
          <w:wAfter w:w="2242" w:type="dxa"/>
          <w:trHeight w:hRule="exact" w:val="766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3D701D">
        <w:trPr>
          <w:gridAfter w:val="2"/>
          <w:wAfter w:w="2242" w:type="dxa"/>
          <w:trHeight w:hRule="exact" w:val="141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3D701D">
        <w:trPr>
          <w:gridAfter w:val="2"/>
          <w:wAfter w:w="2242" w:type="dxa"/>
          <w:trHeight w:hRule="exact" w:val="429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3D701D">
        <w:trPr>
          <w:gridAfter w:val="2"/>
          <w:wAfter w:w="2242" w:type="dxa"/>
          <w:trHeight w:hRule="exact" w:val="703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3D701D">
        <w:trPr>
          <w:gridAfter w:val="2"/>
          <w:wAfter w:w="2242" w:type="dxa"/>
          <w:trHeight w:hRule="exact" w:val="714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3D701D">
        <w:trPr>
          <w:gridAfter w:val="2"/>
          <w:wAfter w:w="2242" w:type="dxa"/>
          <w:trHeight w:hRule="exact" w:val="427"/>
        </w:trPr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</w:tbl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</w:t>
      </w:r>
    </w:p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7128F">
        <w:rPr>
          <w:rFonts w:ascii="Arial" w:hAnsi="Arial" w:cs="Arial"/>
          <w:szCs w:val="28"/>
          <w:lang w:eastAsia="en-US"/>
        </w:rPr>
        <w:t xml:space="preserve">                                                                  </w:t>
      </w:r>
    </w:p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7128F">
        <w:rPr>
          <w:rFonts w:ascii="Times New Roman" w:hAnsi="Times New Roman"/>
          <w:szCs w:val="28"/>
          <w:lang w:eastAsia="en-US"/>
        </w:rPr>
        <w:t>1.8. приложение 7 изложить в следующей редакции:</w:t>
      </w: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№7 к решению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 xml:space="preserve">                                                                  Республики   Башкортостан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BA7CA2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4/67-125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7128F" w:rsidRPr="0027128F" w:rsidRDefault="0027128F" w:rsidP="0027128F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jc w:val="center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Республики Башкортостан на 2021 и 2022 годы по разделам, подразделам, целевым статьям (муниципальным программам муниципального района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Республики Башкортостан), группам </w:t>
      </w:r>
      <w:proofErr w:type="gramStart"/>
      <w:r w:rsidRPr="0027128F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  <w:r w:rsidRPr="0027128F">
        <w:rPr>
          <w:rFonts w:ascii="Times New Roman" w:hAnsi="Times New Roman"/>
          <w:bCs/>
          <w:szCs w:val="28"/>
        </w:rPr>
        <w:t xml:space="preserve"> 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</w:p>
    <w:p w:rsidR="0027128F" w:rsidRPr="0027128F" w:rsidRDefault="0027128F" w:rsidP="00BA7CA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  <w:r w:rsidRPr="0027128F">
        <w:rPr>
          <w:rFonts w:ascii="Times New Roman" w:hAnsi="Times New Roman"/>
          <w:bCs/>
          <w:szCs w:val="28"/>
        </w:rPr>
        <w:t xml:space="preserve">              </w:t>
      </w:r>
    </w:p>
    <w:tbl>
      <w:tblPr>
        <w:tblW w:w="108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609"/>
        <w:gridCol w:w="654"/>
        <w:gridCol w:w="1472"/>
        <w:gridCol w:w="1559"/>
      </w:tblGrid>
      <w:tr w:rsidR="0027128F" w:rsidRPr="0027128F" w:rsidTr="00AA6B3B">
        <w:trPr>
          <w:trHeight w:hRule="exact" w:val="3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2021год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 год</w:t>
            </w:r>
          </w:p>
        </w:tc>
      </w:tr>
      <w:tr w:rsidR="0027128F" w:rsidRPr="0027128F" w:rsidTr="00AA6B3B">
        <w:trPr>
          <w:trHeight w:hRule="exact" w:val="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972658,7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1002091,5</w:t>
            </w:r>
          </w:p>
        </w:tc>
      </w:tr>
      <w:tr w:rsidR="0027128F" w:rsidRPr="0027128F" w:rsidTr="00AA6B3B">
        <w:trPr>
          <w:trHeight w:hRule="exact" w:val="2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53614,1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55097,9</w:t>
            </w:r>
          </w:p>
        </w:tc>
      </w:tr>
      <w:tr w:rsidR="0027128F" w:rsidRPr="0027128F" w:rsidTr="003D701D">
        <w:trPr>
          <w:trHeight w:hRule="exact" w:val="9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D701D">
        <w:trPr>
          <w:trHeight w:hRule="exact" w:val="12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D701D">
        <w:trPr>
          <w:trHeight w:hRule="exact" w:val="15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D701D">
        <w:trPr>
          <w:trHeight w:hRule="exact" w:val="8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D701D">
        <w:trPr>
          <w:trHeight w:hRule="exact" w:val="12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D701D">
        <w:trPr>
          <w:trHeight w:hRule="exact" w:val="17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2372,2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2464,5</w:t>
            </w:r>
          </w:p>
        </w:tc>
      </w:tr>
      <w:tr w:rsidR="0027128F" w:rsidRPr="0027128F" w:rsidTr="00AA6B3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224,6</w:t>
            </w:r>
          </w:p>
        </w:tc>
      </w:tr>
      <w:tr w:rsidR="0027128F" w:rsidRPr="0027128F" w:rsidTr="003D701D">
        <w:trPr>
          <w:trHeight w:hRule="exact" w:val="4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124,7</w:t>
            </w:r>
          </w:p>
        </w:tc>
      </w:tr>
      <w:tr w:rsidR="0027128F" w:rsidRPr="0027128F" w:rsidTr="003D701D">
        <w:trPr>
          <w:trHeight w:hRule="exact" w:val="7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45843,2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47510,2</w:t>
            </w:r>
          </w:p>
        </w:tc>
      </w:tr>
      <w:tr w:rsidR="0027128F" w:rsidRPr="0027128F" w:rsidTr="003D701D">
        <w:trPr>
          <w:trHeight w:hRule="exact" w:val="19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3D701D">
        <w:trPr>
          <w:trHeight w:hRule="exact" w:val="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3D701D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содержания деятельности финансового органа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A5069B">
        <w:trPr>
          <w:trHeight w:hRule="exact" w:val="1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A5069B">
        <w:trPr>
          <w:trHeight w:hRule="exact" w:val="20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7883,6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8100,6</w:t>
            </w:r>
          </w:p>
        </w:tc>
      </w:tr>
      <w:tr w:rsidR="0027128F" w:rsidRPr="0027128F" w:rsidTr="00AA6B3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1537,4</w:t>
            </w:r>
          </w:p>
        </w:tc>
      </w:tr>
      <w:tr w:rsidR="0027128F" w:rsidRPr="0027128F" w:rsidTr="00A5069B">
        <w:trPr>
          <w:trHeight w:hRule="exact" w:val="4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4,5</w:t>
            </w:r>
          </w:p>
        </w:tc>
      </w:tr>
      <w:tr w:rsidR="0027128F" w:rsidRPr="0027128F" w:rsidTr="00A5069B">
        <w:trPr>
          <w:trHeight w:hRule="exact" w:val="12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A5069B">
        <w:trPr>
          <w:trHeight w:hRule="exact" w:val="1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A5069B">
        <w:trPr>
          <w:trHeight w:hRule="exact" w:val="9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A5069B">
        <w:trPr>
          <w:trHeight w:hRule="exact" w:val="12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34661,9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36037,9</w:t>
            </w:r>
          </w:p>
        </w:tc>
      </w:tr>
      <w:tr w:rsidR="0027128F" w:rsidRPr="0027128F" w:rsidTr="00A5069B">
        <w:trPr>
          <w:trHeight w:hRule="exact" w:val="18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29916,9</w:t>
            </w:r>
          </w:p>
        </w:tc>
      </w:tr>
      <w:tr w:rsidR="0027128F" w:rsidRPr="0027128F" w:rsidTr="00AA6B3B">
        <w:trPr>
          <w:trHeight w:hRule="exact" w:val="7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5747,0</w:t>
            </w:r>
          </w:p>
        </w:tc>
      </w:tr>
      <w:tr w:rsidR="0027128F" w:rsidRPr="0027128F" w:rsidTr="00A5069B">
        <w:trPr>
          <w:trHeight w:hRule="exact" w:val="4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374,0</w:t>
            </w:r>
          </w:p>
        </w:tc>
      </w:tr>
      <w:tr w:rsidR="0027128F" w:rsidRPr="0027128F" w:rsidTr="00A5069B">
        <w:trPr>
          <w:trHeight w:hRule="exact" w:val="9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1829,8</w:t>
            </w:r>
          </w:p>
        </w:tc>
      </w:tr>
      <w:tr w:rsidR="0027128F" w:rsidRPr="0027128F" w:rsidTr="00A5069B">
        <w:trPr>
          <w:trHeight w:hRule="exact" w:val="19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1829,8</w:t>
            </w:r>
          </w:p>
        </w:tc>
      </w:tr>
      <w:tr w:rsidR="0027128F" w:rsidRPr="0027128F" w:rsidTr="00A5069B">
        <w:trPr>
          <w:trHeight w:hRule="exact" w:val="4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5069B">
        <w:trPr>
          <w:trHeight w:hRule="exact" w:val="12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5069B">
        <w:trPr>
          <w:trHeight w:hRule="exact" w:val="18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A6B3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5069B">
        <w:trPr>
          <w:trHeight w:hRule="exact" w:val="20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5069B">
        <w:trPr>
          <w:trHeight w:hRule="exact" w:val="7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5069B">
        <w:trPr>
          <w:trHeight w:hRule="exact" w:val="4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5069B">
        <w:trPr>
          <w:trHeight w:hRule="exact" w:val="4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5069B">
        <w:trPr>
          <w:trHeight w:hRule="exact" w:val="4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5069B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A5069B">
        <w:trPr>
          <w:trHeight w:hRule="exact" w:val="1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A5069B">
        <w:trPr>
          <w:trHeight w:hRule="exact" w:val="18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A5069B">
        <w:trPr>
          <w:trHeight w:hRule="exact" w:val="11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A5069B">
        <w:trPr>
          <w:trHeight w:hRule="exact" w:val="9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2735,7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2814,1</w:t>
            </w:r>
          </w:p>
        </w:tc>
      </w:tr>
      <w:tr w:rsidR="0027128F" w:rsidRPr="0027128F" w:rsidTr="00A5069B">
        <w:trPr>
          <w:trHeight w:hRule="exact" w:val="21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</w:tr>
      <w:tr w:rsidR="0027128F" w:rsidRPr="0027128F" w:rsidTr="00A5069B">
        <w:trPr>
          <w:trHeight w:hRule="exact" w:val="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791,1</w:t>
            </w:r>
          </w:p>
        </w:tc>
      </w:tr>
      <w:tr w:rsidR="0027128F" w:rsidRPr="0027128F" w:rsidTr="00A5069B">
        <w:trPr>
          <w:trHeight w:hRule="exact" w:val="14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771,9</w:t>
            </w:r>
          </w:p>
        </w:tc>
      </w:tr>
      <w:tr w:rsidR="0027128F" w:rsidRPr="0027128F" w:rsidTr="00A5069B">
        <w:trPr>
          <w:trHeight w:hRule="exact" w:val="19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513,0</w:t>
            </w:r>
          </w:p>
        </w:tc>
      </w:tr>
      <w:tr w:rsidR="0027128F" w:rsidRPr="0027128F" w:rsidTr="00A5069B">
        <w:trPr>
          <w:trHeight w:hRule="exact" w:val="7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258,9</w:t>
            </w:r>
          </w:p>
        </w:tc>
      </w:tr>
      <w:tr w:rsidR="0027128F" w:rsidRPr="0027128F" w:rsidTr="00A5069B">
        <w:trPr>
          <w:trHeight w:hRule="exact"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772,0</w:t>
            </w:r>
          </w:p>
        </w:tc>
      </w:tr>
      <w:tr w:rsidR="0027128F" w:rsidRPr="0027128F" w:rsidTr="00A5069B">
        <w:trPr>
          <w:trHeight w:hRule="exact" w:val="20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</w:tr>
      <w:tr w:rsidR="0027128F" w:rsidRPr="0027128F" w:rsidTr="00A5069B">
        <w:trPr>
          <w:trHeight w:hRule="exact" w:val="8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255,0</w:t>
            </w:r>
          </w:p>
        </w:tc>
      </w:tr>
      <w:tr w:rsidR="0027128F" w:rsidRPr="0027128F" w:rsidTr="00AA6B3B">
        <w:trPr>
          <w:trHeight w:hRule="exact" w:val="5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5069B">
        <w:trPr>
          <w:trHeight w:hRule="exact" w:val="10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5069B">
        <w:trPr>
          <w:trHeight w:hRule="exact" w:val="7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2481,7</w:t>
            </w:r>
          </w:p>
        </w:tc>
      </w:tr>
      <w:tr w:rsidR="0027128F" w:rsidRPr="0027128F" w:rsidTr="00A5069B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5069B">
        <w:trPr>
          <w:trHeight w:hRule="exact" w:val="19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5069B">
        <w:trPr>
          <w:trHeight w:hRule="exact" w:val="7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5069B">
        <w:trPr>
          <w:trHeight w:hRule="exact"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субвенций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5069B">
        <w:trPr>
          <w:trHeight w:hRule="exact" w:val="17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A6B3B">
        <w:trPr>
          <w:trHeight w:hRule="exact" w:val="8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0300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2001,1</w:t>
            </w:r>
          </w:p>
        </w:tc>
      </w:tr>
      <w:tr w:rsidR="0027128F" w:rsidRPr="0027128F" w:rsidTr="00A5069B">
        <w:trPr>
          <w:trHeight w:hRule="exact" w:val="15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5069B">
        <w:trPr>
          <w:trHeight w:hRule="exact" w:val="38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5069B">
        <w:trPr>
          <w:trHeight w:hRule="exact" w:val="38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5069B">
        <w:trPr>
          <w:trHeight w:hRule="exact" w:val="19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5069B">
        <w:trPr>
          <w:trHeight w:hRule="exact" w:val="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5069B">
        <w:trPr>
          <w:trHeight w:hRule="exact" w:val="14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0400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69588,7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70429,7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27128F" w:rsidRPr="0027128F" w:rsidTr="00A5069B">
        <w:trPr>
          <w:trHeight w:hRule="exact" w:val="16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5069B">
        <w:trPr>
          <w:trHeight w:hRule="exact" w:val="7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hRule="exact" w:val="1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A5069B">
        <w:trPr>
          <w:trHeight w:hRule="exact" w:val="6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A5069B">
        <w:trPr>
          <w:trHeight w:hRule="exact" w:val="7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5069B">
        <w:trPr>
          <w:trHeight w:hRule="exact" w:val="16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5069B">
        <w:trPr>
          <w:trHeight w:hRule="exact" w:val="19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5069B">
        <w:trPr>
          <w:trHeight w:hRule="exact" w:val="17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5069B">
        <w:trPr>
          <w:trHeight w:hRule="exact" w:val="4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</w:tc>
      </w:tr>
      <w:tr w:rsidR="0027128F" w:rsidRPr="0027128F" w:rsidTr="00A5069B">
        <w:trPr>
          <w:trHeight w:hRule="exact" w:val="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</w:tc>
      </w:tr>
      <w:tr w:rsidR="0027128F" w:rsidRPr="0027128F" w:rsidTr="00AA6B3B">
        <w:trPr>
          <w:trHeight w:hRule="exact" w:val="16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5069B">
        <w:trPr>
          <w:trHeight w:hRule="exact" w:val="6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5069B">
        <w:trPr>
          <w:trHeight w:hRule="exact" w:val="6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20458,4</w:t>
            </w:r>
          </w:p>
        </w:tc>
      </w:tr>
      <w:tr w:rsidR="0027128F" w:rsidRPr="0027128F" w:rsidTr="00A5069B">
        <w:trPr>
          <w:trHeight w:hRule="exact" w:val="19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5069B">
        <w:trPr>
          <w:trHeight w:hRule="exact" w:val="22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5069B">
        <w:trPr>
          <w:trHeight w:hRule="exact" w:val="16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5069B">
        <w:trPr>
          <w:trHeight w:hRule="exact" w:val="21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5069B">
        <w:trPr>
          <w:trHeight w:hRule="exact" w:val="6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5069B">
        <w:trPr>
          <w:trHeight w:hRule="exact" w:val="198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5069B">
        <w:trPr>
          <w:trHeight w:hRule="exact" w:val="22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5069B">
        <w:trPr>
          <w:trHeight w:hRule="exact" w:val="27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8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5069B">
        <w:trPr>
          <w:trHeight w:hRule="exact" w:val="4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5069B">
        <w:trPr>
          <w:trHeight w:hRule="exact" w:val="17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5069B">
        <w:trPr>
          <w:trHeight w:hRule="exact" w:val="19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5069B">
        <w:trPr>
          <w:trHeight w:hRule="exact" w:val="1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A6B3B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5069B">
        <w:trPr>
          <w:trHeight w:hRule="exact" w:val="1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5069B">
        <w:trPr>
          <w:trHeight w:hRule="exact" w:val="4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</w:tr>
      <w:tr w:rsidR="0027128F" w:rsidRPr="0027128F" w:rsidTr="00A5069B">
        <w:trPr>
          <w:trHeight w:hRule="exact" w:val="23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</w:tr>
      <w:tr w:rsidR="0027128F" w:rsidRPr="0027128F" w:rsidTr="00A5069B">
        <w:trPr>
          <w:trHeight w:hRule="exact" w:val="21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17609,9</w:t>
            </w:r>
          </w:p>
        </w:tc>
      </w:tr>
      <w:tr w:rsidR="0027128F" w:rsidRPr="0027128F" w:rsidTr="00AA6B3B">
        <w:trPr>
          <w:trHeight w:hRule="exact" w:val="8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1142,3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0500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54792,5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34809,8</w:t>
            </w:r>
          </w:p>
        </w:tc>
      </w:tr>
      <w:tr w:rsidR="0027128F" w:rsidRPr="0027128F" w:rsidTr="001D5CB2">
        <w:trPr>
          <w:trHeight w:hRule="exact"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9878AF">
        <w:trPr>
          <w:trHeight w:hRule="exact" w:val="16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9878AF">
        <w:trPr>
          <w:trHeight w:hRule="exact" w:val="16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27128F">
              <w:rPr>
                <w:rFonts w:ascii="Times New Roman" w:hAnsi="Times New Roman"/>
                <w:szCs w:val="28"/>
              </w:rPr>
              <w:t>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27128F">
              <w:rPr>
                <w:rFonts w:ascii="Times New Roman" w:hAnsi="Times New Roman"/>
                <w:szCs w:val="28"/>
              </w:rPr>
              <w:t>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L5</w:t>
            </w:r>
            <w:r w:rsidRPr="0027128F">
              <w:rPr>
                <w:rFonts w:ascii="Times New Roman" w:hAnsi="Times New Roman"/>
                <w:szCs w:val="28"/>
              </w:rPr>
              <w:t>76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27128F">
              <w:rPr>
                <w:rFonts w:ascii="Times New Roman" w:hAnsi="Times New Roman"/>
                <w:szCs w:val="28"/>
              </w:rPr>
              <w:t>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27128F">
              <w:rPr>
                <w:rFonts w:ascii="Times New Roman" w:hAnsi="Times New Roman"/>
                <w:szCs w:val="28"/>
              </w:rPr>
              <w:t>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L5</w:t>
            </w:r>
            <w:r w:rsidRPr="0027128F">
              <w:rPr>
                <w:rFonts w:ascii="Times New Roman" w:hAnsi="Times New Roman"/>
                <w:szCs w:val="28"/>
              </w:rPr>
              <w:t>76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0210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6129</w:t>
            </w:r>
            <w:r w:rsidRPr="0027128F">
              <w:rPr>
                <w:rFonts w:ascii="Times New Roman" w:hAnsi="Times New Roman"/>
                <w:szCs w:val="28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0210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6129</w:t>
            </w:r>
            <w:r w:rsidRPr="0027128F">
              <w:rPr>
                <w:rFonts w:ascii="Times New Roman" w:hAnsi="Times New Roman"/>
                <w:szCs w:val="28"/>
              </w:rPr>
              <w:t>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9878AF">
        <w:trPr>
          <w:trHeight w:hRule="exact" w:val="3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26334,5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26809,8</w:t>
            </w:r>
          </w:p>
        </w:tc>
      </w:tr>
      <w:tr w:rsidR="0027128F" w:rsidRPr="0027128F" w:rsidTr="00AA6B3B">
        <w:trPr>
          <w:trHeight w:hRule="exact" w:val="20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9878AF">
        <w:trPr>
          <w:trHeight w:hRule="exact" w:val="17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20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9878AF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9878AF">
        <w:trPr>
          <w:trHeight w:hRule="exact" w:val="6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9878AF">
        <w:trPr>
          <w:trHeight w:hRule="exact" w:val="24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9878AF">
        <w:trPr>
          <w:trHeight w:hRule="exact" w:val="25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9878AF">
        <w:trPr>
          <w:trHeight w:hRule="exact" w:val="11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27128F">
              <w:rPr>
                <w:rFonts w:ascii="Times New Roman" w:hAnsi="Times New Roman"/>
                <w:szCs w:val="28"/>
              </w:rPr>
              <w:t>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9878AF">
        <w:trPr>
          <w:trHeight w:hRule="exact" w:val="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27128F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9878AF">
        <w:trPr>
          <w:trHeight w:hRule="exact" w:val="4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27128F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31101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9878AF">
        <w:trPr>
          <w:trHeight w:hRule="exact"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31101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9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9878AF">
        <w:trPr>
          <w:trHeight w:hRule="exact" w:val="19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9878AF">
        <w:trPr>
          <w:trHeight w:hRule="exact" w:val="8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9878AF">
        <w:trPr>
          <w:trHeight w:hRule="exact" w:val="10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9878AF">
        <w:trPr>
          <w:trHeight w:hRule="exact" w:val="23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0700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621799,9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640926,8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9878AF">
        <w:trPr>
          <w:trHeight w:hRule="exact" w:val="15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9878AF">
        <w:trPr>
          <w:trHeight w:hRule="exact" w:val="18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9878AF">
        <w:trPr>
          <w:trHeight w:hRule="exact" w:val="14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52868,7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53568,2</w:t>
            </w:r>
          </w:p>
        </w:tc>
      </w:tr>
      <w:tr w:rsidR="0027128F" w:rsidRPr="0027128F" w:rsidTr="009878AF">
        <w:trPr>
          <w:trHeight w:hRule="exact" w:val="13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52868,7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53568,2</w:t>
            </w:r>
          </w:p>
        </w:tc>
      </w:tr>
      <w:tr w:rsidR="0027128F" w:rsidRPr="0027128F" w:rsidTr="009878AF">
        <w:trPr>
          <w:trHeight w:hRule="exact" w:val="7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9878AF">
        <w:trPr>
          <w:trHeight w:hRule="exact" w:val="14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9878AF">
        <w:trPr>
          <w:trHeight w:hRule="exact" w:val="88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9878AF">
        <w:trPr>
          <w:trHeight w:hRule="exact" w:val="14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9878AF">
        <w:trPr>
          <w:trHeight w:hRule="exact" w:val="93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9878AF">
        <w:trPr>
          <w:trHeight w:hRule="exact" w:val="13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9878AF">
        <w:trPr>
          <w:trHeight w:hRule="exact"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2067</w:t>
            </w:r>
            <w:r w:rsidRPr="0027128F">
              <w:rPr>
                <w:rFonts w:ascii="Times New Roman" w:hAnsi="Times New Roman"/>
                <w:szCs w:val="28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9878AF">
        <w:trPr>
          <w:trHeight w:hRule="exact" w:val="12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2067</w:t>
            </w:r>
            <w:r w:rsidRPr="0027128F">
              <w:rPr>
                <w:rFonts w:ascii="Times New Roman" w:hAnsi="Times New Roman"/>
                <w:szCs w:val="28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403377,7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416589,5</w:t>
            </w:r>
          </w:p>
        </w:tc>
      </w:tr>
      <w:tr w:rsidR="0027128F" w:rsidRPr="0027128F" w:rsidTr="009878AF">
        <w:trPr>
          <w:trHeight w:hRule="exact" w:val="13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397890,2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416589,5</w:t>
            </w:r>
          </w:p>
        </w:tc>
      </w:tr>
      <w:tr w:rsidR="0027128F" w:rsidRPr="0027128F" w:rsidTr="00AA6B3B">
        <w:trPr>
          <w:trHeight w:hRule="exact" w:val="18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397890,2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416589,5</w:t>
            </w:r>
          </w:p>
        </w:tc>
      </w:tr>
      <w:tr w:rsidR="0027128F" w:rsidRPr="0027128F" w:rsidTr="009878AF">
        <w:trPr>
          <w:trHeight w:hRule="exact" w:val="15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392535,5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411269,2</w:t>
            </w:r>
          </w:p>
        </w:tc>
      </w:tr>
      <w:tr w:rsidR="0027128F" w:rsidRPr="0027128F" w:rsidTr="009878AF">
        <w:trPr>
          <w:trHeight w:hRule="exact" w:val="11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120977,0</w:t>
            </w:r>
          </w:p>
        </w:tc>
      </w:tr>
      <w:tr w:rsidR="0027128F" w:rsidRPr="0027128F" w:rsidTr="009878AF">
        <w:trPr>
          <w:trHeight w:hRule="exact" w:val="14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120977,0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ы-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интернаты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35519,8</w:t>
            </w:r>
          </w:p>
        </w:tc>
      </w:tr>
      <w:tr w:rsidR="0027128F" w:rsidRPr="0027128F" w:rsidTr="00AA6B3B">
        <w:trPr>
          <w:trHeight w:hRule="exact" w:val="15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35519,8</w:t>
            </w:r>
          </w:p>
        </w:tc>
      </w:tr>
      <w:tr w:rsidR="0027128F" w:rsidRPr="0027128F" w:rsidTr="00AA6B3B">
        <w:trPr>
          <w:trHeight w:hRule="exact" w:val="16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AA6B3B">
        <w:trPr>
          <w:trHeight w:hRule="exact" w:val="15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AA6B3B">
        <w:trPr>
          <w:trHeight w:hRule="exact" w:val="38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AA6B3B">
        <w:trPr>
          <w:trHeight w:hRule="exact" w:val="14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9878AF">
        <w:trPr>
          <w:trHeight w:hRule="exact" w:val="75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( 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AA6B3B">
        <w:trPr>
          <w:trHeight w:hRule="exact" w:val="13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9878AF">
        <w:trPr>
          <w:trHeight w:hRule="exact" w:val="81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AA6B3B">
        <w:trPr>
          <w:trHeight w:hRule="exact" w:val="1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AA6B3B">
        <w:trPr>
          <w:trHeight w:hRule="exact" w:val="7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1551,1</w:t>
            </w:r>
          </w:p>
        </w:tc>
      </w:tr>
      <w:tr w:rsidR="0027128F" w:rsidRPr="0027128F" w:rsidTr="00AA6B3B">
        <w:trPr>
          <w:trHeight w:hRule="exact" w:val="14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1551,1</w:t>
            </w:r>
          </w:p>
        </w:tc>
      </w:tr>
      <w:tr w:rsidR="0027128F" w:rsidRPr="0027128F" w:rsidTr="00AA6B3B">
        <w:trPr>
          <w:trHeight w:hRule="exact" w:val="5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AA6B3B">
        <w:trPr>
          <w:trHeight w:hRule="exact" w:val="17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AA6B3B">
        <w:trPr>
          <w:trHeight w:hRule="exact" w:val="14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AA6B3B">
        <w:trPr>
          <w:trHeight w:hRule="exact" w:val="4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A6B3B">
        <w:trPr>
          <w:trHeight w:hRule="exact" w:val="18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9878A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</w:t>
            </w:r>
            <w:r w:rsidR="0027128F"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1510250970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A6B3B">
        <w:trPr>
          <w:trHeight w:hRule="exact" w:val="15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1510250970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A6B3B">
        <w:trPr>
          <w:trHeight w:hRule="exact" w:val="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9878AF">
        <w:trPr>
          <w:trHeight w:hRule="exact" w:val="7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9878AF">
        <w:trPr>
          <w:trHeight w:hRule="exact" w:val="5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47712,3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48953,9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AA6B3B">
        <w:trPr>
          <w:trHeight w:hRule="exact" w:val="14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"Воспитание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AA6B3B">
        <w:trPr>
          <w:trHeight w:hRule="exact" w:val="1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12734,3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9878AF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11454,2</w:t>
            </w:r>
          </w:p>
        </w:tc>
      </w:tr>
      <w:tr w:rsidR="0027128F" w:rsidRPr="0027128F" w:rsidTr="00AA6B3B">
        <w:trPr>
          <w:trHeight w:hRule="exact" w:val="15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11454,2</w:t>
            </w:r>
          </w:p>
        </w:tc>
      </w:tr>
      <w:tr w:rsidR="0027128F" w:rsidRPr="0027128F" w:rsidTr="00AA6B3B">
        <w:trPr>
          <w:trHeight w:hRule="exact" w:val="21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1800,3</w:t>
            </w:r>
          </w:p>
        </w:tc>
      </w:tr>
      <w:tr w:rsidR="0027128F" w:rsidRPr="0027128F" w:rsidTr="00AA6B3B">
        <w:trPr>
          <w:trHeight w:hRule="exact" w:val="1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1800,3</w:t>
            </w:r>
          </w:p>
        </w:tc>
      </w:tr>
      <w:tr w:rsidR="0027128F" w:rsidRPr="0027128F" w:rsidTr="00AA6B3B">
        <w:trPr>
          <w:trHeight w:hRule="exact" w:val="4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18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157Е254910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14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157Е254910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1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A6B3B">
        <w:trPr>
          <w:trHeight w:hRule="exact" w:val="1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15746,1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16321,4</w:t>
            </w:r>
          </w:p>
        </w:tc>
      </w:tr>
      <w:tr w:rsidR="0027128F" w:rsidRPr="0027128F" w:rsidTr="00AA6B3B">
        <w:trPr>
          <w:trHeight w:hRule="exact" w:val="15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15746,1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16321,4</w:t>
            </w:r>
          </w:p>
        </w:tc>
      </w:tr>
      <w:tr w:rsidR="0027128F" w:rsidRPr="0027128F" w:rsidTr="00AA6B3B">
        <w:trPr>
          <w:trHeight w:hRule="exact" w:val="21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4298,0</w:t>
            </w:r>
          </w:p>
        </w:tc>
      </w:tr>
      <w:tr w:rsidR="0027128F" w:rsidRPr="0027128F" w:rsidTr="00AA6B3B">
        <w:trPr>
          <w:trHeight w:hRule="exact" w:val="15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4298,0</w:t>
            </w:r>
          </w:p>
        </w:tc>
      </w:tr>
      <w:tr w:rsidR="0027128F" w:rsidRPr="0027128F" w:rsidTr="00AA6B3B">
        <w:trPr>
          <w:trHeight w:hRule="exact" w:val="1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AA6B3B">
        <w:trPr>
          <w:trHeight w:hRule="exact" w:val="15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юношеского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9878AF">
        <w:trPr>
          <w:trHeight w:hRule="exact" w:val="8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13149,4</w:t>
            </w:r>
          </w:p>
        </w:tc>
      </w:tr>
      <w:tr w:rsidR="0027128F" w:rsidRPr="0027128F" w:rsidTr="00AA6B3B">
        <w:trPr>
          <w:trHeight w:hRule="exact" w:val="15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13149,4</w:t>
            </w:r>
          </w:p>
        </w:tc>
      </w:tr>
      <w:tr w:rsidR="0027128F" w:rsidRPr="0027128F" w:rsidTr="009878AF">
        <w:trPr>
          <w:trHeight w:hRule="exact" w:val="20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1414,6</w:t>
            </w:r>
          </w:p>
        </w:tc>
      </w:tr>
      <w:tr w:rsidR="0027128F" w:rsidRPr="0027128F" w:rsidTr="009878AF">
        <w:trPr>
          <w:trHeight w:hRule="exact" w:val="14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1414,6</w:t>
            </w:r>
          </w:p>
        </w:tc>
      </w:tr>
      <w:tr w:rsidR="0027128F" w:rsidRPr="0027128F" w:rsidTr="009878AF">
        <w:trPr>
          <w:trHeight w:hRule="exact" w:val="9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3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9878AF">
        <w:trPr>
          <w:trHeight w:hRule="exact" w:val="6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9878AF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11553,8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12002,7</w:t>
            </w:r>
          </w:p>
        </w:tc>
      </w:tr>
      <w:tr w:rsidR="0027128F" w:rsidRPr="0027128F" w:rsidTr="009878AF">
        <w:trPr>
          <w:trHeight w:hRule="exact" w:val="17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1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11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7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9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13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AA6B3B">
        <w:trPr>
          <w:trHeight w:hRule="exact" w:val="23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AA6B3B">
        <w:trPr>
          <w:trHeight w:hRule="exact" w:val="17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AA6B3B">
        <w:trPr>
          <w:trHeight w:hRule="exact" w:val="10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0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4F400B">
        <w:trPr>
          <w:trHeight w:hRule="exact" w:val="7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</w:tr>
      <w:tr w:rsidR="0027128F" w:rsidRPr="0027128F" w:rsidTr="00AA6B3B">
        <w:trPr>
          <w:trHeight w:hRule="exact" w:val="15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</w:tr>
      <w:tr w:rsidR="0027128F" w:rsidRPr="0027128F" w:rsidTr="00AA6B3B">
        <w:trPr>
          <w:trHeight w:hRule="exact" w:val="19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rPr>
          <w:trHeight w:hRule="exact" w:val="6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rPr>
          <w:trHeight w:hRule="exact" w:val="7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A6B3B">
        <w:trPr>
          <w:trHeight w:hRule="exact" w:val="14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A6B3B">
        <w:trPr>
          <w:trHeight w:hRule="exact" w:val="1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прграммы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A6B3B">
        <w:trPr>
          <w:trHeight w:hRule="exact" w:val="21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A6B3B">
        <w:trPr>
          <w:trHeight w:hRule="exact" w:val="24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AA6B3B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Учебно-</w:t>
            </w:r>
            <w:r w:rsidR="0027128F" w:rsidRPr="0027128F">
              <w:rPr>
                <w:rFonts w:ascii="Times New Roman" w:hAnsi="Times New Roman"/>
                <w:szCs w:val="28"/>
              </w:rPr>
              <w:t>методические кабинеты, централизованные бухгалтерии, группы хозяйственного обслуживания, учебные фильмотеки, межшкольные учебн</w:t>
            </w:r>
            <w:proofErr w:type="gramStart"/>
            <w:r w:rsidR="0027128F"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="0027128F" w:rsidRPr="0027128F">
              <w:rPr>
                <w:rFonts w:ascii="Times New Roman" w:hAnsi="Times New Roman"/>
                <w:szCs w:val="28"/>
              </w:rPr>
              <w:t xml:space="preserve"> производственные комбинаты, 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A6B3B">
        <w:trPr>
          <w:trHeight w:hRule="exact" w:val="23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10465,2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10873,7</w:t>
            </w:r>
          </w:p>
        </w:tc>
      </w:tr>
      <w:tr w:rsidR="0027128F" w:rsidRPr="0027128F" w:rsidTr="00AA6B3B">
        <w:trPr>
          <w:trHeight w:hRule="exact" w:val="7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2955,4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2978,7</w:t>
            </w:r>
          </w:p>
        </w:tc>
      </w:tr>
      <w:tr w:rsidR="0027128F" w:rsidRPr="0027128F" w:rsidTr="00AA6B3B">
        <w:trPr>
          <w:trHeight w:hRule="exact" w:val="7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0800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72745,4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74804,7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60835,5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62496,7</w:t>
            </w:r>
          </w:p>
        </w:tc>
      </w:tr>
      <w:tr w:rsidR="0027128F" w:rsidRPr="0027128F" w:rsidTr="00AA6B3B">
        <w:trPr>
          <w:trHeight w:hRule="exact" w:val="15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60835,5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62496,7</w:t>
            </w:r>
          </w:p>
        </w:tc>
      </w:tr>
      <w:tr w:rsidR="0027128F" w:rsidRPr="0027128F" w:rsidTr="00AA6B3B">
        <w:trPr>
          <w:trHeight w:hRule="exact" w:val="18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40316,7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41431,8</w:t>
            </w:r>
          </w:p>
        </w:tc>
      </w:tr>
      <w:tr w:rsidR="0027128F" w:rsidRPr="0027128F" w:rsidTr="00AA6B3B">
        <w:trPr>
          <w:trHeight w:hRule="exact" w:val="31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мероприятие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»О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рганизация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39416,7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40531,8</w:t>
            </w:r>
          </w:p>
        </w:tc>
      </w:tr>
      <w:tr w:rsidR="0027128F" w:rsidRPr="0027128F" w:rsidTr="00AA6B3B">
        <w:trPr>
          <w:trHeight w:hRule="exact" w:val="9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25660,5</w:t>
            </w:r>
          </w:p>
        </w:tc>
      </w:tr>
      <w:tr w:rsidR="0027128F" w:rsidRPr="0027128F" w:rsidTr="00AA6B3B">
        <w:trPr>
          <w:trHeight w:hRule="exact" w:val="15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25660,5</w:t>
            </w:r>
          </w:p>
        </w:tc>
      </w:tr>
      <w:tr w:rsidR="0027128F" w:rsidRPr="0027128F" w:rsidTr="00AA6B3B">
        <w:trPr>
          <w:trHeight w:hRule="exact" w:val="16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A6B3B">
        <w:trPr>
          <w:trHeight w:hRule="exact" w:val="5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A6B3B">
        <w:trPr>
          <w:trHeight w:hRule="exact" w:val="34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4F400B">
        <w:trPr>
          <w:trHeight w:hRule="exact" w:val="14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AA6B3B">
        <w:trPr>
          <w:trHeight w:hRule="exact" w:val="10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4F400B">
        <w:trPr>
          <w:trHeight w:hRule="exact" w:val="6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4F400B">
        <w:trPr>
          <w:trHeight w:hRule="exact" w:val="13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4F400B">
        <w:trPr>
          <w:trHeight w:hRule="exact" w:val="14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</w:t>
            </w:r>
            <w:r w:rsidR="00E93F20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ом районе </w:t>
            </w:r>
            <w:proofErr w:type="spellStart"/>
            <w:r w:rsidR="00E93F20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="00E93F20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18380,5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18863,4</w:t>
            </w:r>
          </w:p>
        </w:tc>
      </w:tr>
      <w:tr w:rsidR="0027128F" w:rsidRPr="0027128F" w:rsidTr="00E93F20">
        <w:trPr>
          <w:trHeight w:hRule="exact" w:val="21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18380,5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18863,4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</w:tr>
      <w:tr w:rsidR="0027128F" w:rsidRPr="0027128F" w:rsidTr="004F400B">
        <w:trPr>
          <w:trHeight w:hRule="exact" w:val="13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</w:tr>
      <w:tr w:rsidR="0027128F" w:rsidRPr="0027128F" w:rsidTr="004F400B">
        <w:trPr>
          <w:trHeight w:hRule="exact" w:val="32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6701,2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7184,1</w:t>
            </w:r>
          </w:p>
        </w:tc>
      </w:tr>
      <w:tr w:rsidR="0027128F" w:rsidRPr="0027128F" w:rsidTr="004F400B">
        <w:trPr>
          <w:trHeight w:hRule="exact" w:val="14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6701,2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7184,1</w:t>
            </w:r>
          </w:p>
        </w:tc>
      </w:tr>
      <w:tr w:rsidR="0027128F" w:rsidRPr="0027128F" w:rsidTr="00E93F20">
        <w:trPr>
          <w:trHeight w:hRule="exact" w:val="20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2201,5</w:t>
            </w:r>
          </w:p>
        </w:tc>
      </w:tr>
      <w:tr w:rsidR="0027128F" w:rsidRPr="0027128F" w:rsidTr="00E93F20">
        <w:trPr>
          <w:trHeight w:hRule="exact" w:val="9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2201,5</w:t>
            </w:r>
          </w:p>
        </w:tc>
      </w:tr>
      <w:tr w:rsidR="0027128F" w:rsidRPr="0027128F" w:rsidTr="00AA6B3B">
        <w:trPr>
          <w:trHeight w:hRule="exact" w:val="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</w:tr>
      <w:tr w:rsidR="0027128F" w:rsidRPr="0027128F" w:rsidTr="004F400B">
        <w:trPr>
          <w:trHeight w:hRule="exact" w:val="13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</w:tr>
      <w:tr w:rsidR="0027128F" w:rsidRPr="0027128F" w:rsidTr="004F400B">
        <w:trPr>
          <w:trHeight w:hRule="exact" w:val="3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939,5</w:t>
            </w:r>
          </w:p>
        </w:tc>
      </w:tr>
      <w:tr w:rsidR="0027128F" w:rsidRPr="0027128F" w:rsidTr="00AA6B3B">
        <w:trPr>
          <w:trHeight w:hRule="exact" w:val="10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939,5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AA6B3B">
        <w:trPr>
          <w:trHeight w:hRule="exact" w:val="13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4F400B">
        <w:trPr>
          <w:trHeight w:hRule="exact" w:val="16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E93F20">
        <w:trPr>
          <w:trHeight w:hRule="exact" w:val="17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E93F20">
        <w:trPr>
          <w:trHeight w:hRule="exact" w:val="25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AA6B3B">
        <w:trPr>
          <w:trHeight w:hRule="exact" w:val="15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11806,7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12216,0</w:t>
            </w:r>
          </w:p>
        </w:tc>
      </w:tr>
      <w:tr w:rsidR="0027128F" w:rsidRPr="0027128F" w:rsidTr="00AA6B3B">
        <w:trPr>
          <w:trHeight w:hRule="exact" w:val="7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92,0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Социальная  политика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53011,9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53377,6</w:t>
            </w:r>
          </w:p>
        </w:tc>
      </w:tr>
      <w:tr w:rsidR="0027128F" w:rsidRPr="0027128F" w:rsidTr="00AA6B3B">
        <w:trPr>
          <w:trHeight w:hRule="exact" w:val="6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3170,3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3170,3</w:t>
            </w:r>
          </w:p>
        </w:tc>
      </w:tr>
      <w:tr w:rsidR="0027128F" w:rsidRPr="0027128F" w:rsidTr="00AA6B3B">
        <w:trPr>
          <w:trHeight w:hRule="exact" w:val="18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19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9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E93F20">
        <w:trPr>
          <w:trHeight w:hRule="exact" w:val="10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4F400B">
        <w:trPr>
          <w:trHeight w:hRule="exact" w:val="7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Программа обеспечения жилыми помещениями и</w:t>
            </w:r>
            <w:r w:rsidR="001E4777">
              <w:rPr>
                <w:rFonts w:ascii="Times New Roman" w:hAnsi="Times New Roman"/>
                <w:szCs w:val="28"/>
              </w:rPr>
              <w:t>нвалидов и семей имеющих детей-</w:t>
            </w:r>
            <w:r w:rsidRPr="0027128F">
              <w:rPr>
                <w:rFonts w:ascii="Times New Roman" w:hAnsi="Times New Roman"/>
                <w:szCs w:val="28"/>
              </w:rPr>
              <w:t>инвалидов</w:t>
            </w:r>
            <w:r w:rsidR="00E93F20">
              <w:rPr>
                <w:rFonts w:ascii="Times New Roman" w:hAnsi="Times New Roman"/>
                <w:szCs w:val="28"/>
              </w:rPr>
              <w:t xml:space="preserve"> </w:t>
            </w:r>
            <w:r w:rsidRPr="0027128F">
              <w:rPr>
                <w:rFonts w:ascii="Times New Roman" w:hAnsi="Times New Roman"/>
                <w:szCs w:val="28"/>
              </w:rPr>
              <w:t>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E93F20">
        <w:trPr>
          <w:trHeight w:hRule="exact" w:val="41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всташих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на учет после 1 января 2005 года и страдающих тяжелыми формами хронических заболеваний по муниципальному району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9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1E4777">
        <w:trPr>
          <w:trHeight w:hRule="exact" w:val="34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1E4777">
        <w:trPr>
          <w:trHeight w:hRule="exact" w:val="6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49841,6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50207,3</w:t>
            </w:r>
          </w:p>
        </w:tc>
      </w:tr>
      <w:tr w:rsidR="0027128F" w:rsidRPr="0027128F" w:rsidTr="001E4777">
        <w:trPr>
          <w:trHeight w:hRule="exact" w:val="22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1E4777">
        <w:trPr>
          <w:trHeight w:hRule="exact" w:val="20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программы "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Поддержк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1E4777">
        <w:trPr>
          <w:trHeight w:hRule="exact" w:val="4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1E4777">
        <w:trPr>
          <w:trHeight w:hRule="exact" w:val="7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1E4777">
        <w:trPr>
          <w:trHeight w:hRule="exact" w:val="7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AA6B3B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49492,4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49859,1</w:t>
            </w:r>
          </w:p>
        </w:tc>
      </w:tr>
      <w:tr w:rsidR="0027128F" w:rsidRPr="0027128F" w:rsidTr="001E4777">
        <w:trPr>
          <w:trHeight w:hRule="exact" w:val="16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14794,3</w:t>
            </w:r>
          </w:p>
        </w:tc>
      </w:tr>
      <w:tr w:rsidR="0027128F" w:rsidRPr="0027128F" w:rsidTr="00AA6B3B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1E4777">
        <w:trPr>
          <w:trHeight w:hRule="exact" w:val="20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1E4777">
        <w:trPr>
          <w:trHeight w:hRule="exact" w:val="11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6262,4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6274,3</w:t>
            </w:r>
          </w:p>
        </w:tc>
      </w:tr>
      <w:tr w:rsidR="0027128F" w:rsidRPr="0027128F" w:rsidTr="001E4777">
        <w:trPr>
          <w:trHeight w:hRule="exact" w:val="22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1E4777">
        <w:trPr>
          <w:trHeight w:hRule="exact" w:val="30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1E4777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1E4777">
        <w:trPr>
          <w:trHeight w:hRule="exact" w:val="223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</w:t>
            </w:r>
            <w:r w:rsidR="001E4777">
              <w:rPr>
                <w:rFonts w:ascii="Times New Roman" w:hAnsi="Times New Roman"/>
                <w:snapToGrid w:val="0"/>
                <w:color w:val="000000"/>
                <w:szCs w:val="28"/>
              </w:rPr>
              <w:t>вительной компании среди детей-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сирот и детей, оставшихся без попечения родителей в Республике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1E4777">
        <w:trPr>
          <w:trHeight w:hRule="exact" w:val="17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1E4777">
        <w:trPr>
          <w:trHeight w:hRule="exact" w:val="7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1E4777">
        <w:trPr>
          <w:trHeight w:hRule="exact" w:val="73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33151,7</w:t>
            </w:r>
          </w:p>
        </w:tc>
      </w:tr>
      <w:tr w:rsidR="0027128F" w:rsidRPr="0027128F" w:rsidTr="001E4777">
        <w:trPr>
          <w:trHeight w:hRule="exact" w:val="11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1E4777">
        <w:trPr>
          <w:trHeight w:hRule="exact" w:val="35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1E4777">
        <w:trPr>
          <w:trHeight w:hRule="exact" w:val="7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8619,3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8542,3</w:t>
            </w:r>
          </w:p>
        </w:tc>
      </w:tr>
      <w:tr w:rsidR="0027128F" w:rsidRPr="0027128F" w:rsidTr="001E4777">
        <w:trPr>
          <w:trHeight w:hRule="exact" w:val="66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9952E8">
        <w:trPr>
          <w:trHeight w:hRule="exact" w:val="7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9952E8">
        <w:trPr>
          <w:trHeight w:hRule="exact" w:val="29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9952E8">
        <w:trPr>
          <w:trHeight w:hRule="exact" w:val="8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7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9952E8">
        <w:trPr>
          <w:trHeight w:hRule="exact" w:val="13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AA6B3B">
        <w:trPr>
          <w:trHeight w:hRule="exact" w:val="2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27128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rPr>
          <w:trHeight w:hRule="exact" w:val="7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27128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22336,8</w:t>
            </w:r>
          </w:p>
        </w:tc>
      </w:tr>
      <w:tr w:rsidR="0027128F" w:rsidRPr="0027128F" w:rsidTr="009952E8">
        <w:trPr>
          <w:trHeight w:hRule="exact" w:val="18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9952E8">
        <w:trPr>
          <w:trHeight w:hRule="exact" w:val="8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9952E8">
        <w:trPr>
          <w:trHeight w:hRule="exact" w:val="78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A6B3B">
        <w:trPr>
          <w:trHeight w:hRule="exact" w:val="7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1250,0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9952E8">
        <w:trPr>
          <w:trHeight w:hRule="exact" w:val="1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3B57F7">
        <w:trPr>
          <w:trHeight w:hRule="exact" w:val="23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F400B">
        <w:trPr>
          <w:trHeight w:hRule="exact" w:val="201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спортивных мероприятиях»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AA6B3B">
        <w:trPr>
          <w:trHeight w:hRule="exact" w:val="8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3B57F7">
        <w:trPr>
          <w:trHeight w:hRule="exact" w:val="6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950,0</w:t>
            </w:r>
          </w:p>
        </w:tc>
      </w:tr>
      <w:tr w:rsidR="0027128F" w:rsidRPr="0027128F" w:rsidTr="003B57F7">
        <w:trPr>
          <w:trHeight w:hRule="exact" w:val="7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2329,3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2329,3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C3300">
        <w:trPr>
          <w:trHeight w:hRule="exact" w:val="243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</w:t>
            </w:r>
            <w:r w:rsidR="003C3300">
              <w:rPr>
                <w:rFonts w:ascii="Times New Roman" w:hAnsi="Times New Roman"/>
                <w:szCs w:val="28"/>
              </w:rPr>
              <w:t>шкортостан "Телерадиокомпания "Д</w:t>
            </w:r>
            <w:r w:rsidRPr="0027128F">
              <w:rPr>
                <w:rFonts w:ascii="Times New Roman" w:hAnsi="Times New Roman"/>
                <w:szCs w:val="28"/>
              </w:rPr>
              <w:t>авлеканово"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C3300">
        <w:trPr>
          <w:trHeight w:hRule="exact" w:val="26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C3300">
        <w:trPr>
          <w:trHeight w:hRule="exact" w:val="12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C3300">
        <w:trPr>
          <w:trHeight w:hRule="exact" w:val="15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15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15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C3300">
        <w:trPr>
          <w:trHeight w:hRule="exact" w:val="9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</w:t>
            </w:r>
            <w:r w:rsidR="003C3300">
              <w:rPr>
                <w:rFonts w:ascii="Times New Roman" w:hAnsi="Times New Roman"/>
                <w:szCs w:val="28"/>
              </w:rPr>
              <w:t>ие «Печатание в СМИ нормативно-</w:t>
            </w:r>
            <w:r w:rsidRPr="0027128F">
              <w:rPr>
                <w:rFonts w:ascii="Times New Roman" w:hAnsi="Times New Roman"/>
                <w:szCs w:val="28"/>
              </w:rPr>
              <w:t>правовых актов органов местного самоуправления»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C3300">
        <w:trPr>
          <w:trHeight w:hRule="exact" w:val="12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C3300">
        <w:trPr>
          <w:trHeight w:hRule="exact" w:val="7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1400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15074,0</w:t>
            </w:r>
          </w:p>
        </w:tc>
      </w:tr>
      <w:tr w:rsidR="0027128F" w:rsidRPr="0027128F" w:rsidTr="003C3300">
        <w:trPr>
          <w:trHeight w:hRule="exact" w:val="151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3C3300">
        <w:trPr>
          <w:trHeight w:hRule="exact" w:val="19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1E4777">
        <w:trPr>
          <w:trHeight w:hRule="exact" w:val="6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1E4777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дотаций бюджетам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AA6B3B">
        <w:trPr>
          <w:trHeight w:hRule="exact" w:val="8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1E4777">
        <w:trPr>
          <w:trHeight w:hRule="exact" w:val="5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9900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49508,9</w:t>
            </w:r>
          </w:p>
        </w:tc>
      </w:tr>
      <w:tr w:rsidR="0027128F" w:rsidRPr="0027128F" w:rsidTr="001E4777">
        <w:trPr>
          <w:trHeight w:hRule="exact" w:val="5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1E4777">
        <w:trPr>
          <w:trHeight w:hRule="exact" w:val="45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1E4777">
        <w:trPr>
          <w:trHeight w:hRule="exact" w:val="5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1E4777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</w:tbl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7128F">
        <w:rPr>
          <w:rFonts w:ascii="Times New Roman" w:hAnsi="Times New Roman"/>
          <w:szCs w:val="28"/>
          <w:lang w:eastAsia="en-US"/>
        </w:rPr>
        <w:t>1.9. приложение 8 изложить в следующей редакции:</w:t>
      </w:r>
    </w:p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27128F" w:rsidRPr="0027128F" w:rsidRDefault="0027128F" w:rsidP="003C3300">
      <w:pPr>
        <w:ind w:left="4248" w:firstLine="708"/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Приложение №8 к решению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3C3300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3C3300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2022 годов»</w:t>
      </w:r>
    </w:p>
    <w:p w:rsidR="0027128F" w:rsidRPr="0027128F" w:rsidRDefault="0027128F" w:rsidP="003C3300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</w:t>
      </w:r>
      <w:r w:rsidR="003C3300">
        <w:rPr>
          <w:rFonts w:ascii="Times New Roman" w:hAnsi="Times New Roman"/>
          <w:szCs w:val="28"/>
        </w:rPr>
        <w:t xml:space="preserve">                               </w:t>
      </w:r>
    </w:p>
    <w:p w:rsidR="0027128F" w:rsidRPr="0027128F" w:rsidRDefault="0027128F" w:rsidP="0027128F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27128F" w:rsidRPr="003C3300" w:rsidRDefault="0027128F" w:rsidP="0027128F">
      <w:pPr>
        <w:jc w:val="center"/>
        <w:rPr>
          <w:rFonts w:ascii="Times New Roman" w:hAnsi="Times New Roman"/>
          <w:bCs/>
          <w:szCs w:val="28"/>
        </w:rPr>
      </w:pPr>
      <w:r w:rsidRPr="003C3300">
        <w:rPr>
          <w:rFonts w:ascii="Times New Roman" w:hAnsi="Times New Roman"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3C3300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3C3300">
        <w:rPr>
          <w:rFonts w:ascii="Times New Roman" w:hAnsi="Times New Roman"/>
          <w:bCs/>
          <w:szCs w:val="28"/>
        </w:rPr>
        <w:t xml:space="preserve"> район Республики Башкортостан на 2020 год по целевым статьям (муниципальным программам муниципального района </w:t>
      </w:r>
      <w:proofErr w:type="spellStart"/>
      <w:r w:rsidRPr="003C3300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3C3300">
        <w:rPr>
          <w:rFonts w:ascii="Times New Roman" w:hAnsi="Times New Roman"/>
          <w:bCs/>
          <w:szCs w:val="28"/>
        </w:rPr>
        <w:t xml:space="preserve"> район Республики Башкортостан и непрограммным направления деятельности), группам </w:t>
      </w:r>
      <w:proofErr w:type="gramStart"/>
      <w:r w:rsidRPr="003C3300">
        <w:rPr>
          <w:rFonts w:ascii="Times New Roman" w:hAnsi="Times New Roman"/>
          <w:bCs/>
          <w:szCs w:val="28"/>
        </w:rPr>
        <w:t>видов расходов функциональной классификации расходов бюджетов</w:t>
      </w:r>
      <w:proofErr w:type="gramEnd"/>
      <w:r w:rsidRPr="003C3300">
        <w:rPr>
          <w:rFonts w:ascii="Times New Roman" w:hAnsi="Times New Roman"/>
          <w:bCs/>
          <w:szCs w:val="28"/>
        </w:rPr>
        <w:t xml:space="preserve"> 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620"/>
        <w:gridCol w:w="720"/>
        <w:gridCol w:w="1440"/>
      </w:tblGrid>
      <w:tr w:rsidR="0027128F" w:rsidRPr="0027128F" w:rsidTr="00AA6B3B">
        <w:trPr>
          <w:trHeight w:hRule="exact" w:val="3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сумма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1156625,3</w:t>
            </w:r>
          </w:p>
        </w:tc>
      </w:tr>
      <w:tr w:rsidR="0027128F" w:rsidRPr="0027128F" w:rsidTr="00AA6B3B">
        <w:trPr>
          <w:trHeight w:hRule="exact" w:val="6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1087762,0</w:t>
            </w:r>
          </w:p>
        </w:tc>
      </w:tr>
      <w:tr w:rsidR="0027128F" w:rsidRPr="0027128F" w:rsidTr="001E4777">
        <w:trPr>
          <w:trHeight w:hRule="exact" w:val="11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8123,8</w:t>
            </w:r>
          </w:p>
        </w:tc>
      </w:tr>
      <w:tr w:rsidR="0027128F" w:rsidRPr="0027128F" w:rsidTr="004F400B">
        <w:trPr>
          <w:trHeight w:hRule="exact" w:val="1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8123,8</w:t>
            </w:r>
          </w:p>
        </w:tc>
      </w:tr>
      <w:tr w:rsidR="0027128F" w:rsidRPr="0027128F" w:rsidTr="001E4777">
        <w:trPr>
          <w:trHeight w:hRule="exact" w:val="8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1E4777">
        <w:trPr>
          <w:trHeight w:hRule="exact" w:val="85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1E4777">
        <w:trPr>
          <w:trHeight w:hRule="exact" w:val="4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1E4777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E4777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1E4777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4F400B">
        <w:trPr>
          <w:trHeight w:hRule="exact" w:val="12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1270,0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1E4777">
        <w:trPr>
          <w:trHeight w:hRule="exact" w:val="102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1E4777">
        <w:trPr>
          <w:trHeight w:hRule="exact" w:val="85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1E4777">
        <w:trPr>
          <w:trHeight w:hRule="exact" w:val="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1E4777">
        <w:trPr>
          <w:trHeight w:hRule="exact" w:val="8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1E4777">
        <w:trPr>
          <w:trHeight w:hRule="exact" w:val="11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1E4777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206258,6</w:t>
            </w:r>
          </w:p>
        </w:tc>
      </w:tr>
      <w:tr w:rsidR="0027128F" w:rsidRPr="0027128F" w:rsidTr="001E4777">
        <w:trPr>
          <w:trHeight w:hRule="exact" w:val="14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1E4777">
        <w:trPr>
          <w:trHeight w:hRule="exact" w:val="14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1E4777">
        <w:trPr>
          <w:trHeight w:hRule="exact" w:val="4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5981,6</w:t>
            </w:r>
          </w:p>
        </w:tc>
      </w:tr>
      <w:tr w:rsidR="0027128F" w:rsidRPr="0027128F" w:rsidTr="001E4777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5620,0</w:t>
            </w:r>
          </w:p>
        </w:tc>
      </w:tr>
      <w:tr w:rsidR="0027128F" w:rsidRPr="0027128F" w:rsidTr="001E4777">
        <w:trPr>
          <w:trHeight w:hRule="exact" w:val="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361,6</w:t>
            </w:r>
          </w:p>
        </w:tc>
      </w:tr>
      <w:tr w:rsidR="0027128F" w:rsidRPr="0027128F" w:rsidTr="001E4777">
        <w:trPr>
          <w:trHeight w:hRule="exact" w:val="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Развитие транспортной инфраструктуры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L3720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144511,6</w:t>
            </w:r>
          </w:p>
        </w:tc>
      </w:tr>
      <w:tr w:rsidR="0027128F" w:rsidRPr="0027128F" w:rsidTr="001E4777">
        <w:trPr>
          <w:trHeight w:hRule="exact" w:val="7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L3720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144511,6</w:t>
            </w:r>
          </w:p>
        </w:tc>
      </w:tr>
      <w:tr w:rsidR="0027128F" w:rsidRPr="0027128F" w:rsidTr="001E4777">
        <w:trPr>
          <w:trHeight w:hRule="exact" w:val="9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55765,4</w:t>
            </w:r>
          </w:p>
        </w:tc>
      </w:tr>
      <w:tr w:rsidR="0027128F" w:rsidRPr="0027128F" w:rsidTr="001E4777">
        <w:trPr>
          <w:trHeight w:hRule="exact" w:val="7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25277,9</w:t>
            </w:r>
          </w:p>
        </w:tc>
      </w:tr>
      <w:tr w:rsidR="0027128F" w:rsidRPr="0027128F" w:rsidTr="001E4777">
        <w:trPr>
          <w:trHeight w:hRule="exact" w:val="7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3447,5</w:t>
            </w:r>
          </w:p>
        </w:tc>
      </w:tr>
      <w:tr w:rsidR="0027128F" w:rsidRPr="0027128F" w:rsidTr="001E4777">
        <w:trPr>
          <w:trHeight w:hRule="exact" w:val="5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27040,0</w:t>
            </w:r>
          </w:p>
        </w:tc>
      </w:tr>
      <w:tr w:rsidR="0027128F" w:rsidRPr="0027128F" w:rsidTr="001E4777">
        <w:trPr>
          <w:trHeight w:hRule="exact" w:val="11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1511,3</w:t>
            </w:r>
          </w:p>
        </w:tc>
      </w:tr>
      <w:tr w:rsidR="0027128F" w:rsidRPr="0027128F" w:rsidTr="001E4777">
        <w:trPr>
          <w:trHeight w:hRule="exact" w:val="9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1E4777">
        <w:trPr>
          <w:trHeight w:hRule="exact" w:val="8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AA6B3B">
        <w:trPr>
          <w:trHeight w:hRule="exact" w:val="6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6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E4777">
        <w:trPr>
          <w:trHeight w:hRule="exact" w:val="3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1510,3</w:t>
            </w:r>
          </w:p>
        </w:tc>
      </w:tr>
      <w:tr w:rsidR="0027128F" w:rsidRPr="0027128F" w:rsidTr="001E4777">
        <w:trPr>
          <w:trHeight w:hRule="exact" w:val="85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1510,3</w:t>
            </w:r>
          </w:p>
        </w:tc>
      </w:tr>
      <w:tr w:rsidR="0027128F" w:rsidRPr="0027128F" w:rsidTr="00AA6B3B">
        <w:trPr>
          <w:trHeight w:hRule="exact" w:val="1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E4777">
        <w:trPr>
          <w:trHeight w:hRule="exact" w:val="67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E4777">
        <w:trPr>
          <w:trHeight w:hRule="exact" w:val="4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3874,8</w:t>
            </w:r>
          </w:p>
        </w:tc>
      </w:tr>
      <w:tr w:rsidR="0027128F" w:rsidRPr="0027128F" w:rsidTr="001E4777">
        <w:trPr>
          <w:trHeight w:hRule="exact" w:val="112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3874,8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3874,8</w:t>
            </w:r>
          </w:p>
        </w:tc>
      </w:tr>
      <w:tr w:rsidR="0027128F" w:rsidRPr="0027128F" w:rsidTr="001E4777">
        <w:trPr>
          <w:trHeight w:hRule="exact" w:val="7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25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21,7</w:t>
            </w:r>
          </w:p>
        </w:tc>
      </w:tr>
      <w:tr w:rsidR="0027128F" w:rsidRPr="0027128F" w:rsidTr="001E4777">
        <w:trPr>
          <w:trHeight w:hRule="exact" w:val="7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25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21,7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E4777">
        <w:trPr>
          <w:trHeight w:hRule="exact" w:val="4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65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1E4777">
        <w:trPr>
          <w:trHeight w:hRule="exact" w:val="4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65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1E4777">
        <w:trPr>
          <w:trHeight w:hRule="exact" w:val="14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lastRenderedPageBreak/>
              <w:t>Муниципальная программа «Поддержка молодых семей, нуждающихся в улучшении жилищных условий муниципальног</w:t>
            </w:r>
            <w:r w:rsidR="001E4777">
              <w:rPr>
                <w:rFonts w:ascii="Times New Roman" w:hAnsi="Times New Roman"/>
                <w:b/>
                <w:szCs w:val="28"/>
              </w:rPr>
              <w:t xml:space="preserve">о района </w:t>
            </w:r>
            <w:proofErr w:type="spellStart"/>
            <w:r w:rsidR="001E4777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="001E4777">
              <w:rPr>
                <w:rFonts w:ascii="Times New Roman" w:hAnsi="Times New Roman"/>
                <w:b/>
                <w:szCs w:val="28"/>
              </w:rPr>
              <w:t xml:space="preserve"> район  </w:t>
            </w:r>
            <w:r w:rsidRPr="0027128F">
              <w:rPr>
                <w:rFonts w:ascii="Times New Roman" w:hAnsi="Times New Roman"/>
                <w:b/>
                <w:szCs w:val="28"/>
              </w:rPr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b/>
                <w:szCs w:val="28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1039,7</w:t>
            </w:r>
          </w:p>
        </w:tc>
      </w:tr>
      <w:tr w:rsidR="0027128F" w:rsidRPr="0027128F" w:rsidTr="001E4777">
        <w:trPr>
          <w:trHeight w:hRule="exact" w:val="16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 </w:t>
            </w:r>
            <w:r w:rsidRPr="0027128F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1E4777">
        <w:trPr>
          <w:trHeight w:hRule="exact" w:val="4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1E4777">
        <w:trPr>
          <w:trHeight w:hRule="exact" w:val="58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1E4777">
        <w:trPr>
          <w:trHeight w:hRule="exact" w:val="56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47532,4</w:t>
            </w:r>
          </w:p>
        </w:tc>
      </w:tr>
      <w:tr w:rsidR="0027128F" w:rsidRPr="0027128F" w:rsidTr="001E4777"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34988,9</w:t>
            </w:r>
          </w:p>
        </w:tc>
      </w:tr>
      <w:tr w:rsidR="0027128F" w:rsidRPr="0027128F" w:rsidTr="001E4777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дотаций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1E4777">
        <w:trPr>
          <w:trHeight w:hRule="exact" w:val="41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1E4777">
        <w:trPr>
          <w:trHeight w:hRule="exact" w:val="4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1E4777">
        <w:trPr>
          <w:trHeight w:hRule="exact" w:val="4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субвенций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E4777">
        <w:trPr>
          <w:trHeight w:hRule="exact" w:val="29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1E4777">
        <w:trPr>
          <w:trHeight w:hRule="exact" w:val="7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16824,5</w:t>
            </w:r>
          </w:p>
        </w:tc>
      </w:tr>
      <w:tr w:rsidR="0027128F" w:rsidRPr="0027128F" w:rsidTr="001E4777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27128F" w:rsidRPr="0027128F" w:rsidTr="001E4777">
        <w:trPr>
          <w:trHeight w:hRule="exact" w:val="2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27128F" w:rsidRPr="0027128F" w:rsidTr="001E4777">
        <w:trPr>
          <w:trHeight w:hRule="exact" w:val="4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357,5</w:t>
            </w:r>
          </w:p>
        </w:tc>
      </w:tr>
      <w:tr w:rsidR="0027128F" w:rsidRPr="0027128F" w:rsidTr="001E4777">
        <w:trPr>
          <w:trHeight w:hRule="exact" w:val="42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0930403560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357,5</w:t>
            </w:r>
          </w:p>
        </w:tc>
      </w:tr>
      <w:tr w:rsidR="0027128F" w:rsidRPr="0027128F" w:rsidTr="001E4777">
        <w:trPr>
          <w:trHeight w:hRule="exact" w:val="4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1E4777">
        <w:trPr>
          <w:trHeight w:hRule="exact" w:val="2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AA6B3B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27128F" w:rsidRPr="0027128F" w:rsidTr="001E4777">
        <w:trPr>
          <w:trHeight w:hRule="exact" w:val="3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27128F" w:rsidRPr="0027128F" w:rsidTr="001E4777">
        <w:trPr>
          <w:trHeight w:hRule="exact" w:val="10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27128F">
              <w:rPr>
                <w:rFonts w:ascii="Times New Roman" w:hAnsi="Times New Roman"/>
                <w:szCs w:val="28"/>
              </w:rPr>
              <w:t>9302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3357,7</w:t>
            </w:r>
          </w:p>
        </w:tc>
      </w:tr>
      <w:tr w:rsidR="0027128F" w:rsidRPr="0027128F" w:rsidTr="001E4777">
        <w:trPr>
          <w:trHeight w:hRule="exact" w:val="4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27128F">
              <w:rPr>
                <w:rFonts w:ascii="Times New Roman" w:hAnsi="Times New Roman"/>
                <w:szCs w:val="28"/>
              </w:rPr>
              <w:t>9302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3357,7</w:t>
            </w:r>
          </w:p>
        </w:tc>
      </w:tr>
      <w:tr w:rsidR="0027128F" w:rsidRPr="0027128F" w:rsidTr="001E4777">
        <w:trPr>
          <w:trHeight w:hRule="exact" w:val="2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1E4777">
        <w:trPr>
          <w:trHeight w:hRule="exact" w:val="57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содержания деятельности финансового органа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12523,0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9411,7</w:t>
            </w:r>
          </w:p>
        </w:tc>
      </w:tr>
      <w:tr w:rsidR="0027128F" w:rsidRPr="0027128F" w:rsidTr="001E4777">
        <w:trPr>
          <w:trHeight w:hRule="exact" w:val="64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3102,5</w:t>
            </w:r>
          </w:p>
        </w:tc>
      </w:tr>
      <w:tr w:rsidR="0027128F" w:rsidRPr="0027128F" w:rsidTr="001E4777">
        <w:trPr>
          <w:trHeight w:hRule="exact" w:val="2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8,8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20,5</w:t>
            </w:r>
          </w:p>
        </w:tc>
      </w:tr>
      <w:tr w:rsidR="0027128F" w:rsidRPr="0027128F" w:rsidTr="001E4777">
        <w:trPr>
          <w:trHeight w:hRule="exact" w:val="7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20,5</w:t>
            </w:r>
          </w:p>
        </w:tc>
      </w:tr>
      <w:tr w:rsidR="0027128F" w:rsidRPr="0027128F" w:rsidTr="001E4777">
        <w:trPr>
          <w:trHeight w:hRule="exact" w:val="7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7128F">
              <w:rPr>
                <w:rFonts w:ascii="Times New Roman" w:hAnsi="Times New Roman"/>
                <w:b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b/>
                <w:szCs w:val="28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1994,1</w:t>
            </w:r>
          </w:p>
        </w:tc>
      </w:tr>
      <w:tr w:rsidR="0027128F" w:rsidRPr="0027128F" w:rsidTr="00AA6B3B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всташих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на учет после 1 января 2005 года и страдающих тяжелыми формами хронических заболеваний по муниципальному району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1E4777">
        <w:trPr>
          <w:trHeight w:hRule="exact" w:val="7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4F400B">
        <w:trPr>
          <w:trHeight w:hRule="exact" w:val="25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1E4777">
        <w:trPr>
          <w:trHeight w:hRule="exact" w:val="7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1E4777">
        <w:trPr>
          <w:trHeight w:hRule="exact" w:val="11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1118,4</w:t>
            </w:r>
          </w:p>
        </w:tc>
      </w:tr>
      <w:tr w:rsidR="0027128F" w:rsidRPr="0027128F" w:rsidTr="00AA6B3B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1E4777">
        <w:trPr>
          <w:trHeight w:hRule="exact" w:val="102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4F400B">
        <w:trPr>
          <w:trHeight w:hRule="exact" w:val="114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E4777">
        <w:trPr>
          <w:trHeight w:hRule="exact" w:val="7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1E4777">
        <w:trPr>
          <w:trHeight w:hRule="exact" w:val="6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1117,4</w:t>
            </w:r>
          </w:p>
        </w:tc>
      </w:tr>
      <w:tr w:rsidR="0027128F" w:rsidRPr="0027128F" w:rsidTr="001E4777">
        <w:trPr>
          <w:trHeight w:hRule="exact" w:val="7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1117,4</w:t>
            </w:r>
          </w:p>
        </w:tc>
      </w:tr>
      <w:tr w:rsidR="0027128F" w:rsidRPr="0027128F" w:rsidTr="001E4777">
        <w:trPr>
          <w:trHeight w:hRule="exact" w:val="9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606968,0</w:t>
            </w:r>
          </w:p>
        </w:tc>
      </w:tr>
      <w:tr w:rsidR="0027128F" w:rsidRPr="0027128F" w:rsidTr="001E4777">
        <w:trPr>
          <w:trHeight w:hRule="exact" w:val="98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536121,5</w:t>
            </w:r>
          </w:p>
        </w:tc>
      </w:tr>
      <w:tr w:rsidR="0027128F" w:rsidRPr="0027128F" w:rsidTr="001E4777">
        <w:trPr>
          <w:trHeight w:hRule="exact" w:val="8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AA6B3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1E4777">
        <w:trPr>
          <w:trHeight w:hRule="exact" w:val="6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1E4777">
        <w:trPr>
          <w:trHeight w:hRule="exact" w:val="9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374098,6</w:t>
            </w:r>
          </w:p>
        </w:tc>
      </w:tr>
      <w:tr w:rsidR="0027128F" w:rsidRPr="0027128F" w:rsidTr="001E4777">
        <w:trPr>
          <w:trHeight w:hRule="exact" w:val="10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27128F" w:rsidRPr="0027128F" w:rsidTr="001E4777">
        <w:trPr>
          <w:trHeight w:hRule="exact" w:val="7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27128F" w:rsidRPr="0027128F" w:rsidTr="001E4777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122652,9</w:t>
            </w:r>
          </w:p>
        </w:tc>
      </w:tr>
      <w:tr w:rsidR="0027128F" w:rsidRPr="0027128F" w:rsidTr="001E4777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122652,9</w:t>
            </w:r>
          </w:p>
        </w:tc>
      </w:tr>
      <w:tr w:rsidR="0027128F" w:rsidRPr="0027128F" w:rsidTr="001E4777">
        <w:trPr>
          <w:trHeight w:hRule="exact" w:val="4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Школы-интернаты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35337,8</w:t>
            </w:r>
          </w:p>
        </w:tc>
      </w:tr>
      <w:tr w:rsidR="0027128F" w:rsidRPr="0027128F" w:rsidTr="001E4777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35337,8</w:t>
            </w:r>
          </w:p>
        </w:tc>
      </w:tr>
      <w:tr w:rsidR="0027128F" w:rsidRPr="0027128F" w:rsidTr="00AA6B3B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4F400B">
        <w:trPr>
          <w:trHeight w:hRule="exact" w:val="77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1E4777">
        <w:trPr>
          <w:trHeight w:hRule="exact" w:val="48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1E4777">
        <w:trPr>
          <w:trHeight w:hRule="exact" w:val="7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4F400B">
        <w:trPr>
          <w:trHeight w:hRule="exact" w:val="49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1E4777">
        <w:trPr>
          <w:trHeight w:hRule="exact" w:val="8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1E4777">
        <w:trPr>
          <w:trHeight w:hRule="exact" w:val="527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1E4777">
        <w:trPr>
          <w:trHeight w:hRule="exact" w:val="6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1E4777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5175,0</w:t>
            </w:r>
          </w:p>
        </w:tc>
      </w:tr>
      <w:tr w:rsidR="0027128F" w:rsidRPr="0027128F" w:rsidTr="001E4777">
        <w:trPr>
          <w:trHeight w:hRule="exact" w:val="7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5175,0</w:t>
            </w:r>
          </w:p>
        </w:tc>
      </w:tr>
      <w:tr w:rsidR="0027128F" w:rsidRPr="0027128F" w:rsidTr="001E4777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6251,2</w:t>
            </w:r>
          </w:p>
        </w:tc>
      </w:tr>
      <w:tr w:rsidR="0027128F" w:rsidRPr="0027128F" w:rsidTr="001E4777">
        <w:trPr>
          <w:trHeight w:hRule="exact" w:val="17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4F400B">
        <w:trPr>
          <w:trHeight w:hRule="exact" w:val="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4F400B">
        <w:trPr>
          <w:trHeight w:hRule="exact" w:val="21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1E4777">
        <w:trPr>
          <w:trHeight w:hRule="exact" w:val="38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1E4777">
        <w:trPr>
          <w:trHeight w:hRule="exact" w:val="11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139264,2</w:t>
            </w:r>
          </w:p>
        </w:tc>
      </w:tr>
      <w:tr w:rsidR="0027128F" w:rsidRPr="0027128F" w:rsidTr="001E4777">
        <w:trPr>
          <w:trHeight w:hRule="exact" w:val="10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45,8</w:t>
            </w:r>
          </w:p>
        </w:tc>
      </w:tr>
      <w:tr w:rsidR="0027128F" w:rsidRPr="0027128F" w:rsidTr="001E4777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45,8</w:t>
            </w:r>
          </w:p>
        </w:tc>
      </w:tr>
      <w:tr w:rsidR="0027128F" w:rsidRPr="0027128F" w:rsidTr="001E4777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53858,2</w:t>
            </w:r>
          </w:p>
        </w:tc>
      </w:tr>
      <w:tr w:rsidR="0027128F" w:rsidRPr="0027128F" w:rsidTr="001E4777">
        <w:trPr>
          <w:trHeight w:hRule="exact" w:val="69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53858,2</w:t>
            </w:r>
          </w:p>
        </w:tc>
      </w:tr>
      <w:tr w:rsidR="0027128F" w:rsidRPr="0027128F" w:rsidTr="004F400B">
        <w:trPr>
          <w:trHeight w:hRule="exact" w:val="52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1E4777">
        <w:trPr>
          <w:trHeight w:hRule="exact" w:val="7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1E4777">
        <w:trPr>
          <w:trHeight w:hRule="exact" w:val="55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1E4777">
        <w:trPr>
          <w:trHeight w:hRule="exact" w:val="598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240,7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240,7</w:t>
            </w:r>
          </w:p>
        </w:tc>
      </w:tr>
      <w:tr w:rsidR="0027128F" w:rsidRPr="0027128F" w:rsidTr="001E4777">
        <w:trPr>
          <w:trHeight w:hRule="exact" w:val="65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Мероприятия по реализации программы поддержки местных инициатив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1300,0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1080</w:t>
            </w:r>
            <w:r w:rsidRPr="0027128F">
              <w:rPr>
                <w:rFonts w:ascii="Times New Roman" w:hAnsi="Times New Roman"/>
                <w:szCs w:val="28"/>
              </w:rPr>
              <w:t>,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</w:tr>
      <w:tr w:rsidR="0027128F" w:rsidRPr="0027128F" w:rsidTr="004F400B">
        <w:trPr>
          <w:trHeight w:hRule="exact" w:val="8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1080,0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1E4777">
        <w:trPr>
          <w:trHeight w:hRule="exact" w:val="7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1E4777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1E4777">
        <w:trPr>
          <w:trHeight w:hRule="exact" w:val="4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питанием детей с ОВЗ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1E4777">
        <w:trPr>
          <w:trHeight w:hRule="exact" w:val="7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1E4777">
        <w:trPr>
          <w:trHeight w:hRule="exact" w:val="27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1E4777">
        <w:trPr>
          <w:trHeight w:hRule="exact" w:val="63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1E4777">
        <w:trPr>
          <w:trHeight w:hRule="exact" w:val="10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Содействие занятости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женщин-создание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условий дошкольного образования для детей в возрасте до трех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1E4777">
        <w:trPr>
          <w:trHeight w:hRule="exact" w:val="9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151Р2М2520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1E4777">
        <w:trPr>
          <w:trHeight w:hRule="exact" w:val="7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151Р2М2520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AA6B3B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12447,9</w:t>
            </w:r>
          </w:p>
        </w:tc>
      </w:tr>
      <w:tr w:rsidR="0027128F" w:rsidRPr="0027128F" w:rsidTr="001E4777">
        <w:trPr>
          <w:trHeight w:hRule="exact" w:val="9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10685,9</w:t>
            </w:r>
          </w:p>
        </w:tc>
      </w:tr>
      <w:tr w:rsidR="0027128F" w:rsidRPr="0027128F" w:rsidTr="001E4777">
        <w:trPr>
          <w:trHeight w:hRule="exact" w:val="70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E4777">
        <w:trPr>
          <w:trHeight w:hRule="exact" w:val="7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1E4777">
        <w:trPr>
          <w:trHeight w:hRule="exact" w:val="7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311,8</w:t>
            </w:r>
          </w:p>
        </w:tc>
      </w:tr>
      <w:tr w:rsidR="0027128F" w:rsidRPr="0027128F" w:rsidTr="001E4777">
        <w:trPr>
          <w:trHeight w:hRule="exact" w:val="7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311,8</w:t>
            </w:r>
          </w:p>
        </w:tc>
      </w:tr>
      <w:tr w:rsidR="0027128F" w:rsidRPr="0027128F" w:rsidTr="001E4777">
        <w:trPr>
          <w:trHeight w:hRule="exact" w:val="4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отдыха и оздоровления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1969,9</w:t>
            </w:r>
          </w:p>
        </w:tc>
      </w:tr>
      <w:tr w:rsidR="0027128F" w:rsidRPr="0027128F" w:rsidTr="0040586F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1969,9</w:t>
            </w:r>
          </w:p>
        </w:tc>
      </w:tr>
      <w:tr w:rsidR="0027128F" w:rsidRPr="0027128F" w:rsidTr="00AA6B3B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8216,0</w:t>
            </w:r>
          </w:p>
        </w:tc>
      </w:tr>
      <w:tr w:rsidR="0027128F" w:rsidRPr="0027128F" w:rsidTr="0040586F">
        <w:trPr>
          <w:trHeight w:hRule="exact" w:val="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5781,4</w:t>
            </w:r>
          </w:p>
        </w:tc>
      </w:tr>
      <w:tr w:rsidR="0027128F" w:rsidRPr="0027128F" w:rsidTr="0040586F">
        <w:trPr>
          <w:trHeight w:hRule="exact" w:val="7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2434,6</w:t>
            </w:r>
          </w:p>
        </w:tc>
      </w:tr>
      <w:tr w:rsidR="0027128F" w:rsidRPr="0027128F" w:rsidTr="0040586F">
        <w:trPr>
          <w:trHeight w:hRule="exact" w:val="9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«Проведение оздоровительной компании среди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сирот и детей, оставшихся без попечения родителей в Республике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40586F">
        <w:trPr>
          <w:trHeight w:hRule="exact" w:val="98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40586F">
        <w:trPr>
          <w:trHeight w:hRule="exact" w:val="4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40586F">
        <w:trPr>
          <w:trHeight w:hRule="exact" w:val="97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"Воспитание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AA6B3B">
        <w:trPr>
          <w:trHeight w:hRule="exact" w:val="1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AA6B3B">
        <w:trPr>
          <w:trHeight w:hRule="exact" w:val="1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1,6</w:t>
            </w:r>
          </w:p>
        </w:tc>
      </w:tr>
      <w:tr w:rsidR="0027128F" w:rsidRPr="0027128F" w:rsidTr="0040586F">
        <w:trPr>
          <w:trHeight w:hRule="exact" w:val="74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1,6</w:t>
            </w:r>
          </w:p>
        </w:tc>
      </w:tr>
      <w:tr w:rsidR="0027128F" w:rsidRPr="0027128F" w:rsidTr="0040586F">
        <w:trPr>
          <w:trHeight w:hRule="exact" w:val="4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10914,8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10914,8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1683,4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1683,4</w:t>
            </w:r>
          </w:p>
        </w:tc>
      </w:tr>
      <w:tr w:rsidR="0027128F" w:rsidRPr="0027128F" w:rsidTr="0040586F">
        <w:trPr>
          <w:trHeight w:hRule="exact" w:val="7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32019,4</w:t>
            </w:r>
          </w:p>
        </w:tc>
      </w:tr>
      <w:tr w:rsidR="0027128F" w:rsidRPr="0027128F" w:rsidTr="0040586F">
        <w:trPr>
          <w:trHeight w:hRule="exact" w:val="70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40586F">
        <w:trPr>
          <w:trHeight w:hRule="exact" w:val="20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40586F">
        <w:trPr>
          <w:trHeight w:hRule="exact" w:val="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40586F">
        <w:trPr>
          <w:trHeight w:hRule="exact" w:val="11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8393,4</w:t>
            </w:r>
          </w:p>
        </w:tc>
      </w:tr>
      <w:tr w:rsidR="0027128F" w:rsidRPr="0027128F" w:rsidTr="0040586F">
        <w:trPr>
          <w:trHeight w:hRule="exact" w:val="21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40586F">
        <w:trPr>
          <w:trHeight w:hRule="exact" w:val="43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40586F">
        <w:trPr>
          <w:trHeight w:hRule="exact" w:val="3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40586F">
        <w:trPr>
          <w:trHeight w:hRule="exact" w:val="16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40586F">
        <w:trPr>
          <w:trHeight w:hRule="exact" w:val="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15</w:t>
            </w:r>
            <w:r w:rsidRPr="0027128F">
              <w:rPr>
                <w:rFonts w:ascii="Times New Roman" w:hAnsi="Times New Roman"/>
                <w:szCs w:val="28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21455,2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40586F">
        <w:trPr>
          <w:trHeight w:hRule="exact" w:val="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40586F">
        <w:trPr>
          <w:trHeight w:hRule="exact" w:val="25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40586F">
        <w:trPr>
          <w:trHeight w:hRule="exact" w:val="4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AA6B3B">
        <w:trPr>
          <w:trHeight w:hRule="exact" w:val="12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40586F">
        <w:trPr>
          <w:trHeight w:hRule="exact" w:val="7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40586F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AA6B3B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322,5</w:t>
            </w:r>
          </w:p>
        </w:tc>
      </w:tr>
      <w:tr w:rsidR="0027128F" w:rsidRPr="0027128F" w:rsidTr="00AA6B3B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8,7</w:t>
            </w:r>
          </w:p>
        </w:tc>
      </w:tr>
      <w:tr w:rsidR="0027128F" w:rsidRPr="0027128F" w:rsidTr="0040586F">
        <w:trPr>
          <w:trHeight w:hRule="exact" w:val="109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AA6B3B">
        <w:trPr>
          <w:trHeight w:hRule="exact" w:val="14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40586F">
        <w:trPr>
          <w:trHeight w:hRule="exact" w:val="10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27128F" w:rsidRPr="0027128F" w:rsidTr="0040586F">
        <w:trPr>
          <w:trHeight w:hRule="exact" w:val="7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27128F" w:rsidRPr="0027128F" w:rsidTr="00AA6B3B">
        <w:trPr>
          <w:trHeight w:hRule="exact" w:val="1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13444,2</w:t>
            </w:r>
          </w:p>
        </w:tc>
      </w:tr>
      <w:tr w:rsidR="0027128F" w:rsidRPr="0027128F" w:rsidTr="00AA6B3B">
        <w:trPr>
          <w:trHeight w:hRule="exact" w:val="1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11014,8</w:t>
            </w:r>
          </w:p>
        </w:tc>
      </w:tr>
      <w:tr w:rsidR="0027128F" w:rsidRPr="0027128F" w:rsidTr="00AA6B3B">
        <w:trPr>
          <w:trHeight w:hRule="exact" w:val="9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2382,8</w:t>
            </w:r>
          </w:p>
        </w:tc>
      </w:tr>
      <w:tr w:rsidR="0027128F" w:rsidRPr="0027128F" w:rsidTr="00AA6B3B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</w:tr>
      <w:tr w:rsidR="0027128F" w:rsidRPr="0027128F" w:rsidTr="0040586F">
        <w:trPr>
          <w:trHeight w:hRule="exact" w:val="27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"Снижение рисков и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мягчение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b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b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2284,2</w:t>
            </w:r>
          </w:p>
        </w:tc>
      </w:tr>
      <w:tr w:rsidR="0027128F" w:rsidRPr="0027128F" w:rsidTr="0040586F">
        <w:trPr>
          <w:trHeight w:hRule="exact" w:val="22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развтие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муниципального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40586F">
        <w:trPr>
          <w:trHeight w:hRule="exact" w:val="12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2283,2</w:t>
            </w:r>
          </w:p>
        </w:tc>
      </w:tr>
      <w:tr w:rsidR="0027128F" w:rsidRPr="0027128F" w:rsidTr="0040586F">
        <w:trPr>
          <w:trHeight w:hRule="exact" w:val="78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2283,2</w:t>
            </w:r>
          </w:p>
        </w:tc>
      </w:tr>
      <w:tr w:rsidR="0027128F" w:rsidRPr="0027128F" w:rsidTr="0040586F">
        <w:trPr>
          <w:trHeight w:hRule="exact" w:val="9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40586F">
        <w:trPr>
          <w:trHeight w:hRule="exact" w:val="7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11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lastRenderedPageBreak/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92368,6</w:t>
            </w:r>
          </w:p>
        </w:tc>
      </w:tr>
      <w:tr w:rsidR="0027128F" w:rsidRPr="0027128F" w:rsidTr="00AA6B3B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60005,1</w:t>
            </w:r>
          </w:p>
        </w:tc>
      </w:tr>
      <w:tr w:rsidR="0027128F" w:rsidRPr="0027128F" w:rsidTr="00AA6B3B">
        <w:trPr>
          <w:trHeight w:hRule="exact" w:val="21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37239,8</w:t>
            </w:r>
          </w:p>
        </w:tc>
      </w:tr>
      <w:tr w:rsidR="0027128F" w:rsidRPr="0027128F" w:rsidTr="0040586F">
        <w:trPr>
          <w:trHeight w:hRule="exact" w:val="116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69,4</w:t>
            </w:r>
          </w:p>
        </w:tc>
      </w:tr>
      <w:tr w:rsidR="0027128F" w:rsidRPr="0027128F" w:rsidTr="0040586F">
        <w:trPr>
          <w:trHeight w:hRule="exact" w:val="69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69,4</w:t>
            </w:r>
          </w:p>
        </w:tc>
      </w:tr>
      <w:tr w:rsidR="0027128F" w:rsidRPr="0027128F" w:rsidTr="0040586F">
        <w:trPr>
          <w:trHeight w:hRule="exact" w:val="42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24765,2</w:t>
            </w:r>
          </w:p>
        </w:tc>
      </w:tr>
      <w:tr w:rsidR="0027128F" w:rsidRPr="0027128F" w:rsidTr="0040586F">
        <w:trPr>
          <w:trHeight w:hRule="exact" w:val="6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24765,2</w:t>
            </w:r>
          </w:p>
        </w:tc>
      </w:tr>
      <w:tr w:rsidR="0027128F" w:rsidRPr="0027128F" w:rsidTr="00FE1AB4">
        <w:trPr>
          <w:trHeight w:hRule="exact" w:val="22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12405,2</w:t>
            </w:r>
          </w:p>
        </w:tc>
      </w:tr>
      <w:tr w:rsidR="0027128F" w:rsidRPr="0027128F" w:rsidTr="0040586F">
        <w:trPr>
          <w:trHeight w:hRule="exact" w:val="6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12405,2</w:t>
            </w:r>
          </w:p>
        </w:tc>
      </w:tr>
      <w:tr w:rsidR="0027128F" w:rsidRPr="0027128F" w:rsidTr="0040586F">
        <w:trPr>
          <w:trHeight w:hRule="exact" w:val="7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40586F">
        <w:trPr>
          <w:trHeight w:hRule="exact" w:val="4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AA6B3B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40586F">
        <w:trPr>
          <w:trHeight w:hRule="exact" w:val="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40586F">
        <w:trPr>
          <w:trHeight w:hRule="exact" w:val="98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39,9</w:t>
            </w:r>
          </w:p>
        </w:tc>
      </w:tr>
      <w:tr w:rsidR="0027128F" w:rsidRPr="0027128F" w:rsidTr="0040586F">
        <w:trPr>
          <w:trHeight w:hRule="exact" w:val="7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39,9</w:t>
            </w:r>
          </w:p>
        </w:tc>
      </w:tr>
      <w:tr w:rsidR="0027128F" w:rsidRPr="0027128F" w:rsidTr="0040586F">
        <w:trPr>
          <w:trHeight w:hRule="exact" w:val="42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15132,0</w:t>
            </w:r>
          </w:p>
        </w:tc>
      </w:tr>
      <w:tr w:rsidR="0027128F" w:rsidRPr="0027128F" w:rsidTr="0040586F">
        <w:trPr>
          <w:trHeight w:hRule="exact" w:val="7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15132,0</w:t>
            </w:r>
          </w:p>
        </w:tc>
      </w:tr>
      <w:tr w:rsidR="0027128F" w:rsidRPr="0027128F" w:rsidTr="0040586F">
        <w:trPr>
          <w:trHeight w:hRule="exact" w:val="15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4422,0</w:t>
            </w:r>
          </w:p>
        </w:tc>
      </w:tr>
      <w:tr w:rsidR="0027128F" w:rsidRPr="0027128F" w:rsidTr="0040586F">
        <w:trPr>
          <w:trHeight w:hRule="exact" w:val="7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4422,0</w:t>
            </w:r>
          </w:p>
        </w:tc>
      </w:tr>
      <w:tr w:rsidR="0027128F" w:rsidRPr="0027128F" w:rsidTr="0040586F">
        <w:trPr>
          <w:trHeight w:hRule="exact" w:val="7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по исполнению перечня по наказам </w:t>
            </w:r>
            <w:r w:rsidR="00FE1AB4" w:rsidRPr="0027128F">
              <w:rPr>
                <w:rFonts w:ascii="Times New Roman" w:hAnsi="Times New Roman"/>
                <w:szCs w:val="28"/>
              </w:rPr>
              <w:t>избирателей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2268,3</w:t>
            </w:r>
          </w:p>
        </w:tc>
      </w:tr>
      <w:tr w:rsidR="0027128F" w:rsidRPr="0027128F" w:rsidTr="0040586F">
        <w:trPr>
          <w:trHeight w:hRule="exact" w:val="156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2268,3</w:t>
            </w:r>
          </w:p>
        </w:tc>
      </w:tr>
      <w:tr w:rsidR="0027128F" w:rsidRPr="0027128F" w:rsidTr="0040586F">
        <w:trPr>
          <w:trHeight w:hRule="exact" w:val="4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40586F">
        <w:trPr>
          <w:trHeight w:hRule="exact" w:val="70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40586F">
        <w:trPr>
          <w:trHeight w:hRule="exact" w:val="99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="00FE1AB4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17953,2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17953,2</w:t>
            </w:r>
          </w:p>
        </w:tc>
      </w:tr>
      <w:tr w:rsidR="0027128F" w:rsidRPr="0027128F" w:rsidTr="0040586F">
        <w:trPr>
          <w:trHeight w:hRule="exact" w:val="10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58,3</w:t>
            </w:r>
          </w:p>
        </w:tc>
      </w:tr>
      <w:tr w:rsidR="0027128F" w:rsidRPr="0027128F" w:rsidTr="00FE1AB4">
        <w:trPr>
          <w:trHeight w:hRule="exact" w:val="8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58,3</w:t>
            </w:r>
          </w:p>
        </w:tc>
      </w:tr>
      <w:tr w:rsidR="0027128F" w:rsidRPr="0027128F" w:rsidTr="0040586F">
        <w:trPr>
          <w:trHeight w:hRule="exact" w:val="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10757,7</w:t>
            </w:r>
          </w:p>
        </w:tc>
      </w:tr>
      <w:tr w:rsidR="0027128F" w:rsidRPr="0027128F" w:rsidTr="00FE1AB4">
        <w:trPr>
          <w:trHeight w:hRule="exact" w:val="7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10757,7</w:t>
            </w:r>
          </w:p>
        </w:tc>
      </w:tr>
      <w:tr w:rsidR="0027128F" w:rsidRPr="0027128F" w:rsidTr="00FE1AB4">
        <w:trPr>
          <w:trHeight w:hRule="exact" w:val="25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7137,2</w:t>
            </w:r>
          </w:p>
        </w:tc>
      </w:tr>
      <w:tr w:rsidR="0027128F" w:rsidRPr="0027128F" w:rsidTr="0040586F">
        <w:trPr>
          <w:trHeight w:hRule="exact" w:val="6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7137,2</w:t>
            </w:r>
          </w:p>
        </w:tc>
      </w:tr>
      <w:tr w:rsidR="0027128F" w:rsidRPr="0027128F" w:rsidTr="0040586F">
        <w:trPr>
          <w:trHeight w:hRule="exact" w:val="12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2595,1</w:t>
            </w:r>
          </w:p>
        </w:tc>
      </w:tr>
      <w:tr w:rsidR="0027128F" w:rsidRPr="0027128F" w:rsidTr="0040586F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2595,1</w:t>
            </w:r>
          </w:p>
        </w:tc>
      </w:tr>
      <w:tr w:rsidR="0027128F" w:rsidRPr="0027128F" w:rsidTr="00FE1AB4">
        <w:trPr>
          <w:trHeight w:hRule="exact" w:val="107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27128F" w:rsidRPr="0027128F" w:rsidTr="0040586F">
        <w:trPr>
          <w:trHeight w:hRule="exact" w:val="71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27128F" w:rsidRPr="0027128F" w:rsidTr="0040586F">
        <w:trPr>
          <w:trHeight w:hRule="exact" w:val="2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1660,4</w:t>
            </w:r>
          </w:p>
        </w:tc>
      </w:tr>
      <w:tr w:rsidR="0027128F" w:rsidRPr="0027128F" w:rsidTr="0040586F">
        <w:trPr>
          <w:trHeight w:hRule="exact" w:val="70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1660,4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932,7</w:t>
            </w:r>
          </w:p>
        </w:tc>
      </w:tr>
      <w:tr w:rsidR="0027128F" w:rsidRPr="0027128F" w:rsidTr="0040586F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932,7</w:t>
            </w:r>
          </w:p>
        </w:tc>
      </w:tr>
      <w:tr w:rsidR="0027128F" w:rsidRPr="0027128F" w:rsidTr="0040586F">
        <w:trPr>
          <w:trHeight w:hRule="exact" w:val="9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40586F">
        <w:trPr>
          <w:trHeight w:hRule="exact" w:val="14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40586F">
        <w:trPr>
          <w:trHeight w:hRule="exact" w:val="9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40586F">
        <w:trPr>
          <w:trHeight w:hRule="exact" w:val="7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40586F">
        <w:trPr>
          <w:trHeight w:hRule="exact" w:val="13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11805,2</w:t>
            </w:r>
          </w:p>
        </w:tc>
      </w:tr>
      <w:tr w:rsidR="0027128F" w:rsidRPr="0027128F" w:rsidTr="0040586F">
        <w:trPr>
          <w:trHeight w:hRule="exact" w:val="126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11651,5</w:t>
            </w:r>
          </w:p>
        </w:tc>
      </w:tr>
      <w:tr w:rsidR="0027128F" w:rsidRPr="0027128F" w:rsidTr="0040586F">
        <w:trPr>
          <w:trHeight w:hRule="exact" w:val="7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153,7</w:t>
            </w:r>
          </w:p>
        </w:tc>
      </w:tr>
      <w:tr w:rsidR="0027128F" w:rsidRPr="0027128F" w:rsidTr="0040586F">
        <w:trPr>
          <w:trHeight w:hRule="exact" w:val="9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50609,7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50609,7</w:t>
            </w:r>
          </w:p>
        </w:tc>
      </w:tr>
      <w:tr w:rsidR="0027128F" w:rsidRPr="0027128F" w:rsidTr="0040586F">
        <w:trPr>
          <w:trHeight w:hRule="exact" w:val="7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50359,7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43978,0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37127,0</w:t>
            </w:r>
          </w:p>
        </w:tc>
      </w:tr>
      <w:tr w:rsidR="0027128F" w:rsidRPr="0027128F" w:rsidTr="00FE1AB4">
        <w:trPr>
          <w:trHeight w:hRule="exact" w:val="6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6352,3</w:t>
            </w:r>
          </w:p>
        </w:tc>
      </w:tr>
      <w:tr w:rsidR="0027128F" w:rsidRPr="0027128F" w:rsidTr="00FE1AB4">
        <w:trPr>
          <w:trHeight w:hRule="exact" w:val="41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498,7</w:t>
            </w:r>
          </w:p>
        </w:tc>
      </w:tr>
      <w:tr w:rsidR="0027128F" w:rsidRPr="0027128F" w:rsidTr="00FE1AB4">
        <w:trPr>
          <w:trHeight w:hRule="exact" w:val="11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2225,8</w:t>
            </w:r>
          </w:p>
        </w:tc>
      </w:tr>
      <w:tr w:rsidR="0027128F" w:rsidRPr="0027128F" w:rsidTr="00FE1AB4">
        <w:trPr>
          <w:trHeight w:hRule="exact" w:val="15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2225,8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61,1</w:t>
            </w:r>
          </w:p>
        </w:tc>
      </w:tr>
      <w:tr w:rsidR="0027128F" w:rsidRPr="0027128F" w:rsidTr="00FE1AB4">
        <w:trPr>
          <w:trHeight w:hRule="exact" w:val="74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61,1</w:t>
            </w:r>
          </w:p>
        </w:tc>
      </w:tr>
      <w:tr w:rsidR="0027128F" w:rsidRPr="0027128F" w:rsidTr="00FE1AB4">
        <w:trPr>
          <w:trHeight w:hRule="exact" w:val="14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FE1AB4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FE1AB4">
        <w:trPr>
          <w:trHeight w:hRule="exact" w:val="69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2637,7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</w:tr>
      <w:tr w:rsidR="0027128F" w:rsidRPr="0027128F" w:rsidTr="00FE1AB4">
        <w:trPr>
          <w:trHeight w:hRule="exact" w:val="75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614,7</w:t>
            </w:r>
          </w:p>
        </w:tc>
      </w:tr>
      <w:tr w:rsidR="0027128F" w:rsidRPr="0027128F" w:rsidTr="00FE1AB4">
        <w:trPr>
          <w:trHeight w:hRule="exact" w:val="7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721,8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521,9</w:t>
            </w:r>
          </w:p>
        </w:tc>
      </w:tr>
      <w:tr w:rsidR="0027128F" w:rsidRPr="0027128F" w:rsidTr="00FE1AB4">
        <w:trPr>
          <w:trHeight w:hRule="exact" w:val="6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199,9</w:t>
            </w:r>
          </w:p>
        </w:tc>
      </w:tr>
      <w:tr w:rsidR="0027128F" w:rsidRPr="0027128F" w:rsidTr="00FE1AB4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721,9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</w:tr>
      <w:tr w:rsidR="0027128F" w:rsidRPr="0027128F" w:rsidTr="00FE1AB4">
        <w:trPr>
          <w:trHeight w:hRule="exact" w:val="75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204,9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«Печатание в СМИ  нормативн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правовых актов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</w:t>
            </w:r>
            <w:r w:rsidR="00FE1AB4">
              <w:rPr>
                <w:rFonts w:ascii="Times New Roman" w:hAnsi="Times New Roman"/>
                <w:b/>
                <w:szCs w:val="28"/>
              </w:rPr>
              <w:t>шкортостан "Телерадиокомпания "Д</w:t>
            </w:r>
            <w:r w:rsidRPr="0027128F">
              <w:rPr>
                <w:rFonts w:ascii="Times New Roman" w:hAnsi="Times New Roman"/>
                <w:b/>
                <w:szCs w:val="28"/>
              </w:rPr>
              <w:t xml:space="preserve">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2062,0</w:t>
            </w:r>
          </w:p>
        </w:tc>
      </w:tr>
      <w:tr w:rsidR="0027128F" w:rsidRPr="0027128F" w:rsidTr="00AA6B3B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r w:rsidR="00F659FD" w:rsidRPr="0027128F">
              <w:rPr>
                <w:rFonts w:ascii="Times New Roman" w:hAnsi="Times New Roman"/>
                <w:szCs w:val="28"/>
              </w:rPr>
              <w:t>района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F659FD">
        <w:trPr>
          <w:trHeight w:hRule="exact" w:val="100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F659FD">
        <w:trPr>
          <w:trHeight w:hRule="exact" w:val="113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F659FD">
        <w:trPr>
          <w:trHeight w:hRule="exact" w:val="69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5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2061,0</w:t>
            </w:r>
          </w:p>
        </w:tc>
      </w:tr>
      <w:tr w:rsidR="0027128F" w:rsidRPr="0027128F" w:rsidTr="00F659FD">
        <w:trPr>
          <w:trHeight w:hRule="exact" w:val="61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2061,0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15941,2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Подпрограмма "Развитие детск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юношеского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F659FD">
        <w:trPr>
          <w:trHeight w:hRule="exact" w:val="79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1,2</w:t>
            </w:r>
          </w:p>
        </w:tc>
      </w:tr>
      <w:tr w:rsidR="0027128F" w:rsidRPr="0027128F" w:rsidTr="00F659FD">
        <w:trPr>
          <w:trHeight w:hRule="exact" w:val="7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1,2</w:t>
            </w:r>
          </w:p>
        </w:tc>
      </w:tr>
      <w:tr w:rsidR="0027128F" w:rsidRPr="0027128F" w:rsidTr="00F659FD">
        <w:trPr>
          <w:trHeight w:hRule="exact" w:val="4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13383,8</w:t>
            </w:r>
          </w:p>
        </w:tc>
      </w:tr>
      <w:tr w:rsidR="0027128F" w:rsidRPr="0027128F" w:rsidTr="00AA6B3B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13383,8</w:t>
            </w:r>
          </w:p>
        </w:tc>
      </w:tr>
      <w:tr w:rsidR="0027128F" w:rsidRPr="0027128F" w:rsidTr="00F659FD">
        <w:trPr>
          <w:trHeight w:hRule="exact" w:val="13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1322,7</w:t>
            </w:r>
          </w:p>
        </w:tc>
      </w:tr>
      <w:tr w:rsidR="0027128F" w:rsidRPr="0027128F" w:rsidTr="00AA6B3B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1322,7</w:t>
            </w:r>
          </w:p>
        </w:tc>
      </w:tr>
      <w:tr w:rsidR="0027128F" w:rsidRPr="0027128F" w:rsidTr="00F659FD">
        <w:trPr>
          <w:trHeight w:hRule="exact" w:val="14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F659FD">
        <w:trPr>
          <w:trHeight w:hRule="exact" w:val="12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спортивных мероприятиях»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F659FD">
        <w:trPr>
          <w:trHeight w:hRule="exact" w:val="4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F659FD">
        <w:trPr>
          <w:trHeight w:hRule="exact" w:val="69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1008,4</w:t>
            </w:r>
          </w:p>
        </w:tc>
      </w:tr>
      <w:tr w:rsidR="0027128F" w:rsidRPr="0027128F" w:rsidTr="00F659FD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225,0</w:t>
            </w:r>
          </w:p>
        </w:tc>
      </w:tr>
      <w:tr w:rsidR="0027128F" w:rsidRPr="0027128F" w:rsidTr="00F659FD">
        <w:trPr>
          <w:trHeight w:hRule="exact" w:val="14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22079,1</w:t>
            </w:r>
          </w:p>
        </w:tc>
      </w:tr>
      <w:tr w:rsidR="0027128F" w:rsidRPr="0027128F" w:rsidTr="00AA6B3B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F659FD">
        <w:trPr>
          <w:trHeight w:hRule="exact" w:val="77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F659FD">
        <w:trPr>
          <w:trHeight w:hRule="exact" w:val="6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F659FD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F659FD">
        <w:trPr>
          <w:trHeight w:hRule="exact" w:val="169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 район Республики Башкортостан "Башкирские дворики"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b/>
                <w:szCs w:val="28"/>
                <w:lang w:val="en-US"/>
              </w:rPr>
              <w:t>3100000000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22226,2</w:t>
            </w:r>
          </w:p>
        </w:tc>
      </w:tr>
      <w:tr w:rsidR="0027128F" w:rsidRPr="0027128F" w:rsidTr="00F659FD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F659FD">
        <w:trPr>
          <w:trHeight w:hRule="exact" w:val="7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F659FD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68863,3</w:t>
            </w:r>
          </w:p>
        </w:tc>
      </w:tr>
      <w:tr w:rsidR="0027128F" w:rsidRPr="0027128F" w:rsidTr="00F659FD">
        <w:trPr>
          <w:trHeight w:hRule="exact" w:val="51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F659FD">
        <w:trPr>
          <w:trHeight w:hRule="exact" w:val="42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F659FD">
        <w:trPr>
          <w:trHeight w:hRule="exact" w:val="4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F659FD">
        <w:trPr>
          <w:trHeight w:hRule="exact" w:val="4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F659FD">
        <w:trPr>
          <w:trHeight w:hRule="exact" w:val="11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1882,6</w:t>
            </w:r>
          </w:p>
        </w:tc>
      </w:tr>
      <w:tr w:rsidR="0027128F" w:rsidRPr="0027128F" w:rsidTr="00F659FD">
        <w:trPr>
          <w:trHeight w:hRule="exact" w:val="7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1882,6</w:t>
            </w:r>
          </w:p>
        </w:tc>
      </w:tr>
      <w:tr w:rsidR="0027128F" w:rsidRPr="0027128F" w:rsidTr="00F659FD">
        <w:trPr>
          <w:trHeight w:hRule="exact" w:val="99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F659FD">
        <w:trPr>
          <w:trHeight w:hRule="exact" w:val="4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AA6B3B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27128F" w:rsidRPr="0027128F" w:rsidTr="00F659FD">
        <w:trPr>
          <w:trHeight w:hRule="exact" w:val="77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27128F" w:rsidRPr="0027128F" w:rsidTr="00F659FD">
        <w:trPr>
          <w:trHeight w:hRule="exact" w:val="70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F659FD">
        <w:trPr>
          <w:trHeight w:hRule="exact" w:val="7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AA6B3B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18863,6</w:t>
            </w:r>
          </w:p>
        </w:tc>
      </w:tr>
      <w:tr w:rsidR="0027128F" w:rsidRPr="0027128F" w:rsidTr="00F659FD">
        <w:trPr>
          <w:trHeight w:hRule="exact" w:val="14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16808,3</w:t>
            </w:r>
          </w:p>
        </w:tc>
      </w:tr>
      <w:tr w:rsidR="0027128F" w:rsidRPr="0027128F" w:rsidTr="00F659FD">
        <w:trPr>
          <w:trHeight w:hRule="exact" w:val="70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2055,3</w:t>
            </w:r>
          </w:p>
        </w:tc>
      </w:tr>
      <w:tr w:rsidR="0027128F" w:rsidRPr="0027128F" w:rsidTr="00F659FD">
        <w:trPr>
          <w:trHeight w:hRule="exact" w:val="71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9900054690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F659FD">
        <w:trPr>
          <w:trHeight w:hRule="exact" w:val="7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9900054690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F659FD">
        <w:trPr>
          <w:trHeight w:hRule="exact" w:val="70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F659FD">
        <w:trPr>
          <w:trHeight w:hRule="exact" w:val="73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F659FD">
        <w:trPr>
          <w:trHeight w:hRule="exact" w:val="11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F659FD">
        <w:trPr>
          <w:trHeight w:hRule="exact" w:val="7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F659FD">
        <w:trPr>
          <w:trHeight w:hRule="exact" w:val="76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AA6B3B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S2630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F659FD">
        <w:trPr>
          <w:trHeight w:hRule="exact" w:val="77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S2630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</w:tbl>
    <w:p w:rsidR="0027128F" w:rsidRPr="0027128F" w:rsidRDefault="0027128F" w:rsidP="0027128F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1.10.приложение 9 изложить в следующей редакции:</w:t>
      </w: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F659FD">
      <w:pPr>
        <w:ind w:left="4248" w:firstLine="708"/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Приложение №9 к решению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F659FD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F659FD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2022 годов»</w:t>
      </w:r>
    </w:p>
    <w:p w:rsidR="0027128F" w:rsidRPr="00F659FD" w:rsidRDefault="0027128F" w:rsidP="00F659FD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F659FD" w:rsidRDefault="0027128F" w:rsidP="0027128F">
      <w:pPr>
        <w:jc w:val="center"/>
        <w:rPr>
          <w:rFonts w:ascii="Times New Roman" w:hAnsi="Times New Roman"/>
          <w:bCs/>
          <w:szCs w:val="28"/>
        </w:rPr>
      </w:pPr>
      <w:r w:rsidRPr="00F659FD">
        <w:rPr>
          <w:rFonts w:ascii="Times New Roman" w:hAnsi="Times New Roman"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F659FD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F659FD">
        <w:rPr>
          <w:rFonts w:ascii="Times New Roman" w:hAnsi="Times New Roman"/>
          <w:bCs/>
          <w:szCs w:val="28"/>
        </w:rPr>
        <w:t xml:space="preserve"> район Республики Башкортостан на 2021 и 2022 годы по целевым статьям (муниципальным программам муниципального района </w:t>
      </w:r>
      <w:proofErr w:type="spellStart"/>
      <w:r w:rsidRPr="00F659FD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F659FD">
        <w:rPr>
          <w:rFonts w:ascii="Times New Roman" w:hAnsi="Times New Roman"/>
          <w:bCs/>
          <w:szCs w:val="28"/>
        </w:rPr>
        <w:t xml:space="preserve"> район Республики Башкортостан и непрограммным направления деятельности), группам видов расходов функциональной классификации </w:t>
      </w:r>
    </w:p>
    <w:p w:rsidR="0027128F" w:rsidRPr="00F659FD" w:rsidRDefault="0027128F" w:rsidP="0027128F">
      <w:pPr>
        <w:jc w:val="center"/>
        <w:rPr>
          <w:rFonts w:ascii="Times New Roman" w:hAnsi="Times New Roman"/>
          <w:bCs/>
          <w:szCs w:val="28"/>
        </w:rPr>
      </w:pPr>
      <w:r w:rsidRPr="00F659FD">
        <w:rPr>
          <w:rFonts w:ascii="Times New Roman" w:hAnsi="Times New Roman"/>
          <w:bCs/>
          <w:szCs w:val="28"/>
        </w:rPr>
        <w:t xml:space="preserve">расходов бюджетов 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1090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2"/>
        <w:gridCol w:w="1620"/>
        <w:gridCol w:w="720"/>
        <w:gridCol w:w="1440"/>
        <w:gridCol w:w="1440"/>
      </w:tblGrid>
      <w:tr w:rsidR="0027128F" w:rsidRPr="0027128F" w:rsidTr="00AA6B3B">
        <w:trPr>
          <w:trHeight w:hRule="exact" w:val="35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 год</w:t>
            </w:r>
          </w:p>
        </w:tc>
      </w:tr>
      <w:tr w:rsidR="0027128F" w:rsidRPr="0027128F" w:rsidTr="00AA6B3B">
        <w:trPr>
          <w:trHeight w:hRule="exact" w:val="33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972658,7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1002091,5</w:t>
            </w:r>
          </w:p>
        </w:tc>
      </w:tr>
      <w:tr w:rsidR="0027128F" w:rsidRPr="0027128F" w:rsidTr="00AA6B3B">
        <w:trPr>
          <w:trHeight w:hRule="exact" w:val="6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lastRenderedPageBreak/>
              <w:t>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921925,7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931715,1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20578,0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20578,0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F659FD">
        <w:trPr>
          <w:trHeight w:hRule="exact" w:val="86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F659FD">
        <w:trPr>
          <w:trHeight w:hRule="exact" w:val="69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F659FD">
        <w:trPr>
          <w:trHeight w:hRule="exact" w:val="71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F659FD">
        <w:trPr>
          <w:trHeight w:hRule="exact" w:val="85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F659FD">
        <w:trPr>
          <w:trHeight w:hRule="exact" w:val="85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F659FD">
        <w:trPr>
          <w:trHeight w:hRule="exact" w:val="7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14328,7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F659FD">
        <w:trPr>
          <w:trHeight w:hRule="exact" w:val="69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F659FD">
        <w:trPr>
          <w:trHeight w:hRule="exact" w:val="7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36,0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F659FD">
        <w:trPr>
          <w:trHeight w:hRule="exact" w:val="14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F659FD">
        <w:trPr>
          <w:trHeight w:hRule="exact" w:val="7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47357,0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48156,0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A6B3B">
        <w:trPr>
          <w:trHeight w:hRule="exact" w:val="168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F659FD">
        <w:trPr>
          <w:trHeight w:hRule="exact" w:val="47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</w:tc>
      </w:tr>
      <w:tr w:rsidR="0027128F" w:rsidRPr="0027128F" w:rsidTr="00F659FD">
        <w:trPr>
          <w:trHeight w:hRule="exact" w:val="7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</w:tc>
      </w:tr>
      <w:tr w:rsidR="0027128F" w:rsidRPr="0027128F" w:rsidTr="00F659FD">
        <w:trPr>
          <w:trHeight w:hRule="exact" w:val="139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F659FD">
        <w:trPr>
          <w:trHeight w:hRule="exact" w:val="7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F659FD">
        <w:trPr>
          <w:trHeight w:hRule="exact" w:val="141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1580,2</w:t>
            </w:r>
          </w:p>
        </w:tc>
      </w:tr>
      <w:tr w:rsidR="0027128F" w:rsidRPr="0027128F" w:rsidTr="00F659FD">
        <w:trPr>
          <w:trHeight w:hRule="exact" w:val="142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F659FD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6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Учреждения в сфере молодежной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F659FD">
        <w:trPr>
          <w:trHeight w:hRule="exact" w:val="179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78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F659FD">
        <w:trPr>
          <w:trHeight w:hRule="exact" w:val="20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F659FD">
        <w:trPr>
          <w:trHeight w:hRule="exact" w:val="7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F659FD">
        <w:trPr>
          <w:trHeight w:hRule="exact" w:val="4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F659FD">
        <w:trPr>
          <w:trHeight w:hRule="exact" w:val="17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2879,4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14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F659FD">
        <w:trPr>
          <w:trHeight w:hRule="exact" w:val="99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F659FD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F659FD">
        <w:trPr>
          <w:trHeight w:hRule="exact" w:val="17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lastRenderedPageBreak/>
              <w:t>Муниципальная программа «Поддержка молодых семей, нуждающихся в улучшении жилищных условий муниципальног</w:t>
            </w:r>
            <w:r w:rsidR="00F659FD">
              <w:rPr>
                <w:rFonts w:ascii="Times New Roman" w:hAnsi="Times New Roman"/>
                <w:b/>
                <w:szCs w:val="28"/>
              </w:rPr>
              <w:t xml:space="preserve">о района </w:t>
            </w:r>
            <w:proofErr w:type="spellStart"/>
            <w:r w:rsidR="00F659FD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="00F659FD">
              <w:rPr>
                <w:rFonts w:ascii="Times New Roman" w:hAnsi="Times New Roman"/>
                <w:b/>
                <w:szCs w:val="28"/>
              </w:rPr>
              <w:t xml:space="preserve"> район  </w:t>
            </w:r>
            <w:r w:rsidRPr="0027128F">
              <w:rPr>
                <w:rFonts w:ascii="Times New Roman" w:hAnsi="Times New Roman"/>
                <w:b/>
                <w:szCs w:val="28"/>
              </w:rPr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b/>
                <w:szCs w:val="28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348,2</w:t>
            </w:r>
          </w:p>
        </w:tc>
      </w:tr>
      <w:tr w:rsidR="0027128F" w:rsidRPr="0027128F" w:rsidTr="00AA6B3B">
        <w:trPr>
          <w:trHeight w:hRule="exact" w:val="20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 </w:t>
            </w:r>
            <w:r w:rsidRPr="0027128F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F659FD">
        <w:trPr>
          <w:trHeight w:hRule="exact" w:val="37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F659FD">
        <w:trPr>
          <w:trHeight w:hRule="exact" w:val="7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F659FD">
        <w:trPr>
          <w:trHeight w:hRule="exact" w:val="70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F659FD">
        <w:trPr>
          <w:trHeight w:hRule="exact" w:val="18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35067,8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35198,2</w:t>
            </w:r>
          </w:p>
        </w:tc>
      </w:tr>
      <w:tr w:rsidR="0027128F" w:rsidRPr="0027128F" w:rsidTr="00F659FD">
        <w:trPr>
          <w:trHeight w:hRule="exact" w:val="4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25647,7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25555,7</w:t>
            </w:r>
          </w:p>
        </w:tc>
      </w:tr>
      <w:tr w:rsidR="0027128F" w:rsidRPr="0027128F" w:rsidTr="00F659FD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дотаций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F659FD">
        <w:trPr>
          <w:trHeight w:hRule="exact" w:val="70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F659FD">
        <w:trPr>
          <w:trHeight w:hRule="exact" w:val="4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F659FD">
        <w:trPr>
          <w:trHeight w:hRule="exact" w:val="7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субвенций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F659FD">
        <w:trPr>
          <w:trHeight w:hRule="exact" w:val="14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F659FD">
        <w:trPr>
          <w:trHeight w:hRule="exact" w:val="4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F659FD">
        <w:trPr>
          <w:trHeight w:hRule="exact" w:val="6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F659FD">
        <w:trPr>
          <w:trHeight w:hRule="exact" w:val="184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513446">
        <w:trPr>
          <w:trHeight w:hRule="exact" w:val="45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513446">
        <w:trPr>
          <w:trHeight w:hRule="exact" w:val="55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513446">
        <w:trPr>
          <w:trHeight w:hRule="exact" w:val="5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содержания деятельности финансового органа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7883,6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8100,6</w:t>
            </w:r>
          </w:p>
        </w:tc>
      </w:tr>
      <w:tr w:rsidR="0027128F" w:rsidRPr="0027128F" w:rsidTr="00513446">
        <w:trPr>
          <w:trHeight w:hRule="exact" w:val="77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1537,4</w:t>
            </w:r>
          </w:p>
        </w:tc>
      </w:tr>
      <w:tr w:rsidR="0027128F" w:rsidRPr="0027128F" w:rsidTr="00513446">
        <w:trPr>
          <w:trHeight w:hRule="exact" w:val="43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4,5</w:t>
            </w:r>
          </w:p>
        </w:tc>
      </w:tr>
      <w:tr w:rsidR="0027128F" w:rsidRPr="0027128F" w:rsidTr="00513446">
        <w:trPr>
          <w:trHeight w:hRule="exact" w:val="9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7128F">
              <w:rPr>
                <w:rFonts w:ascii="Times New Roman" w:hAnsi="Times New Roman"/>
                <w:b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b/>
                <w:szCs w:val="28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15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всташих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на учет после 1 января 2005 года и страдающих тяжелыми формами хронических заболеваний по муниципальному району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513446">
        <w:trPr>
          <w:trHeight w:hRule="exact" w:val="101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513446">
        <w:trPr>
          <w:trHeight w:hRule="exact" w:val="298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513446">
        <w:trPr>
          <w:trHeight w:hRule="exact" w:val="98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15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1170,2</w:t>
            </w:r>
          </w:p>
        </w:tc>
      </w:tr>
      <w:tr w:rsidR="0027128F" w:rsidRPr="0027128F" w:rsidTr="00513446">
        <w:trPr>
          <w:trHeight w:hRule="exact" w:val="17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513446">
        <w:trPr>
          <w:trHeight w:hRule="exact" w:val="111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513446">
        <w:trPr>
          <w:trHeight w:hRule="exact" w:val="84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513446">
        <w:trPr>
          <w:trHeight w:hRule="exact" w:val="100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A6B3B">
        <w:trPr>
          <w:trHeight w:hRule="exact" w:val="15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630454,3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654022,3</w:t>
            </w:r>
          </w:p>
        </w:tc>
      </w:tr>
      <w:tr w:rsidR="0027128F" w:rsidRPr="0027128F" w:rsidTr="00AA6B3B">
        <w:trPr>
          <w:trHeight w:hRule="exact" w:val="1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557533,8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580365,5</w:t>
            </w:r>
          </w:p>
        </w:tc>
      </w:tr>
      <w:tr w:rsidR="0027128F" w:rsidRPr="0027128F" w:rsidTr="009F3D9B">
        <w:trPr>
          <w:trHeight w:hRule="exact" w:val="11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4754A6">
        <w:trPr>
          <w:trHeight w:hRule="exact" w:val="141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9F3D9B">
        <w:trPr>
          <w:trHeight w:hRule="exact" w:val="113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4754A6">
        <w:trPr>
          <w:trHeight w:hRule="exact" w:val="98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392535,5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411269,3</w:t>
            </w:r>
          </w:p>
        </w:tc>
      </w:tr>
      <w:tr w:rsidR="0027128F" w:rsidRPr="0027128F" w:rsidTr="009F3D9B">
        <w:trPr>
          <w:trHeight w:hRule="exact" w:val="10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118479,8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120977,0</w:t>
            </w:r>
          </w:p>
        </w:tc>
      </w:tr>
      <w:tr w:rsidR="0027128F" w:rsidRPr="0027128F" w:rsidTr="009F3D9B">
        <w:trPr>
          <w:trHeight w:hRule="exact" w:val="10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118479,8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120977,0</w:t>
            </w:r>
          </w:p>
        </w:tc>
      </w:tr>
      <w:tr w:rsidR="0027128F" w:rsidRPr="0027128F" w:rsidTr="00DC0001">
        <w:trPr>
          <w:trHeight w:hRule="exact" w:val="45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Школы-интернаты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34943,2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35519,8</w:t>
            </w:r>
          </w:p>
        </w:tc>
      </w:tr>
      <w:tr w:rsidR="0027128F" w:rsidRPr="0027128F" w:rsidTr="00DC0001">
        <w:trPr>
          <w:trHeight w:hRule="exact" w:val="10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34943,2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35519,8</w:t>
            </w:r>
          </w:p>
        </w:tc>
      </w:tr>
      <w:tr w:rsidR="0027128F" w:rsidRPr="0027128F" w:rsidTr="00DC0001">
        <w:trPr>
          <w:trHeight w:hRule="exact" w:val="18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4754A6">
        <w:trPr>
          <w:trHeight w:hRule="exact" w:val="99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4754A6">
        <w:trPr>
          <w:trHeight w:hRule="exact" w:val="553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4754A6">
        <w:trPr>
          <w:trHeight w:hRule="exact" w:val="98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4754A6">
        <w:trPr>
          <w:trHeight w:hRule="exact" w:val="583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4754A6">
        <w:trPr>
          <w:trHeight w:hRule="exact" w:val="97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4754A6">
        <w:trPr>
          <w:trHeight w:hRule="exact" w:val="651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4754A6">
        <w:trPr>
          <w:trHeight w:hRule="exact" w:val="9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4754A6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1551,1</w:t>
            </w:r>
          </w:p>
        </w:tc>
      </w:tr>
      <w:tr w:rsidR="0027128F" w:rsidRPr="0027128F" w:rsidTr="004754A6">
        <w:trPr>
          <w:trHeight w:hRule="exact" w:val="98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1551,1</w:t>
            </w:r>
          </w:p>
        </w:tc>
      </w:tr>
      <w:tr w:rsidR="0027128F" w:rsidRPr="0027128F" w:rsidTr="004754A6">
        <w:trPr>
          <w:trHeight w:hRule="exact" w:val="7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6262,4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6274,3</w:t>
            </w:r>
          </w:p>
        </w:tc>
      </w:tr>
      <w:tr w:rsidR="0027128F" w:rsidRPr="0027128F" w:rsidTr="00AD6321">
        <w:trPr>
          <w:trHeight w:hRule="exact" w:val="211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D6321">
        <w:trPr>
          <w:trHeight w:hRule="exact" w:val="11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A6B3B">
        <w:trPr>
          <w:trHeight w:hRule="exact" w:val="16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AD6321">
        <w:trPr>
          <w:trHeight w:hRule="exact" w:val="7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AD6321">
        <w:trPr>
          <w:trHeight w:hRule="exact" w:val="141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AD6321">
        <w:trPr>
          <w:trHeight w:hRule="exact" w:val="41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52868,7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53568,2</w:t>
            </w:r>
          </w:p>
        </w:tc>
      </w:tr>
      <w:tr w:rsidR="0027128F" w:rsidRPr="0027128F" w:rsidTr="00AD6321">
        <w:trPr>
          <w:trHeight w:hRule="exact" w:val="127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52868,7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53568,2</w:t>
            </w:r>
          </w:p>
        </w:tc>
      </w:tr>
      <w:tr w:rsidR="0027128F" w:rsidRPr="0027128F" w:rsidTr="00AD6321">
        <w:trPr>
          <w:trHeight w:hRule="exact" w:val="654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AD6321">
        <w:trPr>
          <w:trHeight w:hRule="exact" w:val="98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AD6321">
        <w:trPr>
          <w:trHeight w:hRule="exact" w:val="693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AD6321">
        <w:trPr>
          <w:trHeight w:hRule="exact" w:val="116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AD6321">
        <w:trPr>
          <w:trHeight w:hRule="exact" w:val="72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AD6321">
        <w:trPr>
          <w:trHeight w:hRule="exact" w:val="8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D6321">
        <w:trPr>
          <w:trHeight w:hRule="exact" w:val="40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питанием детей с ОВЗ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AD6321">
        <w:trPr>
          <w:trHeight w:hRule="exact" w:val="184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AD6321">
        <w:trPr>
          <w:trHeight w:hRule="exact" w:val="59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D6321">
        <w:trPr>
          <w:trHeight w:hRule="exact" w:val="13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151Е25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A6B3B">
        <w:trPr>
          <w:trHeight w:hRule="exact" w:val="12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151Е25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AD6321">
        <w:trPr>
          <w:trHeight w:hRule="exact" w:val="175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12335,6</w:t>
            </w:r>
          </w:p>
        </w:tc>
      </w:tr>
      <w:tr w:rsidR="0027128F" w:rsidRPr="0027128F" w:rsidTr="00AA6B3B">
        <w:trPr>
          <w:trHeight w:hRule="exact" w:val="144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AD6321">
        <w:trPr>
          <w:trHeight w:hRule="exact" w:val="83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D6321">
        <w:trPr>
          <w:trHeight w:hRule="exact" w:val="85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D6321">
        <w:trPr>
          <w:trHeight w:hRule="exact" w:val="4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отдыха и оздоровления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</w:tr>
      <w:tr w:rsidR="0027128F" w:rsidRPr="0027128F" w:rsidTr="00AD6321">
        <w:trPr>
          <w:trHeight w:hRule="exact" w:val="113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</w:tr>
      <w:tr w:rsidR="0027128F" w:rsidRPr="0027128F" w:rsidTr="00AD6321">
        <w:trPr>
          <w:trHeight w:hRule="exact" w:val="18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D6321">
        <w:trPr>
          <w:trHeight w:hRule="exact" w:val="70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rPr>
          <w:trHeight w:hRule="exact" w:val="144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«Проведение оздоровительной компании среди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сирот и детей, оставшихся без попечения родителей в Республике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AA6B3B">
        <w:trPr>
          <w:trHeight w:hRule="exact" w:val="144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AD6321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AD6321">
        <w:trPr>
          <w:trHeight w:hRule="exact" w:val="98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AD6321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Подпрограмма «</w:t>
            </w:r>
            <w:r w:rsidR="0027128F" w:rsidRPr="0027128F">
              <w:rPr>
                <w:rFonts w:ascii="Times New Roman" w:hAnsi="Times New Roman"/>
                <w:szCs w:val="28"/>
              </w:rPr>
              <w:t xml:space="preserve">Воспитание </w:t>
            </w:r>
            <w:proofErr w:type="gramStart"/>
            <w:r w:rsidR="0027128F" w:rsidRPr="0027128F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="0027128F"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="0027128F"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="0027128F"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zCs w:val="28"/>
              </w:rPr>
              <w:t>»</w:t>
            </w:r>
            <w:r w:rsidR="0027128F" w:rsidRPr="0027128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13887,0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AA6B3B">
        <w:trPr>
          <w:trHeight w:hRule="exact" w:val="126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13887,0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AD6321">
        <w:trPr>
          <w:trHeight w:hRule="exact" w:val="56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11057,2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11454,2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11057,2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11454,2</w:t>
            </w:r>
          </w:p>
        </w:tc>
      </w:tr>
      <w:tr w:rsidR="0027128F" w:rsidRPr="0027128F" w:rsidTr="00AD6321">
        <w:trPr>
          <w:trHeight w:hRule="exact" w:val="181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1677,1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1800,3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1677,1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1800,3</w:t>
            </w:r>
          </w:p>
        </w:tc>
      </w:tr>
      <w:tr w:rsidR="0027128F" w:rsidRPr="0027128F" w:rsidTr="00AD6321">
        <w:trPr>
          <w:trHeight w:hRule="exact" w:val="2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157Е254910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D6321">
        <w:trPr>
          <w:trHeight w:hRule="exact" w:val="11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157Е254910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D6321">
        <w:trPr>
          <w:trHeight w:hRule="exact" w:val="7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33205,2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33151,7</w:t>
            </w:r>
          </w:p>
        </w:tc>
      </w:tr>
      <w:tr w:rsidR="0027128F" w:rsidRPr="0027128F" w:rsidTr="00AD6321">
        <w:trPr>
          <w:trHeight w:hRule="exact" w:val="7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AD6321">
        <w:trPr>
          <w:trHeight w:hRule="exact" w:val="26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AD6321">
        <w:trPr>
          <w:trHeight w:hRule="exact" w:val="7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AD6321">
        <w:trPr>
          <w:trHeight w:hRule="exact" w:val="10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8619,3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8542,3</w:t>
            </w:r>
          </w:p>
        </w:tc>
      </w:tr>
      <w:tr w:rsidR="0027128F" w:rsidRPr="0027128F" w:rsidTr="00AD6321">
        <w:trPr>
          <w:trHeight w:hRule="exact" w:val="229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D6321">
        <w:trPr>
          <w:trHeight w:hRule="exact" w:val="6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D6321">
        <w:trPr>
          <w:trHeight w:hRule="exact" w:val="24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AA6B3B">
        <w:trPr>
          <w:trHeight w:hRule="exact" w:val="215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D6321">
        <w:trPr>
          <w:trHeight w:hRule="exact" w:val="102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15</w:t>
            </w:r>
            <w:r w:rsidRPr="0027128F">
              <w:rPr>
                <w:rFonts w:ascii="Times New Roman" w:hAnsi="Times New Roman"/>
                <w:szCs w:val="28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22336,8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AA6B3B">
        <w:trPr>
          <w:trHeight w:hRule="exact"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AD6321">
        <w:trPr>
          <w:trHeight w:hRule="exact" w:val="640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D6321">
        <w:trPr>
          <w:trHeight w:hRule="exact" w:val="7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A6B3B">
        <w:trPr>
          <w:trHeight w:hRule="exact" w:val="126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26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D6321">
        <w:trPr>
          <w:trHeight w:hRule="exact" w:val="73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D6321">
        <w:trPr>
          <w:trHeight w:hRule="exact" w:val="85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14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D6321">
        <w:trPr>
          <w:trHeight w:hRule="exact" w:val="169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D6321">
        <w:trPr>
          <w:trHeight w:hRule="exact" w:val="215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AD6321">
        <w:trPr>
          <w:trHeight w:hRule="exact" w:val="18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10465,2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10873,7</w:t>
            </w:r>
          </w:p>
        </w:tc>
      </w:tr>
      <w:tr w:rsidR="0027128F" w:rsidRPr="0027128F" w:rsidTr="00AA6B3B">
        <w:trPr>
          <w:trHeight w:hRule="exact" w:val="91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2955,4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2978,7</w:t>
            </w:r>
          </w:p>
        </w:tc>
      </w:tr>
      <w:tr w:rsidR="0027128F" w:rsidRPr="0027128F" w:rsidTr="00AA6B3B">
        <w:trPr>
          <w:trHeight w:hRule="exact" w:val="55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</w:tr>
      <w:tr w:rsidR="0027128F" w:rsidRPr="0027128F" w:rsidTr="00AA6B3B">
        <w:trPr>
          <w:trHeight w:hRule="exact" w:val="34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"Снижение рисков и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мягчение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b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b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2001,1</w:t>
            </w:r>
          </w:p>
        </w:tc>
      </w:tr>
      <w:tr w:rsidR="0027128F" w:rsidRPr="0027128F" w:rsidTr="00AD6321">
        <w:trPr>
          <w:trHeight w:hRule="exact" w:val="304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r w:rsidR="00AD6321" w:rsidRPr="0027128F">
              <w:rPr>
                <w:rFonts w:ascii="Times New Roman" w:hAnsi="Times New Roman"/>
                <w:szCs w:val="28"/>
              </w:rPr>
              <w:t>развитие</w:t>
            </w:r>
            <w:r w:rsidRPr="0027128F">
              <w:rPr>
                <w:rFonts w:ascii="Times New Roman" w:hAnsi="Times New Roman"/>
                <w:szCs w:val="28"/>
              </w:rPr>
              <w:t xml:space="preserve"> муниципального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A6B3B">
        <w:trPr>
          <w:trHeight w:hRule="exact" w:val="178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D6321">
        <w:trPr>
          <w:trHeight w:hRule="exact" w:val="10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D6321">
        <w:trPr>
          <w:trHeight w:hRule="exact" w:val="140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92495,4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95424,1</w:t>
            </w:r>
          </w:p>
        </w:tc>
      </w:tr>
      <w:tr w:rsidR="0027128F" w:rsidRPr="0027128F" w:rsidTr="00AD6321">
        <w:trPr>
          <w:trHeight w:hRule="exact" w:val="14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60066,7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62051,2</w:t>
            </w:r>
          </w:p>
        </w:tc>
      </w:tr>
      <w:tr w:rsidR="0027128F" w:rsidRPr="0027128F" w:rsidTr="00AD6321">
        <w:trPr>
          <w:trHeight w:hRule="exact" w:val="24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39416,7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40531,8</w:t>
            </w:r>
          </w:p>
        </w:tc>
      </w:tr>
      <w:tr w:rsidR="0027128F" w:rsidRPr="0027128F" w:rsidTr="00AA6B3B">
        <w:trPr>
          <w:trHeight w:hRule="exact" w:val="70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25660,5</w:t>
            </w:r>
          </w:p>
        </w:tc>
      </w:tr>
      <w:tr w:rsidR="0027128F" w:rsidRPr="0027128F" w:rsidTr="00AD6321">
        <w:trPr>
          <w:trHeight w:hRule="exact" w:val="111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25392,3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25660,5</w:t>
            </w:r>
          </w:p>
        </w:tc>
      </w:tr>
      <w:tr w:rsidR="0027128F" w:rsidRPr="0027128F" w:rsidTr="00AD6321">
        <w:trPr>
          <w:trHeight w:hRule="exact" w:val="12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D6321">
        <w:trPr>
          <w:trHeight w:hRule="exact" w:val="36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D6321">
        <w:trPr>
          <w:trHeight w:hRule="exact" w:val="260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11752,9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AD6321">
        <w:trPr>
          <w:trHeight w:hRule="exact" w:val="9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11752,9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AD6321">
        <w:trPr>
          <w:trHeight w:hRule="exact" w:val="112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AA6B3B">
        <w:trPr>
          <w:trHeight w:hRule="exact" w:val="9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AD6321">
        <w:trPr>
          <w:trHeight w:hRule="exact" w:val="11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AA6B3B">
        <w:trPr>
          <w:trHeight w:hRule="exact" w:val="114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D6321">
        <w:trPr>
          <w:trHeight w:hRule="exact" w:val="3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15746,1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16321,4</w:t>
            </w:r>
          </w:p>
        </w:tc>
      </w:tr>
      <w:tr w:rsidR="0027128F" w:rsidRPr="0027128F" w:rsidTr="00AD6321">
        <w:trPr>
          <w:trHeight w:hRule="exact" w:val="112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15746,1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16321,4</w:t>
            </w:r>
          </w:p>
        </w:tc>
      </w:tr>
      <w:tr w:rsidR="0027128F" w:rsidRPr="0027128F" w:rsidTr="00AD6321">
        <w:trPr>
          <w:trHeight w:hRule="exact" w:val="169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4298,0</w:t>
            </w:r>
          </w:p>
        </w:tc>
      </w:tr>
      <w:tr w:rsidR="0027128F" w:rsidRPr="0027128F" w:rsidTr="00AA6B3B">
        <w:trPr>
          <w:trHeight w:hRule="exact" w:val="114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4298,0</w:t>
            </w:r>
          </w:p>
        </w:tc>
      </w:tr>
      <w:tr w:rsidR="0027128F" w:rsidRPr="0027128F" w:rsidTr="00AD6321">
        <w:trPr>
          <w:trHeight w:hRule="exact" w:val="111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18380,5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18863,4</w:t>
            </w:r>
          </w:p>
        </w:tc>
      </w:tr>
      <w:tr w:rsidR="0027128F" w:rsidRPr="0027128F" w:rsidTr="00AD6321">
        <w:trPr>
          <w:trHeight w:hRule="exact" w:val="18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18380,5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18863,4</w:t>
            </w:r>
          </w:p>
        </w:tc>
      </w:tr>
      <w:tr w:rsidR="0027128F" w:rsidRPr="0027128F" w:rsidTr="00AD6321">
        <w:trPr>
          <w:trHeight w:hRule="exact" w:val="43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</w:tr>
      <w:tr w:rsidR="0027128F" w:rsidRPr="0027128F" w:rsidTr="00AD6321">
        <w:trPr>
          <w:trHeight w:hRule="exact" w:val="113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6701,2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7184,1</w:t>
            </w:r>
          </w:p>
        </w:tc>
      </w:tr>
      <w:tr w:rsidR="0027128F" w:rsidRPr="0027128F" w:rsidTr="00AD6321">
        <w:trPr>
          <w:trHeight w:hRule="exact" w:val="116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6701,2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7184,1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2201,5</w:t>
            </w:r>
          </w:p>
        </w:tc>
      </w:tr>
      <w:tr w:rsidR="0027128F" w:rsidRPr="0027128F" w:rsidTr="00AD6321">
        <w:trPr>
          <w:trHeight w:hRule="exact" w:val="108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2201,5</w:t>
            </w:r>
          </w:p>
        </w:tc>
      </w:tr>
      <w:tr w:rsidR="0027128F" w:rsidRPr="0027128F" w:rsidTr="00AD6321">
        <w:trPr>
          <w:trHeight w:hRule="exact" w:val="4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</w:tr>
      <w:tr w:rsidR="0027128F" w:rsidRPr="0027128F" w:rsidTr="00AD6321">
        <w:trPr>
          <w:trHeight w:hRule="exact" w:val="99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</w:tr>
      <w:tr w:rsidR="0027128F" w:rsidRPr="0027128F" w:rsidTr="00AD6321">
        <w:trPr>
          <w:trHeight w:hRule="exact" w:val="268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27128F">
              <w:rPr>
                <w:rFonts w:ascii="Times New Roman" w:hAnsi="Times New Roman"/>
                <w:szCs w:val="28"/>
              </w:rPr>
              <w:t>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939,5</w:t>
            </w:r>
          </w:p>
        </w:tc>
      </w:tr>
      <w:tr w:rsidR="0027128F" w:rsidRPr="0027128F" w:rsidTr="00AD6321">
        <w:trPr>
          <w:trHeight w:hRule="exact" w:val="99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27128F">
              <w:rPr>
                <w:rFonts w:ascii="Times New Roman" w:hAnsi="Times New Roman"/>
                <w:szCs w:val="28"/>
              </w:rPr>
              <w:t>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939,5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реализа</w:t>
            </w:r>
            <w:r w:rsidR="00AD6321">
              <w:rPr>
                <w:rFonts w:ascii="Times New Roman" w:hAnsi="Times New Roman"/>
                <w:snapToGrid w:val="0"/>
                <w:color w:val="000000"/>
                <w:szCs w:val="28"/>
              </w:rPr>
              <w:t>ции программы «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  <w:r w:rsidR="00AD6321">
              <w:rPr>
                <w:rFonts w:ascii="Times New Roman" w:hAnsi="Times New Roman"/>
                <w:snapToGrid w:val="0"/>
                <w:color w:val="000000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AD6321">
        <w:trPr>
          <w:trHeight w:hRule="exact" w:val="197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AA6B3B">
        <w:trPr>
          <w:trHeight w:hRule="exact" w:val="163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11806,7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12216,0</w:t>
            </w:r>
          </w:p>
        </w:tc>
      </w:tr>
      <w:tr w:rsidR="0027128F" w:rsidRPr="0027128F" w:rsidTr="00AD6321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92,0</w:t>
            </w:r>
          </w:p>
        </w:tc>
      </w:tr>
      <w:tr w:rsidR="0027128F" w:rsidRPr="0027128F" w:rsidTr="00AA6B3B">
        <w:trPr>
          <w:trHeight w:hRule="exact" w:val="147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43644,0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45405,4</w:t>
            </w:r>
          </w:p>
        </w:tc>
      </w:tr>
      <w:tr w:rsidR="0027128F" w:rsidRPr="0027128F" w:rsidTr="00AD6321">
        <w:trPr>
          <w:trHeight w:hRule="exact" w:val="136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43644,0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45405,4</w:t>
            </w:r>
          </w:p>
        </w:tc>
      </w:tr>
      <w:tr w:rsidR="0027128F" w:rsidRPr="0027128F" w:rsidTr="00AD6321">
        <w:trPr>
          <w:trHeight w:hRule="exact" w:val="98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43394,0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45155,4</w:t>
            </w:r>
          </w:p>
        </w:tc>
      </w:tr>
      <w:tr w:rsidR="0027128F" w:rsidRPr="0027128F" w:rsidTr="00AD6321">
        <w:trPr>
          <w:trHeight w:hRule="exact" w:val="10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37383,0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38851,7</w:t>
            </w:r>
          </w:p>
        </w:tc>
      </w:tr>
      <w:tr w:rsidR="0027128F" w:rsidRPr="0027128F" w:rsidTr="00AD6321">
        <w:trPr>
          <w:trHeight w:hRule="exact" w:val="15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31167,0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32381,4</w:t>
            </w:r>
          </w:p>
        </w:tc>
      </w:tr>
      <w:tr w:rsidR="0027128F" w:rsidRPr="0027128F" w:rsidTr="00C2105F">
        <w:trPr>
          <w:trHeight w:hRule="exact" w:val="71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5717,7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5971,6</w:t>
            </w:r>
          </w:p>
        </w:tc>
      </w:tr>
      <w:tr w:rsidR="0027128F" w:rsidRPr="0027128F" w:rsidTr="00C2105F">
        <w:trPr>
          <w:trHeight w:hRule="exact" w:val="42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498,7</w:t>
            </w:r>
          </w:p>
        </w:tc>
      </w:tr>
      <w:tr w:rsidR="0027128F" w:rsidRPr="0027128F" w:rsidTr="00C2105F">
        <w:trPr>
          <w:trHeight w:hRule="exact" w:val="98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1829,8</w:t>
            </w:r>
          </w:p>
        </w:tc>
      </w:tr>
      <w:tr w:rsidR="0027128F" w:rsidRPr="0027128F" w:rsidTr="00C2105F">
        <w:trPr>
          <w:trHeight w:hRule="exact" w:val="17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1829,8</w:t>
            </w:r>
          </w:p>
        </w:tc>
      </w:tr>
      <w:tr w:rsidR="0027128F" w:rsidRPr="0027128F" w:rsidTr="00C2105F">
        <w:trPr>
          <w:trHeight w:hRule="exact" w:val="141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C2105F">
        <w:trPr>
          <w:trHeight w:hRule="exact" w:val="7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C2105F">
        <w:trPr>
          <w:trHeight w:hRule="exact" w:val="85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2735,7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2814,1</w:t>
            </w:r>
          </w:p>
        </w:tc>
      </w:tr>
      <w:tr w:rsidR="0027128F" w:rsidRPr="0027128F" w:rsidTr="00C2105F">
        <w:trPr>
          <w:trHeight w:hRule="exact" w:val="144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</w:tr>
      <w:tr w:rsidR="0027128F" w:rsidRPr="0027128F" w:rsidTr="00C2105F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791,1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771,9</w:t>
            </w:r>
          </w:p>
        </w:tc>
      </w:tr>
      <w:tr w:rsidR="0027128F" w:rsidRPr="0027128F" w:rsidTr="00C2105F">
        <w:trPr>
          <w:trHeight w:hRule="exact" w:val="140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513,0</w:t>
            </w:r>
          </w:p>
        </w:tc>
      </w:tr>
      <w:tr w:rsidR="0027128F" w:rsidRPr="0027128F" w:rsidTr="00C2105F">
        <w:trPr>
          <w:trHeight w:hRule="exact" w:val="70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258,9</w:t>
            </w:r>
          </w:p>
        </w:tc>
      </w:tr>
      <w:tr w:rsidR="0027128F" w:rsidRPr="0027128F" w:rsidTr="00C2105F">
        <w:trPr>
          <w:trHeight w:hRule="exact" w:val="85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772,0</w:t>
            </w:r>
          </w:p>
        </w:tc>
      </w:tr>
      <w:tr w:rsidR="0027128F" w:rsidRPr="0027128F" w:rsidTr="00C2105F">
        <w:trPr>
          <w:trHeight w:hRule="exact" w:val="14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</w:tr>
      <w:tr w:rsidR="0027128F" w:rsidRPr="0027128F" w:rsidTr="00C2105F">
        <w:trPr>
          <w:trHeight w:hRule="exact" w:val="70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255,0</w:t>
            </w:r>
          </w:p>
        </w:tc>
      </w:tr>
      <w:tr w:rsidR="0027128F" w:rsidRPr="0027128F" w:rsidTr="00AA6B3B">
        <w:trPr>
          <w:trHeight w:hRule="exact" w:val="1229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«Печатание в СМИ  нормативн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правовых актов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7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73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199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давлеканово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2079,3</w:t>
            </w:r>
          </w:p>
        </w:tc>
      </w:tr>
      <w:tr w:rsidR="0027128F" w:rsidRPr="0027128F" w:rsidTr="00C2105F">
        <w:trPr>
          <w:trHeight w:hRule="exact" w:val="243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r w:rsidR="00C2105F" w:rsidRPr="0027128F">
              <w:rPr>
                <w:rFonts w:ascii="Times New Roman" w:hAnsi="Times New Roman"/>
                <w:szCs w:val="28"/>
              </w:rPr>
              <w:t>района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C2105F">
        <w:trPr>
          <w:trHeight w:hRule="exact" w:val="98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C2105F">
        <w:trPr>
          <w:trHeight w:hRule="exact" w:val="7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AA6B3B">
        <w:trPr>
          <w:trHeight w:hRule="exact" w:val="108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C2105F">
        <w:trPr>
          <w:trHeight w:hRule="exact" w:val="147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15325,3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15814,0</w:t>
            </w:r>
          </w:p>
        </w:tc>
      </w:tr>
      <w:tr w:rsidR="0027128F" w:rsidRPr="0027128F" w:rsidTr="00C2105F">
        <w:trPr>
          <w:trHeight w:hRule="exact" w:val="141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Подпрограмма "Развитие детск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юношеского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C2105F">
        <w:trPr>
          <w:trHeight w:hRule="exact" w:val="85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C2105F">
        <w:trPr>
          <w:trHeight w:hRule="exact" w:val="42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12757,5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13149,4</w:t>
            </w:r>
          </w:p>
        </w:tc>
      </w:tr>
      <w:tr w:rsidR="0027128F" w:rsidRPr="0027128F" w:rsidTr="00C2105F">
        <w:trPr>
          <w:trHeight w:hRule="exact" w:val="112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12757,5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13149,4</w:t>
            </w:r>
          </w:p>
        </w:tc>
      </w:tr>
      <w:tr w:rsidR="0027128F" w:rsidRPr="0027128F" w:rsidTr="00C2105F">
        <w:trPr>
          <w:trHeight w:hRule="exact" w:val="17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1414,6</w:t>
            </w:r>
          </w:p>
        </w:tc>
      </w:tr>
      <w:tr w:rsidR="0027128F" w:rsidRPr="0027128F" w:rsidTr="00C2105F">
        <w:trPr>
          <w:trHeight w:hRule="exact" w:val="11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1414,6</w:t>
            </w:r>
          </w:p>
        </w:tc>
      </w:tr>
      <w:tr w:rsidR="0027128F" w:rsidRPr="0027128F" w:rsidTr="00C2105F">
        <w:trPr>
          <w:trHeight w:hRule="exact" w:val="187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C2105F">
        <w:trPr>
          <w:trHeight w:hRule="exact" w:val="182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спортивных мероприятиях»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AA6B3B">
        <w:trPr>
          <w:trHeight w:hRule="exact" w:val="8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C2105F">
        <w:trPr>
          <w:trHeight w:hRule="exact" w:val="66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950,0</w:t>
            </w:r>
          </w:p>
        </w:tc>
      </w:tr>
      <w:tr w:rsidR="0027128F" w:rsidRPr="0027128F" w:rsidTr="00C2105F">
        <w:trPr>
          <w:trHeight w:hRule="exact" w:val="71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C2105F">
        <w:trPr>
          <w:trHeight w:hRule="exact" w:val="212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11156,7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11632,0</w:t>
            </w:r>
          </w:p>
        </w:tc>
      </w:tr>
      <w:tr w:rsidR="0027128F" w:rsidRPr="0027128F" w:rsidTr="00C2105F">
        <w:trPr>
          <w:trHeight w:hRule="exact" w:val="211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C2105F">
        <w:trPr>
          <w:trHeight w:hRule="exact" w:val="71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C2105F">
        <w:trPr>
          <w:trHeight w:hRule="exact" w:val="7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C2105F">
        <w:trPr>
          <w:trHeight w:hRule="exact" w:val="70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hRule="exact" w:val="226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 район Республики Башкортостан "Башкирские дворики"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b/>
                <w:szCs w:val="28"/>
                <w:lang w:val="en-US"/>
              </w:rPr>
              <w:t>3100000000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12298,4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12298,4</w:t>
            </w:r>
          </w:p>
        </w:tc>
      </w:tr>
      <w:tr w:rsidR="0027128F" w:rsidRPr="0027128F" w:rsidTr="00C2105F">
        <w:trPr>
          <w:trHeight w:hRule="exact" w:val="10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C2105F">
        <w:trPr>
          <w:trHeight w:hRule="exact" w:val="69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C2105F">
        <w:trPr>
          <w:trHeight w:hRule="exact" w:val="169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C2105F">
        <w:trPr>
          <w:trHeight w:hRule="exact" w:val="70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50733,0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70376,4</w:t>
            </w:r>
          </w:p>
        </w:tc>
      </w:tr>
      <w:tr w:rsidR="0027128F" w:rsidRPr="0027128F" w:rsidTr="00C2105F">
        <w:trPr>
          <w:trHeight w:hRule="exact" w:val="50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C2105F">
        <w:trPr>
          <w:trHeight w:hRule="exact" w:val="42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hRule="exact" w:val="12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C2105F">
        <w:trPr>
          <w:trHeight w:hRule="exact" w:val="63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C2105F">
        <w:trPr>
          <w:trHeight w:hRule="exact" w:val="71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C2105F">
        <w:trPr>
          <w:trHeight w:hRule="exact" w:val="7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C2105F">
        <w:trPr>
          <w:trHeight w:hRule="exact" w:val="210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</w:tr>
      <w:tr w:rsidR="0027128F" w:rsidRPr="0027128F" w:rsidTr="00C2105F">
        <w:trPr>
          <w:trHeight w:hRule="exact" w:val="169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16959,4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17609,9</w:t>
            </w:r>
          </w:p>
        </w:tc>
      </w:tr>
      <w:tr w:rsidR="0027128F" w:rsidRPr="0027128F" w:rsidTr="00C2105F">
        <w:trPr>
          <w:trHeight w:hRule="exact" w:val="71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1142,3</w:t>
            </w:r>
          </w:p>
        </w:tc>
      </w:tr>
      <w:tr w:rsidR="0027128F" w:rsidRPr="0027128F" w:rsidTr="00C2105F">
        <w:trPr>
          <w:trHeight w:hRule="exact" w:val="1421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C2105F">
        <w:trPr>
          <w:trHeight w:hRule="exact" w:val="736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C2105F">
        <w:trPr>
          <w:trHeight w:hRule="exact" w:val="1414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C2105F">
        <w:trPr>
          <w:trHeight w:hRule="exact" w:val="695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C2105F">
        <w:trPr>
          <w:trHeight w:hRule="exact" w:val="423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C2105F">
        <w:trPr>
          <w:trHeight w:hRule="exact" w:val="428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</w:tbl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1.11. приложение 10 изложить в следующей редакции:</w:t>
      </w: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№10 к решению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C2105F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2022 годов»</w:t>
      </w:r>
    </w:p>
    <w:p w:rsidR="0027128F" w:rsidRPr="0027128F" w:rsidRDefault="0027128F" w:rsidP="00C2105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27128F" w:rsidRPr="00C2105F" w:rsidRDefault="0027128F" w:rsidP="00C2105F">
      <w:pPr>
        <w:pStyle w:val="af8"/>
        <w:jc w:val="center"/>
        <w:rPr>
          <w:rFonts w:asciiTheme="minorHAnsi" w:hAnsiTheme="minorHAnsi"/>
        </w:rPr>
      </w:pPr>
      <w:r w:rsidRPr="0027128F">
        <w:t xml:space="preserve">Ведомственная структура расходов бюджета муниципального района </w:t>
      </w:r>
      <w:proofErr w:type="spellStart"/>
      <w:r w:rsidRPr="0027128F">
        <w:t>Давлекановский</w:t>
      </w:r>
      <w:proofErr w:type="spellEnd"/>
      <w:r w:rsidRPr="0027128F">
        <w:t xml:space="preserve"> район  Республики Башкортостан на 2020 год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1060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9"/>
        <w:gridCol w:w="900"/>
        <w:gridCol w:w="900"/>
        <w:gridCol w:w="1620"/>
        <w:gridCol w:w="542"/>
        <w:gridCol w:w="1438"/>
      </w:tblGrid>
      <w:tr w:rsidR="0027128F" w:rsidRPr="0027128F" w:rsidTr="00AA6B3B">
        <w:trPr>
          <w:trHeight w:hRule="exact" w:val="3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сумма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6B3B">
        <w:trPr>
          <w:trHeight w:hRule="exact" w:val="4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1156625,3</w:t>
            </w:r>
          </w:p>
        </w:tc>
      </w:tr>
      <w:tr w:rsidR="0027128F" w:rsidRPr="0027128F" w:rsidTr="00AA6B3B">
        <w:trPr>
          <w:trHeight w:hRule="exact" w:val="10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 xml:space="preserve">Администрация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bCs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bCs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418718,8</w:t>
            </w:r>
          </w:p>
        </w:tc>
      </w:tr>
      <w:tr w:rsidR="0027128F" w:rsidRPr="0027128F" w:rsidTr="00C2105F">
        <w:trPr>
          <w:trHeight w:hRule="exact" w:val="3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53817,9</w:t>
            </w:r>
          </w:p>
        </w:tc>
      </w:tr>
      <w:tr w:rsidR="0027128F" w:rsidRPr="0027128F" w:rsidTr="00C2105F">
        <w:trPr>
          <w:trHeight w:hRule="exact" w:val="7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AA6B3B">
        <w:trPr>
          <w:trHeight w:hRule="exact" w:val="14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AA6B3B">
        <w:trPr>
          <w:trHeight w:hRule="exact" w:val="16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C2105F">
        <w:trPr>
          <w:trHeight w:hRule="exact" w:val="110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42926,1</w:t>
            </w:r>
          </w:p>
        </w:tc>
      </w:tr>
      <w:tr w:rsidR="0027128F" w:rsidRPr="0027128F" w:rsidTr="00C2105F">
        <w:trPr>
          <w:trHeight w:hRule="exact" w:val="11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40643,8</w:t>
            </w:r>
          </w:p>
        </w:tc>
      </w:tr>
      <w:tr w:rsidR="0027128F" w:rsidRPr="0027128F" w:rsidTr="00C2105F">
        <w:trPr>
          <w:trHeight w:hRule="exact" w:val="17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34231,7</w:t>
            </w:r>
          </w:p>
        </w:tc>
      </w:tr>
      <w:tr w:rsidR="0027128F" w:rsidRPr="0027128F" w:rsidTr="00AA6B3B">
        <w:trPr>
          <w:trHeight w:hRule="exact" w:val="7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6038,1</w:t>
            </w:r>
          </w:p>
        </w:tc>
      </w:tr>
      <w:tr w:rsidR="0027128F" w:rsidRPr="0027128F" w:rsidTr="00C2105F">
        <w:trPr>
          <w:trHeight w:hRule="exact" w:val="40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374,0</w:t>
            </w:r>
          </w:p>
        </w:tc>
      </w:tr>
      <w:tr w:rsidR="0027128F" w:rsidRPr="0027128F" w:rsidTr="00AA6B3B">
        <w:trPr>
          <w:trHeight w:hRule="exact" w:val="104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2225,8</w:t>
            </w:r>
          </w:p>
        </w:tc>
      </w:tr>
      <w:tr w:rsidR="0027128F" w:rsidRPr="0027128F" w:rsidTr="00C2105F">
        <w:trPr>
          <w:trHeight w:hRule="exact" w:val="20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2225,8</w:t>
            </w:r>
          </w:p>
        </w:tc>
      </w:tr>
      <w:tr w:rsidR="0027128F" w:rsidRPr="0027128F" w:rsidTr="00C2105F">
        <w:trPr>
          <w:trHeight w:hRule="exact" w:val="1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56,5</w:t>
            </w:r>
          </w:p>
        </w:tc>
      </w:tr>
      <w:tr w:rsidR="0027128F" w:rsidRPr="0027128F" w:rsidTr="00C2105F">
        <w:trPr>
          <w:trHeight w:hRule="exact" w:val="7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56,5</w:t>
            </w:r>
          </w:p>
        </w:tc>
      </w:tr>
      <w:tr w:rsidR="0027128F" w:rsidRPr="0027128F" w:rsidTr="00C2105F">
        <w:trPr>
          <w:trHeight w:hRule="exact" w:val="4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C2105F">
        <w:trPr>
          <w:trHeight w:hRule="exact" w:val="11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C2105F">
        <w:trPr>
          <w:trHeight w:hRule="exact" w:val="14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C2105F">
        <w:trPr>
          <w:trHeight w:hRule="exact" w:val="9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AA6B3B">
        <w:trPr>
          <w:trHeight w:hRule="exact" w:val="17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C2105F">
        <w:trPr>
          <w:trHeight w:hRule="exact" w:val="79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C2105F">
        <w:trPr>
          <w:trHeight w:hRule="exact" w:val="4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C2105F">
        <w:trPr>
          <w:trHeight w:hRule="exact" w:val="4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C2105F">
        <w:trPr>
          <w:trHeight w:hRule="exact" w:val="7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C2105F">
        <w:trPr>
          <w:trHeight w:hRule="exact" w:val="2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10608,4</w:t>
            </w:r>
          </w:p>
        </w:tc>
      </w:tr>
      <w:tr w:rsidR="0027128F" w:rsidRPr="0027128F" w:rsidTr="00C2105F">
        <w:trPr>
          <w:trHeight w:hRule="exact" w:val="17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1983,9</w:t>
            </w:r>
          </w:p>
        </w:tc>
      </w:tr>
      <w:tr w:rsidR="0027128F" w:rsidRPr="0027128F" w:rsidTr="00C2105F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1983,9</w:t>
            </w:r>
          </w:p>
        </w:tc>
      </w:tr>
      <w:tr w:rsidR="0027128F" w:rsidRPr="0027128F" w:rsidTr="00C2105F">
        <w:trPr>
          <w:trHeight w:hRule="exact" w:val="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1983,9</w:t>
            </w:r>
          </w:p>
        </w:tc>
      </w:tr>
      <w:tr w:rsidR="0027128F" w:rsidRPr="0027128F" w:rsidTr="00C2105F">
        <w:trPr>
          <w:trHeight w:hRule="exact" w:val="14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1983</w:t>
            </w:r>
            <w:r w:rsidRPr="0027128F">
              <w:rPr>
                <w:rFonts w:ascii="Times New Roman" w:hAnsi="Times New Roman"/>
                <w:szCs w:val="28"/>
              </w:rPr>
              <w:t>,9</w:t>
            </w:r>
          </w:p>
        </w:tc>
      </w:tr>
      <w:tr w:rsidR="0027128F" w:rsidRPr="0027128F" w:rsidTr="00C2105F">
        <w:trPr>
          <w:trHeight w:hRule="exact" w:val="2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1983</w:t>
            </w:r>
            <w:r w:rsidRPr="0027128F">
              <w:rPr>
                <w:rFonts w:ascii="Times New Roman" w:hAnsi="Times New Roman"/>
                <w:szCs w:val="28"/>
              </w:rPr>
              <w:t>,9</w:t>
            </w:r>
          </w:p>
        </w:tc>
      </w:tr>
      <w:tr w:rsidR="0027128F" w:rsidRPr="0027128F" w:rsidTr="00C2105F">
        <w:trPr>
          <w:trHeight w:hRule="exact" w:val="1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C2105F">
        <w:trPr>
          <w:trHeight w:hRule="exact" w:val="127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C2105F">
        <w:trPr>
          <w:trHeight w:hRule="exact" w:val="5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Мероприятия по исполнению перечня по наказам </w:t>
            </w:r>
            <w:r w:rsidR="00C2105F" w:rsidRPr="0027128F">
              <w:rPr>
                <w:rFonts w:ascii="Times New Roman" w:hAnsi="Times New Roman"/>
                <w:szCs w:val="28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C2105F">
        <w:trPr>
          <w:trHeight w:hRule="exact" w:val="16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C2105F">
        <w:trPr>
          <w:trHeight w:hRule="exact" w:val="4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C2105F">
        <w:trPr>
          <w:trHeight w:hRule="exact" w:val="14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4081,4</w:t>
            </w:r>
          </w:p>
        </w:tc>
      </w:tr>
      <w:tr w:rsidR="0027128F" w:rsidRPr="0027128F" w:rsidTr="00C2105F">
        <w:trPr>
          <w:trHeight w:hRule="exact" w:val="140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4081,4</w:t>
            </w:r>
          </w:p>
        </w:tc>
      </w:tr>
      <w:tr w:rsidR="0027128F" w:rsidRPr="0027128F" w:rsidTr="00C2105F">
        <w:trPr>
          <w:trHeight w:hRule="exact" w:val="9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</w:t>
            </w:r>
            <w:r w:rsidR="00C2105F">
              <w:rPr>
                <w:rFonts w:ascii="Times New Roman" w:hAnsi="Times New Roman"/>
                <w:szCs w:val="28"/>
              </w:rPr>
              <w:t>ти органов местного самоу</w:t>
            </w:r>
            <w:r w:rsidRPr="0027128F">
              <w:rPr>
                <w:rFonts w:ascii="Times New Roman" w:hAnsi="Times New Roman"/>
                <w:szCs w:val="28"/>
              </w:rPr>
              <w:t>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4081,4</w:t>
            </w:r>
          </w:p>
        </w:tc>
      </w:tr>
      <w:tr w:rsidR="0027128F" w:rsidRPr="0027128F" w:rsidTr="00C2105F">
        <w:trPr>
          <w:trHeight w:hRule="exact" w:val="7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2637,7</w:t>
            </w:r>
          </w:p>
        </w:tc>
      </w:tr>
      <w:tr w:rsidR="0027128F" w:rsidRPr="0027128F" w:rsidTr="00C2105F">
        <w:trPr>
          <w:trHeight w:hRule="exact" w:val="19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</w:tr>
      <w:tr w:rsidR="0027128F" w:rsidRPr="0027128F" w:rsidTr="00C2105F">
        <w:trPr>
          <w:trHeight w:hRule="exact" w:val="7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614,7</w:t>
            </w:r>
          </w:p>
        </w:tc>
      </w:tr>
      <w:tr w:rsidR="0027128F" w:rsidRPr="0027128F" w:rsidTr="00C2105F">
        <w:trPr>
          <w:trHeight w:hRule="exact" w:val="9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721,8</w:t>
            </w:r>
          </w:p>
        </w:tc>
      </w:tr>
      <w:tr w:rsidR="0027128F" w:rsidRPr="0027128F" w:rsidTr="00C2105F">
        <w:trPr>
          <w:trHeight w:hRule="exact" w:val="197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521,9</w:t>
            </w:r>
          </w:p>
        </w:tc>
      </w:tr>
      <w:tr w:rsidR="0027128F" w:rsidRPr="0027128F" w:rsidTr="007A7948">
        <w:trPr>
          <w:trHeight w:hRule="exact" w:val="70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199,9</w:t>
            </w:r>
          </w:p>
        </w:tc>
      </w:tr>
      <w:tr w:rsidR="0027128F" w:rsidRPr="0027128F" w:rsidTr="007A7948">
        <w:trPr>
          <w:trHeight w:hRule="exact" w:val="7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721,9</w:t>
            </w:r>
          </w:p>
        </w:tc>
      </w:tr>
      <w:tr w:rsidR="0027128F" w:rsidRPr="0027128F" w:rsidTr="007A7948">
        <w:trPr>
          <w:trHeight w:hRule="exact" w:val="215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</w:tr>
      <w:tr w:rsidR="0027128F" w:rsidRPr="0027128F" w:rsidTr="007A7948">
        <w:trPr>
          <w:trHeight w:hRule="exact" w:val="6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204,9</w:t>
            </w:r>
          </w:p>
        </w:tc>
      </w:tr>
      <w:tr w:rsidR="0027128F" w:rsidRPr="0027128F" w:rsidTr="00AA6B3B">
        <w:trPr>
          <w:trHeight w:hRule="exact" w:val="5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2494,8</w:t>
            </w:r>
          </w:p>
        </w:tc>
      </w:tr>
      <w:tr w:rsidR="0027128F" w:rsidRPr="0027128F" w:rsidTr="007A7948">
        <w:trPr>
          <w:trHeight w:hRule="exact" w:val="102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1882,6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1882,6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9900054690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9900054690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  <w:tr w:rsidR="0027128F" w:rsidRPr="0027128F" w:rsidTr="007A7948">
        <w:trPr>
          <w:trHeight w:hRule="exact" w:val="8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2314,2</w:t>
            </w:r>
          </w:p>
        </w:tc>
      </w:tr>
      <w:tr w:rsidR="0027128F" w:rsidRPr="0027128F" w:rsidTr="007A7948">
        <w:trPr>
          <w:trHeight w:hRule="exact" w:val="14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2314,2</w:t>
            </w:r>
          </w:p>
        </w:tc>
      </w:tr>
      <w:tr w:rsidR="0027128F" w:rsidRPr="0027128F" w:rsidTr="00AA6B3B">
        <w:trPr>
          <w:trHeight w:hRule="exact" w:val="35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7A7948">
        <w:trPr>
          <w:trHeight w:hRule="exact" w:val="37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AA6B3B">
        <w:trPr>
          <w:trHeight w:hRule="exact" w:val="18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2284,2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2283,2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2283,2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7A7948">
        <w:trPr>
          <w:trHeight w:hRule="exact" w:val="3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30,0</w:t>
            </w:r>
          </w:p>
        </w:tc>
      </w:tr>
      <w:tr w:rsidR="0027128F" w:rsidRPr="0027128F" w:rsidTr="007A7948">
        <w:trPr>
          <w:trHeight w:hRule="exact" w:val="3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232832,4</w:t>
            </w:r>
          </w:p>
        </w:tc>
      </w:tr>
      <w:tr w:rsidR="0027128F" w:rsidRPr="0027128F" w:rsidTr="007A7948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2302,0</w:t>
            </w:r>
          </w:p>
        </w:tc>
      </w:tr>
      <w:tr w:rsidR="0027128F" w:rsidRPr="0027128F" w:rsidTr="007A7948">
        <w:trPr>
          <w:trHeight w:hRule="exact" w:val="4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2302,0</w:t>
            </w:r>
          </w:p>
        </w:tc>
      </w:tr>
      <w:tr w:rsidR="0027128F" w:rsidRPr="0027128F" w:rsidTr="007A7948">
        <w:trPr>
          <w:trHeight w:hRule="exact" w:val="126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7A7948">
        <w:trPr>
          <w:trHeight w:hRule="exact" w:val="17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7A7948">
        <w:trPr>
          <w:trHeight w:hRule="exact" w:val="3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208772,9</w:t>
            </w:r>
          </w:p>
        </w:tc>
      </w:tr>
      <w:tr w:rsidR="0027128F" w:rsidRPr="0027128F" w:rsidTr="007A7948">
        <w:trPr>
          <w:trHeight w:hRule="exact" w:val="16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AA6B3B">
        <w:trPr>
          <w:trHeight w:hRule="exact" w:val="21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7A7948">
        <w:trPr>
          <w:trHeight w:hRule="exact" w:val="166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206258,6</w:t>
            </w:r>
          </w:p>
        </w:tc>
      </w:tr>
      <w:tr w:rsidR="0027128F" w:rsidRPr="0027128F" w:rsidTr="007A7948">
        <w:trPr>
          <w:trHeight w:hRule="exact" w:val="4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5981,6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5620,0</w:t>
            </w:r>
          </w:p>
        </w:tc>
      </w:tr>
      <w:tr w:rsidR="0027128F" w:rsidRPr="0027128F" w:rsidTr="007A7948">
        <w:trPr>
          <w:trHeight w:hRule="exact" w:val="4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361,6</w:t>
            </w:r>
          </w:p>
        </w:tc>
      </w:tr>
      <w:tr w:rsidR="0027128F" w:rsidRPr="0027128F" w:rsidTr="007A7948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Развитие транспортной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3720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144511,6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55765,4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25277,9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3447,5</w:t>
            </w:r>
          </w:p>
        </w:tc>
      </w:tr>
      <w:tr w:rsidR="0027128F" w:rsidRPr="0027128F" w:rsidTr="007A7948">
        <w:trPr>
          <w:trHeight w:hRule="exact" w:val="3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27040,0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2514,3</w:t>
            </w:r>
          </w:p>
        </w:tc>
      </w:tr>
      <w:tr w:rsidR="0027128F" w:rsidRPr="0027128F" w:rsidTr="007A7948">
        <w:trPr>
          <w:trHeight w:hRule="exact" w:val="4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2514,3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2514,3</w:t>
            </w:r>
          </w:p>
        </w:tc>
      </w:tr>
      <w:tr w:rsidR="0027128F" w:rsidRPr="0027128F" w:rsidTr="007A7948">
        <w:trPr>
          <w:trHeight w:hRule="exact" w:val="2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27128F" w:rsidRPr="0027128F" w:rsidTr="007A7948">
        <w:trPr>
          <w:trHeight w:hRule="exact" w:val="41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2150,0</w:t>
            </w:r>
          </w:p>
        </w:tc>
      </w:tr>
      <w:tr w:rsidR="0027128F" w:rsidRPr="0027128F" w:rsidTr="007A7948">
        <w:trPr>
          <w:trHeight w:hRule="exact" w:val="4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2150,0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21757,5</w:t>
            </w:r>
          </w:p>
        </w:tc>
      </w:tr>
      <w:tr w:rsidR="0027128F" w:rsidRPr="0027128F" w:rsidTr="007A7948">
        <w:trPr>
          <w:trHeight w:hRule="exact" w:val="19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7A7948">
        <w:trPr>
          <w:trHeight w:hRule="exact" w:val="19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7A7948">
        <w:trPr>
          <w:trHeight w:hRule="exact" w:val="1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1270,0</w:t>
            </w:r>
          </w:p>
        </w:tc>
      </w:tr>
      <w:tr w:rsidR="0027128F" w:rsidRPr="0027128F" w:rsidTr="00167213">
        <w:trPr>
          <w:trHeight w:hRule="exact" w:val="69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167213">
        <w:trPr>
          <w:trHeight w:hRule="exact" w:val="7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167213">
        <w:trPr>
          <w:trHeight w:hRule="exact" w:val="17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167213">
        <w:trPr>
          <w:trHeight w:hRule="exact" w:val="7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167213">
        <w:trPr>
          <w:trHeight w:hRule="exact" w:val="14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01S2550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167213">
        <w:trPr>
          <w:trHeight w:hRule="exact" w:val="5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01S2550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167213">
        <w:trPr>
          <w:trHeight w:hRule="exact" w:val="17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67213">
        <w:trPr>
          <w:trHeight w:hRule="exact" w:val="19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67213">
        <w:trPr>
          <w:trHeight w:hRule="exact" w:val="21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67213">
        <w:trPr>
          <w:trHeight w:hRule="exact" w:val="4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67213">
        <w:trPr>
          <w:trHeight w:hRule="exact" w:val="14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AA6B3B">
        <w:trPr>
          <w:trHeight w:hRule="exact" w:val="17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167213">
        <w:trPr>
          <w:trHeight w:hRule="exact" w:val="14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1118,4</w:t>
            </w:r>
          </w:p>
        </w:tc>
      </w:tr>
      <w:tr w:rsidR="0027128F" w:rsidRPr="0027128F" w:rsidTr="00167213">
        <w:trPr>
          <w:trHeight w:hRule="exact" w:val="1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17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1117,4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1117,4</w:t>
            </w:r>
          </w:p>
        </w:tc>
      </w:tr>
      <w:tr w:rsidR="0027128F" w:rsidRPr="0027128F" w:rsidTr="00167213">
        <w:trPr>
          <w:trHeight w:hRule="exact" w:val="2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18869,1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27128F" w:rsidRPr="0027128F" w:rsidTr="00AA6B3B">
        <w:trPr>
          <w:trHeight w:hRule="exact" w:val="20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16808,3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2055,3</w:t>
            </w:r>
          </w:p>
        </w:tc>
      </w:tr>
      <w:tr w:rsidR="0027128F" w:rsidRPr="0027128F" w:rsidTr="00167213">
        <w:trPr>
          <w:trHeight w:hRule="exact" w:val="43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61931,5</w:t>
            </w:r>
          </w:p>
        </w:tc>
      </w:tr>
      <w:tr w:rsidR="0027128F" w:rsidRPr="0027128F" w:rsidTr="00167213">
        <w:trPr>
          <w:trHeight w:hRule="exact" w:val="4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9407,3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6170,1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995,4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995,4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995,4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167213">
        <w:trPr>
          <w:trHeight w:hRule="exact" w:val="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</w:t>
            </w:r>
            <w:r w:rsidRPr="0027128F">
              <w:rPr>
                <w:rFonts w:ascii="Times New Roman" w:hAnsi="Times New Roman"/>
                <w:szCs w:val="28"/>
              </w:rPr>
              <w:t>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973,7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2241,8</w:t>
            </w:r>
          </w:p>
        </w:tc>
      </w:tr>
      <w:tr w:rsidR="0027128F" w:rsidRPr="0027128F" w:rsidTr="00167213">
        <w:trPr>
          <w:trHeight w:hRule="exact" w:val="5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2241,8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2241,8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357,5</w:t>
            </w:r>
          </w:p>
        </w:tc>
      </w:tr>
      <w:tr w:rsidR="0027128F" w:rsidRPr="0027128F" w:rsidTr="00167213">
        <w:trPr>
          <w:trHeight w:hRule="exact" w:val="3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0930403560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357,5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1301,0</w:t>
            </w:r>
          </w:p>
        </w:tc>
      </w:tr>
      <w:tr w:rsidR="0027128F" w:rsidRPr="0027128F" w:rsidTr="00167213">
        <w:trPr>
          <w:trHeight w:hRule="exact" w:val="4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27128F" w:rsidRPr="0027128F" w:rsidTr="00167213">
        <w:trPr>
          <w:trHeight w:hRule="exact" w:val="5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27128F" w:rsidRPr="0027128F" w:rsidTr="00167213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47975,2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67213">
        <w:trPr>
          <w:trHeight w:hRule="exact" w:val="16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67213">
        <w:trPr>
          <w:trHeight w:hRule="exact" w:val="10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167213">
        <w:trPr>
          <w:trHeight w:hRule="exact" w:val="35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1326C9">
        <w:trPr>
          <w:trHeight w:hRule="exact" w:val="5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1326C9">
        <w:trPr>
          <w:trHeight w:hRule="exact" w:val="4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790,5</w:t>
            </w:r>
          </w:p>
        </w:tc>
      </w:tr>
      <w:tr w:rsidR="0027128F" w:rsidRPr="0027128F" w:rsidTr="00AA6B3B">
        <w:trPr>
          <w:trHeight w:hRule="exact" w:val="217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02481A">
        <w:trPr>
          <w:trHeight w:hRule="exact" w:val="195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02481A">
        <w:trPr>
          <w:trHeight w:hRule="exact" w:val="3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02481A">
        <w:trPr>
          <w:trHeight w:hRule="exact" w:val="18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02481A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AA6B3B">
        <w:trPr>
          <w:trHeight w:hRule="exact" w:val="17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02481A">
        <w:trPr>
          <w:trHeight w:hRule="exact" w:val="4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02481A">
        <w:trPr>
          <w:trHeight w:hRule="exact" w:val="5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4549,0</w:t>
            </w:r>
          </w:p>
        </w:tc>
      </w:tr>
      <w:tr w:rsidR="0027128F" w:rsidRPr="0027128F" w:rsidTr="0002481A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02481A">
        <w:trPr>
          <w:trHeight w:hRule="exact" w:val="3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02481A">
        <w:trPr>
          <w:trHeight w:hRule="exact" w:val="3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3200,0</w:t>
            </w:r>
          </w:p>
        </w:tc>
      </w:tr>
      <w:tr w:rsidR="0027128F" w:rsidRPr="0027128F" w:rsidTr="0002481A">
        <w:trPr>
          <w:trHeight w:hRule="exact" w:val="27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43952,3</w:t>
            </w:r>
          </w:p>
        </w:tc>
      </w:tr>
      <w:tr w:rsidR="0027128F" w:rsidRPr="0027128F" w:rsidTr="0002481A">
        <w:trPr>
          <w:trHeight w:hRule="exact" w:val="2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02481A">
        <w:trPr>
          <w:trHeight w:hRule="exact" w:val="4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02481A">
        <w:trPr>
          <w:trHeight w:hRule="exact" w:val="7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42441,0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02481A">
        <w:trPr>
          <w:trHeight w:hRule="exact" w:val="138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02481A">
        <w:trPr>
          <w:trHeight w:hRule="exact" w:val="1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02481A">
        <w:trPr>
          <w:trHeight w:hRule="exact" w:val="9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1511,3</w:t>
            </w:r>
          </w:p>
        </w:tc>
      </w:tr>
      <w:tr w:rsidR="0027128F" w:rsidRPr="0027128F" w:rsidTr="0002481A">
        <w:trPr>
          <w:trHeight w:hRule="exact" w:val="1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02481A">
        <w:trPr>
          <w:trHeight w:hRule="exact" w:val="11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1510,3</w:t>
            </w:r>
          </w:p>
        </w:tc>
      </w:tr>
      <w:tr w:rsidR="0027128F" w:rsidRPr="0027128F" w:rsidTr="00AA6B3B">
        <w:trPr>
          <w:trHeight w:hRule="exact" w:val="108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1510,3</w:t>
            </w:r>
          </w:p>
        </w:tc>
      </w:tr>
      <w:tr w:rsidR="0027128F" w:rsidRPr="0027128F" w:rsidTr="0002481A">
        <w:trPr>
          <w:trHeight w:hRule="exact" w:val="4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15498,4</w:t>
            </w:r>
          </w:p>
        </w:tc>
      </w:tr>
      <w:tr w:rsidR="0027128F" w:rsidRPr="0027128F" w:rsidTr="0002481A">
        <w:trPr>
          <w:trHeight w:hRule="exact" w:val="4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02481A">
        <w:trPr>
          <w:trHeight w:hRule="exact" w:val="4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1979,7</w:t>
            </w:r>
          </w:p>
        </w:tc>
      </w:tr>
      <w:tr w:rsidR="0027128F" w:rsidRPr="0027128F" w:rsidTr="0002481A">
        <w:trPr>
          <w:trHeight w:hRule="exact" w:val="38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4092,8</w:t>
            </w:r>
          </w:p>
        </w:tc>
      </w:tr>
      <w:tr w:rsidR="0027128F" w:rsidRPr="0027128F" w:rsidTr="0002481A">
        <w:trPr>
          <w:trHeight w:hRule="exact" w:val="1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02481A">
        <w:trPr>
          <w:trHeight w:hRule="exact" w:val="17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02481A">
        <w:trPr>
          <w:trHeight w:hRule="exact" w:val="8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1953,7</w:t>
            </w:r>
          </w:p>
        </w:tc>
      </w:tr>
      <w:tr w:rsidR="0027128F" w:rsidRPr="0027128F" w:rsidTr="0002481A">
        <w:trPr>
          <w:trHeight w:hRule="exact" w:val="9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всташих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на учет после 1 января 2005 года и страдающих тяжелыми формами хронических заболеваний по муниципальному району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02481A">
        <w:trPr>
          <w:trHeight w:hRule="exact" w:val="5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145,0</w:t>
            </w:r>
          </w:p>
        </w:tc>
      </w:tr>
      <w:tr w:rsidR="0027128F" w:rsidRPr="0027128F" w:rsidTr="0002481A">
        <w:trPr>
          <w:trHeight w:hRule="exact" w:val="2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9425,9</w:t>
            </w:r>
          </w:p>
        </w:tc>
      </w:tr>
      <w:tr w:rsidR="0027128F" w:rsidRPr="0027128F" w:rsidTr="0002481A">
        <w:trPr>
          <w:trHeight w:hRule="exact" w:val="16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02481A">
        <w:trPr>
          <w:trHeight w:hRule="exact" w:val="195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02481A">
        <w:trPr>
          <w:trHeight w:hRule="exact" w:val="4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1039,7</w:t>
            </w:r>
          </w:p>
        </w:tc>
      </w:tr>
      <w:tr w:rsidR="0027128F" w:rsidRPr="0027128F" w:rsidTr="0002481A">
        <w:trPr>
          <w:trHeight w:hRule="exact" w:val="138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8386,2</w:t>
            </w:r>
          </w:p>
        </w:tc>
      </w:tr>
      <w:tr w:rsidR="0027128F" w:rsidRPr="0027128F" w:rsidTr="0002481A">
        <w:trPr>
          <w:trHeight w:hRule="exact" w:val="8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02481A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«</w:t>
            </w:r>
            <w:r w:rsidR="0027128F"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Специальное образование и охрана прав детства</w:t>
            </w:r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8386,2</w:t>
            </w:r>
          </w:p>
        </w:tc>
      </w:tr>
      <w:tr w:rsidR="0027128F" w:rsidRPr="0027128F" w:rsidTr="00AA6B3B">
        <w:trPr>
          <w:trHeight w:hRule="exact" w:val="12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8386,2</w:t>
            </w:r>
          </w:p>
        </w:tc>
      </w:tr>
      <w:tr w:rsidR="0027128F" w:rsidRPr="0027128F" w:rsidTr="0002481A">
        <w:trPr>
          <w:trHeight w:hRule="exact" w:val="26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02481A">
        <w:trPr>
          <w:trHeight w:hRule="exact" w:val="30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02481A">
        <w:trPr>
          <w:trHeight w:hRule="exact" w:val="11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02481A">
        <w:trPr>
          <w:trHeight w:hRule="exact" w:val="241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27128F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02481A">
        <w:trPr>
          <w:trHeight w:hRule="exact" w:val="114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27128F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40586F">
        <w:trPr>
          <w:trHeight w:hRule="exact" w:val="3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1565,1</w:t>
            </w:r>
          </w:p>
        </w:tc>
      </w:tr>
      <w:tr w:rsidR="0027128F" w:rsidRPr="0027128F" w:rsidTr="0040586F">
        <w:trPr>
          <w:trHeight w:hRule="exact" w:val="4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02481A">
        <w:trPr>
          <w:trHeight w:hRule="exact" w:val="15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AA6B3B">
        <w:trPr>
          <w:trHeight w:hRule="exact" w:val="17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AA6B3B">
        <w:trPr>
          <w:trHeight w:hRule="exact" w:val="217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D331E0">
        <w:trPr>
          <w:trHeight w:hRule="exact" w:val="7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1233,4</w:t>
            </w:r>
          </w:p>
        </w:tc>
      </w:tr>
      <w:tr w:rsidR="0027128F" w:rsidRPr="0027128F" w:rsidTr="0040586F">
        <w:trPr>
          <w:trHeight w:hRule="exact" w:val="8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1008,4</w:t>
            </w:r>
          </w:p>
        </w:tc>
      </w:tr>
      <w:tr w:rsidR="0027128F" w:rsidRPr="0027128F" w:rsidTr="0040586F">
        <w:trPr>
          <w:trHeight w:hRule="exact" w:val="7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225,0</w:t>
            </w:r>
          </w:p>
        </w:tc>
      </w:tr>
      <w:tr w:rsidR="0027128F" w:rsidRPr="0027128F" w:rsidTr="00D331E0">
        <w:trPr>
          <w:trHeight w:hRule="exact" w:val="4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40586F">
        <w:trPr>
          <w:trHeight w:hRule="exact" w:val="5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AA6B3B">
        <w:trPr>
          <w:trHeight w:hRule="exact" w:val="1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D331E0">
        <w:trPr>
          <w:trHeight w:hRule="exact" w:val="7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2630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331,7</w:t>
            </w:r>
          </w:p>
        </w:tc>
      </w:tr>
      <w:tr w:rsidR="0027128F" w:rsidRPr="0027128F" w:rsidTr="0040586F">
        <w:trPr>
          <w:trHeight w:hRule="exact" w:val="4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40586F">
        <w:trPr>
          <w:trHeight w:hRule="exact" w:val="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40586F">
        <w:trPr>
          <w:trHeight w:hRule="exact" w:val="23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</w:t>
            </w:r>
            <w:r w:rsidR="0040586F">
              <w:rPr>
                <w:rFonts w:ascii="Times New Roman" w:hAnsi="Times New Roman"/>
                <w:szCs w:val="28"/>
              </w:rPr>
              <w:t>елерадиокомпания "Д</w:t>
            </w:r>
            <w:r w:rsidRPr="0027128F">
              <w:rPr>
                <w:rFonts w:ascii="Times New Roman" w:hAnsi="Times New Roman"/>
                <w:szCs w:val="28"/>
              </w:rPr>
              <w:t>авлеканово"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AA6B3B">
        <w:trPr>
          <w:trHeight w:hRule="exact" w:val="25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r w:rsidR="0093051D" w:rsidRPr="0027128F">
              <w:rPr>
                <w:rFonts w:ascii="Times New Roman" w:hAnsi="Times New Roman"/>
                <w:szCs w:val="28"/>
              </w:rPr>
              <w:t>района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40586F">
        <w:trPr>
          <w:trHeight w:hRule="exact" w:val="10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2062,0</w:t>
            </w:r>
          </w:p>
        </w:tc>
      </w:tr>
      <w:tr w:rsidR="0027128F" w:rsidRPr="0027128F" w:rsidTr="00AA6B3B">
        <w:trPr>
          <w:trHeight w:hRule="exact" w:val="102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9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2061,0</w:t>
            </w:r>
          </w:p>
        </w:tc>
      </w:tr>
      <w:tr w:rsidR="0027128F" w:rsidRPr="0027128F" w:rsidTr="00AA6B3B">
        <w:trPr>
          <w:trHeight w:hRule="exact" w:val="12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2061,0</w:t>
            </w:r>
          </w:p>
        </w:tc>
      </w:tr>
      <w:tr w:rsidR="0027128F" w:rsidRPr="0027128F" w:rsidTr="00AA6B3B">
        <w:trPr>
          <w:trHeight w:hRule="exact" w:val="12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40586F">
        <w:trPr>
          <w:trHeight w:hRule="exact" w:val="6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AD7C41">
        <w:trPr>
          <w:trHeight w:hRule="exact" w:val="17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Му</w:t>
            </w:r>
            <w:r w:rsidR="00AD7C41">
              <w:rPr>
                <w:rFonts w:ascii="Times New Roman" w:hAnsi="Times New Roman"/>
                <w:snapToGrid w:val="0"/>
                <w:color w:val="000000"/>
                <w:szCs w:val="28"/>
              </w:rPr>
              <w:t>ниципальная целевая программа "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AD7C41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40586F">
        <w:trPr>
          <w:trHeight w:hRule="exact" w:val="7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AD7C41">
        <w:trPr>
          <w:trHeight w:hRule="exact" w:val="83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40586F">
        <w:trPr>
          <w:trHeight w:hRule="exact" w:val="42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AA6B3B">
        <w:trPr>
          <w:trHeight w:hRule="exact" w:val="10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Совет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3588,8</w:t>
            </w:r>
          </w:p>
        </w:tc>
      </w:tr>
      <w:tr w:rsidR="0027128F" w:rsidRPr="0027128F" w:rsidTr="0040586F">
        <w:trPr>
          <w:trHeight w:hRule="exact" w:val="33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AD7C41">
        <w:trPr>
          <w:trHeight w:hRule="exact" w:val="5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40586F">
        <w:trPr>
          <w:trHeight w:hRule="exact" w:val="112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40586F">
        <w:trPr>
          <w:trHeight w:hRule="exact" w:val="112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40586F">
        <w:trPr>
          <w:trHeight w:hRule="exact" w:val="87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деятельности органов местного </w:t>
            </w:r>
            <w:r w:rsidR="0040586F" w:rsidRPr="0027128F">
              <w:rPr>
                <w:rFonts w:ascii="Times New Roman" w:hAnsi="Times New Roman"/>
                <w:szCs w:val="28"/>
              </w:rPr>
              <w:t>самоуправления</w:t>
            </w:r>
            <w:r w:rsidRPr="0027128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3338,8</w:t>
            </w:r>
          </w:p>
        </w:tc>
      </w:tr>
      <w:tr w:rsidR="0027128F" w:rsidRPr="0027128F" w:rsidTr="00AA6B3B">
        <w:trPr>
          <w:trHeight w:hRule="exact" w:val="10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3334,2</w:t>
            </w:r>
          </w:p>
        </w:tc>
      </w:tr>
      <w:tr w:rsidR="0027128F" w:rsidRPr="0027128F" w:rsidTr="0040586F">
        <w:trPr>
          <w:trHeight w:hRule="exact" w:val="18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2895,3</w:t>
            </w:r>
          </w:p>
        </w:tc>
      </w:tr>
      <w:tr w:rsidR="0027128F" w:rsidRPr="0027128F" w:rsidTr="0040586F">
        <w:trPr>
          <w:trHeight w:hRule="exact" w:val="7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314,2</w:t>
            </w:r>
          </w:p>
        </w:tc>
      </w:tr>
      <w:tr w:rsidR="0027128F" w:rsidRPr="0027128F" w:rsidTr="0040586F">
        <w:trPr>
          <w:trHeight w:hRule="exact" w:val="4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124,7</w:t>
            </w:r>
          </w:p>
        </w:tc>
      </w:tr>
      <w:tr w:rsidR="0027128F" w:rsidRPr="0027128F" w:rsidTr="00AD7C41">
        <w:trPr>
          <w:trHeight w:hRule="exact" w:val="13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27128F" w:rsidRPr="0027128F" w:rsidTr="00AD7C41">
        <w:trPr>
          <w:trHeight w:hRule="exact" w:val="7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27128F" w:rsidRPr="0027128F" w:rsidTr="0040586F">
        <w:trPr>
          <w:trHeight w:hRule="exact" w:val="4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40586F">
        <w:trPr>
          <w:trHeight w:hRule="exact" w:val="2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40586F">
        <w:trPr>
          <w:trHeight w:hRule="exact" w:val="14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40586F">
        <w:trPr>
          <w:trHeight w:hRule="exact" w:val="14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D7C41">
        <w:trPr>
          <w:trHeight w:hRule="exact" w:val="9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«Печатание в СМИ  нормативн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40586F">
        <w:trPr>
          <w:trHeight w:hRule="exact" w:val="71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40586F">
        <w:trPr>
          <w:trHeight w:hRule="exact" w:val="6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AA6B3B">
        <w:trPr>
          <w:trHeight w:hRule="exact" w:val="12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Управление культуры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90320,3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AA6B3B">
        <w:trPr>
          <w:trHeight w:hRule="exact" w:val="15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40586F">
        <w:trPr>
          <w:trHeight w:hRule="exact" w:val="135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40586F">
        <w:trPr>
          <w:trHeight w:hRule="exact" w:val="11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19593,9</w:t>
            </w:r>
          </w:p>
        </w:tc>
      </w:tr>
      <w:tr w:rsidR="0027128F" w:rsidRPr="0027128F" w:rsidTr="00AA6B3B">
        <w:trPr>
          <w:trHeight w:hRule="exact" w:val="139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39,9</w:t>
            </w:r>
          </w:p>
        </w:tc>
      </w:tr>
      <w:tr w:rsidR="0027128F" w:rsidRPr="0027128F" w:rsidTr="0040586F">
        <w:trPr>
          <w:trHeight w:hRule="exact" w:val="101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39,9</w:t>
            </w:r>
          </w:p>
        </w:tc>
      </w:tr>
      <w:tr w:rsidR="0027128F" w:rsidRPr="0027128F" w:rsidTr="0040586F">
        <w:trPr>
          <w:trHeight w:hRule="exact" w:val="7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15132,0</w:t>
            </w:r>
          </w:p>
        </w:tc>
      </w:tr>
      <w:tr w:rsidR="0027128F" w:rsidRPr="0027128F" w:rsidTr="00AD7C41">
        <w:trPr>
          <w:trHeight w:hRule="exact" w:val="10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15132,0</w:t>
            </w:r>
          </w:p>
        </w:tc>
      </w:tr>
      <w:tr w:rsidR="0027128F" w:rsidRPr="0027128F" w:rsidTr="00AD7C41">
        <w:trPr>
          <w:trHeight w:hRule="exact" w:val="21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4422,0</w:t>
            </w:r>
          </w:p>
        </w:tc>
      </w:tr>
      <w:tr w:rsidR="0027128F" w:rsidRPr="0027128F" w:rsidTr="00AD7C41">
        <w:trPr>
          <w:trHeight w:hRule="exact" w:val="11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4422,0</w:t>
            </w:r>
          </w:p>
        </w:tc>
      </w:tr>
      <w:tr w:rsidR="0027128F" w:rsidRPr="0027128F" w:rsidTr="0040586F">
        <w:trPr>
          <w:trHeight w:hRule="exact" w:val="4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70726,4</w:t>
            </w:r>
          </w:p>
        </w:tc>
      </w:tr>
      <w:tr w:rsidR="0027128F" w:rsidRPr="0027128F" w:rsidTr="00AD7C41">
        <w:trPr>
          <w:trHeight w:hRule="exact" w:val="4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58911,2</w:t>
            </w:r>
          </w:p>
        </w:tc>
      </w:tr>
      <w:tr w:rsidR="0027128F" w:rsidRPr="0027128F" w:rsidTr="00AD7C41">
        <w:trPr>
          <w:trHeight w:hRule="exact" w:val="14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58911,2</w:t>
            </w:r>
          </w:p>
        </w:tc>
      </w:tr>
      <w:tr w:rsidR="0027128F" w:rsidRPr="0027128F" w:rsidTr="00AA6B3B">
        <w:trPr>
          <w:trHeight w:hRule="exact" w:val="144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r w:rsidR="00AD7C41" w:rsidRPr="0027128F">
              <w:rPr>
                <w:rFonts w:ascii="Times New Roman" w:hAnsi="Times New Roman"/>
                <w:szCs w:val="28"/>
              </w:rPr>
              <w:t>искусства</w:t>
            </w:r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38362,9</w:t>
            </w:r>
          </w:p>
        </w:tc>
      </w:tr>
      <w:tr w:rsidR="0027128F" w:rsidRPr="0027128F" w:rsidTr="0040586F">
        <w:trPr>
          <w:trHeight w:hRule="exact" w:val="2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37239,8</w:t>
            </w:r>
          </w:p>
        </w:tc>
      </w:tr>
      <w:tr w:rsidR="0027128F" w:rsidRPr="0027128F" w:rsidTr="00AD7C41">
        <w:trPr>
          <w:trHeight w:hRule="exact" w:val="14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69,4</w:t>
            </w:r>
          </w:p>
        </w:tc>
      </w:tr>
      <w:tr w:rsidR="0027128F" w:rsidRPr="0027128F" w:rsidTr="00AA6B3B">
        <w:trPr>
          <w:trHeight w:hRule="exact" w:val="11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69,4</w:t>
            </w:r>
          </w:p>
        </w:tc>
      </w:tr>
      <w:tr w:rsidR="0027128F" w:rsidRPr="0027128F" w:rsidTr="0040586F">
        <w:trPr>
          <w:trHeight w:hRule="exact" w:val="7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24765,2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24765,2</w:t>
            </w:r>
          </w:p>
        </w:tc>
      </w:tr>
      <w:tr w:rsidR="0027128F" w:rsidRPr="0027128F" w:rsidTr="0040586F">
        <w:trPr>
          <w:trHeight w:hRule="exact" w:val="27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12405,2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12405,2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40586F">
        <w:trPr>
          <w:trHeight w:hRule="exact" w:val="7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903,1</w:t>
            </w:r>
          </w:p>
        </w:tc>
      </w:tr>
      <w:tr w:rsidR="0027128F" w:rsidRPr="0027128F" w:rsidTr="0040586F">
        <w:trPr>
          <w:trHeight w:hRule="exact" w:val="7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Мероприятия по исполнению перечня по наказам </w:t>
            </w:r>
            <w:r w:rsidR="0040586F"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40586F">
        <w:trPr>
          <w:trHeight w:hRule="exact" w:val="17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C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27128F" w:rsidRPr="0027128F" w:rsidTr="0040586F">
        <w:trPr>
          <w:trHeight w:hRule="exact" w:val="128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17953,2</w:t>
            </w:r>
          </w:p>
        </w:tc>
      </w:tr>
      <w:tr w:rsidR="0027128F" w:rsidRPr="0027128F" w:rsidTr="00AA6B3B">
        <w:trPr>
          <w:trHeight w:hRule="exact" w:val="185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17953,2</w:t>
            </w:r>
          </w:p>
        </w:tc>
      </w:tr>
      <w:tr w:rsidR="0027128F" w:rsidRPr="0027128F" w:rsidTr="0040586F">
        <w:trPr>
          <w:trHeight w:hRule="exact" w:val="14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58,3</w:t>
            </w:r>
          </w:p>
        </w:tc>
      </w:tr>
      <w:tr w:rsidR="0027128F" w:rsidRPr="0027128F" w:rsidTr="0040586F">
        <w:trPr>
          <w:trHeight w:hRule="exact" w:val="11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58,3</w:t>
            </w:r>
          </w:p>
        </w:tc>
      </w:tr>
      <w:tr w:rsidR="0027128F" w:rsidRPr="0027128F" w:rsidTr="0040586F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10757,7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10757,7</w:t>
            </w:r>
          </w:p>
        </w:tc>
      </w:tr>
      <w:tr w:rsidR="0027128F" w:rsidRPr="0027128F" w:rsidTr="00B778DC">
        <w:trPr>
          <w:trHeight w:hRule="exact" w:val="28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7137,2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7137,2</w:t>
            </w:r>
          </w:p>
        </w:tc>
      </w:tr>
      <w:tr w:rsidR="0027128F" w:rsidRPr="0027128F" w:rsidTr="00AA6B3B">
        <w:trPr>
          <w:trHeight w:hRule="exact" w:val="188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2595,1</w:t>
            </w:r>
          </w:p>
        </w:tc>
      </w:tr>
      <w:tr w:rsidR="0027128F" w:rsidRPr="0027128F" w:rsidTr="00B778DC">
        <w:trPr>
          <w:trHeight w:hRule="exact" w:val="11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2595,1</w:t>
            </w:r>
          </w:p>
        </w:tc>
      </w:tr>
      <w:tr w:rsidR="0027128F" w:rsidRPr="0027128F" w:rsidTr="00B778DC">
        <w:trPr>
          <w:trHeight w:hRule="exact" w:val="15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27128F" w:rsidRPr="0027128F" w:rsidTr="00B778DC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2,0</w:t>
            </w:r>
          </w:p>
        </w:tc>
      </w:tr>
      <w:tr w:rsidR="0027128F" w:rsidRPr="0027128F" w:rsidTr="00B778DC">
        <w:trPr>
          <w:trHeight w:hRule="exact" w:val="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1660,4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1660,4</w:t>
            </w:r>
          </w:p>
        </w:tc>
      </w:tr>
      <w:tr w:rsidR="0027128F" w:rsidRPr="0027128F" w:rsidTr="00B778DC">
        <w:trPr>
          <w:trHeight w:hRule="exact" w:val="28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932,7</w:t>
            </w:r>
          </w:p>
        </w:tc>
      </w:tr>
      <w:tr w:rsidR="0027128F" w:rsidRPr="0027128F" w:rsidTr="00AA6B3B">
        <w:trPr>
          <w:trHeight w:hRule="exact" w:val="11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932,7</w:t>
            </w:r>
          </w:p>
        </w:tc>
      </w:tr>
      <w:tr w:rsidR="0027128F" w:rsidRPr="0027128F" w:rsidTr="00B778DC">
        <w:trPr>
          <w:trHeight w:hRule="exact" w:val="72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B778DC">
        <w:trPr>
          <w:trHeight w:hRule="exact" w:val="12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AA6B3B">
        <w:trPr>
          <w:trHeight w:hRule="exact" w:val="143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Подпрограмма "Обе</w:t>
            </w:r>
            <w:r w:rsidR="002325D8">
              <w:rPr>
                <w:rFonts w:ascii="Times New Roman" w:hAnsi="Times New Roman"/>
                <w:szCs w:val="28"/>
              </w:rPr>
              <w:t>спечение реализации программы "Р</w:t>
            </w:r>
            <w:r w:rsidRPr="0027128F">
              <w:rPr>
                <w:rFonts w:ascii="Times New Roman" w:hAnsi="Times New Roman"/>
                <w:szCs w:val="28"/>
              </w:rPr>
              <w:t xml:space="preserve">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B778DC">
        <w:trPr>
          <w:trHeight w:hRule="exact" w:val="17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11815,2</w:t>
            </w:r>
          </w:p>
        </w:tc>
      </w:tr>
      <w:tr w:rsidR="0027128F" w:rsidRPr="0027128F" w:rsidTr="00B778DC">
        <w:trPr>
          <w:trHeight w:hRule="exact" w:val="139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B778DC">
        <w:trPr>
          <w:trHeight w:hRule="exact" w:val="8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27128F" w:rsidRPr="0027128F" w:rsidTr="00B778DC">
        <w:trPr>
          <w:trHeight w:hRule="exact" w:val="21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11805,2</w:t>
            </w:r>
          </w:p>
        </w:tc>
      </w:tr>
      <w:tr w:rsidR="0027128F" w:rsidRPr="0027128F" w:rsidTr="00B778DC">
        <w:trPr>
          <w:trHeight w:hRule="exact" w:val="21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11651,5</w:t>
            </w:r>
          </w:p>
        </w:tc>
      </w:tr>
      <w:tr w:rsidR="0027128F" w:rsidRPr="0027128F" w:rsidTr="00B778DC">
        <w:trPr>
          <w:trHeight w:hRule="exact" w:val="7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153,7</w:t>
            </w:r>
          </w:p>
        </w:tc>
      </w:tr>
      <w:tr w:rsidR="0027128F" w:rsidRPr="0027128F" w:rsidTr="00B778DC">
        <w:trPr>
          <w:trHeight w:hRule="exact" w:val="1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Управление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613289,5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573577,6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141161,1</w:t>
            </w:r>
          </w:p>
        </w:tc>
      </w:tr>
      <w:tr w:rsidR="0027128F" w:rsidRPr="0027128F" w:rsidTr="00B778DC">
        <w:trPr>
          <w:trHeight w:hRule="exact" w:val="14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141161,1</w:t>
            </w:r>
          </w:p>
        </w:tc>
      </w:tr>
      <w:tr w:rsidR="0027128F" w:rsidRPr="0027128F" w:rsidTr="00B778DC">
        <w:trPr>
          <w:trHeight w:hRule="exact" w:val="140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141161,1</w:t>
            </w:r>
          </w:p>
        </w:tc>
      </w:tr>
      <w:tr w:rsidR="0027128F" w:rsidRPr="0027128F" w:rsidTr="002325D8">
        <w:trPr>
          <w:trHeight w:hRule="exact" w:val="140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139264,2</w:t>
            </w:r>
          </w:p>
        </w:tc>
      </w:tr>
      <w:tr w:rsidR="0027128F" w:rsidRPr="0027128F" w:rsidTr="00B778DC">
        <w:trPr>
          <w:trHeight w:hRule="exact" w:val="14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45,8</w:t>
            </w:r>
          </w:p>
        </w:tc>
      </w:tr>
      <w:tr w:rsidR="0027128F" w:rsidRPr="0027128F" w:rsidTr="00B778DC">
        <w:trPr>
          <w:trHeight w:hRule="exact" w:val="9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45,8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53858,2</w:t>
            </w:r>
          </w:p>
        </w:tc>
      </w:tr>
      <w:tr w:rsidR="0027128F" w:rsidRPr="0027128F" w:rsidTr="00B778DC">
        <w:trPr>
          <w:trHeight w:hRule="exact" w:val="109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53858,2</w:t>
            </w:r>
          </w:p>
        </w:tc>
      </w:tr>
      <w:tr w:rsidR="0027128F" w:rsidRPr="0027128F" w:rsidTr="00B778DC">
        <w:trPr>
          <w:trHeight w:hRule="exact" w:val="68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AA6B3B">
        <w:trPr>
          <w:trHeight w:hRule="exact" w:val="12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B778DC">
        <w:trPr>
          <w:trHeight w:hRule="exact" w:val="782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AA6B3B">
        <w:trPr>
          <w:trHeight w:hRule="exact" w:val="12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B778DC">
        <w:trPr>
          <w:trHeight w:hRule="exact" w:val="83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B778DC">
        <w:trPr>
          <w:trHeight w:hRule="exact" w:val="9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B778DC">
        <w:trPr>
          <w:trHeight w:hRule="exact" w:val="9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240,7</w:t>
            </w:r>
          </w:p>
        </w:tc>
      </w:tr>
      <w:tr w:rsidR="0027128F" w:rsidRPr="0027128F" w:rsidTr="00B778DC">
        <w:trPr>
          <w:trHeight w:hRule="exact" w:val="113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240,7</w:t>
            </w:r>
          </w:p>
        </w:tc>
      </w:tr>
      <w:tr w:rsidR="0027128F" w:rsidRPr="0027128F" w:rsidTr="00B778DC">
        <w:trPr>
          <w:trHeight w:hRule="exact" w:val="98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Содействие занятости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женщин-создание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условий дошкольного образования для детей в возрасте до трех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B778DC">
        <w:trPr>
          <w:trHeight w:hRule="exact" w:val="11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B778DC">
        <w:trPr>
          <w:trHeight w:hRule="exact" w:val="10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151Р2М2520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1896,8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393272,9</w:t>
            </w:r>
          </w:p>
        </w:tc>
      </w:tr>
      <w:tr w:rsidR="0027128F" w:rsidRPr="0027128F" w:rsidTr="00B778DC">
        <w:trPr>
          <w:trHeight w:hRule="exact" w:val="13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380831,9</w:t>
            </w:r>
          </w:p>
        </w:tc>
      </w:tr>
      <w:tr w:rsidR="0027128F" w:rsidRPr="0027128F" w:rsidTr="00B778DC">
        <w:trPr>
          <w:trHeight w:hRule="exact" w:val="142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380831,9</w:t>
            </w:r>
          </w:p>
        </w:tc>
      </w:tr>
      <w:tr w:rsidR="0027128F" w:rsidRPr="0027128F" w:rsidTr="00B778DC">
        <w:trPr>
          <w:trHeight w:hRule="exact" w:val="113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374098,6</w:t>
            </w:r>
          </w:p>
        </w:tc>
      </w:tr>
      <w:tr w:rsidR="0027128F" w:rsidRPr="0027128F" w:rsidTr="00B778DC">
        <w:trPr>
          <w:trHeight w:hRule="exact" w:val="1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27128F" w:rsidRPr="0027128F" w:rsidTr="00B778DC">
        <w:trPr>
          <w:trHeight w:hRule="exact" w:val="9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27128F" w:rsidRPr="0027128F" w:rsidTr="00B778DC">
        <w:trPr>
          <w:trHeight w:hRule="exact" w:val="112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122652,9</w:t>
            </w:r>
          </w:p>
        </w:tc>
      </w:tr>
      <w:tr w:rsidR="0027128F" w:rsidRPr="0027128F" w:rsidTr="00B778DC">
        <w:trPr>
          <w:trHeight w:hRule="exact" w:val="10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122652,9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ы-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35337,8</w:t>
            </w:r>
          </w:p>
        </w:tc>
      </w:tr>
      <w:tr w:rsidR="0027128F" w:rsidRPr="0027128F" w:rsidTr="00B778DC">
        <w:trPr>
          <w:trHeight w:hRule="exact" w:val="10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35337,8</w:t>
            </w:r>
          </w:p>
        </w:tc>
      </w:tr>
      <w:tr w:rsidR="0027128F" w:rsidRPr="0027128F" w:rsidTr="00B778DC">
        <w:trPr>
          <w:trHeight w:hRule="exact" w:val="170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B778DC">
        <w:trPr>
          <w:trHeight w:hRule="exact" w:val="9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7503,4</w:t>
            </w:r>
          </w:p>
        </w:tc>
      </w:tr>
      <w:tr w:rsidR="0027128F" w:rsidRPr="0027128F" w:rsidTr="00B778DC">
        <w:trPr>
          <w:trHeight w:hRule="exact" w:val="583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B778DC">
        <w:trPr>
          <w:trHeight w:hRule="exact" w:val="69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( 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B778DC">
        <w:trPr>
          <w:trHeight w:hRule="exact" w:val="11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B778DC">
        <w:trPr>
          <w:trHeight w:hRule="exact" w:val="72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B778DC">
        <w:trPr>
          <w:trHeight w:hRule="exact" w:val="7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5175,0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5175,0</w:t>
            </w:r>
          </w:p>
        </w:tc>
      </w:tr>
      <w:tr w:rsidR="0027128F" w:rsidRPr="0027128F" w:rsidTr="00B778DC">
        <w:trPr>
          <w:trHeight w:hRule="exact" w:val="7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1300,0</w:t>
            </w:r>
          </w:p>
        </w:tc>
      </w:tr>
      <w:tr w:rsidR="0027128F" w:rsidRPr="0027128F" w:rsidTr="00B778DC">
        <w:trPr>
          <w:trHeight w:hRule="exact" w:val="141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1080,0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1080,0</w:t>
            </w:r>
          </w:p>
        </w:tc>
      </w:tr>
      <w:tr w:rsidR="0027128F" w:rsidRPr="0027128F" w:rsidTr="00B778DC">
        <w:trPr>
          <w:trHeight w:hRule="exact" w:val="17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B778DC">
        <w:trPr>
          <w:trHeight w:hRule="exact" w:val="11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27128F" w:rsidRPr="0027128F" w:rsidTr="00B778DC">
        <w:trPr>
          <w:trHeight w:hRule="exact" w:val="18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15106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90,0</w:t>
            </w:r>
          </w:p>
        </w:tc>
      </w:tr>
      <w:tr w:rsidR="0027128F" w:rsidRPr="0027128F" w:rsidTr="00B778DC">
        <w:trPr>
          <w:trHeight w:hRule="exact" w:val="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2325D8">
        <w:trPr>
          <w:trHeight w:hRule="exact" w:val="169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325D8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r w:rsidR="002325D8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5238,0</w:t>
            </w:r>
          </w:p>
        </w:tc>
      </w:tr>
      <w:tr w:rsidR="0027128F" w:rsidRPr="0027128F" w:rsidTr="00B778DC">
        <w:trPr>
          <w:trHeight w:hRule="exact" w:val="43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B778DC">
        <w:trPr>
          <w:trHeight w:hRule="exact" w:val="141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B778DC">
        <w:trPr>
          <w:trHeight w:hRule="exact" w:val="99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195,3</w:t>
            </w:r>
          </w:p>
        </w:tc>
      </w:tr>
      <w:tr w:rsidR="0027128F" w:rsidRPr="0027128F" w:rsidTr="00B778DC">
        <w:trPr>
          <w:trHeight w:hRule="exact" w:val="43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27307,5</w:t>
            </w:r>
          </w:p>
        </w:tc>
      </w:tr>
      <w:tr w:rsidR="0027128F" w:rsidRPr="0027128F" w:rsidTr="00AA6B3B">
        <w:trPr>
          <w:trHeight w:hRule="exact" w:val="13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"Воспитание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обучающихся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B778DC">
        <w:trPr>
          <w:trHeight w:hRule="exact" w:val="14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B778DC">
        <w:trPr>
          <w:trHeight w:hRule="exact" w:val="14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1,6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1,6</w:t>
            </w:r>
          </w:p>
        </w:tc>
      </w:tr>
      <w:tr w:rsidR="0027128F" w:rsidRPr="0027128F" w:rsidTr="00B778DC">
        <w:trPr>
          <w:trHeight w:hRule="exact" w:val="7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10914,8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10914,8</w:t>
            </w:r>
          </w:p>
        </w:tc>
      </w:tr>
      <w:tr w:rsidR="0027128F" w:rsidRPr="0027128F" w:rsidTr="00B778DC">
        <w:trPr>
          <w:trHeight w:hRule="exact" w:val="21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1683,4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1683,4</w:t>
            </w:r>
          </w:p>
        </w:tc>
      </w:tr>
      <w:tr w:rsidR="0027128F" w:rsidRPr="0027128F" w:rsidTr="00B778DC">
        <w:trPr>
          <w:trHeight w:hRule="exact" w:val="142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AA6B3B">
        <w:trPr>
          <w:trHeight w:hRule="exact" w:val="12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юношеского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AA6B3B">
        <w:trPr>
          <w:trHeight w:hRule="exact" w:val="125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14707,7</w:t>
            </w:r>
          </w:p>
        </w:tc>
      </w:tr>
      <w:tr w:rsidR="0027128F" w:rsidRPr="0027128F" w:rsidTr="00B778DC">
        <w:trPr>
          <w:trHeight w:hRule="exact" w:val="14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1,2</w:t>
            </w:r>
          </w:p>
        </w:tc>
      </w:tr>
      <w:tr w:rsidR="0027128F" w:rsidRPr="0027128F" w:rsidTr="00B778DC">
        <w:trPr>
          <w:trHeight w:hRule="exact" w:val="9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1,2</w:t>
            </w:r>
          </w:p>
        </w:tc>
      </w:tr>
      <w:tr w:rsidR="0027128F" w:rsidRPr="0027128F" w:rsidTr="00B778DC">
        <w:trPr>
          <w:trHeight w:hRule="exact" w:val="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13383,8</w:t>
            </w:r>
          </w:p>
        </w:tc>
      </w:tr>
      <w:tr w:rsidR="0027128F" w:rsidRPr="0027128F" w:rsidTr="00AA6B3B">
        <w:trPr>
          <w:trHeight w:hRule="exact" w:val="126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13383,8</w:t>
            </w:r>
          </w:p>
        </w:tc>
      </w:tr>
      <w:tr w:rsidR="0027128F" w:rsidRPr="0027128F" w:rsidTr="00B778DC">
        <w:trPr>
          <w:trHeight w:hRule="exact" w:val="20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1322,7</w:t>
            </w:r>
          </w:p>
        </w:tc>
      </w:tr>
      <w:tr w:rsidR="0027128F" w:rsidRPr="0027128F" w:rsidTr="00B778DC">
        <w:trPr>
          <w:trHeight w:hRule="exact" w:val="9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1322,7</w:t>
            </w:r>
          </w:p>
        </w:tc>
      </w:tr>
      <w:tr w:rsidR="0027128F" w:rsidRPr="0027128F" w:rsidTr="00B778DC">
        <w:trPr>
          <w:trHeight w:hRule="exact" w:val="9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AA6B3B">
        <w:trPr>
          <w:trHeight w:hRule="exact" w:val="136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331,2</w:t>
            </w:r>
          </w:p>
        </w:tc>
      </w:tr>
      <w:tr w:rsidR="0027128F" w:rsidRPr="0027128F" w:rsidTr="00B778DC">
        <w:trPr>
          <w:trHeight w:hRule="exact" w:val="7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322,5</w:t>
            </w:r>
          </w:p>
        </w:tc>
      </w:tr>
      <w:tr w:rsidR="0027128F" w:rsidRPr="0027128F" w:rsidTr="00B778DC">
        <w:trPr>
          <w:trHeight w:hRule="exact" w:val="10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8,7</w:t>
            </w:r>
          </w:p>
        </w:tc>
      </w:tr>
      <w:tr w:rsidR="0027128F" w:rsidRPr="0027128F" w:rsidTr="00B778DC">
        <w:trPr>
          <w:trHeight w:hRule="exact" w:val="7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AA6B3B">
        <w:trPr>
          <w:trHeight w:hRule="exact" w:val="14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AA6B3B">
        <w:trPr>
          <w:trHeight w:hRule="exact" w:val="179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B778DC">
        <w:trPr>
          <w:trHeight w:hRule="exact" w:val="14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10497,7</w:t>
            </w:r>
          </w:p>
        </w:tc>
      </w:tr>
      <w:tr w:rsidR="0027128F" w:rsidRPr="0027128F" w:rsidTr="00B778DC">
        <w:trPr>
          <w:trHeight w:hRule="exact" w:val="7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311,8</w:t>
            </w:r>
          </w:p>
        </w:tc>
      </w:tr>
      <w:tr w:rsidR="0027128F" w:rsidRPr="0027128F" w:rsidTr="00B778DC">
        <w:trPr>
          <w:trHeight w:hRule="exact" w:val="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311,8</w:t>
            </w:r>
          </w:p>
        </w:tc>
      </w:tr>
      <w:tr w:rsidR="0027128F" w:rsidRPr="0027128F" w:rsidTr="00AA6B3B">
        <w:trPr>
          <w:trHeight w:hRule="exact" w:val="6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1969,9</w:t>
            </w:r>
          </w:p>
        </w:tc>
      </w:tr>
      <w:tr w:rsidR="0027128F" w:rsidRPr="0027128F" w:rsidTr="00AA6B3B">
        <w:trPr>
          <w:trHeight w:hRule="exact" w:val="9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1969,9</w:t>
            </w:r>
          </w:p>
        </w:tc>
      </w:tr>
      <w:tr w:rsidR="0027128F" w:rsidRPr="0027128F" w:rsidTr="00B778DC">
        <w:trPr>
          <w:trHeight w:hRule="exact" w:val="207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8216,0</w:t>
            </w:r>
          </w:p>
        </w:tc>
      </w:tr>
      <w:tr w:rsidR="0027128F" w:rsidRPr="0027128F" w:rsidTr="00AA6B3B">
        <w:trPr>
          <w:trHeight w:hRule="exact" w:val="6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5781,4</w:t>
            </w:r>
          </w:p>
        </w:tc>
      </w:tr>
      <w:tr w:rsidR="0027128F" w:rsidRPr="0027128F" w:rsidTr="00B778DC">
        <w:trPr>
          <w:trHeight w:hRule="exact" w:val="101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2434,6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AA6B3B">
        <w:trPr>
          <w:trHeight w:hRule="exact" w:val="14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B778DC">
        <w:trPr>
          <w:trHeight w:hRule="exact" w:val="144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мероприятий муниципальной </w:t>
            </w:r>
            <w:r w:rsidR="002325D8" w:rsidRPr="0027128F">
              <w:rPr>
                <w:rFonts w:ascii="Times New Roman" w:hAnsi="Times New Roman"/>
                <w:szCs w:val="28"/>
              </w:rPr>
              <w:t>программы</w:t>
            </w:r>
            <w:r w:rsidRPr="0027128F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AA6B3B">
        <w:trPr>
          <w:trHeight w:hRule="exact" w:val="1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13448,2</w:t>
            </w:r>
          </w:p>
        </w:tc>
      </w:tr>
      <w:tr w:rsidR="0027128F" w:rsidRPr="0027128F" w:rsidTr="00B778DC">
        <w:trPr>
          <w:trHeight w:hRule="exact" w:val="144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27128F" w:rsidRPr="0027128F" w:rsidTr="00B778DC">
        <w:trPr>
          <w:trHeight w:hRule="exact" w:val="7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27128F" w:rsidRPr="0027128F" w:rsidTr="00B778DC">
        <w:trPr>
          <w:trHeight w:hRule="exact" w:val="212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13444,2</w:t>
            </w:r>
          </w:p>
        </w:tc>
      </w:tr>
      <w:tr w:rsidR="0027128F" w:rsidRPr="0027128F" w:rsidTr="00B778DC">
        <w:trPr>
          <w:trHeight w:hRule="exact" w:val="198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11014,8</w:t>
            </w:r>
          </w:p>
        </w:tc>
      </w:tr>
      <w:tr w:rsidR="0027128F" w:rsidRPr="0027128F" w:rsidTr="00AA6B3B">
        <w:trPr>
          <w:trHeight w:hRule="exact" w:val="76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2382,8</w:t>
            </w:r>
          </w:p>
        </w:tc>
      </w:tr>
      <w:tr w:rsidR="0027128F" w:rsidRPr="0027128F" w:rsidTr="00B778DC">
        <w:trPr>
          <w:trHeight w:hRule="exact" w:val="36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39523,7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39523,7</w:t>
            </w:r>
          </w:p>
        </w:tc>
      </w:tr>
      <w:tr w:rsidR="0027128F" w:rsidRPr="0027128F" w:rsidTr="00AA6B3B">
        <w:trPr>
          <w:trHeight w:hRule="exact" w:val="126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39523,7</w:t>
            </w:r>
          </w:p>
        </w:tc>
      </w:tr>
      <w:tr w:rsidR="0027128F" w:rsidRPr="0027128F" w:rsidTr="00B778DC">
        <w:trPr>
          <w:trHeight w:hRule="exact" w:val="14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14128,5</w:t>
            </w:r>
          </w:p>
        </w:tc>
      </w:tr>
      <w:tr w:rsidR="0027128F" w:rsidRPr="0027128F" w:rsidTr="00B778DC">
        <w:trPr>
          <w:trHeight w:hRule="exact" w:val="11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B778DC">
        <w:trPr>
          <w:trHeight w:hRule="exact" w:val="187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B778DC">
        <w:trPr>
          <w:trHeight w:hRule="exact" w:val="111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B778DC">
        <w:trPr>
          <w:trHeight w:hRule="exact" w:val="7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6251,2</w:t>
            </w:r>
          </w:p>
        </w:tc>
      </w:tr>
      <w:tr w:rsidR="0027128F" w:rsidRPr="0027128F" w:rsidTr="00B778DC">
        <w:trPr>
          <w:trHeight w:hRule="exact" w:val="226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B778DC">
        <w:trPr>
          <w:trHeight w:hRule="exact" w:val="11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B778DC">
        <w:trPr>
          <w:trHeight w:hRule="exact" w:val="25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B778DC">
        <w:trPr>
          <w:trHeight w:hRule="exact" w:val="70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B778DC">
        <w:trPr>
          <w:trHeight w:hRule="exact" w:val="170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B778DC">
        <w:trPr>
          <w:trHeight w:hRule="exact" w:val="18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B778DC">
        <w:trPr>
          <w:trHeight w:hRule="exact" w:val="6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1762,0</w:t>
            </w:r>
          </w:p>
        </w:tc>
      </w:tr>
      <w:tr w:rsidR="0027128F" w:rsidRPr="0027128F" w:rsidTr="00B778DC">
        <w:trPr>
          <w:trHeight w:hRule="exact" w:val="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23633,2</w:t>
            </w:r>
          </w:p>
        </w:tc>
      </w:tr>
      <w:tr w:rsidR="0027128F" w:rsidRPr="0027128F" w:rsidTr="00B778DC">
        <w:trPr>
          <w:trHeight w:hRule="exact" w:val="7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B778DC">
        <w:trPr>
          <w:trHeight w:hRule="exact" w:val="283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B778DC">
        <w:trPr>
          <w:trHeight w:hRule="exact" w:val="70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B778DC">
        <w:trPr>
          <w:trHeight w:hRule="exact" w:val="98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B778DC">
        <w:trPr>
          <w:trHeight w:hRule="exact" w:val="567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B778DC">
        <w:trPr>
          <w:trHeight w:hRule="exact" w:val="59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B778DC">
        <w:trPr>
          <w:trHeight w:hRule="exact" w:val="102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21455,2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B778DC">
        <w:trPr>
          <w:trHeight w:hRule="exact" w:val="6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AA6B3B">
        <w:trPr>
          <w:trHeight w:hRule="exact" w:val="30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,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причитающегося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AA6B3B">
        <w:trPr>
          <w:trHeight w:hRule="exact" w:val="84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B778DC">
        <w:trPr>
          <w:trHeight w:hRule="exact" w:val="134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30707,9</w:t>
            </w:r>
          </w:p>
        </w:tc>
      </w:tr>
      <w:tr w:rsidR="0027128F" w:rsidRPr="0027128F" w:rsidTr="00B778DC">
        <w:trPr>
          <w:trHeight w:hRule="exact" w:val="43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AA6B3B">
        <w:trPr>
          <w:trHeight w:hRule="exact" w:val="189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B778DC">
        <w:trPr>
          <w:trHeight w:hRule="exact" w:val="66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B778DC">
        <w:trPr>
          <w:trHeight w:hRule="exact" w:val="70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содержания деятельности финансового органа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12543,5</w:t>
            </w:r>
          </w:p>
        </w:tc>
      </w:tr>
      <w:tr w:rsidR="0027128F" w:rsidRPr="0027128F" w:rsidTr="00B778DC">
        <w:trPr>
          <w:trHeight w:hRule="exact" w:val="17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12523,0</w:t>
            </w:r>
          </w:p>
        </w:tc>
      </w:tr>
      <w:tr w:rsidR="0027128F" w:rsidRPr="0027128F" w:rsidTr="00AA6B3B">
        <w:trPr>
          <w:trHeight w:hRule="exact" w:val="163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9411,7</w:t>
            </w:r>
          </w:p>
        </w:tc>
      </w:tr>
      <w:tr w:rsidR="0027128F" w:rsidRPr="0027128F" w:rsidTr="00B778DC">
        <w:trPr>
          <w:trHeight w:hRule="exact" w:val="659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3102,5</w:t>
            </w:r>
          </w:p>
        </w:tc>
      </w:tr>
      <w:tr w:rsidR="0027128F" w:rsidRPr="0027128F" w:rsidTr="00B778DC">
        <w:trPr>
          <w:trHeight w:hRule="exact" w:val="27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8,8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коронавирусной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инфекции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20,5</w:t>
            </w:r>
          </w:p>
        </w:tc>
      </w:tr>
      <w:tr w:rsidR="0027128F" w:rsidRPr="0027128F" w:rsidTr="00B778DC">
        <w:trPr>
          <w:trHeight w:hRule="exact" w:val="61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0970121950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20,5</w:t>
            </w:r>
          </w:p>
        </w:tc>
      </w:tr>
      <w:tr w:rsidR="0027128F" w:rsidRPr="0027128F" w:rsidTr="00B778DC">
        <w:trPr>
          <w:trHeight w:hRule="exact" w:val="2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B778DC">
        <w:trPr>
          <w:trHeight w:hRule="exact" w:val="57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rPr>
          <w:trHeight w:hRule="exact" w:val="17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B778DC">
        <w:trPr>
          <w:trHeight w:hRule="exact" w:val="38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B778DC">
        <w:trPr>
          <w:trHeight w:hRule="exact" w:val="72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субвенций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rPr>
          <w:trHeight w:hRule="exact" w:val="143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B778DC">
        <w:trPr>
          <w:trHeight w:hRule="exact" w:val="40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rPr>
          <w:trHeight w:hRule="exact" w:val="109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AA6B3B">
        <w:trPr>
          <w:trHeight w:hRule="exact" w:val="12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AA6B3B">
        <w:trPr>
          <w:trHeight w:hRule="exact" w:val="18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B778DC">
        <w:trPr>
          <w:trHeight w:hRule="exact" w:val="4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B778DC">
        <w:trPr>
          <w:trHeight w:hRule="exact" w:val="73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дотаций бюджетам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AA6B3B">
        <w:trPr>
          <w:trHeight w:hRule="exact" w:val="85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15775,7</w:t>
            </w:r>
          </w:p>
        </w:tc>
      </w:tr>
    </w:tbl>
    <w:p w:rsidR="0027128F" w:rsidRPr="0027128F" w:rsidRDefault="0027128F" w:rsidP="0027128F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1.12. приложение 11 изложить в следующей редакции:</w:t>
      </w: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№11 к решению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B778DC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 xml:space="preserve">                                                                 «О бюджете муниципального района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B778D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27128F" w:rsidRPr="00B778DC" w:rsidRDefault="0027128F" w:rsidP="00B778DC">
      <w:pPr>
        <w:pStyle w:val="af8"/>
        <w:jc w:val="center"/>
        <w:rPr>
          <w:rFonts w:asciiTheme="minorHAnsi" w:hAnsiTheme="minorHAnsi"/>
        </w:rPr>
      </w:pPr>
      <w:r w:rsidRPr="00B778DC">
        <w:t xml:space="preserve">Ведомственная структура расходов бюджета муниципального района </w:t>
      </w:r>
      <w:proofErr w:type="spellStart"/>
      <w:r w:rsidRPr="00B778DC">
        <w:t>Давлекановский</w:t>
      </w:r>
      <w:proofErr w:type="spellEnd"/>
      <w:r w:rsidRPr="00B778DC">
        <w:t xml:space="preserve"> район  Республики Башкортостан на 2021 и 2022 годы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10769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2"/>
        <w:gridCol w:w="709"/>
        <w:gridCol w:w="900"/>
        <w:gridCol w:w="1620"/>
        <w:gridCol w:w="542"/>
        <w:gridCol w:w="1438"/>
        <w:gridCol w:w="1438"/>
      </w:tblGrid>
      <w:tr w:rsidR="0027128F" w:rsidRPr="0027128F" w:rsidTr="00AA6B3B">
        <w:trPr>
          <w:trHeight w:hRule="exact" w:val="3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Вед-во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27128F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2021 год</w:t>
            </w:r>
          </w:p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 год</w:t>
            </w:r>
          </w:p>
        </w:tc>
      </w:tr>
      <w:tr w:rsidR="0027128F" w:rsidRPr="0027128F" w:rsidTr="00AA6B3B">
        <w:trPr>
          <w:trHeight w:hRule="exact" w:val="4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972658,7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1002091,5</w:t>
            </w:r>
          </w:p>
        </w:tc>
      </w:tr>
      <w:tr w:rsidR="0027128F" w:rsidRPr="0027128F" w:rsidTr="00B778DC">
        <w:trPr>
          <w:trHeight w:hRule="exact" w:val="15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 xml:space="preserve">Администрация муниципального района  </w:t>
            </w:r>
            <w:proofErr w:type="spellStart"/>
            <w:r w:rsidRPr="0027128F">
              <w:rPr>
                <w:rFonts w:ascii="Times New Roman" w:hAnsi="Times New Roman"/>
                <w:b/>
                <w:bCs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bCs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192599,9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161116,8</w:t>
            </w:r>
          </w:p>
        </w:tc>
      </w:tr>
      <w:tr w:rsidR="0027128F" w:rsidRPr="0027128F" w:rsidTr="00AA6B3B">
        <w:trPr>
          <w:trHeight w:hRule="exact" w:val="28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41472,5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42641,6</w:t>
            </w:r>
          </w:p>
        </w:tc>
      </w:tr>
      <w:tr w:rsidR="0027128F" w:rsidRPr="0027128F" w:rsidTr="00B778DC">
        <w:trPr>
          <w:trHeight w:hRule="exact" w:val="7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AA6B3B">
        <w:trPr>
          <w:trHeight w:hRule="exact" w:val="14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B778DC">
        <w:trPr>
          <w:trHeight w:hRule="exact" w:val="201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B778DC">
        <w:trPr>
          <w:trHeight w:hRule="exact" w:val="14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36423,1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37867,7</w:t>
            </w:r>
          </w:p>
        </w:tc>
      </w:tr>
      <w:tr w:rsidR="0027128F" w:rsidRPr="0027128F" w:rsidTr="00B778DC">
        <w:trPr>
          <w:trHeight w:hRule="exact" w:val="11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34661,9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36037,9</w:t>
            </w:r>
          </w:p>
        </w:tc>
      </w:tr>
      <w:tr w:rsidR="0027128F" w:rsidRPr="0027128F" w:rsidTr="00B778DC">
        <w:trPr>
          <w:trHeight w:hRule="exact" w:val="211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28794,8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29916,9</w:t>
            </w:r>
          </w:p>
        </w:tc>
      </w:tr>
      <w:tr w:rsidR="0027128F" w:rsidRPr="0027128F" w:rsidTr="00AA6B3B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5493,1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5747,0</w:t>
            </w:r>
          </w:p>
        </w:tc>
      </w:tr>
      <w:tr w:rsidR="0027128F" w:rsidRPr="0027128F" w:rsidTr="00B778DC">
        <w:trPr>
          <w:trHeight w:hRule="exact" w:val="41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374,0</w:t>
            </w:r>
          </w:p>
        </w:tc>
      </w:tr>
      <w:tr w:rsidR="0027128F" w:rsidRPr="0027128F" w:rsidTr="00AA6B3B">
        <w:trPr>
          <w:trHeight w:hRule="exact" w:val="10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1761,2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1829,8</w:t>
            </w:r>
          </w:p>
        </w:tc>
      </w:tr>
      <w:tr w:rsidR="0027128F" w:rsidRPr="0027128F" w:rsidTr="00463924">
        <w:trPr>
          <w:trHeight w:hRule="exact" w:val="23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1761,2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1829,8</w:t>
            </w:r>
          </w:p>
        </w:tc>
      </w:tr>
      <w:tr w:rsidR="0027128F" w:rsidRPr="0027128F" w:rsidTr="00B778DC">
        <w:trPr>
          <w:trHeight w:hRule="exact" w:val="3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B778DC">
        <w:trPr>
          <w:trHeight w:hRule="exact" w:val="141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B778DC">
        <w:trPr>
          <w:trHeight w:hRule="exact" w:val="213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B778DC">
        <w:trPr>
          <w:trHeight w:hRule="exact" w:val="12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B778DC">
        <w:trPr>
          <w:trHeight w:hRule="exact" w:val="22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B778DC">
        <w:trPr>
          <w:trHeight w:hRule="exact" w:val="6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1910151200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B778DC">
        <w:trPr>
          <w:trHeight w:hRule="exact" w:val="4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B778DC">
        <w:trPr>
          <w:trHeight w:hRule="exact" w:val="41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hRule="exact" w:val="8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B778DC">
        <w:trPr>
          <w:trHeight w:hRule="exact" w:val="39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B778DC">
        <w:trPr>
          <w:trHeight w:hRule="exact" w:val="16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4235,0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B778DC">
        <w:trPr>
          <w:trHeight w:hRule="exact" w:val="19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4235,0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2F060D">
        <w:trPr>
          <w:trHeight w:hRule="exact" w:val="141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</w:t>
            </w:r>
            <w:r w:rsidR="002F060D">
              <w:rPr>
                <w:rFonts w:ascii="Times New Roman" w:hAnsi="Times New Roman"/>
                <w:szCs w:val="28"/>
              </w:rPr>
              <w:t>моу</w:t>
            </w:r>
            <w:r w:rsidRPr="0027128F">
              <w:rPr>
                <w:rFonts w:ascii="Times New Roman" w:hAnsi="Times New Roman"/>
                <w:szCs w:val="28"/>
              </w:rPr>
              <w:t>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4235,0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4358,0</w:t>
            </w:r>
          </w:p>
        </w:tc>
      </w:tr>
      <w:tr w:rsidR="0027128F" w:rsidRPr="0027128F" w:rsidTr="002F060D">
        <w:trPr>
          <w:trHeight w:hRule="exact" w:val="9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2735,7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2814,1</w:t>
            </w:r>
          </w:p>
        </w:tc>
      </w:tr>
      <w:tr w:rsidR="0027128F" w:rsidRPr="0027128F" w:rsidTr="002F060D">
        <w:trPr>
          <w:trHeight w:hRule="exact" w:val="24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28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2023,0</w:t>
            </w:r>
          </w:p>
        </w:tc>
      </w:tr>
      <w:tr w:rsidR="0027128F" w:rsidRPr="0027128F" w:rsidTr="002F060D">
        <w:trPr>
          <w:trHeight w:hRule="exact" w:val="7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791,1</w:t>
            </w:r>
          </w:p>
        </w:tc>
      </w:tr>
      <w:tr w:rsidR="0027128F" w:rsidRPr="0027128F" w:rsidTr="00AA6B3B">
        <w:trPr>
          <w:trHeight w:hRule="exact" w:val="12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771,9</w:t>
            </w:r>
          </w:p>
        </w:tc>
      </w:tr>
      <w:tr w:rsidR="0027128F" w:rsidRPr="0027128F" w:rsidTr="002F060D">
        <w:trPr>
          <w:trHeight w:hRule="exact" w:val="24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28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513,0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513,0</w:t>
            </w:r>
          </w:p>
        </w:tc>
      </w:tr>
      <w:tr w:rsidR="0027128F" w:rsidRPr="0027128F" w:rsidTr="002F060D">
        <w:trPr>
          <w:trHeight w:hRule="exact" w:val="7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236,6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258,9</w:t>
            </w:r>
          </w:p>
        </w:tc>
      </w:tr>
      <w:tr w:rsidR="0027128F" w:rsidRPr="0027128F" w:rsidTr="002F060D">
        <w:trPr>
          <w:trHeight w:hRule="exact" w:val="99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772,0</w:t>
            </w:r>
          </w:p>
        </w:tc>
      </w:tr>
      <w:tr w:rsidR="0027128F" w:rsidRPr="0027128F" w:rsidTr="002F060D">
        <w:trPr>
          <w:trHeight w:hRule="exact" w:val="25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128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517,0</w:t>
            </w:r>
          </w:p>
        </w:tc>
      </w:tr>
      <w:tr w:rsidR="0027128F" w:rsidRPr="0027128F" w:rsidTr="002F060D">
        <w:trPr>
          <w:trHeight w:hRule="exact" w:val="7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255,0</w:t>
            </w:r>
          </w:p>
        </w:tc>
      </w:tr>
      <w:tr w:rsidR="0027128F" w:rsidRPr="0027128F" w:rsidTr="00AA6B3B">
        <w:trPr>
          <w:trHeight w:hRule="exact" w:val="53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2F060D">
        <w:trPr>
          <w:trHeight w:hRule="exact" w:val="130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2F060D">
        <w:trPr>
          <w:trHeight w:hRule="exact" w:val="112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2F060D">
        <w:trPr>
          <w:trHeight w:hRule="exact" w:val="14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2F060D">
        <w:trPr>
          <w:trHeight w:hRule="exact" w:val="470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2F060D">
        <w:trPr>
          <w:trHeight w:hRule="exact" w:val="52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диспетчерская служба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2F060D">
        <w:trPr>
          <w:trHeight w:hRule="exact" w:val="22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A6B3B">
        <w:trPr>
          <w:trHeight w:hRule="exact" w:val="8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2001,1</w:t>
            </w:r>
          </w:p>
        </w:tc>
      </w:tr>
      <w:tr w:rsidR="0027128F" w:rsidRPr="0027128F" w:rsidTr="00463924">
        <w:trPr>
          <w:trHeight w:hRule="exact" w:val="45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69588,7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70429,7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27128F" w:rsidRPr="0027128F" w:rsidTr="002F060D">
        <w:trPr>
          <w:trHeight w:hRule="exact" w:val="4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27128F" w:rsidRPr="0027128F" w:rsidTr="00AA6B3B">
        <w:trPr>
          <w:trHeight w:hRule="exact" w:val="177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rPr>
          <w:trHeight w:hRule="exact" w:val="194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A6B3B">
        <w:trPr>
          <w:trHeight w:hRule="exact" w:val="19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2F060D">
        <w:trPr>
          <w:trHeight w:hRule="exact" w:val="23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муниципальной целевой программы "Развития автомобильных дорог общего пользования муниципально</w:t>
            </w:r>
            <w:r w:rsidR="002F060D">
              <w:rPr>
                <w:rFonts w:ascii="Times New Roman" w:hAnsi="Times New Roman"/>
                <w:szCs w:val="28"/>
              </w:rPr>
              <w:t xml:space="preserve">го района </w:t>
            </w:r>
            <w:proofErr w:type="spellStart"/>
            <w:r w:rsidR="002F060D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="002F060D">
              <w:rPr>
                <w:rFonts w:ascii="Times New Roman" w:hAnsi="Times New Roman"/>
                <w:szCs w:val="28"/>
              </w:rPr>
              <w:t xml:space="preserve"> район Р</w:t>
            </w:r>
            <w:r w:rsidRPr="0027128F">
              <w:rPr>
                <w:rFonts w:ascii="Times New Roman" w:hAnsi="Times New Roman"/>
                <w:szCs w:val="28"/>
              </w:rPr>
              <w:t>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AA6B3B">
        <w:trPr>
          <w:trHeight w:hRule="exact" w:val="21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47357,0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48156,0</w:t>
            </w:r>
          </w:p>
        </w:tc>
      </w:tr>
      <w:tr w:rsidR="0027128F" w:rsidRPr="0027128F" w:rsidTr="002F060D">
        <w:trPr>
          <w:trHeight w:hRule="exact" w:val="37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14648,0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14933,0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32709,0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33223,0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20416,4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20458,4</w:t>
            </w:r>
          </w:p>
        </w:tc>
      </w:tr>
      <w:tr w:rsidR="0027128F" w:rsidRPr="0027128F" w:rsidTr="002F060D">
        <w:trPr>
          <w:trHeight w:hRule="exact" w:val="224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2F060D">
        <w:trPr>
          <w:trHeight w:hRule="exact" w:val="25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2F060D">
        <w:trPr>
          <w:trHeight w:hRule="exact" w:val="19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2F060D">
        <w:trPr>
          <w:trHeight w:hRule="exact" w:val="24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AA6B3B">
        <w:trPr>
          <w:trHeight w:hRule="exact" w:val="8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03101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36,0</w:t>
            </w:r>
          </w:p>
        </w:tc>
      </w:tr>
      <w:tr w:rsidR="0027128F" w:rsidRPr="0027128F" w:rsidTr="002F060D">
        <w:trPr>
          <w:trHeight w:hRule="exact" w:val="198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23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2F060D">
        <w:trPr>
          <w:trHeight w:hRule="exact" w:val="276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2F060D">
        <w:trPr>
          <w:trHeight w:hRule="exact" w:val="2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2F060D">
        <w:trPr>
          <w:trHeight w:hRule="exact" w:val="19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2F060D">
        <w:trPr>
          <w:trHeight w:hRule="exact" w:val="19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A6B3B">
        <w:trPr>
          <w:trHeight w:hRule="exact" w:val="17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1128,2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1170,2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</w:tr>
      <w:tr w:rsidR="0027128F" w:rsidRPr="0027128F" w:rsidTr="002F060D">
        <w:trPr>
          <w:trHeight w:hRule="exact" w:val="2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18752,2</w:t>
            </w:r>
          </w:p>
        </w:tc>
      </w:tr>
      <w:tr w:rsidR="0027128F" w:rsidRPr="0027128F" w:rsidTr="00463924">
        <w:trPr>
          <w:trHeight w:hRule="exact" w:val="24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16959,4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17609,9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1792,8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1142,3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54792,5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34809,8</w:t>
            </w:r>
          </w:p>
        </w:tc>
      </w:tr>
      <w:tr w:rsidR="0027128F" w:rsidRPr="0027128F" w:rsidTr="002F060D">
        <w:trPr>
          <w:trHeight w:hRule="exact" w:val="36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2F060D">
        <w:trPr>
          <w:trHeight w:hRule="exact" w:val="211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20458,0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14328,7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14328,7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6129</w:t>
            </w:r>
            <w:r w:rsidRPr="0027128F">
              <w:rPr>
                <w:rFonts w:ascii="Times New Roman" w:hAnsi="Times New Roman"/>
                <w:szCs w:val="28"/>
              </w:rPr>
              <w:t>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02103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6129</w:t>
            </w:r>
            <w:r w:rsidRPr="0027128F">
              <w:rPr>
                <w:rFonts w:ascii="Times New Roman" w:hAnsi="Times New Roman"/>
                <w:szCs w:val="28"/>
              </w:rPr>
              <w:t>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2F060D">
        <w:trPr>
          <w:trHeight w:hRule="exact" w:val="3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26334,5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26809,8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мероприятий программы комплексного развития систем коммунальной инфраструктуры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2F060D">
        <w:trPr>
          <w:trHeight w:hRule="exact" w:val="24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2F060D">
        <w:trPr>
          <w:trHeight w:hRule="exact" w:val="26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2F060D">
        <w:trPr>
          <w:trHeight w:hRule="exact" w:val="3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2F060D">
        <w:trPr>
          <w:trHeight w:hRule="exact" w:val="34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2F060D">
        <w:trPr>
          <w:trHeight w:hRule="exact" w:val="99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rPr>
          <w:trHeight w:hRule="exact" w:val="17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2F060D">
        <w:trPr>
          <w:trHeight w:hRule="exact" w:val="5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2F060D">
        <w:trPr>
          <w:trHeight w:hRule="exact" w:val="10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2F060D">
        <w:trPr>
          <w:trHeight w:hRule="exact" w:val="39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0930474040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2F060D">
        <w:trPr>
          <w:trHeight w:hRule="exact" w:val="2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7012,7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2F060D">
        <w:trPr>
          <w:trHeight w:hRule="exact" w:val="43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2F060D">
        <w:trPr>
          <w:trHeight w:hRule="exact" w:val="28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5487,5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159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165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2F060D">
        <w:trPr>
          <w:trHeight w:hRule="exact" w:val="10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2F060D">
        <w:trPr>
          <w:trHeight w:hRule="exact" w:val="13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1580,2</w:t>
            </w:r>
          </w:p>
        </w:tc>
      </w:tr>
      <w:tr w:rsidR="0027128F" w:rsidRPr="0027128F" w:rsidTr="002F060D">
        <w:trPr>
          <w:trHeight w:hRule="exact" w:val="30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2F060D">
        <w:trPr>
          <w:trHeight w:hRule="exact" w:val="3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2F060D">
        <w:trPr>
          <w:trHeight w:hRule="exact" w:val="17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A6B3B">
        <w:trPr>
          <w:trHeight w:hRule="exact" w:val="10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r w:rsidR="00463924" w:rsidRPr="0027128F">
              <w:rPr>
                <w:rFonts w:ascii="Times New Roman" w:hAnsi="Times New Roman"/>
                <w:szCs w:val="28"/>
              </w:rPr>
              <w:t>искусства</w:t>
            </w:r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2F060D">
        <w:trPr>
          <w:trHeight w:hRule="exact" w:val="404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AA6B3B">
        <w:trPr>
          <w:trHeight w:hRule="exact" w:val="10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C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офинансирование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463924">
        <w:trPr>
          <w:trHeight w:hRule="exact" w:val="69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2271,5</w:t>
            </w:r>
          </w:p>
        </w:tc>
      </w:tr>
      <w:tr w:rsidR="0027128F" w:rsidRPr="0027128F" w:rsidTr="00463924">
        <w:trPr>
          <w:trHeight w:hRule="exact" w:val="4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12131,6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12053,6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3170,3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3170,3</w:t>
            </w:r>
          </w:p>
        </w:tc>
      </w:tr>
      <w:tr w:rsidR="0027128F" w:rsidRPr="0027128F" w:rsidTr="00AA6B3B">
        <w:trPr>
          <w:trHeight w:hRule="exact" w:val="180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21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12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27128F">
              <w:rPr>
                <w:rFonts w:ascii="Times New Roman" w:hAnsi="Times New Roman"/>
                <w:szCs w:val="28"/>
              </w:rPr>
              <w:t>5765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120,0</w:t>
            </w:r>
          </w:p>
        </w:tc>
      </w:tr>
      <w:tr w:rsidR="0027128F" w:rsidRPr="0027128F" w:rsidTr="001A5E97">
        <w:trPr>
          <w:trHeight w:hRule="exact" w:val="100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Программа обеспечения жилыми помещениями инвалидов и семей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19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Реализация мероприятий муниципальной программы "Обеспечение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инвалидов, нуждающихся в жилых помещениях, предоставляемых по договорам социального найма,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всташих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на учет после 1 января 2005 года и страдающих тяжелыми формами хронических заболеваний по муниципальному району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РБ"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463924">
        <w:trPr>
          <w:trHeight w:hRule="exact" w:val="14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жилыми помещениями инвалидов и семей, имеющих дете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инвалидов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1010173350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463924">
        <w:trPr>
          <w:trHeight w:hRule="exact" w:val="5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8961,3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8883,3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463924">
        <w:trPr>
          <w:trHeight w:hRule="exact" w:val="224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"Поддержка молодых семей, нуждающихся в улучшении жилищных условий,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463924">
        <w:trPr>
          <w:trHeight w:hRule="exact" w:val="11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08001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349,2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348,2</w:t>
            </w:r>
          </w:p>
        </w:tc>
      </w:tr>
      <w:tr w:rsidR="0027128F" w:rsidRPr="0027128F" w:rsidTr="00463924">
        <w:trPr>
          <w:trHeight w:hRule="exact" w:val="16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8612,1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8535,1</w:t>
            </w:r>
          </w:p>
        </w:tc>
      </w:tr>
      <w:tr w:rsidR="0027128F" w:rsidRPr="0027128F" w:rsidTr="00AA6B3B">
        <w:trPr>
          <w:trHeight w:hRule="exact" w:val="12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8612,1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8535,1</w:t>
            </w:r>
          </w:p>
        </w:tc>
      </w:tr>
      <w:tr w:rsidR="0027128F" w:rsidRPr="0027128F" w:rsidTr="00463924">
        <w:trPr>
          <w:trHeight w:hRule="exact" w:val="14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Основное мероприятие «Государственная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8612,1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8535,1</w:t>
            </w:r>
          </w:p>
        </w:tc>
      </w:tr>
      <w:tr w:rsidR="0027128F" w:rsidRPr="0027128F" w:rsidTr="00463924">
        <w:trPr>
          <w:trHeight w:hRule="exact" w:val="367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463924">
        <w:trPr>
          <w:trHeight w:hRule="exact" w:val="366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463924">
        <w:trPr>
          <w:trHeight w:hRule="exact" w:val="266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27128F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rPr>
          <w:trHeight w:hRule="exact" w:val="7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27128F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463924">
        <w:trPr>
          <w:trHeight w:hRule="exact" w:val="40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63924">
        <w:trPr>
          <w:trHeight w:hRule="exact" w:val="55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63924">
        <w:trPr>
          <w:trHeight w:hRule="exact" w:val="17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63924">
        <w:trPr>
          <w:trHeight w:hRule="exact" w:val="21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63924">
        <w:trPr>
          <w:trHeight w:hRule="exact" w:val="27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спортивных мероприятиях»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63924">
        <w:trPr>
          <w:trHeight w:hRule="exact" w:val="8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27128F" w:rsidRPr="0027128F" w:rsidTr="00463924">
        <w:trPr>
          <w:trHeight w:hRule="exact" w:val="8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950,0</w:t>
            </w:r>
          </w:p>
        </w:tc>
      </w:tr>
      <w:tr w:rsidR="0027128F" w:rsidRPr="0027128F" w:rsidTr="00463924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27128F" w:rsidRPr="0027128F" w:rsidTr="00463924">
        <w:trPr>
          <w:trHeight w:hRule="exact" w:val="4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463924">
        <w:trPr>
          <w:trHeight w:hRule="exact" w:val="41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463924">
        <w:trPr>
          <w:trHeight w:hRule="exact" w:val="32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</w:t>
            </w:r>
            <w:r w:rsidR="00463924">
              <w:rPr>
                <w:rFonts w:ascii="Times New Roman" w:hAnsi="Times New Roman"/>
                <w:szCs w:val="28"/>
              </w:rPr>
              <w:t>шкортостан "Телерадиокомпания "Д</w:t>
            </w:r>
            <w:r w:rsidRPr="0027128F">
              <w:rPr>
                <w:rFonts w:ascii="Times New Roman" w:hAnsi="Times New Roman"/>
                <w:szCs w:val="28"/>
              </w:rPr>
              <w:t>авлеканово"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07853">
        <w:trPr>
          <w:trHeight w:hRule="exact" w:val="371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r w:rsidR="00307853" w:rsidRPr="0027128F">
              <w:rPr>
                <w:rFonts w:ascii="Times New Roman" w:hAnsi="Times New Roman"/>
                <w:szCs w:val="28"/>
              </w:rPr>
              <w:t>района</w:t>
            </w:r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07853">
        <w:trPr>
          <w:trHeight w:hRule="exact" w:val="168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07853">
        <w:trPr>
          <w:trHeight w:hRule="exact" w:val="8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307853">
        <w:trPr>
          <w:trHeight w:hRule="exact" w:val="14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2079,3</w:t>
            </w:r>
          </w:p>
        </w:tc>
      </w:tr>
      <w:tr w:rsidR="0027128F" w:rsidRPr="0027128F" w:rsidTr="00AA6B3B">
        <w:trPr>
          <w:trHeight w:hRule="exact" w:val="10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Совет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2971,5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3063,8</w:t>
            </w:r>
          </w:p>
        </w:tc>
      </w:tr>
      <w:tr w:rsidR="0027128F" w:rsidRPr="0027128F" w:rsidTr="00307853">
        <w:trPr>
          <w:trHeight w:hRule="exact" w:val="47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27128F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0100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AA6B3B">
        <w:trPr>
          <w:trHeight w:hRule="exact" w:val="10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07853">
        <w:trPr>
          <w:trHeight w:hRule="exact" w:val="147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07853">
        <w:trPr>
          <w:trHeight w:hRule="exact" w:val="198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07853">
        <w:trPr>
          <w:trHeight w:hRule="exact" w:val="11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деятельности органов местного </w:t>
            </w:r>
            <w:r w:rsidR="00307853" w:rsidRPr="0027128F">
              <w:rPr>
                <w:rFonts w:ascii="Times New Roman" w:hAnsi="Times New Roman"/>
                <w:szCs w:val="28"/>
              </w:rPr>
              <w:t>самоуправления</w:t>
            </w:r>
            <w:r w:rsidRPr="0027128F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AA6B3B">
        <w:trPr>
          <w:trHeight w:hRule="exact" w:val="10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Аппарат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2721,5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2813,8</w:t>
            </w:r>
          </w:p>
        </w:tc>
      </w:tr>
      <w:tr w:rsidR="0027128F" w:rsidRPr="0027128F" w:rsidTr="00307853">
        <w:trPr>
          <w:trHeight w:hRule="exact" w:val="22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2372,2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2464,5</w:t>
            </w:r>
          </w:p>
        </w:tc>
      </w:tr>
      <w:tr w:rsidR="0027128F" w:rsidRPr="0027128F" w:rsidTr="00307853">
        <w:trPr>
          <w:trHeight w:hRule="exact" w:val="83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224,6</w:t>
            </w:r>
          </w:p>
        </w:tc>
      </w:tr>
      <w:tr w:rsidR="0027128F" w:rsidRPr="0027128F" w:rsidTr="00307853">
        <w:trPr>
          <w:trHeight w:hRule="exact" w:val="4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124,7</w:t>
            </w:r>
          </w:p>
        </w:tc>
      </w:tr>
      <w:tr w:rsidR="0027128F" w:rsidRPr="0027128F" w:rsidTr="00307853">
        <w:trPr>
          <w:trHeight w:hRule="exact" w:val="43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70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169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211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14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«Печатание в СМИ  нормативн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правовых актов органов местного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113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71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27128F" w:rsidRPr="0027128F" w:rsidTr="00307853">
        <w:trPr>
          <w:trHeight w:hRule="exact" w:val="16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Управление культуры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90223,9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93152,6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307853">
        <w:trPr>
          <w:trHeight w:hRule="exact" w:val="164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A6B3B">
        <w:trPr>
          <w:trHeight w:hRule="exact" w:val="167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AA6B3B">
        <w:trPr>
          <w:trHeight w:hRule="exact" w:val="13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19750,0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8F">
              <w:rPr>
                <w:rFonts w:ascii="Times New Roman" w:hAnsi="Times New Roman"/>
                <w:szCs w:val="28"/>
              </w:rPr>
              <w:t>20619,4</w:t>
            </w:r>
          </w:p>
        </w:tc>
      </w:tr>
      <w:tr w:rsidR="0027128F" w:rsidRPr="0027128F" w:rsidTr="00307853">
        <w:trPr>
          <w:trHeight w:hRule="exact" w:val="7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15746,1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16321,4</w:t>
            </w:r>
          </w:p>
        </w:tc>
      </w:tr>
      <w:tr w:rsidR="0027128F" w:rsidRPr="0027128F" w:rsidTr="00307853">
        <w:trPr>
          <w:trHeight w:hRule="exact" w:val="141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15746,1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16321,4</w:t>
            </w:r>
          </w:p>
        </w:tc>
      </w:tr>
      <w:tr w:rsidR="0027128F" w:rsidRPr="0027128F" w:rsidTr="00307853">
        <w:trPr>
          <w:trHeight w:hRule="exact" w:val="241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4298,0</w:t>
            </w:r>
          </w:p>
        </w:tc>
      </w:tr>
      <w:tr w:rsidR="0027128F" w:rsidRPr="0027128F" w:rsidTr="00307853">
        <w:trPr>
          <w:trHeight w:hRule="exact" w:val="141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4003,9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4298,0</w:t>
            </w:r>
          </w:p>
        </w:tc>
      </w:tr>
      <w:tr w:rsidR="0027128F" w:rsidRPr="0027128F" w:rsidTr="00307853">
        <w:trPr>
          <w:trHeight w:hRule="exact" w:val="56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70473,9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72533,2</w:t>
            </w:r>
          </w:p>
        </w:tc>
      </w:tr>
      <w:tr w:rsidR="0027128F" w:rsidRPr="0027128F" w:rsidTr="00307853">
        <w:trPr>
          <w:trHeight w:hRule="exact" w:val="4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58564,0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60225,2</w:t>
            </w:r>
          </w:p>
        </w:tc>
      </w:tr>
      <w:tr w:rsidR="0027128F" w:rsidRPr="0027128F" w:rsidTr="00AA6B3B">
        <w:trPr>
          <w:trHeight w:hRule="exact" w:val="171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58564,0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60225,2</w:t>
            </w:r>
          </w:p>
        </w:tc>
      </w:tr>
      <w:tr w:rsidR="0027128F" w:rsidRPr="0027128F" w:rsidTr="00307853">
        <w:trPr>
          <w:trHeight w:hRule="exact" w:val="17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Подпрограмма "Развитие культуры и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38045,2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39160,3</w:t>
            </w:r>
          </w:p>
        </w:tc>
      </w:tr>
      <w:tr w:rsidR="0027128F" w:rsidRPr="0027128F" w:rsidTr="00307853">
        <w:trPr>
          <w:trHeight w:hRule="exact" w:val="39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37145,2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38260,3</w:t>
            </w:r>
          </w:p>
        </w:tc>
      </w:tr>
      <w:tr w:rsidR="0027128F" w:rsidRPr="0027128F" w:rsidTr="00307853">
        <w:trPr>
          <w:trHeight w:hRule="exact" w:val="71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25660,5</w:t>
            </w:r>
          </w:p>
        </w:tc>
      </w:tr>
      <w:tr w:rsidR="0027128F" w:rsidRPr="0027128F" w:rsidTr="00307853">
        <w:trPr>
          <w:trHeight w:hRule="exact" w:val="15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25392,3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25660,5</w:t>
            </w:r>
          </w:p>
        </w:tc>
      </w:tr>
      <w:tr w:rsidR="0027128F" w:rsidRPr="0027128F" w:rsidTr="00307853">
        <w:trPr>
          <w:trHeight w:hRule="exact" w:val="368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11752,9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307853">
        <w:trPr>
          <w:trHeight w:hRule="exact" w:val="127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18301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11752,9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12599,8</w:t>
            </w:r>
          </w:p>
        </w:tc>
      </w:tr>
      <w:tr w:rsidR="0027128F" w:rsidRPr="0027128F" w:rsidTr="00307853">
        <w:trPr>
          <w:trHeight w:hRule="exact" w:val="15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307853">
        <w:trPr>
          <w:trHeight w:hRule="exact" w:val="7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307853">
        <w:trPr>
          <w:trHeight w:hRule="exact" w:val="141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900,0</w:t>
            </w:r>
          </w:p>
        </w:tc>
      </w:tr>
      <w:tr w:rsidR="0027128F" w:rsidRPr="0027128F" w:rsidTr="00307853">
        <w:trPr>
          <w:trHeight w:hRule="exact" w:val="168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библиотечного дела в муниципальн</w:t>
            </w:r>
            <w:r w:rsidR="00307853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ом районе </w:t>
            </w:r>
            <w:proofErr w:type="spellStart"/>
            <w:r w:rsidR="00307853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="00307853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еспублики Башкортостан 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18380,5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18863,4</w:t>
            </w:r>
          </w:p>
        </w:tc>
      </w:tr>
      <w:tr w:rsidR="0027128F" w:rsidRPr="0027128F" w:rsidTr="00307853">
        <w:trPr>
          <w:trHeight w:hRule="exact" w:val="242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18380,5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18863,4</w:t>
            </w:r>
          </w:p>
        </w:tc>
      </w:tr>
      <w:tr w:rsidR="0027128F" w:rsidRPr="0027128F" w:rsidTr="00307853">
        <w:trPr>
          <w:trHeight w:hRule="exact" w:val="55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</w:tr>
      <w:tr w:rsidR="0027128F" w:rsidRPr="0027128F" w:rsidTr="00307853">
        <w:trPr>
          <w:trHeight w:hRule="exact" w:val="141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11679,3</w:t>
            </w:r>
          </w:p>
        </w:tc>
      </w:tr>
      <w:tr w:rsidR="0027128F" w:rsidRPr="0027128F" w:rsidTr="00307853">
        <w:trPr>
          <w:trHeight w:hRule="exact" w:val="354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6701,2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7184,1</w:t>
            </w:r>
          </w:p>
        </w:tc>
      </w:tr>
      <w:tr w:rsidR="0027128F" w:rsidRPr="0027128F" w:rsidTr="00175721">
        <w:trPr>
          <w:trHeight w:hRule="exact" w:val="14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18401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6701,2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7184,1</w:t>
            </w:r>
          </w:p>
        </w:tc>
      </w:tr>
      <w:tr w:rsidR="0027128F" w:rsidRPr="0027128F" w:rsidTr="00175721">
        <w:trPr>
          <w:trHeight w:hRule="exact" w:val="20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2201,5</w:t>
            </w:r>
          </w:p>
        </w:tc>
      </w:tr>
      <w:tr w:rsidR="0027128F" w:rsidRPr="0027128F" w:rsidTr="00175721">
        <w:trPr>
          <w:trHeight w:hRule="exact" w:val="14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2201,5</w:t>
            </w:r>
          </w:p>
        </w:tc>
      </w:tr>
      <w:tr w:rsidR="0027128F" w:rsidRPr="0027128F" w:rsidTr="00175721">
        <w:trPr>
          <w:trHeight w:hRule="exact" w:val="5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</w:tr>
      <w:tr w:rsidR="0027128F" w:rsidRPr="0027128F" w:rsidTr="00175721">
        <w:trPr>
          <w:trHeight w:hRule="exact" w:val="143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1262,0</w:t>
            </w:r>
          </w:p>
        </w:tc>
      </w:tr>
      <w:tr w:rsidR="0027128F" w:rsidRPr="0027128F" w:rsidTr="00175721">
        <w:trPr>
          <w:trHeight w:hRule="exact" w:val="35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876,3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939,5</w:t>
            </w:r>
          </w:p>
        </w:tc>
      </w:tr>
      <w:tr w:rsidR="0027128F" w:rsidRPr="0027128F" w:rsidTr="00175721">
        <w:trPr>
          <w:trHeight w:hRule="exact" w:val="141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18601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27128F">
              <w:rPr>
                <w:rFonts w:ascii="Times New Roman" w:hAnsi="Times New Roman"/>
                <w:szCs w:val="28"/>
              </w:rPr>
              <w:t>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876,3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939,5</w:t>
            </w:r>
          </w:p>
        </w:tc>
      </w:tr>
      <w:tr w:rsidR="0027128F" w:rsidRPr="0027128F" w:rsidTr="00175721">
        <w:trPr>
          <w:trHeight w:hRule="exact" w:val="71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175721">
        <w:trPr>
          <w:trHeight w:hRule="exact" w:val="170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175721">
        <w:trPr>
          <w:trHeight w:hRule="exact" w:val="17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AA6B3B">
        <w:trPr>
          <w:trHeight w:hRule="exact" w:val="21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175721">
        <w:trPr>
          <w:trHeight w:hRule="exact" w:val="268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11909,9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12308,0</w:t>
            </w:r>
          </w:p>
        </w:tc>
      </w:tr>
      <w:tr w:rsidR="0027128F" w:rsidRPr="0027128F" w:rsidTr="00175721">
        <w:trPr>
          <w:trHeight w:hRule="exact" w:val="22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11806,7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12216,0</w:t>
            </w:r>
          </w:p>
        </w:tc>
      </w:tr>
      <w:tr w:rsidR="0027128F" w:rsidRPr="0027128F" w:rsidTr="00175721">
        <w:trPr>
          <w:trHeight w:hRule="exact" w:val="85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103,2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92,0</w:t>
            </w:r>
          </w:p>
        </w:tc>
      </w:tr>
      <w:tr w:rsidR="0027128F" w:rsidRPr="0027128F" w:rsidTr="00F80437">
        <w:trPr>
          <w:trHeight w:hRule="exact" w:val="18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Управление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635917,5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660051,2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595037,2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618727,2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F80437">
        <w:trPr>
          <w:trHeight w:hRule="exact" w:val="172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F80437">
        <w:trPr>
          <w:trHeight w:hRule="exact" w:val="16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F80437">
        <w:trPr>
          <w:trHeight w:hRule="exact" w:val="17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145188,9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148981,7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52868,7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53568,2</w:t>
            </w:r>
          </w:p>
        </w:tc>
      </w:tr>
      <w:tr w:rsidR="0027128F" w:rsidRPr="0027128F" w:rsidTr="00F80437">
        <w:trPr>
          <w:trHeight w:hRule="exact" w:val="134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52868,7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53568,2</w:t>
            </w:r>
          </w:p>
        </w:tc>
      </w:tr>
      <w:tr w:rsidR="0027128F" w:rsidRPr="0027128F" w:rsidTr="00F80437">
        <w:trPr>
          <w:trHeight w:hRule="exact" w:val="778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F80437">
        <w:trPr>
          <w:trHeight w:hRule="exact" w:val="143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F80437">
        <w:trPr>
          <w:trHeight w:hRule="exact" w:val="95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AA6B3B">
        <w:trPr>
          <w:trHeight w:hRule="exact" w:val="12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F80437">
        <w:trPr>
          <w:trHeight w:hRule="exact" w:val="103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F80437">
        <w:trPr>
          <w:trHeight w:hRule="exact" w:val="140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F80437">
        <w:trPr>
          <w:trHeight w:hRule="exact" w:val="98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F80437">
        <w:trPr>
          <w:trHeight w:hRule="exact" w:val="141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15104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2067,1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397890,2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416589,5</w:t>
            </w:r>
          </w:p>
        </w:tc>
      </w:tr>
      <w:tr w:rsidR="0027128F" w:rsidRPr="0027128F" w:rsidTr="00F80437">
        <w:trPr>
          <w:trHeight w:hRule="exact" w:val="17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397890,2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416589,5</w:t>
            </w:r>
          </w:p>
        </w:tc>
      </w:tr>
      <w:tr w:rsidR="0027128F" w:rsidRPr="0027128F" w:rsidTr="00F80437">
        <w:trPr>
          <w:trHeight w:hRule="exact" w:val="168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397890,2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416589,5</w:t>
            </w:r>
          </w:p>
        </w:tc>
      </w:tr>
      <w:tr w:rsidR="0027128F" w:rsidRPr="0027128F" w:rsidTr="00AA6B3B">
        <w:trPr>
          <w:trHeight w:hRule="exact" w:val="15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392535,5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411269,2</w:t>
            </w:r>
          </w:p>
        </w:tc>
      </w:tr>
      <w:tr w:rsidR="0027128F" w:rsidRPr="0027128F" w:rsidTr="00F80437">
        <w:trPr>
          <w:trHeight w:hRule="exact" w:val="10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118479,8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120977,0</w:t>
            </w:r>
          </w:p>
        </w:tc>
      </w:tr>
      <w:tr w:rsidR="0027128F" w:rsidRPr="0027128F" w:rsidTr="00F80437">
        <w:trPr>
          <w:trHeight w:hRule="exact" w:val="141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118479,8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120977,0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Школ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ы-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интернаты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34943,2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35519,8</w:t>
            </w:r>
          </w:p>
        </w:tc>
      </w:tr>
      <w:tr w:rsidR="0027128F" w:rsidRPr="0027128F" w:rsidTr="00AA6B3B">
        <w:trPr>
          <w:trHeight w:hRule="exact" w:val="15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34943,2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35519,8</w:t>
            </w:r>
          </w:p>
        </w:tc>
      </w:tr>
      <w:tr w:rsidR="0027128F" w:rsidRPr="0027128F" w:rsidTr="00F80437">
        <w:trPr>
          <w:trHeight w:hRule="exact" w:val="22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AA6B3B">
        <w:trPr>
          <w:trHeight w:hRule="exact" w:val="15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1510253030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22510,2</w:t>
            </w:r>
          </w:p>
        </w:tc>
      </w:tr>
      <w:tr w:rsidR="0027128F" w:rsidRPr="0027128F" w:rsidTr="00F80437">
        <w:trPr>
          <w:trHeight w:hRule="exact" w:val="683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F80437">
        <w:trPr>
          <w:trHeight w:hRule="exact" w:val="12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F80437">
        <w:trPr>
          <w:trHeight w:hRule="exact" w:val="853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( 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F80437">
        <w:trPr>
          <w:trHeight w:hRule="exact" w:val="15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Предоставление субсидий </w:t>
            </w:r>
            <w:r w:rsidRPr="00F80437">
              <w:rPr>
                <w:rFonts w:ascii="Times New Roman" w:hAnsi="Times New Roman"/>
                <w:snapToGrid w:val="0"/>
                <w:color w:val="000000"/>
                <w:szCs w:val="28"/>
              </w:rPr>
              <w:t>бюджетным, автономным учреждениям и иным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F80437">
        <w:trPr>
          <w:trHeight w:hRule="exact" w:val="95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585DDD">
        <w:trPr>
          <w:trHeight w:hRule="exact" w:val="139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Предоставление субсидий </w:t>
            </w:r>
            <w:r w:rsidRPr="00F80437">
              <w:rPr>
                <w:rFonts w:ascii="Times New Roman" w:hAnsi="Times New Roman"/>
                <w:snapToGrid w:val="0"/>
                <w:color w:val="000000"/>
                <w:szCs w:val="28"/>
              </w:rPr>
              <w:t>бюджетным, автономным учреждениям и иным</w:t>
            </w: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AA6B3B">
        <w:trPr>
          <w:trHeight w:hRule="exact" w:val="112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1551,1</w:t>
            </w:r>
          </w:p>
        </w:tc>
      </w:tr>
      <w:tr w:rsidR="0027128F" w:rsidRPr="0027128F" w:rsidTr="00585DDD">
        <w:trPr>
          <w:trHeight w:hRule="exact" w:val="156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15102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1551,1</w:t>
            </w:r>
          </w:p>
        </w:tc>
      </w:tr>
      <w:tr w:rsidR="0027128F" w:rsidRPr="0027128F" w:rsidTr="00585DDD">
        <w:trPr>
          <w:trHeight w:hRule="exact" w:val="7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585DDD">
        <w:trPr>
          <w:trHeight w:hRule="exact" w:val="20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585DDD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r w:rsidR="00585DDD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585DDD">
        <w:trPr>
          <w:trHeight w:hRule="exact" w:val="14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27128F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5185,6</w:t>
            </w:r>
          </w:p>
        </w:tc>
      </w:tr>
      <w:tr w:rsidR="0027128F" w:rsidRPr="0027128F" w:rsidTr="00585DDD">
        <w:trPr>
          <w:trHeight w:hRule="exact" w:val="5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585DDD">
        <w:trPr>
          <w:trHeight w:hRule="exact" w:val="21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151Е25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585DDD">
        <w:trPr>
          <w:trHeight w:hRule="exact" w:val="140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27128F">
              <w:rPr>
                <w:rFonts w:ascii="Times New Roman" w:hAnsi="Times New Roman"/>
                <w:szCs w:val="28"/>
              </w:rPr>
              <w:t>151Е25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169,1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134,7</w:t>
            </w:r>
          </w:p>
        </w:tc>
      </w:tr>
      <w:tr w:rsidR="0027128F" w:rsidRPr="0027128F" w:rsidTr="00585DDD">
        <w:trPr>
          <w:trHeight w:hRule="exact" w:val="8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27962,3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28334,5</w:t>
            </w:r>
          </w:p>
        </w:tc>
      </w:tr>
      <w:tr w:rsidR="0027128F" w:rsidRPr="0027128F" w:rsidTr="00585DDD">
        <w:trPr>
          <w:trHeight w:hRule="exact" w:val="156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13887,0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585DDD">
        <w:trPr>
          <w:trHeight w:hRule="exact" w:val="141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"Воспитание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обучающихся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13887,0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585DDD">
        <w:trPr>
          <w:trHeight w:hRule="exact" w:val="183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12734,3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13770,5</w:t>
            </w:r>
          </w:p>
        </w:tc>
      </w:tr>
      <w:tr w:rsidR="0027128F" w:rsidRPr="0027128F" w:rsidTr="00585DDD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11057,2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11454,2</w:t>
            </w:r>
          </w:p>
        </w:tc>
      </w:tr>
      <w:tr w:rsidR="0027128F" w:rsidRPr="0027128F" w:rsidTr="00585DDD">
        <w:trPr>
          <w:trHeight w:hRule="exact" w:val="14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11057,2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11454,2</w:t>
            </w:r>
          </w:p>
        </w:tc>
      </w:tr>
      <w:tr w:rsidR="0027128F" w:rsidRPr="0027128F" w:rsidTr="00585DDD">
        <w:trPr>
          <w:trHeight w:hRule="exact" w:val="22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1677,1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1800,3</w:t>
            </w:r>
          </w:p>
        </w:tc>
      </w:tr>
      <w:tr w:rsidR="0027128F" w:rsidRPr="0027128F" w:rsidTr="00585DDD">
        <w:trPr>
          <w:trHeight w:hRule="exact" w:val="14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1677,1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1800,3</w:t>
            </w:r>
          </w:p>
        </w:tc>
      </w:tr>
      <w:tr w:rsidR="0027128F" w:rsidRPr="0027128F" w:rsidTr="00585DDD">
        <w:trPr>
          <w:trHeight w:hRule="exact" w:val="4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585DDD">
        <w:trPr>
          <w:trHeight w:hRule="exact" w:val="197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157Е254910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585DDD">
        <w:trPr>
          <w:trHeight w:hRule="exact" w:val="14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157Е254910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1152,7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27128F" w:rsidRPr="0027128F" w:rsidTr="00585DDD">
        <w:trPr>
          <w:trHeight w:hRule="exact" w:val="170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585DDD">
        <w:trPr>
          <w:trHeight w:hRule="exact" w:val="169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 "Развитие детск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юношеского спорта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585DDD">
        <w:trPr>
          <w:trHeight w:hRule="exact" w:val="113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14075,3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14564,0</w:t>
            </w:r>
          </w:p>
        </w:tc>
      </w:tr>
      <w:tr w:rsidR="0027128F" w:rsidRPr="0027128F" w:rsidTr="00585DDD">
        <w:trPr>
          <w:trHeight w:hRule="exact" w:val="84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12757,5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13149,4</w:t>
            </w:r>
          </w:p>
        </w:tc>
      </w:tr>
      <w:tr w:rsidR="0027128F" w:rsidRPr="0027128F" w:rsidTr="00585DDD">
        <w:trPr>
          <w:trHeight w:hRule="exact" w:val="14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12757,5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13149,4</w:t>
            </w:r>
          </w:p>
        </w:tc>
      </w:tr>
      <w:tr w:rsidR="0027128F" w:rsidRPr="0027128F" w:rsidTr="00AA6B3B">
        <w:trPr>
          <w:trHeight w:hRule="exact" w:val="24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1317,8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1414,6</w:t>
            </w:r>
          </w:p>
        </w:tc>
      </w:tr>
      <w:tr w:rsidR="0027128F" w:rsidRPr="0027128F" w:rsidTr="00585DDD">
        <w:trPr>
          <w:trHeight w:hRule="exact" w:val="14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22101</w:t>
            </w:r>
            <w:r w:rsidRPr="0027128F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1317,8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1414,6</w:t>
            </w:r>
          </w:p>
        </w:tc>
      </w:tr>
      <w:tr w:rsidR="0027128F" w:rsidRPr="0027128F" w:rsidTr="00585DDD">
        <w:trPr>
          <w:trHeight w:hRule="exact" w:val="11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18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14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141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9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69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84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585DDD">
        <w:trPr>
          <w:trHeight w:hRule="exact" w:val="172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585DDD">
        <w:trPr>
          <w:trHeight w:hRule="exact" w:val="23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585DDD">
        <w:trPr>
          <w:trHeight w:hRule="exact" w:val="198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10028,6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10422,5</w:t>
            </w:r>
          </w:p>
        </w:tc>
      </w:tr>
      <w:tr w:rsidR="0027128F" w:rsidRPr="0027128F" w:rsidTr="00585DDD">
        <w:trPr>
          <w:trHeight w:hRule="exact" w:val="113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71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585DDD">
        <w:trPr>
          <w:trHeight w:hRule="exact" w:val="85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</w:tr>
      <w:tr w:rsidR="0027128F" w:rsidRPr="0027128F" w:rsidTr="00AA6B3B">
        <w:trPr>
          <w:trHeight w:hRule="exact" w:val="9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984,7</w:t>
            </w:r>
          </w:p>
        </w:tc>
      </w:tr>
      <w:tr w:rsidR="0027128F" w:rsidRPr="0027128F" w:rsidTr="00AA6B3B">
        <w:trPr>
          <w:trHeight w:hRule="exact" w:val="225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rPr>
          <w:trHeight w:hRule="exact" w:val="67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C71D9E">
        <w:trPr>
          <w:trHeight w:hRule="exact" w:val="158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C71D9E">
        <w:trPr>
          <w:trHeight w:hRule="exact" w:val="20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Реализация мероприятий муниципальной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прграммы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C71D9E">
        <w:trPr>
          <w:trHeight w:hRule="exact" w:val="22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Основное мероприятие «Обеспечение 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реализации мероприятий муниципальной программы развития образования муниципального района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C71D9E">
        <w:trPr>
          <w:trHeight w:hRule="exact" w:val="25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Учебн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13467,2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13899,0</w:t>
            </w:r>
          </w:p>
        </w:tc>
      </w:tr>
      <w:tr w:rsidR="0027128F" w:rsidRPr="0027128F" w:rsidTr="00C71D9E">
        <w:trPr>
          <w:trHeight w:hRule="exact" w:val="226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10465,2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10873,7</w:t>
            </w:r>
          </w:p>
        </w:tc>
      </w:tr>
      <w:tr w:rsidR="0027128F" w:rsidRPr="0027128F" w:rsidTr="00AA6B3B">
        <w:trPr>
          <w:trHeight w:hRule="exact" w:val="76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2955,4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2978,7</w:t>
            </w:r>
          </w:p>
        </w:tc>
      </w:tr>
      <w:tr w:rsidR="0027128F" w:rsidRPr="0027128F" w:rsidTr="00C71D9E">
        <w:trPr>
          <w:trHeight w:hRule="exact" w:val="50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46,6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40880,3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41324,0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40880,3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41324,0</w:t>
            </w:r>
          </w:p>
        </w:tc>
      </w:tr>
      <w:tr w:rsidR="0027128F" w:rsidRPr="0027128F" w:rsidTr="00C71D9E">
        <w:trPr>
          <w:trHeight w:hRule="exact" w:val="174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40880,3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41324,0</w:t>
            </w:r>
          </w:p>
        </w:tc>
      </w:tr>
      <w:tr w:rsidR="0027128F" w:rsidRPr="0027128F" w:rsidTr="00C71D9E">
        <w:trPr>
          <w:trHeight w:hRule="exact" w:val="16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14454,7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14794,3</w:t>
            </w:r>
          </w:p>
        </w:tc>
      </w:tr>
      <w:tr w:rsidR="0027128F" w:rsidRPr="0027128F" w:rsidTr="00C71D9E">
        <w:trPr>
          <w:trHeight w:hRule="exact" w:val="14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C71D9E">
        <w:trPr>
          <w:trHeight w:hRule="exact" w:val="268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6262,4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6274,3</w:t>
            </w:r>
          </w:p>
        </w:tc>
      </w:tr>
      <w:tr w:rsidR="0027128F" w:rsidRPr="0027128F" w:rsidTr="00C71D9E">
        <w:trPr>
          <w:trHeight w:hRule="exact" w:val="109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C71D9E">
        <w:trPr>
          <w:trHeight w:hRule="exact" w:val="297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C71D9E">
        <w:trPr>
          <w:trHeight w:hRule="exact" w:val="14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C71D9E">
        <w:trPr>
          <w:trHeight w:hRule="exact" w:val="26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C71D9E">
        <w:trPr>
          <w:trHeight w:hRule="exact" w:val="7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1510373370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C71D9E">
        <w:trPr>
          <w:trHeight w:hRule="exact" w:val="22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C71D9E">
        <w:trPr>
          <w:trHeight w:hRule="exact" w:val="16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 в Республике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C71D9E">
        <w:trPr>
          <w:trHeight w:hRule="exact" w:val="21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C71D9E">
        <w:trPr>
          <w:trHeight w:hRule="exact" w:val="69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C71D9E">
        <w:trPr>
          <w:trHeight w:hRule="exact" w:val="99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24593,1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24616,6</w:t>
            </w:r>
          </w:p>
        </w:tc>
      </w:tr>
      <w:tr w:rsidR="0027128F" w:rsidRPr="0027128F" w:rsidTr="00C71D9E">
        <w:trPr>
          <w:trHeight w:hRule="exact" w:val="100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C71D9E">
        <w:trPr>
          <w:trHeight w:hRule="exact" w:val="352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C71D9E">
        <w:trPr>
          <w:trHeight w:hRule="exact" w:val="85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C71D9E">
        <w:trPr>
          <w:trHeight w:hRule="exact" w:val="11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Государственная поддержка дете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й-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C71D9E">
        <w:trPr>
          <w:trHeight w:hRule="exact" w:val="782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C71D9E">
        <w:trPr>
          <w:trHeight w:hRule="exact" w:val="6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A6B3B">
        <w:trPr>
          <w:trHeight w:hRule="exact" w:val="14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22313,3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22336,8</w:t>
            </w:r>
          </w:p>
        </w:tc>
      </w:tr>
      <w:tr w:rsidR="0027128F" w:rsidRPr="0027128F" w:rsidTr="00C71D9E">
        <w:trPr>
          <w:trHeight w:hRule="exact" w:val="211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C71D9E">
        <w:trPr>
          <w:trHeight w:hRule="exact" w:val="83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27128F" w:rsidRPr="0027128F" w:rsidTr="00C71D9E">
        <w:trPr>
          <w:trHeight w:hRule="exact" w:val="150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, </w:t>
            </w:r>
            <w:proofErr w:type="gram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причитающегося</w:t>
            </w:r>
            <w:proofErr w:type="gram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A6B3B">
        <w:trPr>
          <w:trHeight w:hRule="exact" w:val="84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C71D9E">
        <w:trPr>
          <w:trHeight w:hRule="exact" w:val="171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27128F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50945,8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76707,1</w:t>
            </w:r>
          </w:p>
        </w:tc>
      </w:tr>
      <w:tr w:rsidR="0027128F" w:rsidRPr="0027128F" w:rsidTr="00C71D9E">
        <w:trPr>
          <w:trHeight w:hRule="exact" w:val="43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C71D9E">
        <w:trPr>
          <w:trHeight w:hRule="exact" w:val="226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C71D9E">
        <w:trPr>
          <w:trHeight w:hRule="exact" w:val="71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C71D9E">
        <w:trPr>
          <w:trHeight w:hRule="exact" w:val="99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содержания деятельности финансового органа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C71D9E">
        <w:trPr>
          <w:trHeight w:hRule="exact" w:val="127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9420,1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9642,5</w:t>
            </w:r>
          </w:p>
        </w:tc>
      </w:tr>
      <w:tr w:rsidR="0027128F" w:rsidRPr="0027128F" w:rsidTr="00C71D9E">
        <w:trPr>
          <w:trHeight w:hRule="exact" w:val="241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7883,6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8100,6</w:t>
            </w:r>
          </w:p>
        </w:tc>
      </w:tr>
      <w:tr w:rsidR="0027128F" w:rsidRPr="0027128F" w:rsidTr="00C71D9E">
        <w:trPr>
          <w:trHeight w:hRule="exact" w:val="84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1532,0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1537,4</w:t>
            </w:r>
          </w:p>
        </w:tc>
      </w:tr>
      <w:tr w:rsidR="0027128F" w:rsidRPr="0027128F" w:rsidTr="00C71D9E">
        <w:trPr>
          <w:trHeight w:hRule="exact" w:val="56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4,5</w:t>
            </w:r>
          </w:p>
        </w:tc>
      </w:tr>
      <w:tr w:rsidR="0027128F" w:rsidRPr="0027128F" w:rsidTr="00C71D9E">
        <w:trPr>
          <w:trHeight w:hRule="exact" w:val="42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858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24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70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71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субвенций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184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56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0930251180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C71D9E">
        <w:trPr>
          <w:trHeight w:hRule="exact" w:val="170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C71D9E">
        <w:trPr>
          <w:trHeight w:hRule="exact" w:val="1701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C71D9E">
        <w:trPr>
          <w:trHeight w:hRule="exact" w:val="227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C71D9E">
        <w:trPr>
          <w:trHeight w:hRule="exact" w:val="83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Организация межбюджетных отношений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C71D9E">
        <w:trPr>
          <w:trHeight w:hRule="exact" w:val="720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Предоставление дотаций бюджетам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AA6B3B">
        <w:trPr>
          <w:trHeight w:hRule="exact" w:val="85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AA6B3B">
        <w:trPr>
          <w:trHeight w:hRule="exact" w:val="342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0930171020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15242,6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15074,0</w:t>
            </w:r>
          </w:p>
        </w:tc>
      </w:tr>
      <w:tr w:rsidR="0027128F" w:rsidRPr="0027128F" w:rsidTr="00C71D9E">
        <w:trPr>
          <w:trHeight w:hRule="exact" w:val="453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C71D9E">
        <w:trPr>
          <w:trHeight w:hRule="exact" w:val="55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C71D9E">
        <w:trPr>
          <w:trHeight w:hRule="exact" w:val="425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C71D9E">
        <w:trPr>
          <w:trHeight w:hRule="exact" w:val="416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  <w:tr w:rsidR="0027128F" w:rsidRPr="0027128F" w:rsidTr="00C71D9E">
        <w:trPr>
          <w:trHeight w:hRule="exact" w:val="437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27128F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23878,0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49508,9</w:t>
            </w:r>
          </w:p>
        </w:tc>
      </w:tr>
    </w:tbl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</w:t>
      </w:r>
    </w:p>
    <w:p w:rsidR="0027128F" w:rsidRPr="0027128F" w:rsidRDefault="0027128F" w:rsidP="00C71D9E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1.13. приложение 12 изложить в следующей редакции:</w:t>
      </w:r>
    </w:p>
    <w:p w:rsidR="00C71D9E" w:rsidRPr="0027128F" w:rsidRDefault="00C71D9E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№12 к решению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C71D9E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C71D9E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27128F" w:rsidRPr="00E33562" w:rsidRDefault="0027128F" w:rsidP="0027128F">
      <w:pPr>
        <w:ind w:firstLine="708"/>
        <w:jc w:val="center"/>
        <w:rPr>
          <w:rFonts w:ascii="Times New Roman" w:hAnsi="Times New Roman"/>
          <w:szCs w:val="28"/>
        </w:rPr>
      </w:pPr>
      <w:r w:rsidRPr="00E33562">
        <w:rPr>
          <w:rFonts w:ascii="Times New Roman" w:hAnsi="Times New Roman"/>
          <w:szCs w:val="28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2020 год</w:t>
      </w:r>
    </w:p>
    <w:p w:rsidR="0027128F" w:rsidRPr="0027128F" w:rsidRDefault="0027128F" w:rsidP="00E33562">
      <w:pPr>
        <w:rPr>
          <w:rFonts w:ascii="Times New Roman" w:hAnsi="Times New Roman"/>
          <w:b/>
          <w:szCs w:val="28"/>
        </w:rPr>
      </w:pPr>
    </w:p>
    <w:p w:rsidR="0027128F" w:rsidRPr="0027128F" w:rsidRDefault="0027128F" w:rsidP="0027128F">
      <w:pPr>
        <w:ind w:firstLine="708"/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27128F" w:rsidRPr="0027128F" w:rsidTr="00AA6B3B">
        <w:tc>
          <w:tcPr>
            <w:tcW w:w="7905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27128F" w:rsidRPr="0027128F" w:rsidTr="00AA6B3B">
        <w:tc>
          <w:tcPr>
            <w:tcW w:w="7905" w:type="dxa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Всего</w:t>
            </w:r>
          </w:p>
        </w:tc>
        <w:tc>
          <w:tcPr>
            <w:tcW w:w="2409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359719,1</w:t>
            </w:r>
          </w:p>
        </w:tc>
      </w:tr>
      <w:tr w:rsidR="0027128F" w:rsidRPr="0027128F" w:rsidTr="00E33562">
        <w:trPr>
          <w:trHeight w:val="4762"/>
        </w:trPr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62270,5</w:t>
            </w:r>
          </w:p>
        </w:tc>
      </w:tr>
      <w:tr w:rsidR="0027128F" w:rsidRPr="0027128F" w:rsidTr="00E33562">
        <w:trPr>
          <w:trHeight w:val="4255"/>
        </w:trPr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964,4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177714,1</w:t>
            </w:r>
          </w:p>
        </w:tc>
      </w:tr>
      <w:tr w:rsidR="0027128F" w:rsidRPr="0027128F" w:rsidTr="00E33562">
        <w:trPr>
          <w:trHeight w:val="4218"/>
        </w:trPr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, средств обучения, игр, игрушек муниципальных общеобразовательных организаций 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2637,7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3802,5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осуществление государственных полномочий по образованию и обеспечению в пределах муниципального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образования деятельности комиссий по делам несовершеннолетних и защите их прав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721,8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создание и обеспечение деятельности административных комиссий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721,9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20890,3</w:t>
            </w:r>
          </w:p>
        </w:tc>
      </w:tr>
      <w:tr w:rsidR="0027128F" w:rsidRPr="0027128F" w:rsidTr="00E33562">
        <w:trPr>
          <w:trHeight w:val="1657"/>
        </w:trPr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2170,8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осуществление государственных полномочий по организации отдыха и оздоровления детей-сирот и детей,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оставшихся без попечения родителей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1762,0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8216,0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E33562">
        <w:trPr>
          <w:trHeight w:val="5147"/>
        </w:trPr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21884,5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18603,9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проведение мероприятий по отлову и содержанию безнадзорных животных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1581,6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1994,1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6348,8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311,2</w:t>
            </w:r>
          </w:p>
        </w:tc>
      </w:tr>
      <w:tr w:rsidR="0027128F" w:rsidRPr="0027128F" w:rsidTr="00E33562">
        <w:trPr>
          <w:trHeight w:val="1499"/>
        </w:trPr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7877,3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1987,4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2388,7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13,4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564,9</w:t>
            </w:r>
          </w:p>
        </w:tc>
      </w:tr>
      <w:tr w:rsidR="0027128F" w:rsidRPr="0027128F" w:rsidTr="00AA6B3B">
        <w:tc>
          <w:tcPr>
            <w:tcW w:w="7905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проведение Всероссийской переписи населения 2020 года</w:t>
            </w:r>
          </w:p>
        </w:tc>
        <w:tc>
          <w:tcPr>
            <w:tcW w:w="24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612,2</w:t>
            </w:r>
          </w:p>
        </w:tc>
      </w:tr>
    </w:tbl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E33562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>1.14. приложение 13 изложить в следующей редакции:</w:t>
      </w:r>
    </w:p>
    <w:p w:rsidR="00E33562" w:rsidRPr="0027128F" w:rsidRDefault="00E33562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№13 к решению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E33562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E33562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27128F" w:rsidRPr="0027128F" w:rsidRDefault="0027128F" w:rsidP="0027128F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27128F" w:rsidRPr="00E33562" w:rsidRDefault="0027128F" w:rsidP="0027128F">
      <w:pPr>
        <w:ind w:firstLine="708"/>
        <w:jc w:val="center"/>
        <w:rPr>
          <w:rFonts w:ascii="Times New Roman" w:hAnsi="Times New Roman"/>
          <w:szCs w:val="28"/>
        </w:rPr>
      </w:pPr>
      <w:r w:rsidRPr="00E33562">
        <w:rPr>
          <w:rFonts w:ascii="Times New Roman" w:hAnsi="Times New Roman"/>
          <w:szCs w:val="28"/>
        </w:rPr>
        <w:t>Объем межбюджетных трансфертов из бюджета Республики Башкортостан на финансовое обеспечение исполнения органами местного самоуправления отдельных государственных полномочий на 2021 и 2022 годы</w:t>
      </w:r>
    </w:p>
    <w:p w:rsidR="0027128F" w:rsidRPr="0027128F" w:rsidRDefault="0027128F" w:rsidP="0027128F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27128F" w:rsidRPr="0027128F" w:rsidRDefault="0027128F" w:rsidP="0027128F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27128F" w:rsidRPr="0027128F" w:rsidRDefault="0027128F" w:rsidP="0027128F">
      <w:pPr>
        <w:ind w:firstLine="708"/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тыс. рублей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2309"/>
        <w:gridCol w:w="2217"/>
      </w:tblGrid>
      <w:tr w:rsidR="0027128F" w:rsidRPr="0027128F" w:rsidTr="00AA6B3B">
        <w:tc>
          <w:tcPr>
            <w:tcW w:w="5444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2309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 год</w:t>
            </w:r>
          </w:p>
        </w:tc>
      </w:tr>
      <w:tr w:rsidR="0027128F" w:rsidRPr="0027128F" w:rsidTr="00AA6B3B">
        <w:tc>
          <w:tcPr>
            <w:tcW w:w="5444" w:type="dxa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Всего</w:t>
            </w:r>
          </w:p>
        </w:tc>
        <w:tc>
          <w:tcPr>
            <w:tcW w:w="2309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380214,3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7128F">
              <w:rPr>
                <w:rFonts w:ascii="Times New Roman" w:hAnsi="Times New Roman"/>
                <w:b/>
                <w:szCs w:val="28"/>
              </w:rPr>
              <w:t>400545,2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66000,1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70401,7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На обеспечение государственных гарантий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>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1000,2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1000,2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общеобразовательных организаций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189968,9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203836,6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, средств обучения, игр, игрушек муниципальных общеобразовательных организаций 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6961,5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2735,7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2814,1</w:t>
            </w:r>
          </w:p>
        </w:tc>
      </w:tr>
      <w:tr w:rsidR="0027128F" w:rsidRPr="0027128F" w:rsidTr="00E33562">
        <w:trPr>
          <w:trHeight w:val="1044"/>
        </w:trPr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3802,5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3802,5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749,6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771,9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создание и обеспечение деятельности административных комиссий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749,7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772,0</w:t>
            </w: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E33562">
        <w:trPr>
          <w:trHeight w:val="1137"/>
        </w:trPr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lastRenderedPageBreak/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21725,8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1832,5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1913,1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8543,9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8937,8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23252,8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24011,6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27128F">
              <w:rPr>
                <w:rFonts w:ascii="Times New Roman" w:hAnsi="Times New Roman"/>
                <w:szCs w:val="28"/>
              </w:rPr>
              <w:t xml:space="preserve">На обеспечение государственных гарантий реализации прав на получение общедоступного и бесплатного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19671,9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19913,0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проведение мероприятий по отлову и содержанию безнадзорных животных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3050,3</w:t>
            </w:r>
          </w:p>
        </w:tc>
      </w:tr>
      <w:tr w:rsidR="0027128F" w:rsidRPr="0027128F" w:rsidTr="00CE51AC">
        <w:trPr>
          <w:trHeight w:val="2069"/>
        </w:trPr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6325,6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6233,8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социальную поддержку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322,4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334,3</w:t>
            </w:r>
          </w:p>
        </w:tc>
      </w:tr>
      <w:tr w:rsidR="0027128F" w:rsidRPr="0027128F" w:rsidTr="00CE51AC">
        <w:trPr>
          <w:trHeight w:val="995"/>
        </w:trPr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компенсацию части платы, взимаемой с родителей (законных представителей) за присмотр и уход за детьми, посещающими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8192,3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8520,0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2236,5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2251,3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2405,1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2481,7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14,4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115,9</w:t>
            </w:r>
          </w:p>
        </w:tc>
      </w:tr>
      <w:tr w:rsidR="0027128F" w:rsidRPr="0027128F" w:rsidTr="00AA6B3B">
        <w:tc>
          <w:tcPr>
            <w:tcW w:w="5444" w:type="dxa"/>
            <w:vAlign w:val="center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587,5</w:t>
            </w:r>
          </w:p>
        </w:tc>
        <w:tc>
          <w:tcPr>
            <w:tcW w:w="221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611,0</w:t>
            </w:r>
          </w:p>
        </w:tc>
      </w:tr>
    </w:tbl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E51AC" w:rsidRDefault="00CE51AC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>1.15.приложение 18 изложить в следующей редакции: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 18 к решению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CE51AC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CE51AC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   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Таблица 1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p w:rsidR="0027128F" w:rsidRPr="00CE51AC" w:rsidRDefault="0027128F" w:rsidP="0027128F">
      <w:pPr>
        <w:jc w:val="center"/>
        <w:rPr>
          <w:rFonts w:ascii="Times New Roman" w:hAnsi="Times New Roman"/>
          <w:szCs w:val="28"/>
        </w:rPr>
      </w:pPr>
      <w:r w:rsidRPr="00CE51AC">
        <w:rPr>
          <w:rFonts w:ascii="Times New Roman" w:hAnsi="Times New Roman"/>
          <w:szCs w:val="28"/>
        </w:rPr>
        <w:t xml:space="preserve">Объем иных межбюджетных трансфертов  бюджетам поселений муниципального района </w:t>
      </w:r>
      <w:proofErr w:type="spellStart"/>
      <w:r w:rsidRPr="00CE51AC">
        <w:rPr>
          <w:rFonts w:ascii="Times New Roman" w:hAnsi="Times New Roman"/>
          <w:szCs w:val="28"/>
        </w:rPr>
        <w:t>Давлекановский</w:t>
      </w:r>
      <w:proofErr w:type="spellEnd"/>
      <w:r w:rsidRPr="00CE51AC">
        <w:rPr>
          <w:rFonts w:ascii="Times New Roman" w:hAnsi="Times New Roman"/>
          <w:szCs w:val="28"/>
        </w:rPr>
        <w:t xml:space="preserve"> район Республики Башкортостан из бюджета муниципального района </w:t>
      </w:r>
      <w:proofErr w:type="spellStart"/>
      <w:r w:rsidRPr="00CE51AC">
        <w:rPr>
          <w:rFonts w:ascii="Times New Roman" w:hAnsi="Times New Roman"/>
          <w:szCs w:val="28"/>
        </w:rPr>
        <w:t>Давлекановский</w:t>
      </w:r>
      <w:proofErr w:type="spellEnd"/>
      <w:r w:rsidRPr="00CE51AC">
        <w:rPr>
          <w:rFonts w:ascii="Times New Roman" w:hAnsi="Times New Roman"/>
          <w:szCs w:val="28"/>
        </w:rPr>
        <w:t xml:space="preserve"> район</w:t>
      </w:r>
    </w:p>
    <w:p w:rsidR="0027128F" w:rsidRPr="00CE51AC" w:rsidRDefault="0027128F" w:rsidP="00CE51AC">
      <w:pPr>
        <w:jc w:val="center"/>
        <w:rPr>
          <w:rFonts w:ascii="Times New Roman" w:hAnsi="Times New Roman"/>
          <w:szCs w:val="28"/>
        </w:rPr>
      </w:pPr>
      <w:r w:rsidRPr="00CE51AC">
        <w:rPr>
          <w:rFonts w:ascii="Times New Roman" w:hAnsi="Times New Roman"/>
          <w:szCs w:val="28"/>
        </w:rPr>
        <w:t xml:space="preserve"> Республики Башкортостан на 2020  год</w:t>
      </w:r>
    </w:p>
    <w:p w:rsidR="0027128F" w:rsidRPr="0027128F" w:rsidRDefault="0027128F" w:rsidP="0027128F">
      <w:pPr>
        <w:jc w:val="center"/>
        <w:rPr>
          <w:rFonts w:ascii="Times New Roman" w:hAnsi="Times New Roman"/>
          <w:b/>
          <w:szCs w:val="28"/>
        </w:rPr>
      </w:pP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550"/>
      </w:tblGrid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 иных межбюджетных трансфертов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2020 год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прочие мероприятия по благоустройству территорий населенных пунктов 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формирование современной городской среды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22079,1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благоустройство дворовых территорий «Башкирские дворики»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22226,2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финансирование расходных обязательств по переданным полномочиям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721,8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2048,3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27040,0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2879,4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реализацию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3357,7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проведение комплексных кадастровых работ 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1184,0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мероприятия по капитальному ремонту водонапорных башен (систем централизованного водоснабжения) на территории сельских поселений </w:t>
            </w:r>
            <w:r w:rsidRPr="0027128F">
              <w:rPr>
                <w:rFonts w:ascii="Times New Roman" w:hAnsi="Times New Roman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973,7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1545,0</w:t>
            </w:r>
          </w:p>
        </w:tc>
      </w:tr>
      <w:tr w:rsidR="0027128F" w:rsidRPr="0027128F" w:rsidTr="00AA6B3B">
        <w:tc>
          <w:tcPr>
            <w:tcW w:w="6918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550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95255,2</w:t>
            </w:r>
          </w:p>
        </w:tc>
      </w:tr>
    </w:tbl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</w:p>
    <w:p w:rsidR="0027128F" w:rsidRPr="0027128F" w:rsidRDefault="0027128F" w:rsidP="00F51FEB">
      <w:pPr>
        <w:rPr>
          <w:rFonts w:ascii="Times New Roman" w:hAnsi="Times New Roman"/>
          <w:szCs w:val="28"/>
        </w:rPr>
      </w:pP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 18 к решению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F51FEB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 xml:space="preserve">№ 4/67-125 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                2022 годов»</w:t>
      </w:r>
    </w:p>
    <w:p w:rsidR="0027128F" w:rsidRPr="0027128F" w:rsidRDefault="0027128F" w:rsidP="00F51FEB">
      <w:pPr>
        <w:jc w:val="right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Таблица 2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F51FEB" w:rsidRDefault="0027128F" w:rsidP="0027128F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F51FEB">
        <w:rPr>
          <w:rFonts w:ascii="Times New Roman" w:hAnsi="Times New Roman"/>
          <w:bCs/>
          <w:szCs w:val="28"/>
        </w:rPr>
        <w:t xml:space="preserve">Распределение иных межбюджетных трансфертов бюджетам поселений </w:t>
      </w:r>
    </w:p>
    <w:p w:rsidR="00F51FEB" w:rsidRDefault="0027128F" w:rsidP="0027128F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F51FEB">
        <w:rPr>
          <w:rFonts w:ascii="Times New Roman" w:hAnsi="Times New Roman"/>
          <w:bCs/>
          <w:szCs w:val="28"/>
        </w:rPr>
        <w:t xml:space="preserve">муниципального района </w:t>
      </w:r>
      <w:proofErr w:type="spellStart"/>
      <w:r w:rsidRPr="00F51FEB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F51FEB">
        <w:rPr>
          <w:rFonts w:ascii="Times New Roman" w:hAnsi="Times New Roman"/>
          <w:bCs/>
          <w:szCs w:val="28"/>
        </w:rPr>
        <w:t xml:space="preserve"> район Республики Башкортостан </w:t>
      </w:r>
    </w:p>
    <w:p w:rsidR="00F51FEB" w:rsidRDefault="0027128F" w:rsidP="0027128F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F51FEB">
        <w:rPr>
          <w:rFonts w:ascii="Times New Roman" w:hAnsi="Times New Roman"/>
          <w:bCs/>
          <w:szCs w:val="28"/>
        </w:rPr>
        <w:t xml:space="preserve">из бюджета муниципального района </w:t>
      </w:r>
      <w:proofErr w:type="spellStart"/>
      <w:r w:rsidRPr="00F51FEB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F51FEB">
        <w:rPr>
          <w:rFonts w:ascii="Times New Roman" w:hAnsi="Times New Roman"/>
          <w:bCs/>
          <w:szCs w:val="28"/>
        </w:rPr>
        <w:t xml:space="preserve"> район </w:t>
      </w:r>
    </w:p>
    <w:p w:rsidR="0027128F" w:rsidRDefault="0027128F" w:rsidP="00F51FEB">
      <w:pPr>
        <w:ind w:left="-357" w:hanging="720"/>
        <w:jc w:val="center"/>
        <w:rPr>
          <w:rFonts w:ascii="Times New Roman" w:hAnsi="Times New Roman"/>
          <w:szCs w:val="28"/>
        </w:rPr>
      </w:pPr>
      <w:r w:rsidRPr="00F51FEB">
        <w:rPr>
          <w:rFonts w:ascii="Times New Roman" w:hAnsi="Times New Roman"/>
          <w:bCs/>
          <w:szCs w:val="28"/>
        </w:rPr>
        <w:t>Республики Башкортостан</w:t>
      </w:r>
      <w:r w:rsidRPr="00F51FEB">
        <w:rPr>
          <w:rFonts w:ascii="Times New Roman" w:hAnsi="Times New Roman"/>
          <w:szCs w:val="28"/>
        </w:rPr>
        <w:t xml:space="preserve"> на 2020 год</w:t>
      </w:r>
    </w:p>
    <w:p w:rsidR="00AA5D9B" w:rsidRPr="00F51FEB" w:rsidRDefault="00AA5D9B" w:rsidP="00F51FEB">
      <w:pPr>
        <w:ind w:left="-357" w:hanging="720"/>
        <w:jc w:val="center"/>
        <w:rPr>
          <w:rFonts w:ascii="Times New Roman" w:hAnsi="Times New Roman"/>
          <w:szCs w:val="28"/>
        </w:rPr>
      </w:pPr>
    </w:p>
    <w:p w:rsidR="0027128F" w:rsidRPr="0027128F" w:rsidRDefault="0027128F" w:rsidP="00AA5D9B">
      <w:pPr>
        <w:ind w:left="-357" w:hanging="720"/>
        <w:jc w:val="right"/>
        <w:rPr>
          <w:rFonts w:ascii="Times New Roman" w:hAnsi="Times New Roman"/>
          <w:b/>
          <w:szCs w:val="28"/>
        </w:rPr>
      </w:pPr>
      <w:r w:rsidRPr="0027128F">
        <w:rPr>
          <w:rFonts w:ascii="Times New Roman" w:hAnsi="Times New Roman"/>
          <w:szCs w:val="28"/>
        </w:rPr>
        <w:t>(тыс.</w:t>
      </w:r>
      <w:r w:rsidR="00F51FEB">
        <w:rPr>
          <w:rFonts w:ascii="Times New Roman" w:hAnsi="Times New Roman"/>
          <w:szCs w:val="28"/>
        </w:rPr>
        <w:t xml:space="preserve"> </w:t>
      </w:r>
      <w:r w:rsidRPr="0027128F">
        <w:rPr>
          <w:rFonts w:ascii="Times New Roman" w:hAnsi="Times New Roman"/>
          <w:szCs w:val="28"/>
        </w:rPr>
        <w:t>рублей)</w:t>
      </w:r>
      <w:r w:rsidRPr="0027128F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647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843"/>
      </w:tblGrid>
      <w:tr w:rsidR="0027128F" w:rsidRPr="0027128F" w:rsidTr="00AA5D9B">
        <w:trPr>
          <w:trHeight w:hRule="exact" w:val="117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  сельского (городского)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ind w:firstLine="708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 2020 год</w:t>
            </w:r>
          </w:p>
        </w:tc>
      </w:tr>
      <w:tr w:rsidR="0027128F" w:rsidRPr="0027128F" w:rsidTr="00AA5D9B">
        <w:trPr>
          <w:trHeight w:hRule="exact" w:val="80"/>
        </w:trPr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7128F" w:rsidRPr="0027128F" w:rsidTr="00AA5D9B">
        <w:trPr>
          <w:trHeight w:hRule="exact" w:val="3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Алгинский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 сельсовет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1729,2</w:t>
            </w:r>
          </w:p>
        </w:tc>
      </w:tr>
      <w:tr w:rsidR="0027128F" w:rsidRPr="0027128F" w:rsidTr="00AA5D9B">
        <w:trPr>
          <w:trHeight w:hRule="exact" w:val="36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Бик-Кармалинский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3855,6</w:t>
            </w:r>
          </w:p>
        </w:tc>
      </w:tr>
      <w:tr w:rsidR="0027128F" w:rsidRPr="0027128F" w:rsidTr="00AA5D9B">
        <w:trPr>
          <w:trHeight w:hRule="exact" w:val="35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3. Сельское поселение Ивановский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839,9</w:t>
            </w:r>
          </w:p>
        </w:tc>
      </w:tr>
      <w:tr w:rsidR="0027128F" w:rsidRPr="0027128F" w:rsidTr="00AA5D9B">
        <w:trPr>
          <w:trHeight w:hRule="exact" w:val="3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4.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Има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>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Кармалинский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779,0</w:t>
            </w:r>
          </w:p>
        </w:tc>
      </w:tr>
      <w:tr w:rsidR="0027128F" w:rsidRPr="0027128F" w:rsidTr="00AA5D9B">
        <w:trPr>
          <w:trHeight w:hRule="exact" w:val="3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5.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Казангуловский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1729,5</w:t>
            </w:r>
          </w:p>
        </w:tc>
      </w:tr>
      <w:tr w:rsidR="0027128F" w:rsidRPr="0027128F" w:rsidTr="00AA5D9B">
        <w:trPr>
          <w:trHeight w:hRule="exact" w:val="36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6.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Кадыргуловский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779,0</w:t>
            </w:r>
          </w:p>
        </w:tc>
      </w:tr>
      <w:tr w:rsidR="0027128F" w:rsidRPr="0027128F" w:rsidTr="00AA5D9B">
        <w:trPr>
          <w:trHeight w:hRule="exact" w:val="35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7.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Кидрячевский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866,5</w:t>
            </w:r>
          </w:p>
        </w:tc>
      </w:tr>
      <w:tr w:rsidR="0027128F" w:rsidRPr="0027128F" w:rsidTr="00AA5D9B">
        <w:trPr>
          <w:trHeight w:hRule="exact"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8.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Курманкеевский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941,0</w:t>
            </w:r>
          </w:p>
        </w:tc>
      </w:tr>
      <w:tr w:rsidR="0027128F" w:rsidRPr="0027128F" w:rsidTr="00AA5D9B">
        <w:trPr>
          <w:trHeight w:hRule="exact" w:val="36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9.Сельское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Мякашевский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879,8</w:t>
            </w:r>
          </w:p>
        </w:tc>
      </w:tr>
      <w:tr w:rsidR="0027128F" w:rsidRPr="0027128F" w:rsidTr="00AA5D9B">
        <w:trPr>
          <w:trHeight w:hRule="exact" w:val="3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10.Сельское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Поляковский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804,4</w:t>
            </w:r>
          </w:p>
        </w:tc>
      </w:tr>
      <w:tr w:rsidR="0027128F" w:rsidRPr="0027128F" w:rsidTr="00AA5D9B">
        <w:trPr>
          <w:trHeight w:hRule="exact" w:val="3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11.Сельское поселение Раевский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1357,1</w:t>
            </w:r>
          </w:p>
        </w:tc>
      </w:tr>
      <w:tr w:rsidR="0027128F" w:rsidRPr="0027128F" w:rsidTr="00AA5D9B">
        <w:trPr>
          <w:trHeight w:hRule="exact" w:val="3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12.Сельское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Рассветовский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942,5</w:t>
            </w:r>
          </w:p>
        </w:tc>
      </w:tr>
      <w:tr w:rsidR="0027128F" w:rsidRPr="0027128F" w:rsidTr="00AA5D9B">
        <w:trPr>
          <w:trHeight w:hRule="exact"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13.Сельское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Сергиопольский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1414,5</w:t>
            </w:r>
          </w:p>
        </w:tc>
      </w:tr>
      <w:tr w:rsidR="0027128F" w:rsidRPr="0027128F" w:rsidTr="00AA5D9B">
        <w:trPr>
          <w:trHeight w:hRule="exact" w:val="37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14.Сельское поселение Соколовский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1775,6</w:t>
            </w:r>
          </w:p>
        </w:tc>
      </w:tr>
      <w:tr w:rsidR="0027128F" w:rsidRPr="0027128F" w:rsidTr="00AA5D9B">
        <w:trPr>
          <w:trHeight w:hRule="exact"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15.Сельское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Чуюнчинский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868,0</w:t>
            </w:r>
          </w:p>
        </w:tc>
      </w:tr>
      <w:tr w:rsidR="0027128F" w:rsidRPr="0027128F" w:rsidTr="00AA5D9B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16.Сельское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Шестаевский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1722,8</w:t>
            </w:r>
          </w:p>
        </w:tc>
      </w:tr>
      <w:tr w:rsidR="0027128F" w:rsidRPr="0027128F" w:rsidTr="00AA5D9B">
        <w:trPr>
          <w:trHeight w:hRule="exact" w:val="34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lastRenderedPageBreak/>
              <w:t>17.Гродское поселение город Давлеканово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73970,8</w:t>
            </w:r>
          </w:p>
        </w:tc>
      </w:tr>
      <w:tr w:rsidR="0027128F" w:rsidRPr="0027128F" w:rsidTr="00AA5D9B">
        <w:trPr>
          <w:trHeight w:hRule="exact" w:val="59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ИТОГО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95255,2</w:t>
            </w:r>
          </w:p>
        </w:tc>
      </w:tr>
    </w:tbl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p w:rsidR="0027128F" w:rsidRPr="0027128F" w:rsidRDefault="0027128F" w:rsidP="00170207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27128F">
        <w:rPr>
          <w:rFonts w:ascii="Times New Roman" w:hAnsi="Times New Roman"/>
          <w:szCs w:val="28"/>
        </w:rPr>
        <w:t>1.16.</w:t>
      </w:r>
      <w:r w:rsidR="00612DA7">
        <w:rPr>
          <w:rFonts w:ascii="Times New Roman" w:hAnsi="Times New Roman"/>
          <w:szCs w:val="28"/>
        </w:rPr>
        <w:t xml:space="preserve"> </w:t>
      </w:r>
      <w:r w:rsidRPr="0027128F">
        <w:rPr>
          <w:rFonts w:ascii="Times New Roman" w:hAnsi="Times New Roman"/>
          <w:szCs w:val="28"/>
        </w:rPr>
        <w:t xml:space="preserve">приложение 18  к решению Совета муниципального района 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Респуб</w:t>
      </w:r>
      <w:r w:rsidR="00612DA7">
        <w:rPr>
          <w:rFonts w:ascii="Times New Roman" w:hAnsi="Times New Roman"/>
          <w:szCs w:val="28"/>
        </w:rPr>
        <w:t xml:space="preserve">лики Башкортостан от 20.12.2019 </w:t>
      </w:r>
      <w:r w:rsidRPr="0027128F">
        <w:rPr>
          <w:rFonts w:ascii="Times New Roman" w:hAnsi="Times New Roman"/>
          <w:szCs w:val="28"/>
        </w:rPr>
        <w:t xml:space="preserve">№ 4/67-125  </w:t>
      </w:r>
      <w:r w:rsidR="00170207">
        <w:rPr>
          <w:rFonts w:ascii="Times New Roman" w:hAnsi="Times New Roman"/>
          <w:szCs w:val="28"/>
        </w:rPr>
        <w:t xml:space="preserve">                   </w:t>
      </w:r>
      <w:r w:rsidRPr="0027128F">
        <w:rPr>
          <w:rFonts w:ascii="Times New Roman" w:hAnsi="Times New Roman"/>
          <w:szCs w:val="28"/>
        </w:rPr>
        <w:t xml:space="preserve">«О бюджете муниципального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Республики Башкортостан на 2020 год и на плановы</w:t>
      </w:r>
      <w:r w:rsidR="00170207">
        <w:rPr>
          <w:rFonts w:ascii="Times New Roman" w:hAnsi="Times New Roman"/>
          <w:szCs w:val="28"/>
        </w:rPr>
        <w:t xml:space="preserve">й период 2021 и </w:t>
      </w:r>
      <w:r w:rsidRPr="0027128F">
        <w:rPr>
          <w:rFonts w:ascii="Times New Roman" w:hAnsi="Times New Roman"/>
          <w:szCs w:val="28"/>
        </w:rPr>
        <w:t xml:space="preserve">2022 годов»  «Объем иных межбюджетных трансфертов бюджетам поселений муниципального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Республики Башкортостан из бюджета муниципального района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  <w:r w:rsidR="00170207">
        <w:rPr>
          <w:rFonts w:ascii="Times New Roman" w:hAnsi="Times New Roman"/>
          <w:szCs w:val="28"/>
        </w:rPr>
        <w:t xml:space="preserve"> </w:t>
      </w:r>
      <w:r w:rsidRPr="0027128F">
        <w:rPr>
          <w:rFonts w:ascii="Times New Roman" w:hAnsi="Times New Roman"/>
          <w:szCs w:val="28"/>
        </w:rPr>
        <w:t>Республики Башкортостан на 2021 и 2022 годы</w:t>
      </w:r>
      <w:proofErr w:type="gramEnd"/>
      <w:r w:rsidRPr="0027128F">
        <w:rPr>
          <w:rFonts w:ascii="Times New Roman" w:hAnsi="Times New Roman"/>
          <w:szCs w:val="28"/>
        </w:rPr>
        <w:t>» (таблица 1,2) считать приложением №19 и изложить его в следующей редакции:</w:t>
      </w:r>
    </w:p>
    <w:p w:rsidR="0027128F" w:rsidRPr="0027128F" w:rsidRDefault="0027128F" w:rsidP="0027128F">
      <w:pPr>
        <w:jc w:val="center"/>
        <w:rPr>
          <w:rFonts w:ascii="Times New Roman" w:hAnsi="Times New Roman"/>
          <w:b/>
          <w:szCs w:val="28"/>
        </w:rPr>
      </w:pP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Приложение № 18 к решению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170207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   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Таблица 1</w:t>
      </w:r>
    </w:p>
    <w:p w:rsidR="0027128F" w:rsidRPr="0027128F" w:rsidRDefault="0027128F" w:rsidP="0027128F">
      <w:pPr>
        <w:jc w:val="center"/>
        <w:rPr>
          <w:rFonts w:ascii="Times New Roman" w:hAnsi="Times New Roman"/>
          <w:b/>
          <w:szCs w:val="28"/>
        </w:rPr>
      </w:pPr>
    </w:p>
    <w:p w:rsidR="0027128F" w:rsidRPr="00170207" w:rsidRDefault="0027128F" w:rsidP="0027128F">
      <w:pPr>
        <w:jc w:val="center"/>
        <w:rPr>
          <w:rFonts w:ascii="Times New Roman" w:hAnsi="Times New Roman"/>
          <w:szCs w:val="28"/>
        </w:rPr>
      </w:pPr>
      <w:r w:rsidRPr="00170207">
        <w:rPr>
          <w:rFonts w:ascii="Times New Roman" w:hAnsi="Times New Roman"/>
          <w:szCs w:val="28"/>
        </w:rPr>
        <w:t xml:space="preserve">Объем иных межбюджетных трансфертов бюджетам поселений муниципального района </w:t>
      </w:r>
      <w:proofErr w:type="spellStart"/>
      <w:r w:rsidRPr="00170207">
        <w:rPr>
          <w:rFonts w:ascii="Times New Roman" w:hAnsi="Times New Roman"/>
          <w:szCs w:val="28"/>
        </w:rPr>
        <w:t>Давлекановский</w:t>
      </w:r>
      <w:proofErr w:type="spellEnd"/>
      <w:r w:rsidRPr="00170207">
        <w:rPr>
          <w:rFonts w:ascii="Times New Roman" w:hAnsi="Times New Roman"/>
          <w:szCs w:val="28"/>
        </w:rPr>
        <w:t xml:space="preserve"> район Республики Башкортостан из бюджета муниципального района </w:t>
      </w:r>
      <w:proofErr w:type="spellStart"/>
      <w:r w:rsidRPr="00170207">
        <w:rPr>
          <w:rFonts w:ascii="Times New Roman" w:hAnsi="Times New Roman"/>
          <w:szCs w:val="28"/>
        </w:rPr>
        <w:t>Давлекановский</w:t>
      </w:r>
      <w:proofErr w:type="spellEnd"/>
      <w:r w:rsidRPr="00170207">
        <w:rPr>
          <w:rFonts w:ascii="Times New Roman" w:hAnsi="Times New Roman"/>
          <w:szCs w:val="28"/>
        </w:rPr>
        <w:t xml:space="preserve"> район</w:t>
      </w:r>
    </w:p>
    <w:p w:rsidR="0027128F" w:rsidRPr="00170207" w:rsidRDefault="0027128F" w:rsidP="00170207">
      <w:pPr>
        <w:jc w:val="center"/>
        <w:rPr>
          <w:rFonts w:ascii="Times New Roman" w:hAnsi="Times New Roman"/>
          <w:szCs w:val="28"/>
        </w:rPr>
      </w:pPr>
      <w:r w:rsidRPr="00170207">
        <w:rPr>
          <w:rFonts w:ascii="Times New Roman" w:hAnsi="Times New Roman"/>
          <w:szCs w:val="28"/>
        </w:rPr>
        <w:t xml:space="preserve"> Республики Башкортостан на 2021 и 2022 годы</w:t>
      </w:r>
    </w:p>
    <w:p w:rsidR="0027128F" w:rsidRPr="0027128F" w:rsidRDefault="0027128F" w:rsidP="0027128F">
      <w:pPr>
        <w:jc w:val="center"/>
        <w:rPr>
          <w:rFonts w:ascii="Times New Roman" w:hAnsi="Times New Roman"/>
          <w:b/>
          <w:szCs w:val="28"/>
        </w:rPr>
      </w:pP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5"/>
        <w:gridCol w:w="2177"/>
        <w:gridCol w:w="1998"/>
      </w:tblGrid>
      <w:tr w:rsidR="0027128F" w:rsidRPr="0027128F" w:rsidTr="00AA6B3B">
        <w:tc>
          <w:tcPr>
            <w:tcW w:w="5795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 иных межбюджетных трансфертов</w:t>
            </w:r>
          </w:p>
        </w:tc>
        <w:tc>
          <w:tcPr>
            <w:tcW w:w="217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1998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 год</w:t>
            </w:r>
          </w:p>
        </w:tc>
      </w:tr>
      <w:tr w:rsidR="0027128F" w:rsidRPr="0027128F" w:rsidTr="00AA6B3B">
        <w:tc>
          <w:tcPr>
            <w:tcW w:w="5795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На прочие мероприятия по благоустройству территорий населенных пунктов </w:t>
            </w:r>
          </w:p>
        </w:tc>
        <w:tc>
          <w:tcPr>
            <w:tcW w:w="217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998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27128F" w:rsidRPr="0027128F" w:rsidTr="00AA6B3B">
        <w:tc>
          <w:tcPr>
            <w:tcW w:w="5795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формирование современной городской среды</w:t>
            </w:r>
          </w:p>
        </w:tc>
        <w:tc>
          <w:tcPr>
            <w:tcW w:w="217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11156,7</w:t>
            </w:r>
          </w:p>
        </w:tc>
        <w:tc>
          <w:tcPr>
            <w:tcW w:w="1998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11632,0</w:t>
            </w:r>
          </w:p>
        </w:tc>
      </w:tr>
      <w:tr w:rsidR="0027128F" w:rsidRPr="0027128F" w:rsidTr="00AA6B3B">
        <w:tc>
          <w:tcPr>
            <w:tcW w:w="5795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 благоустройство дворовых территорий «Башкирские дворики»</w:t>
            </w:r>
          </w:p>
        </w:tc>
        <w:tc>
          <w:tcPr>
            <w:tcW w:w="217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  <w:tc>
          <w:tcPr>
            <w:tcW w:w="1998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12298,4</w:t>
            </w:r>
          </w:p>
        </w:tc>
      </w:tr>
      <w:tr w:rsidR="0027128F" w:rsidRPr="0027128F" w:rsidTr="00AA6B3B">
        <w:tc>
          <w:tcPr>
            <w:tcW w:w="5795" w:type="dxa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2177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31455,1</w:t>
            </w:r>
          </w:p>
        </w:tc>
        <w:tc>
          <w:tcPr>
            <w:tcW w:w="1998" w:type="dxa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31930,4</w:t>
            </w:r>
          </w:p>
        </w:tc>
      </w:tr>
    </w:tbl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</w:p>
    <w:p w:rsidR="00C37F00" w:rsidRDefault="0027128F" w:rsidP="00170207">
      <w:pPr>
        <w:tabs>
          <w:tab w:val="left" w:pos="7620"/>
        </w:tabs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</w:t>
      </w:r>
    </w:p>
    <w:p w:rsidR="00C37F00" w:rsidRDefault="00C37F00" w:rsidP="00170207">
      <w:pPr>
        <w:tabs>
          <w:tab w:val="left" w:pos="7620"/>
        </w:tabs>
        <w:jc w:val="right"/>
        <w:rPr>
          <w:rFonts w:ascii="Times New Roman" w:hAnsi="Times New Roman"/>
          <w:szCs w:val="28"/>
        </w:rPr>
      </w:pPr>
    </w:p>
    <w:p w:rsidR="00C37F00" w:rsidRDefault="00C37F00" w:rsidP="00170207">
      <w:pPr>
        <w:tabs>
          <w:tab w:val="left" w:pos="7620"/>
        </w:tabs>
        <w:jc w:val="right"/>
        <w:rPr>
          <w:rFonts w:ascii="Times New Roman" w:hAnsi="Times New Roman"/>
          <w:szCs w:val="28"/>
        </w:rPr>
      </w:pPr>
    </w:p>
    <w:p w:rsidR="0027128F" w:rsidRPr="0027128F" w:rsidRDefault="0027128F" w:rsidP="00170207">
      <w:pPr>
        <w:tabs>
          <w:tab w:val="left" w:pos="7620"/>
        </w:tabs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 xml:space="preserve"> Приложение № 19 к решению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</w:t>
      </w:r>
      <w:r w:rsidR="00170207">
        <w:rPr>
          <w:rFonts w:ascii="Times New Roman" w:hAnsi="Times New Roman"/>
          <w:szCs w:val="28"/>
        </w:rPr>
        <w:t xml:space="preserve">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                2022 годов»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>Таблица 2</w:t>
      </w:r>
    </w:p>
    <w:p w:rsidR="0027128F" w:rsidRPr="0027128F" w:rsidRDefault="0027128F" w:rsidP="0027128F">
      <w:pPr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170207" w:rsidRDefault="0027128F" w:rsidP="0027128F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170207">
        <w:rPr>
          <w:rFonts w:ascii="Times New Roman" w:hAnsi="Times New Roman"/>
          <w:bCs/>
          <w:szCs w:val="28"/>
        </w:rPr>
        <w:t>Распределение иных межбюджетных трансфертов бюджетам поселений</w:t>
      </w:r>
    </w:p>
    <w:p w:rsidR="00170207" w:rsidRDefault="0027128F" w:rsidP="0027128F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170207">
        <w:rPr>
          <w:rFonts w:ascii="Times New Roman" w:hAnsi="Times New Roman"/>
          <w:bCs/>
          <w:szCs w:val="28"/>
        </w:rPr>
        <w:t xml:space="preserve"> муниципального района </w:t>
      </w:r>
      <w:proofErr w:type="spellStart"/>
      <w:r w:rsidRPr="00170207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170207">
        <w:rPr>
          <w:rFonts w:ascii="Times New Roman" w:hAnsi="Times New Roman"/>
          <w:bCs/>
          <w:szCs w:val="28"/>
        </w:rPr>
        <w:t xml:space="preserve"> район Республики Башкортостан </w:t>
      </w:r>
    </w:p>
    <w:p w:rsidR="00170207" w:rsidRDefault="0027128F" w:rsidP="0027128F">
      <w:pPr>
        <w:ind w:left="-357" w:hanging="720"/>
        <w:jc w:val="center"/>
        <w:rPr>
          <w:rFonts w:ascii="Times New Roman" w:hAnsi="Times New Roman"/>
          <w:bCs/>
          <w:szCs w:val="28"/>
        </w:rPr>
      </w:pPr>
      <w:r w:rsidRPr="00170207">
        <w:rPr>
          <w:rFonts w:ascii="Times New Roman" w:hAnsi="Times New Roman"/>
          <w:bCs/>
          <w:szCs w:val="28"/>
        </w:rPr>
        <w:t xml:space="preserve">з бюджета муниципального района </w:t>
      </w:r>
      <w:proofErr w:type="spellStart"/>
      <w:r w:rsidRPr="00170207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170207">
        <w:rPr>
          <w:rFonts w:ascii="Times New Roman" w:hAnsi="Times New Roman"/>
          <w:bCs/>
          <w:szCs w:val="28"/>
        </w:rPr>
        <w:t xml:space="preserve"> район</w:t>
      </w:r>
    </w:p>
    <w:p w:rsidR="0027128F" w:rsidRPr="00170207" w:rsidRDefault="0027128F" w:rsidP="00170207">
      <w:pPr>
        <w:ind w:left="-357" w:hanging="720"/>
        <w:jc w:val="center"/>
        <w:rPr>
          <w:rFonts w:ascii="Times New Roman" w:hAnsi="Times New Roman"/>
          <w:szCs w:val="28"/>
        </w:rPr>
      </w:pPr>
      <w:r w:rsidRPr="00170207">
        <w:rPr>
          <w:rFonts w:ascii="Times New Roman" w:hAnsi="Times New Roman"/>
          <w:bCs/>
          <w:szCs w:val="28"/>
        </w:rPr>
        <w:t xml:space="preserve"> Республики Башкортостан</w:t>
      </w:r>
      <w:r w:rsidRPr="00170207">
        <w:rPr>
          <w:rFonts w:ascii="Times New Roman" w:hAnsi="Times New Roman"/>
          <w:szCs w:val="28"/>
        </w:rPr>
        <w:t xml:space="preserve"> на 2021 и 2022 годы </w:t>
      </w:r>
    </w:p>
    <w:p w:rsidR="0027128F" w:rsidRPr="0027128F" w:rsidRDefault="0027128F" w:rsidP="0027128F">
      <w:pPr>
        <w:ind w:left="-357" w:hanging="720"/>
        <w:jc w:val="right"/>
        <w:rPr>
          <w:rFonts w:ascii="Times New Roman" w:hAnsi="Times New Roman"/>
          <w:b/>
          <w:szCs w:val="28"/>
        </w:rPr>
      </w:pPr>
      <w:r w:rsidRPr="0027128F">
        <w:rPr>
          <w:rFonts w:ascii="Times New Roman" w:hAnsi="Times New Roman"/>
          <w:szCs w:val="28"/>
        </w:rPr>
        <w:t>(тыс. рублей)</w:t>
      </w:r>
      <w:r w:rsidRPr="0027128F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133"/>
        <w:gridCol w:w="1276"/>
      </w:tblGrid>
      <w:tr w:rsidR="0027128F" w:rsidRPr="0027128F" w:rsidTr="00170207">
        <w:trPr>
          <w:trHeight w:val="12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Наименование  сельского (городского)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ind w:firstLine="708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 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</w:p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2022 год</w:t>
            </w:r>
          </w:p>
        </w:tc>
      </w:tr>
      <w:tr w:rsidR="0027128F" w:rsidRPr="0027128F" w:rsidTr="00170207">
        <w:trPr>
          <w:trHeight w:hRule="exact" w:val="32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Алгинский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 сельсовет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2.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Бик-Кармалинский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3. Сельское поселение Ивановский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4.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Има</w:t>
            </w:r>
            <w:proofErr w:type="gramStart"/>
            <w:r w:rsidRPr="0027128F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>-</w:t>
            </w:r>
            <w:proofErr w:type="gramEnd"/>
            <w:r w:rsidRPr="0027128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Кармалинский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5.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Казангуловский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6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6.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Кадыргуловский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6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7.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Кидрячевский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8. 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Курманкеевский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6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9.Сельское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Мякашевский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10.Сельское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Поляковский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11.Сельское поселение Раевский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12.Сельское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Рассветовский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13.Сельское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Сергиопольский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7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14.Сельское поселение Соколовский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5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15.Сельское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Чуюнчинский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4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 xml:space="preserve">16.Сельское поселение </w:t>
            </w:r>
            <w:proofErr w:type="spellStart"/>
            <w:r w:rsidRPr="0027128F">
              <w:rPr>
                <w:rFonts w:ascii="Times New Roman" w:hAnsi="Times New Roman"/>
                <w:szCs w:val="28"/>
              </w:rPr>
              <w:t>Шестаевский</w:t>
            </w:r>
            <w:proofErr w:type="spellEnd"/>
            <w:r w:rsidRPr="0027128F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27128F" w:rsidRPr="0027128F" w:rsidTr="00170207">
        <w:trPr>
          <w:trHeight w:hRule="exact" w:val="34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17. Городское поселение город Давлеканово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23455,1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23930,4</w:t>
            </w:r>
          </w:p>
        </w:tc>
      </w:tr>
      <w:tr w:rsidR="0027128F" w:rsidRPr="0027128F" w:rsidTr="00170207">
        <w:trPr>
          <w:trHeight w:hRule="exact" w:val="59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ИТОГО</w:t>
            </w:r>
          </w:p>
          <w:p w:rsidR="0027128F" w:rsidRPr="0027128F" w:rsidRDefault="0027128F" w:rsidP="0027128F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31455,1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31930,4</w:t>
            </w:r>
          </w:p>
        </w:tc>
      </w:tr>
    </w:tbl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82E09" w:rsidRDefault="00C82E09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C37F00" w:rsidRDefault="00C37F00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lastRenderedPageBreak/>
        <w:t>1.17. дополнить приложением  20 следующей редакции:</w:t>
      </w:r>
    </w:p>
    <w:p w:rsidR="0027128F" w:rsidRPr="0027128F" w:rsidRDefault="0027128F" w:rsidP="0027128F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Приложение № 20 к решению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</w:t>
      </w:r>
      <w:r w:rsidR="00170207">
        <w:rPr>
          <w:rFonts w:ascii="Times New Roman" w:hAnsi="Times New Roman"/>
          <w:szCs w:val="28"/>
        </w:rPr>
        <w:t xml:space="preserve">                     от 20.12.2019 </w:t>
      </w:r>
      <w:r w:rsidRPr="0027128F">
        <w:rPr>
          <w:rFonts w:ascii="Times New Roman" w:hAnsi="Times New Roman"/>
          <w:szCs w:val="28"/>
        </w:rPr>
        <w:t>№ 4/67-125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27128F">
        <w:rPr>
          <w:rFonts w:ascii="Times New Roman" w:hAnsi="Times New Roman"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szCs w:val="28"/>
        </w:rPr>
        <w:t xml:space="preserve"> район 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27128F" w:rsidRPr="0027128F" w:rsidRDefault="0027128F" w:rsidP="00170207">
      <w:pPr>
        <w:jc w:val="right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szCs w:val="28"/>
        </w:rPr>
        <w:t xml:space="preserve">                                                                  на 2020 год и на плановый период 2021 и                 2022 годов»</w:t>
      </w:r>
    </w:p>
    <w:p w:rsidR="0027128F" w:rsidRPr="0027128F" w:rsidRDefault="0027128F" w:rsidP="0027128F">
      <w:pPr>
        <w:jc w:val="right"/>
        <w:rPr>
          <w:rFonts w:ascii="Times New Roman" w:hAnsi="Times New Roman"/>
          <w:szCs w:val="28"/>
        </w:rPr>
      </w:pPr>
    </w:p>
    <w:p w:rsidR="00BA7CA2" w:rsidRDefault="0027128F" w:rsidP="0027128F">
      <w:pPr>
        <w:jc w:val="center"/>
        <w:rPr>
          <w:rFonts w:ascii="Times New Roman" w:hAnsi="Times New Roman"/>
          <w:bCs/>
          <w:szCs w:val="28"/>
        </w:rPr>
      </w:pPr>
      <w:r w:rsidRPr="0027128F">
        <w:rPr>
          <w:rFonts w:ascii="Times New Roman" w:hAnsi="Times New Roman"/>
          <w:bCs/>
          <w:szCs w:val="28"/>
        </w:rPr>
        <w:t xml:space="preserve">Источники финансирования дефицита бюджета </w:t>
      </w:r>
      <w:r w:rsidRPr="0027128F">
        <w:rPr>
          <w:rFonts w:ascii="Times New Roman" w:hAnsi="Times New Roman"/>
          <w:bCs/>
          <w:szCs w:val="28"/>
        </w:rPr>
        <w:br/>
        <w:t xml:space="preserve">муниципального района </w:t>
      </w:r>
      <w:proofErr w:type="spellStart"/>
      <w:r w:rsidRPr="0027128F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27128F">
        <w:rPr>
          <w:rFonts w:ascii="Times New Roman" w:hAnsi="Times New Roman"/>
          <w:bCs/>
          <w:szCs w:val="28"/>
        </w:rPr>
        <w:t xml:space="preserve"> район Республики Башкортостан </w:t>
      </w:r>
    </w:p>
    <w:p w:rsidR="0027128F" w:rsidRPr="0027128F" w:rsidRDefault="0027128F" w:rsidP="0027128F">
      <w:pPr>
        <w:jc w:val="center"/>
        <w:rPr>
          <w:rFonts w:ascii="Times New Roman" w:hAnsi="Times New Roman"/>
          <w:szCs w:val="28"/>
        </w:rPr>
      </w:pPr>
      <w:r w:rsidRPr="0027128F">
        <w:rPr>
          <w:rFonts w:ascii="Times New Roman" w:hAnsi="Times New Roman"/>
          <w:bCs/>
          <w:szCs w:val="28"/>
        </w:rPr>
        <w:t>на 2020 год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796"/>
        <w:gridCol w:w="2746"/>
        <w:gridCol w:w="824"/>
        <w:gridCol w:w="3734"/>
        <w:gridCol w:w="796"/>
        <w:gridCol w:w="1654"/>
        <w:gridCol w:w="169"/>
      </w:tblGrid>
      <w:tr w:rsidR="0027128F" w:rsidRPr="0027128F" w:rsidTr="00170207">
        <w:trPr>
          <w:gridAfter w:val="1"/>
          <w:wAfter w:w="169" w:type="dxa"/>
          <w:cantSplit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28F" w:rsidRPr="0027128F" w:rsidRDefault="0027128F" w:rsidP="002712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27128F" w:rsidRPr="0027128F" w:rsidRDefault="0027128F" w:rsidP="0027128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27128F">
              <w:rPr>
                <w:rFonts w:ascii="Times New Roman" w:hAnsi="Times New Roman"/>
                <w:sz w:val="24"/>
                <w:szCs w:val="28"/>
              </w:rPr>
              <w:t>(тыс. рублей)</w:t>
            </w:r>
          </w:p>
        </w:tc>
      </w:tr>
      <w:tr w:rsidR="0027128F" w:rsidRPr="0027128F" w:rsidTr="00170207">
        <w:trPr>
          <w:gridBefore w:val="1"/>
          <w:wBefore w:w="796" w:type="dxa"/>
          <w:cantSplit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Наименование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Сумма</w:t>
            </w:r>
          </w:p>
        </w:tc>
      </w:tr>
    </w:tbl>
    <w:p w:rsidR="0027128F" w:rsidRPr="0027128F" w:rsidRDefault="0027128F" w:rsidP="0027128F">
      <w:pPr>
        <w:rPr>
          <w:rFonts w:ascii="Times New Roman" w:hAnsi="Times New Roman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66"/>
        <w:gridCol w:w="4534"/>
        <w:gridCol w:w="1823"/>
      </w:tblGrid>
      <w:tr w:rsidR="0027128F" w:rsidRPr="0027128F" w:rsidTr="00170207">
        <w:trPr>
          <w:cantSplit/>
          <w:trHeight w:hRule="exact" w:val="374"/>
          <w:tblHeader/>
        </w:trPr>
        <w:tc>
          <w:tcPr>
            <w:tcW w:w="3566" w:type="dxa"/>
            <w:shd w:val="clear" w:color="auto" w:fill="auto"/>
            <w:tcMar>
              <w:bottom w:w="0" w:type="dxa"/>
            </w:tcMar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bottom w:w="0" w:type="dxa"/>
            </w:tcMar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823" w:type="dxa"/>
            <w:shd w:val="clear" w:color="auto" w:fill="auto"/>
            <w:tcMar>
              <w:bottom w:w="0" w:type="dxa"/>
            </w:tcMar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</w:tr>
      <w:tr w:rsidR="0027128F" w:rsidRPr="0027128F" w:rsidTr="00170207">
        <w:trPr>
          <w:cantSplit/>
          <w:trHeight w:val="374"/>
        </w:trPr>
        <w:tc>
          <w:tcPr>
            <w:tcW w:w="3566" w:type="dxa"/>
            <w:shd w:val="clear" w:color="auto" w:fill="auto"/>
            <w:noWrap/>
            <w:vAlign w:val="center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4534" w:type="dxa"/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1823" w:type="dxa"/>
            <w:shd w:val="clear" w:color="auto" w:fill="auto"/>
          </w:tcPr>
          <w:p w:rsidR="0027128F" w:rsidRPr="0027128F" w:rsidRDefault="0027128F" w:rsidP="0027128F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56221,4</w:t>
            </w:r>
          </w:p>
        </w:tc>
      </w:tr>
      <w:tr w:rsidR="0027128F" w:rsidRPr="0027128F" w:rsidTr="00170207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01 00 00 00 00 0000 000</w:t>
            </w:r>
          </w:p>
        </w:tc>
        <w:tc>
          <w:tcPr>
            <w:tcW w:w="4534" w:type="dxa"/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3" w:type="dxa"/>
            <w:shd w:val="clear" w:color="auto" w:fill="auto"/>
          </w:tcPr>
          <w:p w:rsidR="0027128F" w:rsidRPr="0027128F" w:rsidRDefault="0027128F" w:rsidP="0027128F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27128F">
              <w:rPr>
                <w:rFonts w:ascii="Times New Roman" w:hAnsi="Times New Roman"/>
                <w:b/>
                <w:bCs/>
                <w:szCs w:val="28"/>
              </w:rPr>
              <w:t>56221,4</w:t>
            </w:r>
          </w:p>
        </w:tc>
      </w:tr>
      <w:tr w:rsidR="0027128F" w:rsidRPr="0027128F" w:rsidTr="00170207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01 05 00 00 00 0000 000</w:t>
            </w:r>
          </w:p>
        </w:tc>
        <w:tc>
          <w:tcPr>
            <w:tcW w:w="4534" w:type="dxa"/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shd w:val="clear" w:color="auto" w:fill="auto"/>
          </w:tcPr>
          <w:p w:rsidR="0027128F" w:rsidRPr="0027128F" w:rsidRDefault="0027128F" w:rsidP="0027128F">
            <w:pPr>
              <w:jc w:val="righ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56221,4</w:t>
            </w:r>
          </w:p>
        </w:tc>
      </w:tr>
      <w:tr w:rsidR="0027128F" w:rsidRPr="0027128F" w:rsidTr="00170207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27128F" w:rsidRPr="0027128F" w:rsidRDefault="0027128F" w:rsidP="0027128F">
            <w:pPr>
              <w:jc w:val="center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01 05 02 01 05 0000 000</w:t>
            </w:r>
          </w:p>
        </w:tc>
        <w:tc>
          <w:tcPr>
            <w:tcW w:w="4534" w:type="dxa"/>
            <w:shd w:val="clear" w:color="auto" w:fill="auto"/>
          </w:tcPr>
          <w:p w:rsidR="0027128F" w:rsidRPr="0027128F" w:rsidRDefault="0027128F" w:rsidP="0027128F">
            <w:pPr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23" w:type="dxa"/>
            <w:shd w:val="clear" w:color="auto" w:fill="auto"/>
          </w:tcPr>
          <w:p w:rsidR="0027128F" w:rsidRPr="0027128F" w:rsidRDefault="0027128F" w:rsidP="0027128F">
            <w:pPr>
              <w:jc w:val="right"/>
              <w:rPr>
                <w:rFonts w:ascii="Times New Roman" w:hAnsi="Times New Roman"/>
                <w:szCs w:val="28"/>
              </w:rPr>
            </w:pPr>
            <w:r w:rsidRPr="0027128F">
              <w:rPr>
                <w:rFonts w:ascii="Times New Roman" w:hAnsi="Times New Roman"/>
                <w:szCs w:val="28"/>
              </w:rPr>
              <w:t>56221,4</w:t>
            </w:r>
          </w:p>
        </w:tc>
      </w:tr>
    </w:tbl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en-US"/>
        </w:rPr>
      </w:pPr>
    </w:p>
    <w:p w:rsidR="0027128F" w:rsidRPr="0027128F" w:rsidRDefault="0027128F" w:rsidP="0027128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27128F">
        <w:rPr>
          <w:rFonts w:ascii="Times New Roman" w:hAnsi="Times New Roman"/>
          <w:szCs w:val="28"/>
          <w:lang w:eastAsia="en-US"/>
        </w:rPr>
        <w:t>2.Настоящее решение подлежит  опубликованию в местной печати.</w:t>
      </w:r>
    </w:p>
    <w:p w:rsidR="0027128F" w:rsidRPr="0027128F" w:rsidRDefault="0027128F" w:rsidP="0027128F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lang w:eastAsia="en-US"/>
        </w:rPr>
      </w:pPr>
    </w:p>
    <w:p w:rsidR="00BD1E1F" w:rsidRDefault="00BD1E1F" w:rsidP="00BD1E1F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Председатель Совета </w:t>
      </w:r>
    </w:p>
    <w:p w:rsidR="00BD1E1F" w:rsidRDefault="00BD1E1F" w:rsidP="00BD1E1F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муниципального района </w:t>
      </w:r>
    </w:p>
    <w:p w:rsidR="00BD1E1F" w:rsidRDefault="00BD1E1F" w:rsidP="00BD1E1F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район </w:t>
      </w:r>
    </w:p>
    <w:p w:rsidR="0027128F" w:rsidRPr="0027128F" w:rsidRDefault="00BD1E1F" w:rsidP="00BD1E1F">
      <w:pPr>
        <w:tabs>
          <w:tab w:val="left" w:pos="1080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Г.М. </w:t>
      </w:r>
      <w:proofErr w:type="spellStart"/>
      <w:r>
        <w:rPr>
          <w:rFonts w:ascii="Times New Roman" w:hAnsi="Times New Roman"/>
          <w:szCs w:val="28"/>
          <w:lang w:eastAsia="en-US"/>
        </w:rPr>
        <w:t>Яккшин</w:t>
      </w:r>
      <w:proofErr w:type="spellEnd"/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C07E88" w:rsidRDefault="00C07E88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P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P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271A81" w:rsidRPr="00271A81" w:rsidRDefault="00271A81" w:rsidP="00271A81">
      <w:pPr>
        <w:tabs>
          <w:tab w:val="left" w:pos="567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sectPr w:rsidR="00271A81" w:rsidRPr="00271A81" w:rsidSect="0012356E">
      <w:headerReference w:type="default" r:id="rId9"/>
      <w:type w:val="continuous"/>
      <w:pgSz w:w="11907" w:h="16840" w:code="9"/>
      <w:pgMar w:top="1134" w:right="708" w:bottom="709" w:left="1276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C1" w:rsidRDefault="00CC3AC1">
      <w:r>
        <w:separator/>
      </w:r>
    </w:p>
  </w:endnote>
  <w:endnote w:type="continuationSeparator" w:id="0">
    <w:p w:rsidR="00CC3AC1" w:rsidRDefault="00CC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C1" w:rsidRDefault="00CC3AC1">
      <w:r>
        <w:separator/>
      </w:r>
    </w:p>
  </w:footnote>
  <w:footnote w:type="continuationSeparator" w:id="0">
    <w:p w:rsidR="00CC3AC1" w:rsidRDefault="00CC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A75AEE" w:rsidRPr="009F012F" w:rsidRDefault="00A75AEE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B053D1">
          <w:rPr>
            <w:noProof/>
            <w:sz w:val="20"/>
          </w:rPr>
          <w:t>260</w:t>
        </w:r>
        <w:r w:rsidRPr="009F012F">
          <w:rPr>
            <w:sz w:val="20"/>
          </w:rPr>
          <w:fldChar w:fldCharType="end"/>
        </w:r>
      </w:p>
    </w:sdtContent>
  </w:sdt>
  <w:p w:rsidR="00A75AEE" w:rsidRDefault="00A75A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101FC"/>
    <w:rsid w:val="00011680"/>
    <w:rsid w:val="00011946"/>
    <w:rsid w:val="00011C8B"/>
    <w:rsid w:val="00011CF7"/>
    <w:rsid w:val="00012319"/>
    <w:rsid w:val="000128EA"/>
    <w:rsid w:val="00013FFA"/>
    <w:rsid w:val="00014D42"/>
    <w:rsid w:val="00015C3E"/>
    <w:rsid w:val="00016204"/>
    <w:rsid w:val="0001676E"/>
    <w:rsid w:val="00016B2A"/>
    <w:rsid w:val="00017E48"/>
    <w:rsid w:val="000216C6"/>
    <w:rsid w:val="00021E34"/>
    <w:rsid w:val="00023CE5"/>
    <w:rsid w:val="0002481A"/>
    <w:rsid w:val="00024B23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0FAF"/>
    <w:rsid w:val="00092045"/>
    <w:rsid w:val="00092111"/>
    <w:rsid w:val="00092211"/>
    <w:rsid w:val="0009286D"/>
    <w:rsid w:val="00092FA6"/>
    <w:rsid w:val="00092FFA"/>
    <w:rsid w:val="00094F2C"/>
    <w:rsid w:val="00095C74"/>
    <w:rsid w:val="00095DF4"/>
    <w:rsid w:val="00095E40"/>
    <w:rsid w:val="00096CAB"/>
    <w:rsid w:val="000A0444"/>
    <w:rsid w:val="000A46DE"/>
    <w:rsid w:val="000A5027"/>
    <w:rsid w:val="000A525D"/>
    <w:rsid w:val="000A6BED"/>
    <w:rsid w:val="000A6C01"/>
    <w:rsid w:val="000A6FD0"/>
    <w:rsid w:val="000A74AB"/>
    <w:rsid w:val="000A75AF"/>
    <w:rsid w:val="000A773A"/>
    <w:rsid w:val="000A7F5B"/>
    <w:rsid w:val="000B0D60"/>
    <w:rsid w:val="000B2DB5"/>
    <w:rsid w:val="000B3207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67D5"/>
    <w:rsid w:val="000F6B89"/>
    <w:rsid w:val="000F6C91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D4"/>
    <w:rsid w:val="00130427"/>
    <w:rsid w:val="00130EAB"/>
    <w:rsid w:val="00130EBB"/>
    <w:rsid w:val="001315EF"/>
    <w:rsid w:val="00131F60"/>
    <w:rsid w:val="001326C9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23B"/>
    <w:rsid w:val="00152EE6"/>
    <w:rsid w:val="001546F7"/>
    <w:rsid w:val="001572BB"/>
    <w:rsid w:val="00160119"/>
    <w:rsid w:val="001615C6"/>
    <w:rsid w:val="00161981"/>
    <w:rsid w:val="0016329B"/>
    <w:rsid w:val="00163600"/>
    <w:rsid w:val="00164951"/>
    <w:rsid w:val="00165A20"/>
    <w:rsid w:val="00165DDC"/>
    <w:rsid w:val="00166F1B"/>
    <w:rsid w:val="00167172"/>
    <w:rsid w:val="00167213"/>
    <w:rsid w:val="0016790D"/>
    <w:rsid w:val="00170207"/>
    <w:rsid w:val="0017127B"/>
    <w:rsid w:val="001716E3"/>
    <w:rsid w:val="001721B7"/>
    <w:rsid w:val="00172D23"/>
    <w:rsid w:val="00173E5F"/>
    <w:rsid w:val="0017546A"/>
    <w:rsid w:val="00175721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5E97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5CB2"/>
    <w:rsid w:val="001D7ABA"/>
    <w:rsid w:val="001E095D"/>
    <w:rsid w:val="001E0F9C"/>
    <w:rsid w:val="001E2D59"/>
    <w:rsid w:val="001E3689"/>
    <w:rsid w:val="001E4777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303D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25D8"/>
    <w:rsid w:val="00233CAA"/>
    <w:rsid w:val="00234EA7"/>
    <w:rsid w:val="0023638B"/>
    <w:rsid w:val="00236696"/>
    <w:rsid w:val="00236849"/>
    <w:rsid w:val="00236C82"/>
    <w:rsid w:val="00236F05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518B"/>
    <w:rsid w:val="00265B0C"/>
    <w:rsid w:val="00266652"/>
    <w:rsid w:val="00266AB7"/>
    <w:rsid w:val="00266C3A"/>
    <w:rsid w:val="00267F0E"/>
    <w:rsid w:val="0027107E"/>
    <w:rsid w:val="002710AE"/>
    <w:rsid w:val="0027128F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58FE"/>
    <w:rsid w:val="002F048A"/>
    <w:rsid w:val="002F056B"/>
    <w:rsid w:val="002F060D"/>
    <w:rsid w:val="002F0659"/>
    <w:rsid w:val="002F1B9E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853"/>
    <w:rsid w:val="00307A11"/>
    <w:rsid w:val="00310307"/>
    <w:rsid w:val="00310733"/>
    <w:rsid w:val="00310ABD"/>
    <w:rsid w:val="00311533"/>
    <w:rsid w:val="003145A0"/>
    <w:rsid w:val="00314B75"/>
    <w:rsid w:val="00314CF8"/>
    <w:rsid w:val="003155FC"/>
    <w:rsid w:val="00315640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F90"/>
    <w:rsid w:val="00357B0E"/>
    <w:rsid w:val="00357BF1"/>
    <w:rsid w:val="00360C46"/>
    <w:rsid w:val="00361047"/>
    <w:rsid w:val="00361144"/>
    <w:rsid w:val="00361484"/>
    <w:rsid w:val="00362862"/>
    <w:rsid w:val="003636BA"/>
    <w:rsid w:val="00363B49"/>
    <w:rsid w:val="00365F0C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6A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7F7"/>
    <w:rsid w:val="003B5BD1"/>
    <w:rsid w:val="003B6117"/>
    <w:rsid w:val="003B7087"/>
    <w:rsid w:val="003B7130"/>
    <w:rsid w:val="003C01D5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300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01D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3D00"/>
    <w:rsid w:val="003F4085"/>
    <w:rsid w:val="003F44BB"/>
    <w:rsid w:val="003F4B93"/>
    <w:rsid w:val="003F5CC0"/>
    <w:rsid w:val="003F62F7"/>
    <w:rsid w:val="003F6A8E"/>
    <w:rsid w:val="003F7715"/>
    <w:rsid w:val="0040175A"/>
    <w:rsid w:val="004022A0"/>
    <w:rsid w:val="00403D48"/>
    <w:rsid w:val="00404AB1"/>
    <w:rsid w:val="0040586F"/>
    <w:rsid w:val="004060B0"/>
    <w:rsid w:val="004060C8"/>
    <w:rsid w:val="004108AF"/>
    <w:rsid w:val="00410EC1"/>
    <w:rsid w:val="00411BF7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924"/>
    <w:rsid w:val="00463B10"/>
    <w:rsid w:val="00465B42"/>
    <w:rsid w:val="00465FEE"/>
    <w:rsid w:val="00466609"/>
    <w:rsid w:val="00467887"/>
    <w:rsid w:val="004678A2"/>
    <w:rsid w:val="00472D99"/>
    <w:rsid w:val="00473265"/>
    <w:rsid w:val="00473D73"/>
    <w:rsid w:val="00473DA4"/>
    <w:rsid w:val="004741D5"/>
    <w:rsid w:val="00474B76"/>
    <w:rsid w:val="00474E93"/>
    <w:rsid w:val="004754A6"/>
    <w:rsid w:val="00475D46"/>
    <w:rsid w:val="00477DFC"/>
    <w:rsid w:val="00480352"/>
    <w:rsid w:val="00480366"/>
    <w:rsid w:val="00480E10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471E"/>
    <w:rsid w:val="004C5A71"/>
    <w:rsid w:val="004C5ED0"/>
    <w:rsid w:val="004C6FB1"/>
    <w:rsid w:val="004D041D"/>
    <w:rsid w:val="004D0B5E"/>
    <w:rsid w:val="004D208F"/>
    <w:rsid w:val="004D3B81"/>
    <w:rsid w:val="004D3D6A"/>
    <w:rsid w:val="004D4113"/>
    <w:rsid w:val="004D59CD"/>
    <w:rsid w:val="004D6804"/>
    <w:rsid w:val="004E0D3D"/>
    <w:rsid w:val="004E34EB"/>
    <w:rsid w:val="004E4236"/>
    <w:rsid w:val="004E60C4"/>
    <w:rsid w:val="004E69C0"/>
    <w:rsid w:val="004E6BF5"/>
    <w:rsid w:val="004E6F47"/>
    <w:rsid w:val="004E7ABA"/>
    <w:rsid w:val="004E7B66"/>
    <w:rsid w:val="004E7C7B"/>
    <w:rsid w:val="004F055C"/>
    <w:rsid w:val="004F1F2A"/>
    <w:rsid w:val="004F1F64"/>
    <w:rsid w:val="004F2DD0"/>
    <w:rsid w:val="004F400B"/>
    <w:rsid w:val="004F4355"/>
    <w:rsid w:val="004F4E18"/>
    <w:rsid w:val="004F5535"/>
    <w:rsid w:val="004F5E87"/>
    <w:rsid w:val="00500EBC"/>
    <w:rsid w:val="00501475"/>
    <w:rsid w:val="00501A00"/>
    <w:rsid w:val="00502F34"/>
    <w:rsid w:val="00503A58"/>
    <w:rsid w:val="00505C9E"/>
    <w:rsid w:val="00505EA0"/>
    <w:rsid w:val="00506E30"/>
    <w:rsid w:val="0051018F"/>
    <w:rsid w:val="00510B5F"/>
    <w:rsid w:val="00513446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F97"/>
    <w:rsid w:val="0052124F"/>
    <w:rsid w:val="00523755"/>
    <w:rsid w:val="00523FE6"/>
    <w:rsid w:val="005246AF"/>
    <w:rsid w:val="00525161"/>
    <w:rsid w:val="00525D0B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463C"/>
    <w:rsid w:val="00536930"/>
    <w:rsid w:val="00536F0E"/>
    <w:rsid w:val="00537342"/>
    <w:rsid w:val="005415DC"/>
    <w:rsid w:val="00543744"/>
    <w:rsid w:val="0054389E"/>
    <w:rsid w:val="00543F58"/>
    <w:rsid w:val="0054642E"/>
    <w:rsid w:val="00546FA3"/>
    <w:rsid w:val="00547A94"/>
    <w:rsid w:val="00550348"/>
    <w:rsid w:val="00551359"/>
    <w:rsid w:val="00552ADE"/>
    <w:rsid w:val="00552E85"/>
    <w:rsid w:val="00552F5E"/>
    <w:rsid w:val="00554A55"/>
    <w:rsid w:val="00554AEC"/>
    <w:rsid w:val="00555D54"/>
    <w:rsid w:val="005561DB"/>
    <w:rsid w:val="0055689A"/>
    <w:rsid w:val="00560246"/>
    <w:rsid w:val="005609A6"/>
    <w:rsid w:val="0056284B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2A5C"/>
    <w:rsid w:val="00585DDD"/>
    <w:rsid w:val="005902F1"/>
    <w:rsid w:val="0059160D"/>
    <w:rsid w:val="00591A8C"/>
    <w:rsid w:val="0059222D"/>
    <w:rsid w:val="00592D77"/>
    <w:rsid w:val="005943C1"/>
    <w:rsid w:val="00597647"/>
    <w:rsid w:val="00597CF3"/>
    <w:rsid w:val="005A05D0"/>
    <w:rsid w:val="005A0D76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619"/>
    <w:rsid w:val="005D089E"/>
    <w:rsid w:val="005D28C0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DA7"/>
    <w:rsid w:val="00612F1B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30C4"/>
    <w:rsid w:val="00745202"/>
    <w:rsid w:val="00745E1B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31AF"/>
    <w:rsid w:val="007937A3"/>
    <w:rsid w:val="00794059"/>
    <w:rsid w:val="00794315"/>
    <w:rsid w:val="00794DE1"/>
    <w:rsid w:val="007971BC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A794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C161A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1AA4"/>
    <w:rsid w:val="007F25BD"/>
    <w:rsid w:val="007F2749"/>
    <w:rsid w:val="007F32B2"/>
    <w:rsid w:val="007F3DC4"/>
    <w:rsid w:val="007F7FC2"/>
    <w:rsid w:val="007F7FF5"/>
    <w:rsid w:val="008026A4"/>
    <w:rsid w:val="00804477"/>
    <w:rsid w:val="00805E0B"/>
    <w:rsid w:val="00806CF5"/>
    <w:rsid w:val="0081078B"/>
    <w:rsid w:val="00810D74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E58"/>
    <w:rsid w:val="00847416"/>
    <w:rsid w:val="0085011C"/>
    <w:rsid w:val="008504C3"/>
    <w:rsid w:val="008505C8"/>
    <w:rsid w:val="008515CA"/>
    <w:rsid w:val="00851C54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F073C"/>
    <w:rsid w:val="008F097D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51D"/>
    <w:rsid w:val="009309EF"/>
    <w:rsid w:val="0093221E"/>
    <w:rsid w:val="00933B98"/>
    <w:rsid w:val="0093515B"/>
    <w:rsid w:val="00935503"/>
    <w:rsid w:val="0093554F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2210"/>
    <w:rsid w:val="00952DE8"/>
    <w:rsid w:val="0095382E"/>
    <w:rsid w:val="00956DBE"/>
    <w:rsid w:val="0096099B"/>
    <w:rsid w:val="00961E4F"/>
    <w:rsid w:val="00963E26"/>
    <w:rsid w:val="0096478D"/>
    <w:rsid w:val="00965074"/>
    <w:rsid w:val="00965F40"/>
    <w:rsid w:val="009660B9"/>
    <w:rsid w:val="00966C9D"/>
    <w:rsid w:val="00972552"/>
    <w:rsid w:val="00972ACE"/>
    <w:rsid w:val="00972B37"/>
    <w:rsid w:val="00973929"/>
    <w:rsid w:val="009740FC"/>
    <w:rsid w:val="00974DAA"/>
    <w:rsid w:val="00975BE7"/>
    <w:rsid w:val="00975FE7"/>
    <w:rsid w:val="009812F9"/>
    <w:rsid w:val="00981A5A"/>
    <w:rsid w:val="00985B4A"/>
    <w:rsid w:val="009878AF"/>
    <w:rsid w:val="00987A71"/>
    <w:rsid w:val="00991E8C"/>
    <w:rsid w:val="00993DD7"/>
    <w:rsid w:val="009941D4"/>
    <w:rsid w:val="00994840"/>
    <w:rsid w:val="009952E8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3A22"/>
    <w:rsid w:val="009D5666"/>
    <w:rsid w:val="009D6456"/>
    <w:rsid w:val="009D6F7E"/>
    <w:rsid w:val="009D7854"/>
    <w:rsid w:val="009D7942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3D9B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117EF"/>
    <w:rsid w:val="00A11BC9"/>
    <w:rsid w:val="00A12241"/>
    <w:rsid w:val="00A139BE"/>
    <w:rsid w:val="00A144AA"/>
    <w:rsid w:val="00A14865"/>
    <w:rsid w:val="00A14B87"/>
    <w:rsid w:val="00A14D1D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576"/>
    <w:rsid w:val="00A30EA7"/>
    <w:rsid w:val="00A311C0"/>
    <w:rsid w:val="00A336CF"/>
    <w:rsid w:val="00A34760"/>
    <w:rsid w:val="00A34EE5"/>
    <w:rsid w:val="00A35C35"/>
    <w:rsid w:val="00A3692A"/>
    <w:rsid w:val="00A41763"/>
    <w:rsid w:val="00A41C9D"/>
    <w:rsid w:val="00A42CB7"/>
    <w:rsid w:val="00A434C4"/>
    <w:rsid w:val="00A5069B"/>
    <w:rsid w:val="00A509B3"/>
    <w:rsid w:val="00A51B38"/>
    <w:rsid w:val="00A52E7B"/>
    <w:rsid w:val="00A53DF7"/>
    <w:rsid w:val="00A54C75"/>
    <w:rsid w:val="00A55A84"/>
    <w:rsid w:val="00A55CD0"/>
    <w:rsid w:val="00A569AB"/>
    <w:rsid w:val="00A603DF"/>
    <w:rsid w:val="00A6079E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5AEE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5D9B"/>
    <w:rsid w:val="00AA6B3B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1"/>
    <w:rsid w:val="00AD6328"/>
    <w:rsid w:val="00AD6856"/>
    <w:rsid w:val="00AD6B38"/>
    <w:rsid w:val="00AD7B3C"/>
    <w:rsid w:val="00AD7C41"/>
    <w:rsid w:val="00AE08B0"/>
    <w:rsid w:val="00AE1014"/>
    <w:rsid w:val="00AE20B0"/>
    <w:rsid w:val="00AE2330"/>
    <w:rsid w:val="00AE25C7"/>
    <w:rsid w:val="00AE2770"/>
    <w:rsid w:val="00AE2F28"/>
    <w:rsid w:val="00AE3007"/>
    <w:rsid w:val="00AE321E"/>
    <w:rsid w:val="00AE3691"/>
    <w:rsid w:val="00AE47A1"/>
    <w:rsid w:val="00AE493D"/>
    <w:rsid w:val="00AE52B9"/>
    <w:rsid w:val="00AE6196"/>
    <w:rsid w:val="00AE6638"/>
    <w:rsid w:val="00AE6C4D"/>
    <w:rsid w:val="00AE7405"/>
    <w:rsid w:val="00AE772F"/>
    <w:rsid w:val="00AF0599"/>
    <w:rsid w:val="00AF0799"/>
    <w:rsid w:val="00AF0CF6"/>
    <w:rsid w:val="00AF119E"/>
    <w:rsid w:val="00AF223B"/>
    <w:rsid w:val="00AF2C9D"/>
    <w:rsid w:val="00AF32EF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1A2"/>
    <w:rsid w:val="00B004CF"/>
    <w:rsid w:val="00B019D2"/>
    <w:rsid w:val="00B0288D"/>
    <w:rsid w:val="00B03B30"/>
    <w:rsid w:val="00B04722"/>
    <w:rsid w:val="00B053D1"/>
    <w:rsid w:val="00B0558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45A"/>
    <w:rsid w:val="00B208D9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37A5B"/>
    <w:rsid w:val="00B41108"/>
    <w:rsid w:val="00B433CE"/>
    <w:rsid w:val="00B44A6A"/>
    <w:rsid w:val="00B44D71"/>
    <w:rsid w:val="00B45AEA"/>
    <w:rsid w:val="00B46210"/>
    <w:rsid w:val="00B47E18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8DC"/>
    <w:rsid w:val="00B77EE8"/>
    <w:rsid w:val="00B80752"/>
    <w:rsid w:val="00B82457"/>
    <w:rsid w:val="00B829AE"/>
    <w:rsid w:val="00B865E5"/>
    <w:rsid w:val="00B873F9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A7CA2"/>
    <w:rsid w:val="00BB06D6"/>
    <w:rsid w:val="00BB07AD"/>
    <w:rsid w:val="00BB0F33"/>
    <w:rsid w:val="00BB12FF"/>
    <w:rsid w:val="00BB1B74"/>
    <w:rsid w:val="00BB1D85"/>
    <w:rsid w:val="00BB225F"/>
    <w:rsid w:val="00BB5432"/>
    <w:rsid w:val="00BB560A"/>
    <w:rsid w:val="00BB6173"/>
    <w:rsid w:val="00BB7E9E"/>
    <w:rsid w:val="00BC144C"/>
    <w:rsid w:val="00BC1BF5"/>
    <w:rsid w:val="00BC4184"/>
    <w:rsid w:val="00BC5EEC"/>
    <w:rsid w:val="00BD028C"/>
    <w:rsid w:val="00BD03DA"/>
    <w:rsid w:val="00BD1A5A"/>
    <w:rsid w:val="00BD1E1F"/>
    <w:rsid w:val="00BD325D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571D"/>
    <w:rsid w:val="00C06B7E"/>
    <w:rsid w:val="00C06E92"/>
    <w:rsid w:val="00C0705F"/>
    <w:rsid w:val="00C07E88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931"/>
    <w:rsid w:val="00C20C46"/>
    <w:rsid w:val="00C2105F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37F00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437F"/>
    <w:rsid w:val="00C6471A"/>
    <w:rsid w:val="00C649E8"/>
    <w:rsid w:val="00C65311"/>
    <w:rsid w:val="00C678FE"/>
    <w:rsid w:val="00C67B9B"/>
    <w:rsid w:val="00C71023"/>
    <w:rsid w:val="00C71858"/>
    <w:rsid w:val="00C71D9E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2E09"/>
    <w:rsid w:val="00C83C2D"/>
    <w:rsid w:val="00C84601"/>
    <w:rsid w:val="00C84F9B"/>
    <w:rsid w:val="00C85E00"/>
    <w:rsid w:val="00C86203"/>
    <w:rsid w:val="00C86550"/>
    <w:rsid w:val="00C86658"/>
    <w:rsid w:val="00C901B8"/>
    <w:rsid w:val="00C9058F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3AC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A15"/>
    <w:rsid w:val="00CE0E5D"/>
    <w:rsid w:val="00CE44F2"/>
    <w:rsid w:val="00CE4EFC"/>
    <w:rsid w:val="00CE51A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2148"/>
    <w:rsid w:val="00CF286E"/>
    <w:rsid w:val="00CF39E2"/>
    <w:rsid w:val="00CF431E"/>
    <w:rsid w:val="00CF46E7"/>
    <w:rsid w:val="00CF6436"/>
    <w:rsid w:val="00CF6533"/>
    <w:rsid w:val="00CF6EAB"/>
    <w:rsid w:val="00CF72FA"/>
    <w:rsid w:val="00CF7474"/>
    <w:rsid w:val="00D00565"/>
    <w:rsid w:val="00D00E9A"/>
    <w:rsid w:val="00D021E4"/>
    <w:rsid w:val="00D028D7"/>
    <w:rsid w:val="00D04253"/>
    <w:rsid w:val="00D04430"/>
    <w:rsid w:val="00D0464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31E0"/>
    <w:rsid w:val="00D3409F"/>
    <w:rsid w:val="00D348B6"/>
    <w:rsid w:val="00D37B24"/>
    <w:rsid w:val="00D402B0"/>
    <w:rsid w:val="00D40974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5C21"/>
    <w:rsid w:val="00DB6972"/>
    <w:rsid w:val="00DB6F6D"/>
    <w:rsid w:val="00DB7439"/>
    <w:rsid w:val="00DB7AA7"/>
    <w:rsid w:val="00DC0001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671"/>
    <w:rsid w:val="00E0386F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56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795"/>
    <w:rsid w:val="00E83738"/>
    <w:rsid w:val="00E838B7"/>
    <w:rsid w:val="00E853B0"/>
    <w:rsid w:val="00E85C68"/>
    <w:rsid w:val="00E86493"/>
    <w:rsid w:val="00E875AD"/>
    <w:rsid w:val="00E877C3"/>
    <w:rsid w:val="00E87DD6"/>
    <w:rsid w:val="00E90C46"/>
    <w:rsid w:val="00E9102B"/>
    <w:rsid w:val="00E92E5F"/>
    <w:rsid w:val="00E9381F"/>
    <w:rsid w:val="00E93D40"/>
    <w:rsid w:val="00E93F2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1FEB"/>
    <w:rsid w:val="00F5200C"/>
    <w:rsid w:val="00F5222A"/>
    <w:rsid w:val="00F52F1E"/>
    <w:rsid w:val="00F53B67"/>
    <w:rsid w:val="00F53DC8"/>
    <w:rsid w:val="00F568E2"/>
    <w:rsid w:val="00F5777E"/>
    <w:rsid w:val="00F57B59"/>
    <w:rsid w:val="00F57D16"/>
    <w:rsid w:val="00F61691"/>
    <w:rsid w:val="00F6253A"/>
    <w:rsid w:val="00F626C1"/>
    <w:rsid w:val="00F6443C"/>
    <w:rsid w:val="00F648A0"/>
    <w:rsid w:val="00F654FA"/>
    <w:rsid w:val="00F659FD"/>
    <w:rsid w:val="00F66FCF"/>
    <w:rsid w:val="00F67158"/>
    <w:rsid w:val="00F67373"/>
    <w:rsid w:val="00F700A9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A16"/>
    <w:rsid w:val="00F76F26"/>
    <w:rsid w:val="00F7735D"/>
    <w:rsid w:val="00F80437"/>
    <w:rsid w:val="00F80EB6"/>
    <w:rsid w:val="00F8156A"/>
    <w:rsid w:val="00F81735"/>
    <w:rsid w:val="00F82EC1"/>
    <w:rsid w:val="00F832BD"/>
    <w:rsid w:val="00F83604"/>
    <w:rsid w:val="00F83EE1"/>
    <w:rsid w:val="00F840E8"/>
    <w:rsid w:val="00F840FF"/>
    <w:rsid w:val="00F86E3C"/>
    <w:rsid w:val="00F87AC6"/>
    <w:rsid w:val="00F87F49"/>
    <w:rsid w:val="00F912CE"/>
    <w:rsid w:val="00F91CE1"/>
    <w:rsid w:val="00F938A0"/>
    <w:rsid w:val="00F93E97"/>
    <w:rsid w:val="00F95D2E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17BC"/>
    <w:rsid w:val="00FD22F5"/>
    <w:rsid w:val="00FD3439"/>
    <w:rsid w:val="00FD46FD"/>
    <w:rsid w:val="00FD6191"/>
    <w:rsid w:val="00FE0271"/>
    <w:rsid w:val="00FE1AB4"/>
    <w:rsid w:val="00FE1FF1"/>
    <w:rsid w:val="00FE2552"/>
    <w:rsid w:val="00FE3B0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4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5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7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8">
    <w:name w:val="No Spacing"/>
    <w:link w:val="af9"/>
    <w:uiPriority w:val="99"/>
    <w:qFormat/>
    <w:rsid w:val="000B0D60"/>
    <w:rPr>
      <w:rFonts w:ascii="Peterburg" w:hAnsi="Peterburg"/>
      <w:sz w:val="28"/>
    </w:rPr>
  </w:style>
  <w:style w:type="paragraph" w:styleId="afa">
    <w:name w:val="List Paragraph"/>
    <w:basedOn w:val="a0"/>
    <w:uiPriority w:val="99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b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c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d">
    <w:name w:val="Strong"/>
    <w:qFormat/>
    <w:rsid w:val="00F626C1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rsid w:val="00F626C1"/>
    <w:rPr>
      <w:sz w:val="28"/>
      <w:szCs w:val="24"/>
    </w:rPr>
  </w:style>
  <w:style w:type="paragraph" w:customStyle="1" w:styleId="aff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0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9">
    <w:name w:val="Без интервала Знак"/>
    <w:link w:val="af8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1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271A81"/>
  </w:style>
  <w:style w:type="character" w:customStyle="1" w:styleId="aff3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4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271A81"/>
    <w:rPr>
      <w:i/>
      <w:iCs/>
    </w:rPr>
  </w:style>
  <w:style w:type="character" w:styleId="aff6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71A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72">
    <w:name w:val="Нет списка7"/>
    <w:next w:val="a3"/>
    <w:semiHidden/>
    <w:rsid w:val="0027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4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5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6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7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8">
    <w:name w:val="No Spacing"/>
    <w:link w:val="af9"/>
    <w:uiPriority w:val="99"/>
    <w:qFormat/>
    <w:rsid w:val="000B0D60"/>
    <w:rPr>
      <w:rFonts w:ascii="Peterburg" w:hAnsi="Peterburg"/>
      <w:sz w:val="28"/>
    </w:rPr>
  </w:style>
  <w:style w:type="paragraph" w:styleId="afa">
    <w:name w:val="List Paragraph"/>
    <w:basedOn w:val="a0"/>
    <w:uiPriority w:val="99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b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c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d">
    <w:name w:val="Strong"/>
    <w:qFormat/>
    <w:rsid w:val="00F626C1"/>
    <w:rPr>
      <w:rFonts w:cs="Times New Roman"/>
      <w:b/>
      <w:bCs/>
    </w:rPr>
  </w:style>
  <w:style w:type="character" w:customStyle="1" w:styleId="afe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rsid w:val="00F626C1"/>
    <w:rPr>
      <w:sz w:val="28"/>
      <w:szCs w:val="24"/>
    </w:rPr>
  </w:style>
  <w:style w:type="paragraph" w:customStyle="1" w:styleId="aff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0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9">
    <w:name w:val="Без интервала Знак"/>
    <w:link w:val="af8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1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2">
    <w:name w:val="Цветовое выделение для Текст"/>
    <w:uiPriority w:val="99"/>
    <w:rsid w:val="00271A81"/>
  </w:style>
  <w:style w:type="character" w:customStyle="1" w:styleId="aff3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4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0"/>
    <w:uiPriority w:val="99"/>
    <w:rsid w:val="00271A81"/>
    <w:rPr>
      <w:i/>
      <w:iCs/>
    </w:rPr>
  </w:style>
  <w:style w:type="character" w:styleId="aff6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71A8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72">
    <w:name w:val="Нет списка7"/>
    <w:next w:val="a3"/>
    <w:semiHidden/>
    <w:rsid w:val="002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DFE6-819E-44EA-B14D-AE590169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2387</TotalTime>
  <Pages>260</Pages>
  <Words>62692</Words>
  <Characters>357348</Characters>
  <Application>Microsoft Office Word</Application>
  <DocSecurity>0</DocSecurity>
  <Lines>2977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419202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Наталья</cp:lastModifiedBy>
  <cp:revision>670</cp:revision>
  <cp:lastPrinted>2020-09-08T12:28:00Z</cp:lastPrinted>
  <dcterms:created xsi:type="dcterms:W3CDTF">2017-09-14T11:03:00Z</dcterms:created>
  <dcterms:modified xsi:type="dcterms:W3CDTF">2020-09-11T05:39:00Z</dcterms:modified>
</cp:coreProperties>
</file>