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7E" w:rsidRDefault="0077267E" w:rsidP="00596C9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7267E" w:rsidRDefault="0077267E" w:rsidP="00596C9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67E" w:rsidRPr="00A15910" w:rsidRDefault="0077267E" w:rsidP="00247192">
      <w:pPr>
        <w:pStyle w:val="NoSpacing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 </w:t>
      </w:r>
    </w:p>
    <w:p w:rsidR="0077267E" w:rsidRPr="00A15910" w:rsidRDefault="0077267E" w:rsidP="00247192">
      <w:pPr>
        <w:pStyle w:val="NoSpacing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7267E" w:rsidRPr="00A15910" w:rsidRDefault="0077267E" w:rsidP="00247192">
      <w:pPr>
        <w:rPr>
          <w:sz w:val="28"/>
          <w:szCs w:val="28"/>
        </w:rPr>
      </w:pPr>
    </w:p>
    <w:p w:rsidR="0077267E" w:rsidRDefault="0077267E" w:rsidP="00247192">
      <w:pPr>
        <w:jc w:val="center"/>
        <w:rPr>
          <w:sz w:val="28"/>
          <w:szCs w:val="28"/>
        </w:rPr>
      </w:pPr>
      <w:r w:rsidRPr="00A15910">
        <w:rPr>
          <w:sz w:val="28"/>
          <w:szCs w:val="28"/>
        </w:rPr>
        <w:t>РЕШЕНИЕ</w:t>
      </w:r>
    </w:p>
    <w:p w:rsidR="0077267E" w:rsidRDefault="0077267E" w:rsidP="002471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№3/82-160</w:t>
      </w:r>
    </w:p>
    <w:p w:rsidR="0077267E" w:rsidRPr="00A15910" w:rsidRDefault="0077267E" w:rsidP="00C12AED">
      <w:pPr>
        <w:rPr>
          <w:sz w:val="28"/>
          <w:szCs w:val="28"/>
        </w:rPr>
      </w:pPr>
    </w:p>
    <w:p w:rsidR="0077267E" w:rsidRDefault="0077267E" w:rsidP="00596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приватизации муниципального имущества муниципального района Давлекановский район Республики Башкортостан </w:t>
      </w:r>
    </w:p>
    <w:p w:rsidR="0077267E" w:rsidRPr="00F132A0" w:rsidRDefault="0077267E" w:rsidP="00596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2016 год</w:t>
      </w:r>
    </w:p>
    <w:p w:rsidR="0077267E" w:rsidRDefault="0077267E" w:rsidP="00596C9E">
      <w:pPr>
        <w:jc w:val="center"/>
        <w:rPr>
          <w:b/>
        </w:rPr>
      </w:pPr>
    </w:p>
    <w:p w:rsidR="0077267E" w:rsidRPr="00C138D6" w:rsidRDefault="0077267E" w:rsidP="00247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Совета муниципального района Давлекановский район Республики Башкортостан от31 октября 2013 года № 3/24-147 «О порядке и условиях приватизации муниципального имущества муниципального района Давлекановский район Республики Башкортостан», Совет муниципального района Давлекановский район Республики Башкортостан р е ш и л</w:t>
      </w:r>
      <w:r w:rsidRPr="00C138D6">
        <w:rPr>
          <w:sz w:val="28"/>
          <w:szCs w:val="28"/>
        </w:rPr>
        <w:t xml:space="preserve">: </w:t>
      </w:r>
    </w:p>
    <w:p w:rsidR="0077267E" w:rsidRPr="00A820C2" w:rsidRDefault="0077267E" w:rsidP="0024719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A820C2">
        <w:rPr>
          <w:sz w:val="28"/>
          <w:szCs w:val="28"/>
        </w:rPr>
        <w:t xml:space="preserve">Утвердить Программу приватизации муниципального имущества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A820C2">
        <w:rPr>
          <w:sz w:val="28"/>
          <w:szCs w:val="28"/>
        </w:rPr>
        <w:t>на 20</w:t>
      </w:r>
      <w:r>
        <w:rPr>
          <w:sz w:val="28"/>
          <w:szCs w:val="28"/>
        </w:rPr>
        <w:t xml:space="preserve">16 год </w:t>
      </w:r>
      <w:r w:rsidRPr="00A820C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A820C2">
        <w:rPr>
          <w:sz w:val="28"/>
          <w:szCs w:val="28"/>
        </w:rPr>
        <w:t xml:space="preserve"> 1).</w:t>
      </w:r>
    </w:p>
    <w:p w:rsidR="0077267E" w:rsidRDefault="0077267E" w:rsidP="0024719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820C2">
        <w:rPr>
          <w:sz w:val="28"/>
          <w:szCs w:val="28"/>
        </w:rPr>
        <w:t xml:space="preserve">Утвердить Перечень приватизируемого муниципального имущества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A820C2">
        <w:rPr>
          <w:sz w:val="28"/>
          <w:szCs w:val="28"/>
        </w:rPr>
        <w:t>на 20</w:t>
      </w:r>
      <w:r>
        <w:rPr>
          <w:sz w:val="28"/>
          <w:szCs w:val="28"/>
        </w:rPr>
        <w:t xml:space="preserve">16год </w:t>
      </w:r>
      <w:r w:rsidRPr="00A820C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A820C2">
        <w:rPr>
          <w:sz w:val="28"/>
          <w:szCs w:val="28"/>
        </w:rPr>
        <w:t>2).</w:t>
      </w:r>
    </w:p>
    <w:p w:rsidR="0077267E" w:rsidRDefault="0077267E" w:rsidP="00247192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20C2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Совета </w:t>
      </w:r>
      <w:r w:rsidRPr="00A820C2">
        <w:rPr>
          <w:sz w:val="28"/>
          <w:szCs w:val="28"/>
        </w:rPr>
        <w:t>по экономике, бюдж</w:t>
      </w:r>
      <w:r>
        <w:rPr>
          <w:sz w:val="28"/>
          <w:szCs w:val="28"/>
        </w:rPr>
        <w:t xml:space="preserve">ету, налогам и вопросам </w:t>
      </w:r>
      <w:r w:rsidRPr="00F132A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F132A0">
        <w:rPr>
          <w:sz w:val="28"/>
          <w:szCs w:val="28"/>
        </w:rPr>
        <w:t>(председатель Мухаметдинов В.И.).</w:t>
      </w:r>
    </w:p>
    <w:p w:rsidR="0077267E" w:rsidRDefault="0077267E" w:rsidP="00247192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в установленном порядке, 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7267E" w:rsidRDefault="0077267E" w:rsidP="00596C9E">
      <w:pPr>
        <w:tabs>
          <w:tab w:val="num" w:pos="-720"/>
        </w:tabs>
        <w:ind w:firstLine="360"/>
        <w:jc w:val="both"/>
        <w:rPr>
          <w:sz w:val="28"/>
          <w:szCs w:val="28"/>
        </w:rPr>
      </w:pPr>
    </w:p>
    <w:p w:rsidR="0077267E" w:rsidRDefault="0077267E" w:rsidP="00C12AED">
      <w:pPr>
        <w:tabs>
          <w:tab w:val="num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7267E" w:rsidRDefault="0077267E" w:rsidP="00C12AED">
      <w:pPr>
        <w:tabs>
          <w:tab w:val="num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7267E" w:rsidRDefault="0077267E" w:rsidP="00C12AED">
      <w:pPr>
        <w:tabs>
          <w:tab w:val="num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77267E" w:rsidRDefault="0077267E" w:rsidP="00C12AED">
      <w:pPr>
        <w:tabs>
          <w:tab w:val="num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77267E" w:rsidRPr="00F132A0" w:rsidRDefault="0077267E" w:rsidP="00C12AED">
      <w:pPr>
        <w:tabs>
          <w:tab w:val="num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77267E" w:rsidRDefault="0077267E" w:rsidP="00C12AED">
      <w:pPr>
        <w:rPr>
          <w:sz w:val="28"/>
          <w:szCs w:val="28"/>
        </w:rPr>
      </w:pPr>
    </w:p>
    <w:p w:rsidR="0077267E" w:rsidRDefault="0077267E" w:rsidP="00C12AED">
      <w:pPr>
        <w:rPr>
          <w:sz w:val="22"/>
          <w:szCs w:val="22"/>
        </w:rPr>
      </w:pPr>
    </w:p>
    <w:p w:rsidR="0077267E" w:rsidRDefault="0077267E" w:rsidP="00C12AED">
      <w:pPr>
        <w:rPr>
          <w:sz w:val="22"/>
          <w:szCs w:val="22"/>
        </w:rPr>
      </w:pPr>
    </w:p>
    <w:p w:rsidR="0077267E" w:rsidRDefault="0077267E" w:rsidP="00C12AED">
      <w:pPr>
        <w:rPr>
          <w:sz w:val="22"/>
          <w:szCs w:val="22"/>
        </w:rPr>
      </w:pPr>
    </w:p>
    <w:p w:rsidR="0077267E" w:rsidRPr="00247192" w:rsidRDefault="0077267E" w:rsidP="00CA7E57">
      <w:pPr>
        <w:ind w:left="5580"/>
      </w:pPr>
      <w:r w:rsidRPr="00247192">
        <w:t>Приложение № 1</w:t>
      </w:r>
    </w:p>
    <w:p w:rsidR="0077267E" w:rsidRDefault="0077267E" w:rsidP="00CA7E57">
      <w:pPr>
        <w:ind w:left="5580"/>
      </w:pPr>
      <w:r w:rsidRPr="00247192">
        <w:t>к решению Совета муниципальн</w:t>
      </w:r>
      <w:r>
        <w:t>ого района Давлекановский район</w:t>
      </w:r>
    </w:p>
    <w:p w:rsidR="0077267E" w:rsidRPr="00247192" w:rsidRDefault="0077267E" w:rsidP="00CA7E57">
      <w:pPr>
        <w:ind w:left="5580"/>
      </w:pPr>
      <w:r w:rsidRPr="00247192">
        <w:t>Республики Башкортостан</w:t>
      </w:r>
    </w:p>
    <w:p w:rsidR="0077267E" w:rsidRPr="00247192" w:rsidRDefault="0077267E" w:rsidP="00596C9E">
      <w:r>
        <w:t xml:space="preserve">                                                                                             от 16 </w:t>
      </w:r>
      <w:r w:rsidRPr="00247192">
        <w:t>декабря 2015 года</w:t>
      </w:r>
    </w:p>
    <w:p w:rsidR="0077267E" w:rsidRPr="00247192" w:rsidRDefault="0077267E" w:rsidP="00596C9E">
      <w:r w:rsidRPr="00247192">
        <w:t xml:space="preserve">                                                                         </w:t>
      </w:r>
      <w:r>
        <w:t xml:space="preserve">                    № 3/82-160</w:t>
      </w:r>
    </w:p>
    <w:p w:rsidR="0077267E" w:rsidRPr="00247192" w:rsidRDefault="0077267E" w:rsidP="00596C9E"/>
    <w:p w:rsidR="0077267E" w:rsidRDefault="0077267E" w:rsidP="00596C9E">
      <w:pPr>
        <w:jc w:val="center"/>
        <w:outlineLvl w:val="0"/>
      </w:pPr>
    </w:p>
    <w:p w:rsidR="0077267E" w:rsidRPr="00FE6E1E" w:rsidRDefault="0077267E" w:rsidP="00596C9E">
      <w:pPr>
        <w:jc w:val="center"/>
        <w:outlineLvl w:val="0"/>
      </w:pPr>
      <w:r w:rsidRPr="00FE6E1E">
        <w:t>ПРОГРАММА</w:t>
      </w:r>
    </w:p>
    <w:p w:rsidR="0077267E" w:rsidRPr="00FE6E1E" w:rsidRDefault="0077267E" w:rsidP="00FE6E1E">
      <w:pPr>
        <w:jc w:val="center"/>
      </w:pPr>
      <w:r w:rsidRPr="00FE6E1E">
        <w:t>ПРИВАТИЗАЦИИ МУНИЦИПАЛЬНОГО ИМУЩЕСТВАНА 2016 ГОД</w:t>
      </w:r>
    </w:p>
    <w:p w:rsidR="0077267E" w:rsidRPr="00FE6E1E" w:rsidRDefault="0077267E" w:rsidP="00596C9E">
      <w:pPr>
        <w:jc w:val="center"/>
      </w:pPr>
    </w:p>
    <w:p w:rsidR="0077267E" w:rsidRPr="00FE6E1E" w:rsidRDefault="0077267E" w:rsidP="003A758F">
      <w:pPr>
        <w:ind w:firstLine="708"/>
        <w:jc w:val="both"/>
      </w:pPr>
      <w:r w:rsidRPr="00FE6E1E"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из форм участия</w:t>
      </w:r>
      <w:r>
        <w:t xml:space="preserve"> </w:t>
      </w:r>
      <w:r w:rsidRPr="00FE6E1E">
        <w:t>муниципального района в гражданско-правовых отношениях.</w:t>
      </w:r>
    </w:p>
    <w:p w:rsidR="0077267E" w:rsidRPr="00FE6E1E" w:rsidRDefault="0077267E" w:rsidP="003A758F">
      <w:pPr>
        <w:ind w:firstLine="708"/>
        <w:jc w:val="both"/>
      </w:pPr>
      <w:r w:rsidRPr="00FE6E1E">
        <w:t>Программа приватизации муниципального имущества на 2016 год разработана в соответствии с Федеральным законом «О приватизации государственного и муниципального имущества», Уставом муниципального района Давлекановский район</w:t>
      </w:r>
      <w:r>
        <w:t xml:space="preserve"> Республики Башкортостан</w:t>
      </w:r>
      <w:r w:rsidRPr="00FE6E1E">
        <w:t>.</w:t>
      </w:r>
    </w:p>
    <w:p w:rsidR="0077267E" w:rsidRPr="00FE6E1E" w:rsidRDefault="0077267E" w:rsidP="00FE6E1E">
      <w:pPr>
        <w:ind w:firstLine="709"/>
        <w:jc w:val="both"/>
      </w:pPr>
    </w:p>
    <w:p w:rsidR="0077267E" w:rsidRPr="00FE6E1E" w:rsidRDefault="0077267E" w:rsidP="00A329E3">
      <w:pPr>
        <w:ind w:firstLine="709"/>
        <w:outlineLvl w:val="0"/>
      </w:pPr>
      <w:r w:rsidRPr="00FE6E1E">
        <w:t>Главными целями приватизации в 2016 году являются:</w:t>
      </w:r>
    </w:p>
    <w:p w:rsidR="0077267E" w:rsidRPr="00FE6E1E" w:rsidRDefault="0077267E" w:rsidP="00FE6E1E">
      <w:pPr>
        <w:ind w:firstLine="709"/>
        <w:jc w:val="both"/>
      </w:pPr>
      <w:r w:rsidRPr="00FE6E1E"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77267E" w:rsidRPr="00FE6E1E" w:rsidRDefault="0077267E" w:rsidP="00FE6E1E">
      <w:pPr>
        <w:ind w:firstLine="709"/>
        <w:jc w:val="both"/>
      </w:pPr>
      <w:r w:rsidRPr="00FE6E1E">
        <w:t>- сокращение расходов из бюджета на содержание неэффективного имущества;</w:t>
      </w:r>
    </w:p>
    <w:p w:rsidR="0077267E" w:rsidRPr="00FE6E1E" w:rsidRDefault="0077267E" w:rsidP="00FE6E1E">
      <w:pPr>
        <w:ind w:firstLine="709"/>
        <w:jc w:val="both"/>
      </w:pPr>
      <w:r w:rsidRPr="00FE6E1E">
        <w:t>- экономически обоснованный выбор объектов, подлежащих приватизации;</w:t>
      </w:r>
    </w:p>
    <w:p w:rsidR="0077267E" w:rsidRPr="00FE6E1E" w:rsidRDefault="0077267E" w:rsidP="00FE6E1E">
      <w:pPr>
        <w:ind w:firstLine="709"/>
        <w:jc w:val="both"/>
      </w:pPr>
      <w:r>
        <w:t xml:space="preserve">- </w:t>
      </w:r>
      <w:r w:rsidRPr="00FE6E1E">
        <w:t>установление способов приватизации, обеспечивающих максимальный доход бюджета муниципального района;</w:t>
      </w:r>
    </w:p>
    <w:p w:rsidR="0077267E" w:rsidRPr="00FE6E1E" w:rsidRDefault="0077267E" w:rsidP="00FE6E1E">
      <w:pPr>
        <w:ind w:firstLine="709"/>
        <w:jc w:val="both"/>
      </w:pPr>
      <w:r w:rsidRPr="00FE6E1E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7267E" w:rsidRPr="00FE6E1E" w:rsidRDefault="0077267E" w:rsidP="00FE6E1E">
      <w:pPr>
        <w:ind w:firstLine="709"/>
        <w:jc w:val="both"/>
      </w:pPr>
    </w:p>
    <w:p w:rsidR="0077267E" w:rsidRPr="00A329E3" w:rsidRDefault="0077267E" w:rsidP="00A329E3">
      <w:pPr>
        <w:ind w:firstLine="709"/>
        <w:jc w:val="both"/>
        <w:outlineLvl w:val="0"/>
      </w:pPr>
      <w:r w:rsidRPr="00FE6E1E">
        <w:t>Основные принципы формирования программы приватизации:</w:t>
      </w:r>
    </w:p>
    <w:p w:rsidR="0077267E" w:rsidRPr="00FE6E1E" w:rsidRDefault="0077267E" w:rsidP="00FE6E1E">
      <w:pPr>
        <w:ind w:firstLine="709"/>
        <w:jc w:val="both"/>
      </w:pPr>
      <w:r w:rsidRPr="00FE6E1E"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77267E" w:rsidRPr="00FE6E1E" w:rsidRDefault="0077267E" w:rsidP="00FE6E1E">
      <w:pPr>
        <w:ind w:firstLine="709"/>
        <w:jc w:val="both"/>
      </w:pPr>
      <w:r w:rsidRPr="00FE6E1E">
        <w:t>- плохое техническое состояние объектов;</w:t>
      </w:r>
    </w:p>
    <w:p w:rsidR="0077267E" w:rsidRPr="00FE6E1E" w:rsidRDefault="0077267E" w:rsidP="00FE6E1E">
      <w:pPr>
        <w:ind w:firstLine="709"/>
        <w:jc w:val="both"/>
      </w:pPr>
      <w:r w:rsidRPr="00FE6E1E">
        <w:t>- привлечение инвестиционных средств для развития экономики района и городской инфраструктуры;</w:t>
      </w:r>
    </w:p>
    <w:p w:rsidR="0077267E" w:rsidRPr="00FE6E1E" w:rsidRDefault="0077267E" w:rsidP="00FE6E1E">
      <w:pPr>
        <w:ind w:firstLine="709"/>
        <w:jc w:val="both"/>
      </w:pPr>
      <w:r w:rsidRPr="00FE6E1E"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7267E" w:rsidRPr="00FE6E1E" w:rsidRDefault="0077267E" w:rsidP="00FE6E1E">
      <w:pPr>
        <w:ind w:firstLine="709"/>
        <w:jc w:val="both"/>
      </w:pPr>
      <w:r w:rsidRPr="00FE6E1E">
        <w:t>- создание условий, способствующих развитию местного производства товаров и услуг.</w:t>
      </w:r>
    </w:p>
    <w:p w:rsidR="0077267E" w:rsidRPr="00FE6E1E" w:rsidRDefault="0077267E" w:rsidP="003A758F">
      <w:pPr>
        <w:ind w:firstLine="708"/>
        <w:jc w:val="both"/>
      </w:pPr>
      <w:r w:rsidRPr="00FE6E1E"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7267E" w:rsidRDefault="0077267E" w:rsidP="00A329E3">
      <w:pPr>
        <w:ind w:firstLine="708"/>
        <w:jc w:val="both"/>
      </w:pPr>
      <w:r w:rsidRPr="00FE6E1E"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77267E" w:rsidRPr="00FE6E1E" w:rsidRDefault="0077267E" w:rsidP="00A329E3">
      <w:pPr>
        <w:ind w:firstLine="708"/>
        <w:jc w:val="both"/>
      </w:pPr>
      <w:r w:rsidRPr="00FE6E1E">
        <w:t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</w:t>
      </w:r>
    </w:p>
    <w:p w:rsidR="0077267E" w:rsidRPr="00FE6E1E" w:rsidRDefault="0077267E" w:rsidP="00596C9E"/>
    <w:p w:rsidR="0077267E" w:rsidRPr="00FE6E1E" w:rsidRDefault="0077267E" w:rsidP="00596C9E"/>
    <w:p w:rsidR="0077267E" w:rsidRDefault="0077267E" w:rsidP="00596C9E">
      <w:pPr>
        <w:sectPr w:rsidR="0077267E" w:rsidSect="00FE6E1E">
          <w:pgSz w:w="11906" w:h="16838"/>
          <w:pgMar w:top="568" w:right="850" w:bottom="851" w:left="1276" w:header="708" w:footer="708" w:gutter="0"/>
          <w:cols w:space="720"/>
        </w:sectPr>
      </w:pPr>
    </w:p>
    <w:p w:rsidR="0077267E" w:rsidRDefault="0077267E"/>
    <w:p w:rsidR="0077267E" w:rsidRPr="00247192" w:rsidRDefault="0077267E" w:rsidP="00F132A0">
      <w:pPr>
        <w:ind w:left="11340"/>
      </w:pPr>
      <w:r w:rsidRPr="00247192">
        <w:t>Приложение № 2</w:t>
      </w:r>
    </w:p>
    <w:p w:rsidR="0077267E" w:rsidRPr="00247192" w:rsidRDefault="0077267E" w:rsidP="00F132A0">
      <w:pPr>
        <w:ind w:left="11340"/>
      </w:pPr>
      <w:r w:rsidRPr="00247192">
        <w:t>к решению Совета муниципального района Давлекановский район Республики Башкортостан</w:t>
      </w:r>
    </w:p>
    <w:p w:rsidR="0077267E" w:rsidRPr="00247192" w:rsidRDefault="0077267E" w:rsidP="00F132A0">
      <w:r>
        <w:t xml:space="preserve">                                                                                                                                                                                             от 16 </w:t>
      </w:r>
      <w:r w:rsidRPr="00247192">
        <w:t>декабря 2015 года</w:t>
      </w:r>
    </w:p>
    <w:p w:rsidR="0077267E" w:rsidRPr="00247192" w:rsidRDefault="0077267E" w:rsidP="00F132A0">
      <w:r>
        <w:t xml:space="preserve">                                                                                                                                                                                             №3/82-160</w:t>
      </w:r>
    </w:p>
    <w:p w:rsidR="0077267E" w:rsidRDefault="0077267E" w:rsidP="00F132A0">
      <w:pPr>
        <w:rPr>
          <w:sz w:val="20"/>
          <w:szCs w:val="20"/>
        </w:rPr>
      </w:pPr>
    </w:p>
    <w:p w:rsidR="0077267E" w:rsidRDefault="0077267E" w:rsidP="00F132A0">
      <w:pPr>
        <w:rPr>
          <w:sz w:val="20"/>
          <w:szCs w:val="20"/>
        </w:rPr>
      </w:pPr>
    </w:p>
    <w:p w:rsidR="0077267E" w:rsidRDefault="0077267E" w:rsidP="003772A9">
      <w:pPr>
        <w:jc w:val="center"/>
        <w:rPr>
          <w:b/>
        </w:rPr>
      </w:pPr>
      <w:r>
        <w:rPr>
          <w:b/>
        </w:rPr>
        <w:t>ПЕРЕЧЕНЬ ИНОГО МУНИЦИПАЛЬНОГО ИМУЩЕСТВА,</w:t>
      </w:r>
    </w:p>
    <w:p w:rsidR="0077267E" w:rsidRDefault="0077267E" w:rsidP="003772A9">
      <w:pPr>
        <w:jc w:val="center"/>
        <w:rPr>
          <w:b/>
        </w:rPr>
      </w:pPr>
      <w:r>
        <w:rPr>
          <w:b/>
        </w:rPr>
        <w:t xml:space="preserve"> ПРИВАТИЗИРУЕМОГО В </w:t>
      </w:r>
      <w:r w:rsidRPr="003772A9">
        <w:rPr>
          <w:sz w:val="28"/>
          <w:szCs w:val="28"/>
        </w:rPr>
        <w:t>2016</w:t>
      </w:r>
      <w:r>
        <w:rPr>
          <w:b/>
        </w:rPr>
        <w:t xml:space="preserve"> ГОДУ.</w:t>
      </w:r>
    </w:p>
    <w:p w:rsidR="0077267E" w:rsidRDefault="0077267E" w:rsidP="003772A9"/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3809"/>
        <w:gridCol w:w="2191"/>
        <w:gridCol w:w="1984"/>
        <w:gridCol w:w="1984"/>
      </w:tblGrid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№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поз</w:t>
            </w:r>
            <w:r>
              <w:t>иции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Наименование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имущества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Адрес объекта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Ориентировочная площадь,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>
              <w:t xml:space="preserve">Площадь земельного участка </w:t>
            </w: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Сроки</w:t>
            </w:r>
          </w:p>
        </w:tc>
      </w:tr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1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2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3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4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5</w:t>
            </w:r>
          </w:p>
        </w:tc>
      </w:tr>
      <w:tr w:rsidR="0077267E" w:rsidRPr="00897A8B" w:rsidTr="007652DE">
        <w:tc>
          <w:tcPr>
            <w:tcW w:w="1188" w:type="dxa"/>
          </w:tcPr>
          <w:p w:rsidR="0077267E" w:rsidRPr="00570434" w:rsidRDefault="0077267E" w:rsidP="007652D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77267E" w:rsidRDefault="0077267E" w:rsidP="007652DE">
            <w:pPr>
              <w:jc w:val="center"/>
            </w:pPr>
            <w:r>
              <w:t>Объект нежилого фонда, школа, склад</w:t>
            </w:r>
          </w:p>
        </w:tc>
        <w:tc>
          <w:tcPr>
            <w:tcW w:w="3809" w:type="dxa"/>
          </w:tcPr>
          <w:p w:rsidR="0077267E" w:rsidRDefault="0077267E" w:rsidP="007652DE">
            <w:pPr>
              <w:ind w:left="-288" w:firstLine="288"/>
              <w:jc w:val="center"/>
            </w:pPr>
            <w:r>
              <w:t>РБ, г. Давлеканово, ул. Садовая, д.3</w:t>
            </w:r>
          </w:p>
        </w:tc>
        <w:tc>
          <w:tcPr>
            <w:tcW w:w="2191" w:type="dxa"/>
          </w:tcPr>
          <w:p w:rsidR="0077267E" w:rsidRDefault="0077267E" w:rsidP="007652DE">
            <w:pPr>
              <w:jc w:val="center"/>
            </w:pPr>
            <w:r>
              <w:t>591,0</w:t>
            </w:r>
          </w:p>
        </w:tc>
        <w:tc>
          <w:tcPr>
            <w:tcW w:w="1984" w:type="dxa"/>
          </w:tcPr>
          <w:p w:rsidR="0077267E" w:rsidRPr="003772A9" w:rsidRDefault="0077267E" w:rsidP="007652DE">
            <w:pPr>
              <w:jc w:val="center"/>
            </w:pPr>
            <w:r w:rsidRPr="003772A9">
              <w:rPr>
                <w:color w:val="000000"/>
                <w:shd w:val="clear" w:color="auto" w:fill="FFFFFF"/>
              </w:rPr>
              <w:t>3833</w:t>
            </w:r>
          </w:p>
        </w:tc>
        <w:tc>
          <w:tcPr>
            <w:tcW w:w="1984" w:type="dxa"/>
          </w:tcPr>
          <w:p w:rsidR="0077267E" w:rsidRDefault="0077267E" w:rsidP="007652DE">
            <w:pPr>
              <w:jc w:val="center"/>
            </w:pPr>
            <w:r>
              <w:t>1 квартал</w:t>
            </w:r>
          </w:p>
        </w:tc>
      </w:tr>
      <w:tr w:rsidR="0077267E" w:rsidRPr="00897A8B" w:rsidTr="007652DE">
        <w:tc>
          <w:tcPr>
            <w:tcW w:w="1188" w:type="dxa"/>
          </w:tcPr>
          <w:p w:rsidR="0077267E" w:rsidRDefault="0077267E" w:rsidP="007652D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77267E" w:rsidRDefault="0077267E" w:rsidP="007652DE">
            <w:pPr>
              <w:jc w:val="center"/>
            </w:pPr>
            <w:r>
              <w:t xml:space="preserve">Помещение нежилое, </w:t>
            </w:r>
          </w:p>
          <w:p w:rsidR="0077267E" w:rsidRDefault="0077267E" w:rsidP="007652DE">
            <w:pPr>
              <w:jc w:val="center"/>
            </w:pPr>
            <w:r>
              <w:t xml:space="preserve">2 этаж </w:t>
            </w:r>
          </w:p>
        </w:tc>
        <w:tc>
          <w:tcPr>
            <w:tcW w:w="3809" w:type="dxa"/>
          </w:tcPr>
          <w:p w:rsidR="0077267E" w:rsidRDefault="0077267E" w:rsidP="007652DE">
            <w:pPr>
              <w:jc w:val="center"/>
            </w:pPr>
            <w:r>
              <w:t>РБ, г. Давлеканово, ул. Комсомольская, д.52</w:t>
            </w:r>
          </w:p>
        </w:tc>
        <w:tc>
          <w:tcPr>
            <w:tcW w:w="2191" w:type="dxa"/>
          </w:tcPr>
          <w:p w:rsidR="0077267E" w:rsidRDefault="0077267E" w:rsidP="007652DE">
            <w:pPr>
              <w:jc w:val="center"/>
            </w:pPr>
            <w:r>
              <w:t>302,2</w:t>
            </w:r>
          </w:p>
        </w:tc>
        <w:tc>
          <w:tcPr>
            <w:tcW w:w="1984" w:type="dxa"/>
          </w:tcPr>
          <w:p w:rsidR="0077267E" w:rsidRPr="003772A9" w:rsidRDefault="0077267E" w:rsidP="007652DE">
            <w:pPr>
              <w:jc w:val="center"/>
            </w:pPr>
            <w:r w:rsidRPr="003772A9">
              <w:t>6116</w:t>
            </w:r>
          </w:p>
        </w:tc>
        <w:tc>
          <w:tcPr>
            <w:tcW w:w="1984" w:type="dxa"/>
          </w:tcPr>
          <w:p w:rsidR="0077267E" w:rsidRDefault="0077267E" w:rsidP="007652DE">
            <w:pPr>
              <w:jc w:val="center"/>
            </w:pPr>
            <w:r>
              <w:t>2 квартал</w:t>
            </w:r>
          </w:p>
        </w:tc>
      </w:tr>
      <w:tr w:rsidR="0077267E" w:rsidRPr="00897A8B" w:rsidTr="007652DE">
        <w:tc>
          <w:tcPr>
            <w:tcW w:w="1188" w:type="dxa"/>
          </w:tcPr>
          <w:p w:rsidR="0077267E" w:rsidRDefault="0077267E" w:rsidP="007652D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77267E" w:rsidRDefault="0077267E" w:rsidP="007652DE">
            <w:pPr>
              <w:jc w:val="center"/>
            </w:pPr>
            <w:r>
              <w:t>Объект нежилого фонда, комплекс зданий</w:t>
            </w:r>
          </w:p>
          <w:p w:rsidR="0077267E" w:rsidRDefault="0077267E" w:rsidP="007652DE">
            <w:pPr>
              <w:jc w:val="center"/>
            </w:pPr>
          </w:p>
        </w:tc>
        <w:tc>
          <w:tcPr>
            <w:tcW w:w="3809" w:type="dxa"/>
          </w:tcPr>
          <w:p w:rsidR="0077267E" w:rsidRDefault="0077267E" w:rsidP="007652DE">
            <w:pPr>
              <w:jc w:val="center"/>
            </w:pPr>
            <w:r>
              <w:t xml:space="preserve"> РБ, Давлекановский район,</w:t>
            </w:r>
          </w:p>
          <w:p w:rsidR="0077267E" w:rsidRDefault="0077267E" w:rsidP="007652DE">
            <w:pPr>
              <w:jc w:val="center"/>
            </w:pPr>
            <w:r>
              <w:t xml:space="preserve"> д. Купоярово,</w:t>
            </w:r>
          </w:p>
          <w:p w:rsidR="0077267E" w:rsidRPr="00CA7E57" w:rsidRDefault="0077267E" w:rsidP="007652DE">
            <w:pPr>
              <w:jc w:val="center"/>
            </w:pPr>
            <w:r>
              <w:t>ул. Центральная, 42</w:t>
            </w:r>
          </w:p>
        </w:tc>
        <w:tc>
          <w:tcPr>
            <w:tcW w:w="2191" w:type="dxa"/>
          </w:tcPr>
          <w:p w:rsidR="0077267E" w:rsidRDefault="0077267E" w:rsidP="007652DE">
            <w:pPr>
              <w:jc w:val="center"/>
            </w:pPr>
          </w:p>
          <w:p w:rsidR="0077267E" w:rsidRDefault="0077267E" w:rsidP="007652DE">
            <w:pPr>
              <w:jc w:val="center"/>
            </w:pPr>
            <w:r>
              <w:t>1 137,3</w:t>
            </w:r>
          </w:p>
        </w:tc>
        <w:tc>
          <w:tcPr>
            <w:tcW w:w="1984" w:type="dxa"/>
          </w:tcPr>
          <w:p w:rsidR="0077267E" w:rsidRPr="003772A9" w:rsidRDefault="0077267E" w:rsidP="007652DE">
            <w:pPr>
              <w:jc w:val="center"/>
            </w:pPr>
            <w:r w:rsidRPr="003772A9">
              <w:t>8092</w:t>
            </w:r>
          </w:p>
        </w:tc>
        <w:tc>
          <w:tcPr>
            <w:tcW w:w="1984" w:type="dxa"/>
          </w:tcPr>
          <w:p w:rsidR="0077267E" w:rsidRDefault="0077267E" w:rsidP="007652DE">
            <w:pPr>
              <w:jc w:val="center"/>
            </w:pPr>
          </w:p>
          <w:p w:rsidR="0077267E" w:rsidRDefault="0077267E" w:rsidP="007652DE">
            <w:pPr>
              <w:jc w:val="center"/>
            </w:pPr>
            <w:r>
              <w:t>3 квартал</w:t>
            </w:r>
          </w:p>
        </w:tc>
      </w:tr>
    </w:tbl>
    <w:p w:rsidR="0077267E" w:rsidRPr="00247192" w:rsidRDefault="0077267E" w:rsidP="00F132A0">
      <w:pPr>
        <w:jc w:val="center"/>
      </w:pPr>
    </w:p>
    <w:sectPr w:rsidR="0077267E" w:rsidRPr="00247192" w:rsidSect="00C138D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C9E"/>
    <w:rsid w:val="0011463C"/>
    <w:rsid w:val="00187A4E"/>
    <w:rsid w:val="00193194"/>
    <w:rsid w:val="001B2ABC"/>
    <w:rsid w:val="001F786A"/>
    <w:rsid w:val="00247192"/>
    <w:rsid w:val="002801D8"/>
    <w:rsid w:val="002C3D88"/>
    <w:rsid w:val="00352391"/>
    <w:rsid w:val="003772A9"/>
    <w:rsid w:val="0037777C"/>
    <w:rsid w:val="003A758F"/>
    <w:rsid w:val="003D4BC2"/>
    <w:rsid w:val="003E1716"/>
    <w:rsid w:val="00480ED1"/>
    <w:rsid w:val="004A68A7"/>
    <w:rsid w:val="004F018A"/>
    <w:rsid w:val="00540B7A"/>
    <w:rsid w:val="00570434"/>
    <w:rsid w:val="00596C9E"/>
    <w:rsid w:val="00602F04"/>
    <w:rsid w:val="0072204D"/>
    <w:rsid w:val="007652DE"/>
    <w:rsid w:val="0077267E"/>
    <w:rsid w:val="007A54DB"/>
    <w:rsid w:val="007E62CE"/>
    <w:rsid w:val="00854060"/>
    <w:rsid w:val="00856949"/>
    <w:rsid w:val="00897A8B"/>
    <w:rsid w:val="00902479"/>
    <w:rsid w:val="00913C29"/>
    <w:rsid w:val="00954CF6"/>
    <w:rsid w:val="009A5E34"/>
    <w:rsid w:val="009B641C"/>
    <w:rsid w:val="00A15910"/>
    <w:rsid w:val="00A329E3"/>
    <w:rsid w:val="00A820C2"/>
    <w:rsid w:val="00A96F6B"/>
    <w:rsid w:val="00AA268B"/>
    <w:rsid w:val="00BB5F11"/>
    <w:rsid w:val="00BC3DF5"/>
    <w:rsid w:val="00BD69DB"/>
    <w:rsid w:val="00C07136"/>
    <w:rsid w:val="00C12AED"/>
    <w:rsid w:val="00C134C0"/>
    <w:rsid w:val="00C138D6"/>
    <w:rsid w:val="00CA7E57"/>
    <w:rsid w:val="00CC35AC"/>
    <w:rsid w:val="00CC4810"/>
    <w:rsid w:val="00CE3E3E"/>
    <w:rsid w:val="00D70166"/>
    <w:rsid w:val="00DD76B9"/>
    <w:rsid w:val="00E710BD"/>
    <w:rsid w:val="00EA4088"/>
    <w:rsid w:val="00ED7967"/>
    <w:rsid w:val="00F132A0"/>
    <w:rsid w:val="00F37A29"/>
    <w:rsid w:val="00F45609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C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456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609"/>
    <w:rPr>
      <w:rFonts w:ascii="Tahoma" w:hAnsi="Tahoma"/>
      <w:sz w:val="16"/>
    </w:rPr>
  </w:style>
  <w:style w:type="paragraph" w:styleId="NoSpacing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867</Words>
  <Characters>4947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subject/>
  <dc:creator>Лариса</dc:creator>
  <cp:keywords/>
  <dc:description/>
  <cp:lastModifiedBy>Новый</cp:lastModifiedBy>
  <cp:revision>3</cp:revision>
  <cp:lastPrinted>2015-12-14T05:06:00Z</cp:lastPrinted>
  <dcterms:created xsi:type="dcterms:W3CDTF">2015-12-14T05:06:00Z</dcterms:created>
  <dcterms:modified xsi:type="dcterms:W3CDTF">2015-12-17T10:12:00Z</dcterms:modified>
</cp:coreProperties>
</file>