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35"/>
      <w:bookmarkEnd w:id="0"/>
      <w:r w:rsidRPr="00FB3C31">
        <w:rPr>
          <w:rFonts w:ascii="Times New Roman" w:hAnsi="Times New Roman"/>
          <w:sz w:val="24"/>
          <w:szCs w:val="24"/>
        </w:rPr>
        <w:t>Приложение № 15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сельского поселения 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Ивановский</w:t>
      </w:r>
      <w:r w:rsidRPr="00FB3C31">
        <w:rPr>
          <w:rFonts w:ascii="Times New Roman" w:hAnsi="Times New Roman"/>
          <w:sz w:val="24"/>
          <w:szCs w:val="24"/>
        </w:rPr>
        <w:t xml:space="preserve"> сельсовет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Давлекановский район 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C36D44" w:rsidRPr="00FB3C31" w:rsidRDefault="00C36D44" w:rsidP="00817E5E">
      <w:pPr>
        <w:pStyle w:val="NoSpacing"/>
        <w:ind w:firstLine="709"/>
        <w:jc w:val="right"/>
        <w:rPr>
          <w:rFonts w:ascii="Times New Roman" w:hAnsi="Times New Roman"/>
          <w:sz w:val="24"/>
          <w:szCs w:val="24"/>
        </w:rPr>
      </w:pPr>
      <w:r w:rsidRPr="00FB3C3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FB3C31">
        <w:rPr>
          <w:rFonts w:ascii="Times New Roman" w:hAnsi="Times New Roman"/>
          <w:sz w:val="24"/>
          <w:szCs w:val="24"/>
        </w:rPr>
        <w:t xml:space="preserve"> октября 2017 года № </w:t>
      </w:r>
      <w:r>
        <w:rPr>
          <w:rFonts w:ascii="Times New Roman" w:hAnsi="Times New Roman"/>
          <w:sz w:val="24"/>
          <w:szCs w:val="24"/>
        </w:rPr>
        <w:t>31</w:t>
      </w:r>
    </w:p>
    <w:p w:rsidR="00C36D44" w:rsidRDefault="00C36D44" w:rsidP="00817E5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D44" w:rsidRPr="00817E5E" w:rsidRDefault="00C36D44" w:rsidP="00817E5E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36D44" w:rsidRPr="00672527" w:rsidRDefault="00C36D44" w:rsidP="00672527">
      <w:pPr>
        <w:tabs>
          <w:tab w:val="left" w:pos="742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2527">
        <w:rPr>
          <w:rFonts w:ascii="Times New Roman" w:hAnsi="Times New Roman"/>
          <w:b/>
          <w:bCs/>
          <w:sz w:val="28"/>
          <w:szCs w:val="28"/>
        </w:rPr>
        <w:t xml:space="preserve"> по предоставлению Администрацией </w:t>
      </w:r>
      <w:r w:rsidRPr="00672527">
        <w:rPr>
          <w:rFonts w:ascii="Times New Roman" w:hAnsi="Times New Roman"/>
          <w:b/>
          <w:sz w:val="28"/>
          <w:szCs w:val="28"/>
        </w:rPr>
        <w:t>сельского поселения  Ивановский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527"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 w:rsidRPr="00672527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 сельского поселения  Ивановский сельсовет муниципального района Давлекановский район Республики Башкортостан</w:t>
      </w:r>
      <w:r w:rsidRPr="00672527">
        <w:rPr>
          <w:rFonts w:ascii="Times New Roman" w:hAnsi="Times New Roman"/>
          <w:b/>
          <w:bCs/>
          <w:sz w:val="28"/>
          <w:szCs w:val="28"/>
        </w:rPr>
        <w:t>»</w:t>
      </w:r>
    </w:p>
    <w:p w:rsidR="00C36D44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36D44" w:rsidRPr="006D683D" w:rsidRDefault="00C36D44" w:rsidP="00E077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771">
        <w:rPr>
          <w:rFonts w:ascii="Times New Roman" w:hAnsi="Times New Roman" w:cs="Times New Roman"/>
          <w:sz w:val="28"/>
          <w:szCs w:val="28"/>
        </w:rPr>
        <w:t xml:space="preserve">1.1. </w:t>
      </w:r>
      <w:r w:rsidRPr="00FF4771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Администрацией </w:t>
      </w:r>
      <w:r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F47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(далее – Администрация) </w:t>
      </w:r>
      <w:r w:rsidRPr="00FF4771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FF477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F4771">
        <w:rPr>
          <w:rFonts w:ascii="Times New Roman" w:hAnsi="Times New Roman"/>
          <w:bCs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получения муниципальной услуги по предоставлению информации об  имуществе, находящемся в собственности </w:t>
      </w:r>
      <w:r w:rsidRPr="0081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817E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определяет порядок взаимодействия между Администрации, их должностными лицами, взаимодействия Администрации с заявителями, Республиканским государственным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- РГАУ МФЦ) при предоставлении муниципальной услуги.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1.2. Заявителями являются граждане, юридические лица, индивидуальные предприниматели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683D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>, обратившиеся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или РГАУ МФЦ с заявлением о предоставлении муниципальной услуги (далее - заявители).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Информация о м</w:t>
      </w:r>
      <w:r w:rsidRPr="006D683D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83D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работы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6D683D">
        <w:rPr>
          <w:rFonts w:ascii="Times New Roman" w:hAnsi="Times New Roman" w:cs="Times New Roman"/>
          <w:sz w:val="28"/>
          <w:szCs w:val="28"/>
        </w:rPr>
        <w:t>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749"/>
        <w:gridCol w:w="2378"/>
        <w:gridCol w:w="2526"/>
        <w:gridCol w:w="2285"/>
        <w:gridCol w:w="1921"/>
      </w:tblGrid>
      <w:tr w:rsidR="00C36D44" w:rsidRPr="006D683D" w:rsidTr="00817E5E">
        <w:trPr>
          <w:trHeight w:val="240"/>
        </w:trPr>
        <w:tc>
          <w:tcPr>
            <w:tcW w:w="380" w:type="pct"/>
            <w:vAlign w:val="center"/>
          </w:tcPr>
          <w:p w:rsidR="00C36D44" w:rsidRDefault="00C36D44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6D44" w:rsidRPr="006D683D" w:rsidRDefault="00C36D44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06" w:type="pct"/>
            <w:vAlign w:val="center"/>
          </w:tcPr>
          <w:p w:rsidR="00C36D44" w:rsidRPr="006D683D" w:rsidRDefault="00C36D44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81" w:type="pct"/>
            <w:vAlign w:val="center"/>
          </w:tcPr>
          <w:p w:rsidR="00C36D44" w:rsidRPr="006D683D" w:rsidRDefault="00C36D44" w:rsidP="00817E5E">
            <w:pPr>
              <w:pStyle w:val="ConsPlusNonformat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: почтовый и электронный адреса</w:t>
            </w:r>
          </w:p>
        </w:tc>
        <w:tc>
          <w:tcPr>
            <w:tcW w:w="1159" w:type="pct"/>
            <w:vAlign w:val="center"/>
          </w:tcPr>
          <w:p w:rsidR="00C36D44" w:rsidRPr="006D683D" w:rsidRDefault="00C36D44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Справочные</w:t>
            </w:r>
          </w:p>
          <w:p w:rsidR="00C36D44" w:rsidRPr="006D683D" w:rsidRDefault="00C36D44" w:rsidP="00817E5E">
            <w:pPr>
              <w:pStyle w:val="ConsPlusNonforma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974" w:type="pct"/>
            <w:vAlign w:val="center"/>
          </w:tcPr>
          <w:p w:rsidR="00C36D44" w:rsidRPr="006D683D" w:rsidRDefault="00C36D44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График работы, с указанием перерыва</w:t>
            </w:r>
          </w:p>
        </w:tc>
      </w:tr>
      <w:tr w:rsidR="00C36D44" w:rsidRPr="00672527" w:rsidTr="00817E5E">
        <w:trPr>
          <w:trHeight w:val="240"/>
        </w:trPr>
        <w:tc>
          <w:tcPr>
            <w:tcW w:w="380" w:type="pct"/>
            <w:tcBorders>
              <w:top w:val="nil"/>
            </w:tcBorders>
          </w:tcPr>
          <w:p w:rsidR="00C36D44" w:rsidRPr="006D683D" w:rsidRDefault="00C36D44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6" w:type="pct"/>
            <w:tcBorders>
              <w:top w:val="nil"/>
            </w:tcBorders>
          </w:tcPr>
          <w:p w:rsidR="00C36D44" w:rsidRPr="006D683D" w:rsidRDefault="00C36D44" w:rsidP="00817E5E">
            <w:pPr>
              <w:pStyle w:val="ConsPlusNonformat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81" w:type="pct"/>
            <w:tcBorders>
              <w:top w:val="nil"/>
            </w:tcBorders>
          </w:tcPr>
          <w:p w:rsidR="00C36D44" w:rsidRPr="006D683D" w:rsidRDefault="00C36D44" w:rsidP="00672527">
            <w:pPr>
              <w:pStyle w:val="ConsPlusNonformat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453411, РБ, Давлекановский район, с.Ивановка, ул.Гаршина,79</w:t>
            </w:r>
          </w:p>
        </w:tc>
        <w:tc>
          <w:tcPr>
            <w:tcW w:w="1159" w:type="pct"/>
            <w:tcBorders>
              <w:top w:val="nil"/>
            </w:tcBorders>
          </w:tcPr>
          <w:p w:rsidR="00C36D44" w:rsidRPr="006D683D" w:rsidRDefault="00C36D44" w:rsidP="006725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8(34768)3-75-42</w:t>
            </w:r>
          </w:p>
        </w:tc>
        <w:tc>
          <w:tcPr>
            <w:tcW w:w="974" w:type="pct"/>
            <w:tcBorders>
              <w:top w:val="nil"/>
            </w:tcBorders>
          </w:tcPr>
          <w:p w:rsidR="00C36D44" w:rsidRPr="00672527" w:rsidRDefault="00C36D44" w:rsidP="006725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понедельник - пятница - с 9.00 до 18.00 часов;</w:t>
            </w:r>
          </w:p>
          <w:p w:rsidR="00C36D44" w:rsidRPr="00672527" w:rsidRDefault="00C36D44" w:rsidP="006725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перерыв на обед - с 13.00 до 14.00 часов;</w:t>
            </w:r>
          </w:p>
          <w:p w:rsidR="00C36D44" w:rsidRPr="00672527" w:rsidRDefault="00C36D44" w:rsidP="0067252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дни.</w:t>
            </w:r>
          </w:p>
          <w:p w:rsidR="00C36D44" w:rsidRPr="00672527" w:rsidRDefault="00C36D44" w:rsidP="00817E5E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44" w:rsidRPr="006D683D" w:rsidTr="00817E5E">
        <w:trPr>
          <w:trHeight w:val="240"/>
        </w:trPr>
        <w:tc>
          <w:tcPr>
            <w:tcW w:w="380" w:type="pct"/>
            <w:tcBorders>
              <w:top w:val="nil"/>
            </w:tcBorders>
          </w:tcPr>
          <w:p w:rsidR="00C36D44" w:rsidRPr="006D683D" w:rsidRDefault="00C36D44" w:rsidP="00817E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6" w:type="pct"/>
            <w:tcBorders>
              <w:top w:val="nil"/>
            </w:tcBorders>
          </w:tcPr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 xml:space="preserve">Филиал РГАУ МФЦ 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в г. Давлеканово</w:t>
            </w:r>
          </w:p>
        </w:tc>
        <w:tc>
          <w:tcPr>
            <w:tcW w:w="1281" w:type="pct"/>
            <w:tcBorders>
              <w:top w:val="nil"/>
            </w:tcBorders>
          </w:tcPr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 xml:space="preserve">453400, 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г. Давлеканово,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 xml:space="preserve"> ул. Победы, 5</w:t>
            </w:r>
          </w:p>
        </w:tc>
        <w:tc>
          <w:tcPr>
            <w:tcW w:w="1159" w:type="pct"/>
            <w:tcBorders>
              <w:top w:val="nil"/>
            </w:tcBorders>
          </w:tcPr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nil"/>
            </w:tcBorders>
          </w:tcPr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Понедельник 14.00-20.00;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 xml:space="preserve">Вторник-суббота 8.00-20.00 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Без перерыва.</w:t>
            </w:r>
          </w:p>
          <w:p w:rsidR="00C36D44" w:rsidRPr="00672527" w:rsidRDefault="00C36D44" w:rsidP="006725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27">
              <w:rPr>
                <w:rFonts w:ascii="Times New Roman" w:hAnsi="Times New Roman"/>
                <w:sz w:val="28"/>
                <w:szCs w:val="28"/>
              </w:rPr>
              <w:t>Воскресенье выходной</w:t>
            </w:r>
          </w:p>
        </w:tc>
      </w:tr>
    </w:tbl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1.4. Информация о местонахождении и графике работы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 РГАУ МФЦ,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(функций) 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C36D44" w:rsidRPr="00F906EF" w:rsidRDefault="00C36D44" w:rsidP="00F906E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>
        <w:rPr>
          <w:rFonts w:ascii="Times New Roman" w:hAnsi="Times New Roman"/>
          <w:sz w:val="28"/>
          <w:szCs w:val="28"/>
        </w:rPr>
        <w:t>)</w:t>
      </w:r>
      <w:r w:rsidRPr="00F906EF">
        <w:rPr>
          <w:rFonts w:ascii="Times New Roman" w:hAnsi="Times New Roman"/>
          <w:sz w:val="28"/>
          <w:szCs w:val="28"/>
        </w:rPr>
        <w:t xml:space="preserve">,  </w:t>
      </w:r>
      <w:hyperlink r:id="rId4" w:history="1">
        <w:r w:rsidRPr="00F906EF">
          <w:rPr>
            <w:rStyle w:val="Hyperlink"/>
            <w:rFonts w:ascii="Times New Roman" w:hAnsi="Times New Roman"/>
            <w:sz w:val="28"/>
            <w:szCs w:val="28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906EF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C36D44" w:rsidRPr="00F906EF" w:rsidRDefault="00C36D44" w:rsidP="00F906E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906EF">
        <w:rPr>
          <w:rFonts w:ascii="Times New Roman" w:hAnsi="Times New Roman"/>
          <w:sz w:val="28"/>
          <w:szCs w:val="28"/>
        </w:rPr>
        <w:t>на официальном сайте РГАУ МФЦ: www.mfcrb.ru;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C36D44" w:rsidRDefault="00C36D44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F57">
        <w:rPr>
          <w:rFonts w:ascii="Times New Roman" w:hAnsi="Times New Roman"/>
          <w:sz w:val="28"/>
          <w:szCs w:val="28"/>
        </w:rPr>
        <w:t xml:space="preserve">1.5.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>Администрацией, РГАУ МФЦ.</w:t>
      </w:r>
    </w:p>
    <w:p w:rsidR="00C36D44" w:rsidRPr="006D683D" w:rsidRDefault="00C36D44" w:rsidP="00817E5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Указанная информация может быть получена в порядке индивидуального консультирования. Для получения информации по процедуре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заявителями</w:t>
      </w:r>
      <w:r w:rsidRPr="006D683D">
        <w:rPr>
          <w:rFonts w:ascii="Times New Roman" w:hAnsi="Times New Roman"/>
          <w:sz w:val="28"/>
          <w:szCs w:val="28"/>
        </w:rPr>
        <w:t xml:space="preserve"> используются следующие формы консультирования: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1.6. Индивидуальное устное консультирование.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 индивидуальном устном консультировании не может превышать 30 минут.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время для устного консультирования.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лица, осуществляющего индивидуальное консультирование по телефону.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Pr="006D68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83D">
        <w:rPr>
          <w:rFonts w:ascii="Times New Roman" w:hAnsi="Times New Roman" w:cs="Times New Roman"/>
          <w:sz w:val="28"/>
          <w:szCs w:val="28"/>
        </w:rPr>
        <w:t xml:space="preserve"> (по телефону или лично),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корректно и внимательно относиться к </w:t>
      </w:r>
      <w:r>
        <w:rPr>
          <w:rFonts w:ascii="Times New Roman" w:hAnsi="Times New Roman" w:cs="Times New Roman"/>
          <w:sz w:val="28"/>
          <w:szCs w:val="28"/>
        </w:rPr>
        <w:t>заявителям.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об организациях либо структурных подразделениях, которые располагают необходимыми сведениями.</w:t>
      </w:r>
      <w:r w:rsidRPr="007D5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83D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ответ на обращение заявителя направляется почтой в адрес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 случае обращения по электронной почте - на электронный адрес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 xml:space="preserve">исьменные обращения рассматриваются в соответствии с Федеральным </w:t>
      </w:r>
      <w:hyperlink r:id="rId5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олжностное лицо не вправе осуществлять консультирование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1.10. На стендах в местах предоставления муниципальной услуги, а также на официальных сайтах должны размещаться следующие информационные материалы: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(полная версия в сети Интернет на официальном сайте </w:t>
      </w:r>
      <w:hyperlink r:id="rId6" w:history="1">
        <w:r w:rsidRPr="00D90637">
          <w:rPr>
            <w:rStyle w:val="Hyperlink"/>
            <w:rFonts w:cs="Calibri"/>
            <w:sz w:val="28"/>
            <w:szCs w:val="28"/>
          </w:rPr>
          <w:t>http://sovet-davlekanovo.ru</w:t>
        </w:r>
      </w:hyperlink>
      <w:r w:rsidRPr="00EF068C">
        <w:rPr>
          <w:rFonts w:ascii="Times New Roman" w:hAnsi="Times New Roman" w:cs="Times New Roman"/>
          <w:sz w:val="28"/>
          <w:szCs w:val="28"/>
        </w:rPr>
        <w:t>, и извлечения на информационных стендах);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блок-схема, наглядно отображающая алгоритм прохождения административных процедур;</w:t>
      </w:r>
    </w:p>
    <w:p w:rsidR="00C36D44" w:rsidRPr="00EF068C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C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36D44" w:rsidRPr="001E71B1" w:rsidRDefault="00C36D44" w:rsidP="00817E5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71B1">
        <w:rPr>
          <w:rFonts w:ascii="Times New Roman" w:hAnsi="Times New Roman" w:cs="Times New Roman"/>
          <w:sz w:val="28"/>
          <w:szCs w:val="28"/>
        </w:rPr>
        <w:t xml:space="preserve">2.1. </w:t>
      </w:r>
      <w:r w:rsidRPr="001E71B1">
        <w:rPr>
          <w:rFonts w:ascii="Times New Roman" w:hAnsi="Times New Roman"/>
          <w:sz w:val="28"/>
          <w:szCs w:val="28"/>
        </w:rPr>
        <w:t xml:space="preserve">Предоставление сведений из реестра муниципального имущества </w:t>
      </w:r>
      <w:r w:rsidRPr="001E71B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указать </w:t>
      </w:r>
      <w:r w:rsidRPr="001E71B1">
        <w:rPr>
          <w:rFonts w:ascii="Times New Roman" w:hAnsi="Times New Roman"/>
          <w:bCs/>
          <w:sz w:val="28"/>
          <w:szCs w:val="28"/>
        </w:rPr>
        <w:t xml:space="preserve">наименование муниципального образования) - </w:t>
      </w:r>
      <w:r w:rsidRPr="001E71B1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36D44" w:rsidRPr="003C3CAE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взаимодействует с РГАУ МФЦ.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683D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83D">
        <w:rPr>
          <w:rFonts w:ascii="Times New Roman" w:hAnsi="Times New Roman" w:cs="Times New Roman"/>
          <w:sz w:val="28"/>
          <w:szCs w:val="28"/>
        </w:rPr>
        <w:t xml:space="preserve">ыписки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83D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>(далее - информация) в следующем объеме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наименование, адрес, технические характеристики, учетный номер, реестровый номер, стоимость, иные достаточные для идентификации объекта сведения и дата, по состоянию на которую выдается информация.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2.4. Предоставление муниципальной услуги осуществляется с момента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имуществе, находящемся в муниципальной собственности в 10-дневный срок со дня поступления </w:t>
      </w:r>
      <w:r>
        <w:rPr>
          <w:rFonts w:ascii="Times New Roman" w:hAnsi="Times New Roman" w:cs="Times New Roman"/>
          <w:sz w:val="28"/>
          <w:szCs w:val="28"/>
        </w:rPr>
        <w:t>запроса.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D683D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4, ст. 445);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Pr="006D68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83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6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238 - 239);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», 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июля 1997года, № 30, ст. 3594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en-US"/>
        </w:rPr>
        <w:t>оссийской Федерации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», 06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, № 40, ст. 3822</w:t>
      </w:r>
      <w:r w:rsidRPr="006D683D">
        <w:rPr>
          <w:rFonts w:ascii="Times New Roman" w:hAnsi="Times New Roman"/>
          <w:sz w:val="28"/>
          <w:szCs w:val="28"/>
        </w:rPr>
        <w:t>)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5 мая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6D683D">
        <w:rPr>
          <w:rFonts w:ascii="Times New Roman" w:hAnsi="Times New Roman" w:cs="Times New Roman"/>
          <w:sz w:val="28"/>
          <w:szCs w:val="28"/>
        </w:rPr>
        <w:t>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D683D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31 (1 ч.), ст. 3451);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D68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D683D">
        <w:rPr>
          <w:rFonts w:ascii="Times New Roman" w:hAnsi="Times New Roman" w:cs="Times New Roman"/>
          <w:sz w:val="28"/>
          <w:szCs w:val="28"/>
        </w:rPr>
        <w:t>2010, № 31, ст. 4179);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 мая 2011 года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683D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оссийской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едерации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мая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2011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, № 22, ст. 3169)</w:t>
      </w:r>
      <w:r w:rsidRPr="006D683D">
        <w:rPr>
          <w:rFonts w:ascii="Times New Roman" w:hAnsi="Times New Roman"/>
          <w:sz w:val="28"/>
          <w:szCs w:val="28"/>
        </w:rPr>
        <w:t>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D68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D683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192);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/>
          <w:sz w:val="28"/>
          <w:szCs w:val="28"/>
        </w:rPr>
        <w:t>приказом Мин</w:t>
      </w:r>
      <w:r>
        <w:rPr>
          <w:rFonts w:ascii="Times New Roman" w:hAnsi="Times New Roman"/>
          <w:sz w:val="28"/>
          <w:szCs w:val="28"/>
        </w:rPr>
        <w:t xml:space="preserve">истерства экономического </w:t>
      </w:r>
      <w:r w:rsidRPr="006D683D">
        <w:rPr>
          <w:rFonts w:ascii="Times New Roman" w:hAnsi="Times New Roman"/>
          <w:sz w:val="28"/>
          <w:szCs w:val="28"/>
        </w:rPr>
        <w:t>развития Росси</w:t>
      </w:r>
      <w:r>
        <w:rPr>
          <w:rFonts w:ascii="Times New Roman" w:hAnsi="Times New Roman"/>
          <w:sz w:val="28"/>
          <w:szCs w:val="28"/>
        </w:rPr>
        <w:t xml:space="preserve">йской Федерации             </w:t>
      </w:r>
      <w:r w:rsidRPr="006D683D">
        <w:rPr>
          <w:rFonts w:ascii="Times New Roman" w:hAnsi="Times New Roman"/>
          <w:sz w:val="28"/>
          <w:szCs w:val="28"/>
        </w:rPr>
        <w:t xml:space="preserve"> от 30 августа 2011 года № 424 «Об утверждении порядка ведения органами местного самоуправления реестров муниципального имущества» (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«Российская газета», 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2011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года,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№ 293);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D68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Республики Башкортостан («Республика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683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D683D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83D">
        <w:rPr>
          <w:rFonts w:ascii="Times New Roman" w:hAnsi="Times New Roman" w:cs="Times New Roman"/>
          <w:sz w:val="28"/>
          <w:szCs w:val="28"/>
        </w:rPr>
        <w:t>, № 236 - 237 (25216 - 25217));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>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«Ведомости Государственного Собрания - Курултая, Президента и Правительства Республики Башкортостан», 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февраля </w:t>
      </w:r>
      <w:r w:rsidRPr="006D683D">
        <w:rPr>
          <w:rFonts w:ascii="Times New Roman" w:hAnsi="Times New Roman" w:cs="Times New Roman"/>
          <w:sz w:val="28"/>
          <w:szCs w:val="28"/>
          <w:lang w:eastAsia="en-US"/>
        </w:rPr>
        <w:t>2012, № 4(370), ст. 196)</w:t>
      </w:r>
      <w:r w:rsidRPr="006D683D">
        <w:rPr>
          <w:rFonts w:ascii="Times New Roman" w:hAnsi="Times New Roman" w:cs="Times New Roman"/>
          <w:sz w:val="28"/>
          <w:szCs w:val="28"/>
        </w:rPr>
        <w:t>;</w:t>
      </w:r>
    </w:p>
    <w:p w:rsidR="00C36D44" w:rsidRPr="003C3CAE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C3CA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 </w:t>
      </w:r>
      <w:r w:rsidRPr="00621C87">
        <w:rPr>
          <w:rFonts w:ascii="Times New Roman" w:hAnsi="Times New Roman" w:cs="Times New Roman"/>
          <w:sz w:val="28"/>
          <w:szCs w:val="28"/>
        </w:rPr>
        <w:t>предоставлении информации, поступившего непосредственно в Администрацию или через РГАУ МФЦ.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6D683D">
        <w:rPr>
          <w:rFonts w:ascii="Times New Roman" w:hAnsi="Times New Roman" w:cs="Times New Roman"/>
          <w:sz w:val="28"/>
          <w:szCs w:val="28"/>
        </w:rPr>
        <w:t>2.7. Заявление на получение информации об объектах учета должно содержать: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адрес проживания (пребывания) заявителя;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представителя заявителя;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подпись уполномоченного представителя заявителя;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номер контактного телефона (телефон указывается по желанию);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в) запрашиваемая заявителем информация;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способ получения результатов услуги (почтовое отправление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83D">
        <w:rPr>
          <w:rFonts w:ascii="Times New Roman" w:hAnsi="Times New Roman" w:cs="Times New Roman"/>
          <w:sz w:val="28"/>
          <w:szCs w:val="28"/>
        </w:rPr>
        <w:t>по электронной почте, выдача при личном обращении).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Образец </w:t>
      </w:r>
      <w:hyperlink w:anchor="P473" w:history="1">
        <w:r w:rsidRPr="006D683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683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находятся в распоряжении органов местного самоуправления, и иных органов, участвующих в предоставлении муниципальной услуги, и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заявитель вправе представить, 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2.8. 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2.9. Запрещается требовать от заявителя: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6D44" w:rsidRPr="00806D68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6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(или) подведомственных государственным органам и органам местного самоуправления</w:t>
      </w:r>
      <w:r w:rsidRPr="00806D6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806D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за</w:t>
      </w:r>
      <w:r w:rsidRPr="00806D68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16" w:history="1">
        <w:r w:rsidRPr="00806D6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06D68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806D6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6D6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6D68"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 не имеется.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2.11. По личному заявлению предоставление муниципальной услуги может быть приостановлено.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2.12. Основанием для отказа в предоставлении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несоответствие заявления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отказе от предоставлении муниципальной услуги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доводится до заявителя в письменной форме.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2.13. Предоставления услуг, являющихся необходимыми и обязательными для предоставления муниципальной услуги, не требуется.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2.14. Муниципальная услуга и информация о ней предоставляются без взимания платы.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683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системе электронного документооборота (далее - СЭД) в </w:t>
      </w:r>
      <w:r>
        <w:rPr>
          <w:rFonts w:ascii="Times New Roman" w:hAnsi="Times New Roman" w:cs="Times New Roman"/>
          <w:sz w:val="28"/>
          <w:szCs w:val="28"/>
        </w:rPr>
        <w:t xml:space="preserve">день его поступления. </w:t>
      </w:r>
      <w:r w:rsidRPr="006D683D">
        <w:rPr>
          <w:rFonts w:ascii="Times New Roman" w:hAnsi="Times New Roman" w:cs="Times New Roman"/>
          <w:sz w:val="28"/>
          <w:szCs w:val="28"/>
        </w:rPr>
        <w:t>Все обращения заявителей ставятся на контроль.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заявителей, размещению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и мультимедийной информации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2.17. </w:t>
      </w:r>
      <w:r w:rsidRPr="006D683D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6D683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D683D">
        <w:rPr>
          <w:rFonts w:ascii="Times New Roman" w:hAnsi="Times New Roman"/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Вход в здание, в котором располагаются помещения для предоставления муниципальной услуги, и прилегающая к 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ему территория оборудуются </w:t>
      </w:r>
      <w:r w:rsidRPr="006D683D">
        <w:rPr>
          <w:rFonts w:ascii="Times New Roman" w:hAnsi="Times New Roman"/>
          <w:bCs/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36D44" w:rsidRPr="006D683D" w:rsidRDefault="00C36D44" w:rsidP="00817E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683D">
        <w:rPr>
          <w:rFonts w:ascii="Times New Roman" w:hAnsi="Times New Roman"/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2.18. Показателями доступности муниципальной услуги являются: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получение полной, достоверной и актуальной информации о муниципальной услуге на официальном сайте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РГАУ МФЦ;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2.19. Основные требования к качеству предоставления муниципальной услуги: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достоверность и полнота информирования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продолжительностью, не превышающей 30 минут.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2.20.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</w:rPr>
        <w:t xml:space="preserve">2.21. </w:t>
      </w:r>
      <w:r w:rsidRPr="006D683D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6D683D">
        <w:rPr>
          <w:rFonts w:ascii="Times New Roman" w:hAnsi="Times New Roman"/>
          <w:sz w:val="28"/>
          <w:szCs w:val="28"/>
          <w:lang w:eastAsia="ru-RU"/>
        </w:rPr>
        <w:t xml:space="preserve"> и РГАУ МФЦ.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83D">
        <w:rPr>
          <w:rFonts w:ascii="Times New Roman" w:hAnsi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</w:t>
      </w:r>
      <w:r>
        <w:rPr>
          <w:rFonts w:ascii="Times New Roman" w:hAnsi="Times New Roman"/>
          <w:sz w:val="28"/>
          <w:szCs w:val="28"/>
        </w:rPr>
        <w:t xml:space="preserve">ударственного </w:t>
      </w:r>
      <w:r w:rsidRPr="006D683D">
        <w:rPr>
          <w:rFonts w:ascii="Times New Roman" w:hAnsi="Times New Roman"/>
          <w:sz w:val="28"/>
          <w:szCs w:val="28"/>
        </w:rPr>
        <w:t>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6D683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6D683D">
        <w:rPr>
          <w:rFonts w:ascii="Times New Roman" w:hAnsi="Times New Roman"/>
          <w:sz w:val="28"/>
          <w:szCs w:val="28"/>
        </w:rPr>
        <w:t xml:space="preserve"> по информатизации</w:t>
      </w:r>
      <w:r>
        <w:rPr>
          <w:rFonts w:ascii="Times New Roman" w:hAnsi="Times New Roman"/>
          <w:sz w:val="28"/>
          <w:szCs w:val="28"/>
        </w:rPr>
        <w:t xml:space="preserve">                    от 16 июля 2015 года № 119-ОД</w:t>
      </w:r>
      <w:r w:rsidRPr="006D683D">
        <w:rPr>
          <w:rFonts w:ascii="Times New Roman" w:hAnsi="Times New Roman"/>
          <w:sz w:val="28"/>
          <w:szCs w:val="28"/>
        </w:rPr>
        <w:t>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</w:t>
      </w:r>
      <w:r>
        <w:rPr>
          <w:rFonts w:ascii="Times New Roman" w:hAnsi="Times New Roman"/>
          <w:sz w:val="28"/>
          <w:szCs w:val="28"/>
        </w:rPr>
        <w:t>унктом</w:t>
      </w:r>
      <w:r w:rsidRPr="006D683D">
        <w:rPr>
          <w:rFonts w:ascii="Times New Roman" w:hAnsi="Times New Roman"/>
          <w:sz w:val="28"/>
          <w:szCs w:val="28"/>
        </w:rPr>
        <w:t xml:space="preserve"> 2.1</w:t>
      </w:r>
      <w:r>
        <w:rPr>
          <w:rFonts w:ascii="Times New Roman" w:hAnsi="Times New Roman"/>
          <w:sz w:val="28"/>
          <w:szCs w:val="28"/>
        </w:rPr>
        <w:t>2</w:t>
      </w:r>
      <w:r w:rsidRPr="006D683D">
        <w:rPr>
          <w:rStyle w:val="CommentReference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36D44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36D44" w:rsidRPr="006D683D" w:rsidRDefault="00C36D44" w:rsidP="00817E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683D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D44" w:rsidRPr="006D683D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Pr="006D683D">
        <w:rPr>
          <w:rFonts w:ascii="Times New Roman" w:hAnsi="Times New Roman" w:cs="Times New Roman"/>
          <w:sz w:val="28"/>
          <w:szCs w:val="28"/>
        </w:rPr>
        <w:t>, подготовка информации по предоставлению муниципальной услуги или отказа в ее предоставлении;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муниципальной услуги указана в </w:t>
      </w:r>
      <w:hyperlink w:anchor="P583" w:history="1">
        <w:r w:rsidRPr="006D683D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6D68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заявления: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при личном обращении заявителя;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через РГАУ МФЦ.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>, ответственный за прием входящей корреспонденции, пр</w:t>
      </w:r>
      <w:r>
        <w:rPr>
          <w:rFonts w:ascii="Times New Roman" w:hAnsi="Times New Roman" w:cs="Times New Roman"/>
          <w:sz w:val="28"/>
          <w:szCs w:val="28"/>
        </w:rPr>
        <w:t xml:space="preserve">оверяет соответствие заявления </w:t>
      </w:r>
      <w:r w:rsidRPr="006D683D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63" w:history="1">
        <w:r w:rsidRPr="006D68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D68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(регистрации) заявления, ставит на заявлении  отметку о регистрации (дата, регистрационный номер). При наличии у</w:t>
      </w:r>
      <w:r>
        <w:rPr>
          <w:rFonts w:ascii="Times New Roman" w:hAnsi="Times New Roman" w:cs="Times New Roman"/>
          <w:sz w:val="28"/>
          <w:szCs w:val="28"/>
        </w:rPr>
        <w:t xml:space="preserve"> заявителя второго экземпляра заявления</w:t>
      </w:r>
      <w:r w:rsidRPr="006D683D">
        <w:rPr>
          <w:rFonts w:ascii="Times New Roman" w:hAnsi="Times New Roman" w:cs="Times New Roman"/>
          <w:sz w:val="28"/>
          <w:szCs w:val="28"/>
        </w:rPr>
        <w:t>, на нем также проставляется отметка о регистрации (дата, регистрационный номер).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683D">
        <w:rPr>
          <w:rFonts w:ascii="Times New Roman" w:hAnsi="Times New Roman" w:cs="Times New Roman"/>
          <w:sz w:val="28"/>
          <w:szCs w:val="28"/>
        </w:rPr>
        <w:t>15 минут.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3.4. При поступлении заявления о предоставлении муниципальной услуги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</w:t>
      </w:r>
      <w:r>
        <w:rPr>
          <w:rFonts w:ascii="Times New Roman" w:hAnsi="Times New Roman" w:cs="Times New Roman"/>
          <w:sz w:val="28"/>
          <w:szCs w:val="28"/>
        </w:rPr>
        <w:t>, в день поступления заявления.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15 минут.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При этом электронное заявление распечатывается, и дальнейшая работа с ним ведется в порядке, установленном для рассмотрения письменных обращений.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в заявлении</w:t>
      </w:r>
      <w:r w:rsidRPr="006D683D">
        <w:rPr>
          <w:rFonts w:ascii="Times New Roman" w:hAnsi="Times New Roman" w:cs="Times New Roman"/>
          <w:sz w:val="28"/>
          <w:szCs w:val="28"/>
        </w:rPr>
        <w:t>, или в письменной форме по указанному почтовому адресу.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3.5. Рег</w:t>
      </w:r>
      <w:r>
        <w:rPr>
          <w:rFonts w:ascii="Times New Roman" w:hAnsi="Times New Roman" w:cs="Times New Roman"/>
          <w:sz w:val="28"/>
          <w:szCs w:val="28"/>
        </w:rPr>
        <w:t xml:space="preserve">истрация поступивших заявлений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производится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СЭД в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6D683D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Администрацию. Все заявления </w:t>
      </w:r>
      <w:r w:rsidRPr="006D683D">
        <w:rPr>
          <w:rFonts w:ascii="Times New Roman" w:hAnsi="Times New Roman" w:cs="Times New Roman"/>
          <w:sz w:val="28"/>
          <w:szCs w:val="28"/>
        </w:rPr>
        <w:t>ставятся на контроль. Срок рассмотрения заявления проставляется ответственным за делопроизводство специалистом.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в день регистрации заявления в СЭД </w:t>
      </w:r>
      <w:r>
        <w:rPr>
          <w:rFonts w:ascii="Times New Roman" w:hAnsi="Times New Roman" w:cs="Times New Roman"/>
          <w:sz w:val="28"/>
          <w:szCs w:val="28"/>
        </w:rPr>
        <w:t>направляет заявление на резолюцию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D683D">
        <w:rPr>
          <w:rFonts w:ascii="Times New Roman" w:hAnsi="Times New Roman" w:cs="Times New Roman"/>
          <w:sz w:val="28"/>
          <w:szCs w:val="28"/>
        </w:rPr>
        <w:t xml:space="preserve">, а далее на основании его резолюции направляет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ответа.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3.6. Результатом административной процедуры является прием заявления и его регистрация.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Pr="006D683D">
        <w:rPr>
          <w:rFonts w:ascii="Times New Roman" w:hAnsi="Times New Roman" w:cs="Times New Roman"/>
          <w:sz w:val="28"/>
          <w:szCs w:val="28"/>
        </w:rPr>
        <w:t>, подготовка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или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>в ее предоставлении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3.7. Основанием для начала административной процедуры является поступление зарегистрированного заявления на исполнение должностному лицу.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Должностное лицо в день получения заявления передает заявление специалисту, ответственному за исполнение поручения, с соответствующей резолюцией с указанием срока и порядка его рассмотрения.</w:t>
      </w:r>
    </w:p>
    <w:p w:rsidR="00C36D44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Специалист готовит запрашиваемую информацию либо аргументированный отказ в предоставлении информации в течение 10 дней со дня регистрации заявления, согласовывает </w:t>
      </w:r>
      <w:r>
        <w:rPr>
          <w:rFonts w:ascii="Times New Roman" w:hAnsi="Times New Roman" w:cs="Times New Roman"/>
          <w:sz w:val="28"/>
          <w:szCs w:val="28"/>
        </w:rPr>
        <w:t xml:space="preserve">проект ответа </w:t>
      </w:r>
      <w:r w:rsidRPr="006D683D">
        <w:rPr>
          <w:rFonts w:ascii="Times New Roman" w:hAnsi="Times New Roman" w:cs="Times New Roman"/>
          <w:sz w:val="28"/>
          <w:szCs w:val="28"/>
        </w:rPr>
        <w:t>с должностным лицом, в непосредственном подчинении которого работает, и направляет на подпись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информации заявителю или отказ в ее предоставлении</w:t>
      </w:r>
      <w:r>
        <w:rPr>
          <w:rFonts w:ascii="Times New Roman" w:hAnsi="Times New Roman" w:cs="Times New Roman"/>
          <w:sz w:val="28"/>
          <w:szCs w:val="28"/>
        </w:rPr>
        <w:t>, по основаниям указанным в пункте 2.12 Административного регламента</w:t>
      </w:r>
      <w:r w:rsidRPr="006D683D">
        <w:rPr>
          <w:rFonts w:ascii="Times New Roman" w:hAnsi="Times New Roman" w:cs="Times New Roman"/>
          <w:sz w:val="28"/>
          <w:szCs w:val="28"/>
        </w:rPr>
        <w:t>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Направление ответа заявителю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3.8. Основанием для начала административной процедуры является подписанный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6D683D">
        <w:rPr>
          <w:rFonts w:ascii="Times New Roman" w:hAnsi="Times New Roman" w:cs="Times New Roman"/>
          <w:sz w:val="28"/>
          <w:szCs w:val="28"/>
        </w:rPr>
        <w:t>ответ заявителю.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Подписанный ответ заявителю о предоставлении выписки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683D">
        <w:rPr>
          <w:rFonts w:ascii="Times New Roman" w:hAnsi="Times New Roman" w:cs="Times New Roman"/>
          <w:sz w:val="28"/>
          <w:szCs w:val="28"/>
        </w:rPr>
        <w:t>еестра муниципального имущества или об отказе в предоставлении выписки из реестра муниципального имущества передается специалисту, ответственному за прием и обработку входящей корреспонденции, для его регистрации и направляется заявителю заказным письмом с уведомлением о вручении по почте, на адрес эл</w:t>
      </w:r>
      <w:r>
        <w:rPr>
          <w:rFonts w:ascii="Times New Roman" w:hAnsi="Times New Roman" w:cs="Times New Roman"/>
          <w:sz w:val="28"/>
          <w:szCs w:val="28"/>
        </w:rPr>
        <w:t>ектронной почты или выдается нарочно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заявление </w:t>
      </w:r>
      <w:r w:rsidRPr="006D683D">
        <w:rPr>
          <w:rFonts w:ascii="Times New Roman" w:hAnsi="Times New Roman" w:cs="Times New Roman"/>
          <w:sz w:val="28"/>
          <w:szCs w:val="28"/>
        </w:rPr>
        <w:t>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D683D">
        <w:rPr>
          <w:rFonts w:ascii="Times New Roman" w:hAnsi="Times New Roman" w:cs="Times New Roman"/>
          <w:sz w:val="28"/>
          <w:szCs w:val="28"/>
        </w:rPr>
        <w:t xml:space="preserve">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D68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Pr="006D683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 со дня регистрации заявления.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C36D44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D683D">
        <w:rPr>
          <w:rFonts w:ascii="Times New Roman" w:hAnsi="Times New Roman"/>
          <w:b/>
          <w:sz w:val="28"/>
          <w:szCs w:val="28"/>
        </w:rPr>
        <w:t>IV. Формы контроля за исполнением регламента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поселения. 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>, участвующих в предоставлении муниципальной услуги</w:t>
      </w:r>
      <w:r w:rsidRPr="006D683D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C36D44" w:rsidRDefault="00C36D4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36D44" w:rsidRPr="006D683D" w:rsidRDefault="00C36D44" w:rsidP="003C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поселения.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з</w:t>
      </w:r>
      <w:r w:rsidRPr="006D683D">
        <w:rPr>
          <w:rFonts w:ascii="Times New Roman" w:hAnsi="Times New Roman"/>
          <w:sz w:val="28"/>
          <w:szCs w:val="28"/>
        </w:rPr>
        <w:t>аявителей;</w:t>
      </w:r>
    </w:p>
    <w:p w:rsidR="00C36D44" w:rsidRPr="006D683D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36D44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поселения..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 решения и действия 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муниципальной услуги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4.3. По результатам проведенных проверок в случае выявления нарушений положений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>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организаций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вносить предложения о мерах по устранению нарушений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Должностные лица Администрации, </w:t>
      </w:r>
      <w:r>
        <w:rPr>
          <w:rFonts w:ascii="Times New Roman" w:hAnsi="Times New Roman"/>
          <w:sz w:val="28"/>
          <w:szCs w:val="28"/>
        </w:rPr>
        <w:t>участвующие в предоставлении муниципальной услуги</w:t>
      </w:r>
      <w:r w:rsidRPr="006D683D">
        <w:rPr>
          <w:rFonts w:ascii="Times New Roman" w:hAnsi="Times New Roman"/>
          <w:sz w:val="28"/>
          <w:szCs w:val="28"/>
        </w:rPr>
        <w:t>, принимают меры к прекращению допущенных нарушений, устраняют причины и условия, способствующие совершению нарушений.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6D44" w:rsidRPr="00ED38D0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6D44" w:rsidRPr="00ED38D0" w:rsidRDefault="00C36D44" w:rsidP="0081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38D0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 xml:space="preserve">на решение и (или) действие (бездействие) Администрации, а также </w:t>
      </w:r>
      <w:r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Предмет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 и (или) </w:t>
      </w:r>
      <w:r w:rsidRPr="006D683D">
        <w:rPr>
          <w:rFonts w:ascii="Times New Roman" w:hAnsi="Times New Roman"/>
          <w:sz w:val="28"/>
          <w:szCs w:val="28"/>
        </w:rPr>
        <w:t xml:space="preserve">действия (бездействие) Администрации, а также </w:t>
      </w:r>
      <w:r>
        <w:rPr>
          <w:rFonts w:ascii="Times New Roman" w:hAnsi="Times New Roman"/>
          <w:sz w:val="28"/>
          <w:szCs w:val="28"/>
        </w:rPr>
        <w:t>ее</w:t>
      </w:r>
      <w:r w:rsidRPr="006D683D">
        <w:rPr>
          <w:rFonts w:ascii="Times New Roman" w:hAnsi="Times New Roman"/>
          <w:sz w:val="28"/>
          <w:szCs w:val="28"/>
        </w:rPr>
        <w:t xml:space="preserve"> должностных лиц</w:t>
      </w:r>
      <w:r w:rsidRPr="00E21A08"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6D683D">
        <w:rPr>
          <w:rFonts w:ascii="Times New Roman" w:hAnsi="Times New Roman"/>
          <w:sz w:val="28"/>
          <w:szCs w:val="28"/>
        </w:rPr>
        <w:t xml:space="preserve"> муниципальную услугу. Заявитель может обратиться с жалобой в следующих случаях: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должностного лица Администрации подается Главе Администрации.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5.5. Жалоба может быть направлена по почте, через РГАУ МФЦ, с использованием официального сайта в сети Интернет, Един</w:t>
      </w:r>
      <w:r>
        <w:rPr>
          <w:rFonts w:ascii="Times New Roman" w:hAnsi="Times New Roman"/>
          <w:sz w:val="28"/>
          <w:szCs w:val="28"/>
        </w:rPr>
        <w:t>ого</w:t>
      </w:r>
      <w:r w:rsidRPr="006D683D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6D683D">
        <w:rPr>
          <w:rFonts w:ascii="Times New Roman" w:hAnsi="Times New Roman"/>
          <w:sz w:val="28"/>
          <w:szCs w:val="28"/>
        </w:rPr>
        <w:t>государственных и муниципальных услуг (функций) либо Портал</w:t>
      </w:r>
      <w:r>
        <w:rPr>
          <w:rFonts w:ascii="Times New Roman" w:hAnsi="Times New Roman"/>
          <w:sz w:val="28"/>
          <w:szCs w:val="28"/>
        </w:rPr>
        <w:t>а</w:t>
      </w:r>
      <w:r w:rsidRPr="006D683D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>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6D683D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D683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D683D">
        <w:rPr>
          <w:rFonts w:ascii="Times New Roman" w:hAnsi="Times New Roman"/>
          <w:sz w:val="28"/>
          <w:szCs w:val="28"/>
        </w:rPr>
        <w:t>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7" w:anchor="Par33" w:history="1">
        <w:r w:rsidRPr="006D68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5.7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8" w:anchor="Par60" w:history="1">
        <w:r w:rsidRPr="006D68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5.12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6D683D">
        <w:rPr>
          <w:rFonts w:ascii="Times New Roman" w:hAnsi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9" w:anchor="Par21" w:history="1">
        <w:r w:rsidRPr="006D68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Pr="006D6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D683D">
        <w:rPr>
          <w:rFonts w:ascii="Times New Roman" w:hAnsi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 xml:space="preserve">5.16. Положения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D683D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6D68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D683D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5.17. Заявители имеют право на обжалование решений</w:t>
      </w:r>
      <w:r>
        <w:rPr>
          <w:rFonts w:ascii="Times New Roman" w:hAnsi="Times New Roman"/>
          <w:sz w:val="28"/>
          <w:szCs w:val="28"/>
        </w:rPr>
        <w:t>, принятых по жалобе,</w:t>
      </w:r>
      <w:r w:rsidRPr="006D683D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и 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направить письменный ответ либо в форме электронного документа по существу поставленных в жалобе 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3D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сайте:</w:t>
      </w:r>
      <w:r w:rsidRPr="003C3CAE">
        <w:t xml:space="preserve"> </w:t>
      </w:r>
      <w:hyperlink r:id="rId21" w:history="1">
        <w:r w:rsidRPr="00D90637">
          <w:rPr>
            <w:rStyle w:val="Hyperlink"/>
            <w:sz w:val="28"/>
            <w:szCs w:val="28"/>
          </w:rPr>
          <w:t>http://sovet-davlekanovo.ru</w:t>
        </w:r>
      </w:hyperlink>
      <w:r w:rsidRPr="006D683D">
        <w:rPr>
          <w:rFonts w:ascii="Times New Roman" w:hAnsi="Times New Roman"/>
          <w:sz w:val="28"/>
          <w:szCs w:val="28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Администрация отказывает в удовлетворении жалобы в следующих случаях: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83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20</w:t>
      </w:r>
      <w:r w:rsidRPr="006D683D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>
        <w:rPr>
          <w:rFonts w:ascii="Times New Roman" w:hAnsi="Times New Roman"/>
          <w:sz w:val="28"/>
          <w:szCs w:val="28"/>
        </w:rPr>
        <w:t>8(34768)3-75-42</w:t>
      </w:r>
      <w:r w:rsidRPr="006D683D">
        <w:rPr>
          <w:rFonts w:ascii="Times New Roman" w:hAnsi="Times New Roman"/>
          <w:sz w:val="28"/>
          <w:szCs w:val="28"/>
        </w:rPr>
        <w:t xml:space="preserve">, посредством электронной почты </w:t>
      </w:r>
      <w:r w:rsidRPr="00D83063">
        <w:rPr>
          <w:rFonts w:ascii="Times New Roman" w:hAnsi="Times New Roman"/>
          <w:sz w:val="28"/>
          <w:szCs w:val="28"/>
          <w:lang w:val="en-US"/>
        </w:rPr>
        <w:t>ivanovka</w:t>
      </w:r>
      <w:r w:rsidRPr="00D83063">
        <w:rPr>
          <w:rFonts w:ascii="Times New Roman" w:hAnsi="Times New Roman"/>
          <w:sz w:val="28"/>
          <w:szCs w:val="28"/>
        </w:rPr>
        <w:t>_</w:t>
      </w:r>
      <w:r w:rsidRPr="00D83063">
        <w:rPr>
          <w:rFonts w:ascii="Times New Roman" w:hAnsi="Times New Roman"/>
          <w:sz w:val="28"/>
          <w:szCs w:val="28"/>
          <w:lang w:val="en-US"/>
        </w:rPr>
        <w:t>davl</w:t>
      </w:r>
      <w:r w:rsidRPr="00D83063">
        <w:rPr>
          <w:rFonts w:ascii="Times New Roman" w:hAnsi="Times New Roman"/>
          <w:sz w:val="28"/>
          <w:szCs w:val="28"/>
        </w:rPr>
        <w:t>@</w:t>
      </w:r>
      <w:r w:rsidRPr="00D83063">
        <w:rPr>
          <w:rFonts w:ascii="Times New Roman" w:hAnsi="Times New Roman"/>
          <w:sz w:val="28"/>
          <w:szCs w:val="28"/>
          <w:lang w:val="en-US"/>
        </w:rPr>
        <w:t>ufamts</w:t>
      </w:r>
      <w:r w:rsidRPr="00D83063">
        <w:rPr>
          <w:rFonts w:ascii="Times New Roman" w:hAnsi="Times New Roman"/>
          <w:sz w:val="28"/>
          <w:szCs w:val="28"/>
        </w:rPr>
        <w:t>.</w:t>
      </w:r>
      <w:r w:rsidRPr="00D83063">
        <w:rPr>
          <w:rFonts w:ascii="Times New Roman" w:hAnsi="Times New Roman"/>
          <w:sz w:val="28"/>
          <w:szCs w:val="28"/>
          <w:lang w:val="en-US"/>
        </w:rPr>
        <w:t>ru</w:t>
      </w:r>
      <w:r w:rsidRPr="006D683D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44" w:rsidRPr="003C3CAE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к </w:t>
      </w:r>
      <w:r w:rsidRPr="003C3CAE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Администрацией </w:t>
      </w: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bCs/>
          <w:sz w:val="28"/>
          <w:szCs w:val="28"/>
        </w:rPr>
        <w:t>«</w:t>
      </w:r>
      <w:r w:rsidRPr="003C3CAE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36D44" w:rsidRPr="003C3CAE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6D44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D44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D44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(Ф.И.О.)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(Ф.И.О. гражданина в родительном падеже/полное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наименование юридического лица)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83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6D44" w:rsidRPr="006D683D" w:rsidRDefault="00C36D44" w:rsidP="00817E5E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6D683D">
        <w:rPr>
          <w:rFonts w:ascii="Times New Roman" w:hAnsi="Times New Roman" w:cs="Times New Roman"/>
        </w:rPr>
        <w:t>(адрес, контактный телефон,  e-mail при наличии)</w:t>
      </w:r>
    </w:p>
    <w:p w:rsidR="00C36D44" w:rsidRPr="006D683D" w:rsidRDefault="00C36D44" w:rsidP="00817E5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6D44" w:rsidRPr="0005600F" w:rsidRDefault="00C36D44" w:rsidP="00817E5E">
      <w:pPr>
        <w:tabs>
          <w:tab w:val="left" w:pos="4111"/>
          <w:tab w:val="left" w:pos="4253"/>
          <w:tab w:val="left" w:pos="439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00F">
        <w:rPr>
          <w:rFonts w:ascii="Times New Roman" w:hAnsi="Times New Roman"/>
          <w:b/>
          <w:sz w:val="28"/>
          <w:szCs w:val="28"/>
        </w:rPr>
        <w:t>ЗАПРОС</w:t>
      </w:r>
    </w:p>
    <w:p w:rsidR="00C36D44" w:rsidRPr="0005600F" w:rsidRDefault="00C36D44" w:rsidP="00817E5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5600F">
        <w:rPr>
          <w:rFonts w:ascii="Times New Roman" w:hAnsi="Times New Roman"/>
          <w:b/>
          <w:sz w:val="28"/>
          <w:szCs w:val="28"/>
        </w:rPr>
        <w:t xml:space="preserve"> предоставлении сведений из реестра муниципального имущества </w:t>
      </w:r>
      <w:r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C36D44" w:rsidRPr="0005600F" w:rsidRDefault="00C36D44" w:rsidP="00817E5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D44" w:rsidRPr="0005600F" w:rsidRDefault="00C36D44" w:rsidP="00817E5E">
      <w:pPr>
        <w:tabs>
          <w:tab w:val="left" w:pos="59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(указать наименование </w:t>
      </w:r>
      <w:r w:rsidRPr="0005600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05600F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3503"/>
        <w:gridCol w:w="1866"/>
        <w:gridCol w:w="1686"/>
        <w:gridCol w:w="2081"/>
      </w:tblGrid>
      <w:tr w:rsidR="00C36D44" w:rsidRPr="0005600F" w:rsidTr="00A57206">
        <w:tc>
          <w:tcPr>
            <w:tcW w:w="258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6" w:type="pct"/>
          </w:tcPr>
          <w:p w:rsidR="00C36D44" w:rsidRPr="0005600F" w:rsidRDefault="00C36D44" w:rsidP="00A57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983" w:type="pct"/>
          </w:tcPr>
          <w:p w:rsidR="00C36D44" w:rsidRPr="0005600F" w:rsidRDefault="00C36D44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96" w:type="pct"/>
          </w:tcPr>
          <w:p w:rsidR="00C36D44" w:rsidRPr="0005600F" w:rsidRDefault="00C36D44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87" w:type="pct"/>
          </w:tcPr>
          <w:p w:rsidR="00C36D44" w:rsidRPr="0005600F" w:rsidRDefault="00C36D44" w:rsidP="00A57206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0F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C36D44" w:rsidRPr="0005600F" w:rsidTr="00A57206">
        <w:tc>
          <w:tcPr>
            <w:tcW w:w="258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D44" w:rsidRPr="0005600F" w:rsidTr="00A57206">
        <w:tc>
          <w:tcPr>
            <w:tcW w:w="258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C36D44" w:rsidRPr="0005600F" w:rsidRDefault="00C36D44" w:rsidP="00817E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D44" w:rsidRPr="0005600F" w:rsidRDefault="00C36D44" w:rsidP="00817E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почтовый адрес с указанием индекса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по адресу электронной почты: e-mail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┌─┐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└─┘ при личном обращении в РГАУ МФЦ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(поставить отметку напротив выбранного варианта)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0F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:rsidR="00C36D44" w:rsidRPr="0005600F" w:rsidRDefault="00C36D44" w:rsidP="00817E5E">
      <w:pPr>
        <w:pStyle w:val="ConsPlusNonformat"/>
        <w:tabs>
          <w:tab w:val="left" w:pos="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05600F" w:rsidRDefault="00C36D44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Приложение: копия паспорта с регистрацией на _____ л.</w:t>
      </w:r>
      <w:bookmarkStart w:id="2" w:name="P473"/>
      <w:bookmarkEnd w:id="2"/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0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5600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6D44" w:rsidRPr="0005600F" w:rsidRDefault="00C36D44" w:rsidP="00817E5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5600F">
        <w:rPr>
          <w:rFonts w:ascii="Times New Roman" w:hAnsi="Times New Roman" w:cs="Times New Roman"/>
        </w:rPr>
        <w:t xml:space="preserve">дата направления запроса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5600F">
        <w:rPr>
          <w:rFonts w:ascii="Times New Roman" w:hAnsi="Times New Roman" w:cs="Times New Roman"/>
        </w:rPr>
        <w:t xml:space="preserve"> 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Pr="0005600F">
        <w:rPr>
          <w:rFonts w:ascii="Times New Roman" w:hAnsi="Times New Roman" w:cs="Times New Roman"/>
        </w:rPr>
        <w:t>уполномоченного представителя</w:t>
      </w:r>
    </w:p>
    <w:p w:rsidR="00C36D44" w:rsidRPr="0005600F" w:rsidRDefault="00C36D44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36D44" w:rsidRPr="0005600F" w:rsidRDefault="00C36D44" w:rsidP="00817E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00F">
        <w:rPr>
          <w:rFonts w:ascii="Times New Roman" w:hAnsi="Times New Roman"/>
          <w:sz w:val="28"/>
          <w:szCs w:val="28"/>
        </w:rPr>
        <w:t>*В случае если запрос подается физическим лицом</w:t>
      </w:r>
    </w:p>
    <w:p w:rsidR="00C36D44" w:rsidRPr="006D683D" w:rsidRDefault="00C36D44" w:rsidP="0081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D44" w:rsidRPr="00A57206" w:rsidRDefault="00C36D44" w:rsidP="00817E5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20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к </w:t>
      </w:r>
      <w:r w:rsidRPr="003C3CAE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Администрацией </w:t>
      </w:r>
    </w:p>
    <w:p w:rsidR="00C36D44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6D44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bCs/>
          <w:sz w:val="28"/>
          <w:szCs w:val="28"/>
        </w:rPr>
        <w:t>«</w:t>
      </w:r>
      <w:r w:rsidRPr="003C3CAE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36D44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3C3C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36D44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36D44" w:rsidRPr="003C3CAE" w:rsidRDefault="00C36D44" w:rsidP="00A5720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3CA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3C3CA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6D44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44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44" w:rsidRPr="0075797F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C36D44" w:rsidRPr="0075797F" w:rsidRDefault="00C36D44" w:rsidP="00817E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7F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предо</w:t>
      </w:r>
      <w:r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Предоставление сведений из реестра муниципального имущества </w:t>
      </w:r>
      <w:r>
        <w:rPr>
          <w:rFonts w:ascii="Times New Roman" w:hAnsi="Times New Roman"/>
          <w:b/>
          <w:bCs/>
          <w:sz w:val="28"/>
          <w:szCs w:val="28"/>
        </w:rPr>
        <w:t>(указать наименование муниципального образования)»</w:t>
      </w: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C36D44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1832"/>
        <w:gridCol w:w="3128"/>
        <w:gridCol w:w="1776"/>
        <w:gridCol w:w="1874"/>
      </w:tblGrid>
      <w:tr w:rsidR="00C36D44" w:rsidRPr="006D683D" w:rsidTr="007B5D81">
        <w:tc>
          <w:tcPr>
            <w:tcW w:w="5000" w:type="pct"/>
            <w:gridSpan w:val="5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Прием поступившего в Администрацию запроса</w:t>
            </w:r>
          </w:p>
        </w:tc>
      </w:tr>
      <w:tr w:rsidR="00C36D44" w:rsidRPr="006D683D" w:rsidTr="007B5D81">
        <w:tc>
          <w:tcPr>
            <w:tcW w:w="869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879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Почтовая связь</w:t>
            </w:r>
          </w:p>
        </w:tc>
        <w:tc>
          <w:tcPr>
            <w:tcW w:w="1501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852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899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9.7pt;margin-top:0;width:0;height:89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27" type="#_x0000_t32" style="position:absolute;left:0;text-align:left;margin-left:134.7pt;margin-top:0;width:0;height:89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28" type="#_x0000_t32" style="position:absolute;left:0;text-align:left;margin-left:38.7pt;margin-top:0;width:0;height:89.2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29" type="#_x0000_t32" style="position:absolute;left:0;text-align:left;margin-left:465.45pt;margin-top:.4pt;width:0;height:48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Zj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" o:spid="_x0000_s1030" type="#_x0000_t32" style="position:absolute;left:0;text-align:left;margin-left:367.95pt;margin-top:0;width:0;height:89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">
            <v:stroke endarrow="open"/>
          </v:shape>
        </w:pic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2245" w:type="dxa"/>
        <w:tblInd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</w:tblGrid>
      <w:tr w:rsidR="00C36D44" w:rsidRPr="006D683D" w:rsidTr="007B5D81">
        <w:trPr>
          <w:trHeight w:val="475"/>
        </w:trPr>
        <w:tc>
          <w:tcPr>
            <w:tcW w:w="2245" w:type="dxa"/>
            <w:vAlign w:val="center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Распечатка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31" type="#_x0000_t32" style="position:absolute;left:0;text-align:left;margin-left:466.2pt;margin-top:.95pt;width:0;height:15.85pt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">
            <v:stroke endarrow="ope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C36D44" w:rsidRPr="006D683D" w:rsidTr="007B5D81">
        <w:trPr>
          <w:trHeight w:val="289"/>
        </w:trPr>
        <w:tc>
          <w:tcPr>
            <w:tcW w:w="5000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Регистрация запроса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32" type="#_x0000_t32" style="position:absolute;left:0;text-align:left;margin-left:240.45pt;margin-top:2.25pt;width:0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">
            <v:stroke endarrow="open"/>
          </v:shape>
        </w:pic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C36D44" w:rsidRPr="006D683D" w:rsidTr="007B5D81">
        <w:tc>
          <w:tcPr>
            <w:tcW w:w="5000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9" o:spid="_x0000_s1033" type="#_x0000_t32" style="position:absolute;left:0;text-align:left;margin-left:240.45pt;margin-top:30.7pt;width:.7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">
                  <v:stroke endarrow="open"/>
                </v:shape>
              </w:pict>
            </w:r>
            <w:r w:rsidRPr="007B5D81">
              <w:rPr>
                <w:rFonts w:ascii="Times New Roman" w:hAnsi="Times New Roman"/>
                <w:sz w:val="28"/>
                <w:szCs w:val="28"/>
              </w:rPr>
              <w:t>Направление запроса Главе администрации, заместителю для наложения резолюции Администрации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D44" w:rsidRPr="00DE2560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C36D44" w:rsidRPr="006D683D" w:rsidTr="007B5D81">
        <w:tc>
          <w:tcPr>
            <w:tcW w:w="5000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Назначение ответственного исполнителя.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34" type="#_x0000_t32" style="position:absolute;left:0;text-align:left;margin-left:239.7pt;margin-top:.45pt;width:.75pt;height:31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">
            <v:stroke endarrow="open"/>
          </v:shape>
        </w:pic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C36D44" w:rsidRPr="006D683D" w:rsidTr="007B5D81">
        <w:tc>
          <w:tcPr>
            <w:tcW w:w="5000" w:type="pct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7" o:spid="_x0000_s1035" type="#_x0000_t32" style="position:absolute;left:0;text-align:left;margin-left:76.7pt;margin-top:.8pt;width:0;height:46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36" type="#_x0000_t32" style="position:absolute;left:0;text-align:left;margin-left:390.35pt;margin-top:1.25pt;width:0;height:47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" o:spid="_x0000_s1037" type="#_x0000_t32" style="position:absolute;left:0;text-align:left;margin-left:387.45pt;margin-top:2.75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">
            <v:stroke endarrow="open"/>
          </v:shape>
        </w:pict>
      </w: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36D44" w:rsidRPr="006D683D" w:rsidTr="007B5D81">
        <w:tc>
          <w:tcPr>
            <w:tcW w:w="3190" w:type="dxa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5D81">
              <w:rPr>
                <w:rFonts w:ascii="Times New Roman" w:hAnsi="Times New Roman"/>
                <w:sz w:val="28"/>
                <w:szCs w:val="28"/>
              </w:rPr>
              <w:t>Подготовка информации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6D44" w:rsidRPr="007B5D81" w:rsidRDefault="00C36D44" w:rsidP="007B5D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7B5D81">
              <w:rPr>
                <w:rFonts w:ascii="Times New Roman" w:hAnsi="Times New Roman"/>
                <w:sz w:val="28"/>
                <w:szCs w:val="28"/>
              </w:rPr>
              <w:t>Подготовка мотивированного отказа в предоставлении информации</w:t>
            </w:r>
          </w:p>
        </w:tc>
      </w:tr>
    </w:tbl>
    <w:p w:rsidR="00C36D44" w:rsidRPr="006D683D" w:rsidRDefault="00C36D44" w:rsidP="00817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36D44" w:rsidRPr="006D683D" w:rsidSect="00E0777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D"/>
    <w:rsid w:val="00014496"/>
    <w:rsid w:val="00021E14"/>
    <w:rsid w:val="0004664E"/>
    <w:rsid w:val="0005600F"/>
    <w:rsid w:val="00087AFC"/>
    <w:rsid w:val="000C4FB5"/>
    <w:rsid w:val="00113554"/>
    <w:rsid w:val="001277A4"/>
    <w:rsid w:val="001337E3"/>
    <w:rsid w:val="001451B2"/>
    <w:rsid w:val="00151881"/>
    <w:rsid w:val="00196567"/>
    <w:rsid w:val="001C000D"/>
    <w:rsid w:val="001C6A6B"/>
    <w:rsid w:val="001E71B1"/>
    <w:rsid w:val="00246341"/>
    <w:rsid w:val="002C1E61"/>
    <w:rsid w:val="002D1E58"/>
    <w:rsid w:val="002F4D50"/>
    <w:rsid w:val="002F635A"/>
    <w:rsid w:val="00313E3F"/>
    <w:rsid w:val="00334F3E"/>
    <w:rsid w:val="003957A0"/>
    <w:rsid w:val="003C3CAE"/>
    <w:rsid w:val="003D4141"/>
    <w:rsid w:val="003E22E1"/>
    <w:rsid w:val="003E55FE"/>
    <w:rsid w:val="003E63A0"/>
    <w:rsid w:val="00461ABC"/>
    <w:rsid w:val="0047664D"/>
    <w:rsid w:val="0049140B"/>
    <w:rsid w:val="004A018D"/>
    <w:rsid w:val="004A0F57"/>
    <w:rsid w:val="004A6AC1"/>
    <w:rsid w:val="004B4EAE"/>
    <w:rsid w:val="004D6FCB"/>
    <w:rsid w:val="004E0322"/>
    <w:rsid w:val="004F7EA1"/>
    <w:rsid w:val="005013B0"/>
    <w:rsid w:val="0051012B"/>
    <w:rsid w:val="005129EE"/>
    <w:rsid w:val="005148F8"/>
    <w:rsid w:val="00520608"/>
    <w:rsid w:val="00521ECE"/>
    <w:rsid w:val="0052453C"/>
    <w:rsid w:val="00584331"/>
    <w:rsid w:val="00586850"/>
    <w:rsid w:val="005B7096"/>
    <w:rsid w:val="005C30F5"/>
    <w:rsid w:val="005C4B91"/>
    <w:rsid w:val="005E5D88"/>
    <w:rsid w:val="005F522F"/>
    <w:rsid w:val="00602097"/>
    <w:rsid w:val="00621C87"/>
    <w:rsid w:val="00623DF6"/>
    <w:rsid w:val="00660AB4"/>
    <w:rsid w:val="00672527"/>
    <w:rsid w:val="00674344"/>
    <w:rsid w:val="00684B2B"/>
    <w:rsid w:val="00692E37"/>
    <w:rsid w:val="006B6F3C"/>
    <w:rsid w:val="006D683D"/>
    <w:rsid w:val="0073299F"/>
    <w:rsid w:val="0075797F"/>
    <w:rsid w:val="00762B76"/>
    <w:rsid w:val="00770536"/>
    <w:rsid w:val="0078166F"/>
    <w:rsid w:val="007B4FF5"/>
    <w:rsid w:val="007B5A68"/>
    <w:rsid w:val="007B5D81"/>
    <w:rsid w:val="007C1F74"/>
    <w:rsid w:val="007D516B"/>
    <w:rsid w:val="007F061D"/>
    <w:rsid w:val="007F0E77"/>
    <w:rsid w:val="007F7ADF"/>
    <w:rsid w:val="00806D68"/>
    <w:rsid w:val="00807BDF"/>
    <w:rsid w:val="00817E5E"/>
    <w:rsid w:val="008321F8"/>
    <w:rsid w:val="00836C4D"/>
    <w:rsid w:val="008631F3"/>
    <w:rsid w:val="008C7EFC"/>
    <w:rsid w:val="008D3CAD"/>
    <w:rsid w:val="00936D5A"/>
    <w:rsid w:val="00950C8B"/>
    <w:rsid w:val="00984628"/>
    <w:rsid w:val="009B655B"/>
    <w:rsid w:val="009C7BC3"/>
    <w:rsid w:val="009F1C9A"/>
    <w:rsid w:val="00A231F3"/>
    <w:rsid w:val="00A42B23"/>
    <w:rsid w:val="00A457A3"/>
    <w:rsid w:val="00A57206"/>
    <w:rsid w:val="00A74A3A"/>
    <w:rsid w:val="00A837A4"/>
    <w:rsid w:val="00A92071"/>
    <w:rsid w:val="00AD160A"/>
    <w:rsid w:val="00AD6469"/>
    <w:rsid w:val="00AF2E34"/>
    <w:rsid w:val="00AF583D"/>
    <w:rsid w:val="00AF5E37"/>
    <w:rsid w:val="00B06F3D"/>
    <w:rsid w:val="00B52F7F"/>
    <w:rsid w:val="00B54A03"/>
    <w:rsid w:val="00B832D9"/>
    <w:rsid w:val="00B979F9"/>
    <w:rsid w:val="00BE5F8D"/>
    <w:rsid w:val="00BE76FF"/>
    <w:rsid w:val="00BF6DD1"/>
    <w:rsid w:val="00C17E7A"/>
    <w:rsid w:val="00C36D44"/>
    <w:rsid w:val="00C45B39"/>
    <w:rsid w:val="00C70E90"/>
    <w:rsid w:val="00C768BD"/>
    <w:rsid w:val="00C82332"/>
    <w:rsid w:val="00D04026"/>
    <w:rsid w:val="00D05E75"/>
    <w:rsid w:val="00D145C2"/>
    <w:rsid w:val="00D54E60"/>
    <w:rsid w:val="00D55469"/>
    <w:rsid w:val="00D8146A"/>
    <w:rsid w:val="00D83063"/>
    <w:rsid w:val="00D90637"/>
    <w:rsid w:val="00DC55D3"/>
    <w:rsid w:val="00DD226B"/>
    <w:rsid w:val="00DE2560"/>
    <w:rsid w:val="00E07776"/>
    <w:rsid w:val="00E21A08"/>
    <w:rsid w:val="00E375B1"/>
    <w:rsid w:val="00E96EB8"/>
    <w:rsid w:val="00EA1371"/>
    <w:rsid w:val="00EA2076"/>
    <w:rsid w:val="00EC41CD"/>
    <w:rsid w:val="00ED38D0"/>
    <w:rsid w:val="00EF068C"/>
    <w:rsid w:val="00F15312"/>
    <w:rsid w:val="00F15FAF"/>
    <w:rsid w:val="00F230DF"/>
    <w:rsid w:val="00F718E2"/>
    <w:rsid w:val="00F80728"/>
    <w:rsid w:val="00F848AA"/>
    <w:rsid w:val="00F90452"/>
    <w:rsid w:val="00F906EF"/>
    <w:rsid w:val="00FB3C31"/>
    <w:rsid w:val="00FB5CD7"/>
    <w:rsid w:val="00FC0966"/>
    <w:rsid w:val="00FC31DC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5F8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5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5F8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E5F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1C6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9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2B7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29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29E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29EE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7ADF"/>
    <w:rPr>
      <w:rFonts w:ascii="Times New Roman" w:hAnsi="Times New Roman" w:cs="Times New Roman"/>
      <w:b/>
      <w:sz w:val="24"/>
      <w:szCs w:val="24"/>
      <w:lang w:eastAsia="ru-RU"/>
    </w:rPr>
  </w:style>
  <w:style w:type="paragraph" w:styleId="NoSpacing">
    <w:name w:val="No Spacing"/>
    <w:uiPriority w:val="99"/>
    <w:qFormat/>
    <w:rsid w:val="007F7A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8B70A6D592BFBF7E3509D5Fz4Y5G" TargetMode="External"/><Relationship Id="rId13" Type="http://schemas.openxmlformats.org/officeDocument/2006/relationships/hyperlink" Target="consultantplus://offline/ref=1903B362B239E142DADD66011DD5B55C3128B20D6C582BFBF7E3509D5Fz4Y5G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vet-davlekanovo.ru" TargetMode="External"/><Relationship Id="rId7" Type="http://schemas.openxmlformats.org/officeDocument/2006/relationships/hyperlink" Target="consultantplus://offline/ref=1903B362B239E142DADD66011DD5B55C3227B30B60087CF9A6B65Ez9Y8G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3B362B239E142DADD66011DD5B55C3128B20D6C582BFBF7E3509D5F456F557BB9A9F1z5Y7G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styles" Target="styles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1903B362B239E142DADD66011DD5B55C3128B50C6E5A2BFBF7E3509D5Fz4Y5G" TargetMode="External"/><Relationship Id="rId5" Type="http://schemas.openxmlformats.org/officeDocument/2006/relationships/hyperlink" Target="consultantplus://offline/ref=1903B362B239E142DADD66011DD5B55C3128B50C6E5A2BFBF7E3509D5Fz4Y5G" TargetMode="External"/><Relationship Id="rId15" Type="http://schemas.openxmlformats.org/officeDocument/2006/relationships/hyperlink" Target="consultantplus://offline/ref=1903B362B239E142DADD780C0BB9EA553024EA03625F21ABAABC0BC0084C6502z3Y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03B362B239E142DADD66011DD5B55C3128BC096F572BFBF7E3509D5Fz4Y5G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hyperlink" Target="http://sovet-davlekanovo.ru" TargetMode="External"/><Relationship Id="rId9" Type="http://schemas.openxmlformats.org/officeDocument/2006/relationships/hyperlink" Target="consultantplus://offline/ref=1903B362B239E142DADD66011DD5B55C3128BC096F572BFBF7E3509D5Fz4Y5G" TargetMode="External"/><Relationship Id="rId14" Type="http://schemas.openxmlformats.org/officeDocument/2006/relationships/hyperlink" Target="consultantplus://offline/ref=1903B362B239E142DADD66011DD5B55C3128B60F685A2BFBF7E3509D5Fz4Y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21</Pages>
  <Words>7772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М. Исламова</dc:creator>
  <cp:keywords/>
  <dc:description/>
  <cp:lastModifiedBy>Ивановский</cp:lastModifiedBy>
  <cp:revision>19</cp:revision>
  <cp:lastPrinted>2017-02-17T09:06:00Z</cp:lastPrinted>
  <dcterms:created xsi:type="dcterms:W3CDTF">2017-02-17T10:43:00Z</dcterms:created>
  <dcterms:modified xsi:type="dcterms:W3CDTF">2017-10-25T09:11:00Z</dcterms:modified>
</cp:coreProperties>
</file>