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95A" w:rsidRDefault="0079295A" w:rsidP="00AE339B">
      <w:pPr>
        <w:ind w:left="-284" w:firstLine="0"/>
        <w:jc w:val="center"/>
        <w:rPr>
          <w:szCs w:val="28"/>
        </w:rPr>
      </w:pPr>
      <w:r w:rsidRPr="00381767">
        <w:rPr>
          <w:szCs w:val="28"/>
        </w:rPr>
        <w:t xml:space="preserve">Администрация </w:t>
      </w:r>
      <w:r>
        <w:rPr>
          <w:szCs w:val="28"/>
        </w:rPr>
        <w:t>сельского поселения Сергиопольский сельсовет</w:t>
      </w:r>
    </w:p>
    <w:p w:rsidR="0079295A" w:rsidRDefault="0079295A" w:rsidP="00AE339B">
      <w:pPr>
        <w:ind w:left="-284" w:firstLine="0"/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 Республики Башкортостан</w:t>
      </w:r>
    </w:p>
    <w:p w:rsidR="0079295A" w:rsidRDefault="0079295A" w:rsidP="00AE339B">
      <w:pPr>
        <w:jc w:val="left"/>
        <w:rPr>
          <w:sz w:val="24"/>
          <w:szCs w:val="24"/>
          <w:lang w:val="tt-RU"/>
        </w:rPr>
      </w:pPr>
    </w:p>
    <w:p w:rsidR="0079295A" w:rsidRPr="00381767" w:rsidRDefault="0079295A" w:rsidP="00AE339B">
      <w:pPr>
        <w:jc w:val="center"/>
        <w:rPr>
          <w:szCs w:val="28"/>
          <w:lang w:val="tt-RU"/>
        </w:rPr>
      </w:pPr>
      <w:r>
        <w:rPr>
          <w:szCs w:val="28"/>
          <w:lang w:val="tt-RU"/>
        </w:rPr>
        <w:t>ПОСТАНОВЛЕНИЕ</w:t>
      </w:r>
    </w:p>
    <w:p w:rsidR="0079295A" w:rsidRPr="00AE339B" w:rsidRDefault="0079295A" w:rsidP="00AE339B">
      <w:pPr>
        <w:jc w:val="left"/>
        <w:rPr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</w:t>
      </w:r>
      <w:r>
        <w:rPr>
          <w:szCs w:val="28"/>
          <w:lang w:val="tt-RU"/>
        </w:rPr>
        <w:t>10</w:t>
      </w:r>
      <w:r w:rsidRPr="00AE339B">
        <w:rPr>
          <w:szCs w:val="28"/>
          <w:lang w:val="tt-RU"/>
        </w:rPr>
        <w:t xml:space="preserve"> </w:t>
      </w:r>
      <w:r>
        <w:rPr>
          <w:szCs w:val="28"/>
        </w:rPr>
        <w:t xml:space="preserve">июня </w:t>
      </w:r>
      <w:r w:rsidRPr="00AE339B">
        <w:rPr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E339B">
          <w:rPr>
            <w:szCs w:val="28"/>
            <w:lang w:val="tt-RU"/>
          </w:rPr>
          <w:t>2013 г</w:t>
        </w:r>
      </w:smartTag>
      <w:r>
        <w:rPr>
          <w:szCs w:val="28"/>
          <w:lang w:val="tt-RU"/>
        </w:rPr>
        <w:t>. № 30</w:t>
      </w:r>
    </w:p>
    <w:p w:rsidR="0079295A" w:rsidRPr="00AE339B" w:rsidRDefault="0079295A">
      <w:pPr>
        <w:rPr>
          <w:szCs w:val="28"/>
        </w:rPr>
      </w:pPr>
    </w:p>
    <w:p w:rsidR="0079295A" w:rsidRPr="009331C8" w:rsidRDefault="0079295A" w:rsidP="003E57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постановления администрации</w:t>
      </w:r>
      <w:r w:rsidRPr="00F44F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Сергиопольский сельсовет муниципального района Давлекановский район Республики </w:t>
      </w:r>
      <w:r w:rsidRPr="009331C8">
        <w:rPr>
          <w:rFonts w:ascii="Times New Roman" w:hAnsi="Times New Roman" w:cs="Times New Roman"/>
          <w:b w:val="0"/>
          <w:sz w:val="28"/>
          <w:szCs w:val="28"/>
        </w:rPr>
        <w:t>Башкортостан № 73 от 13.12.2012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плане мероприятий в области противодействия коррупции в сельском поселении Сергиопольский сельсовет муниципального района Давлекановский район Республики Башкортостан на 2013 год»</w:t>
      </w:r>
    </w:p>
    <w:p w:rsidR="0079295A" w:rsidRDefault="0079295A" w:rsidP="003E571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9295A" w:rsidRDefault="0079295A" w:rsidP="003E571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79295A" w:rsidRDefault="0079295A" w:rsidP="003E5710">
      <w:pPr>
        <w:ind w:firstLine="720"/>
        <w:rPr>
          <w:szCs w:val="28"/>
        </w:rPr>
      </w:pPr>
      <w:r>
        <w:rPr>
          <w:szCs w:val="28"/>
        </w:rPr>
        <w:t xml:space="preserve">Рассмотрев представление прокурора Давлекановского района РБ от 20.05.2013 года № 1693, об устранении нарушений законодательства об основах охраны здоровья граждан, охране жизни и здоровья несовершеннолетних, </w:t>
      </w:r>
    </w:p>
    <w:p w:rsidR="0079295A" w:rsidRDefault="0079295A" w:rsidP="003E5710">
      <w:pPr>
        <w:ind w:firstLine="720"/>
        <w:rPr>
          <w:szCs w:val="28"/>
        </w:rPr>
      </w:pPr>
      <w:r>
        <w:rPr>
          <w:szCs w:val="28"/>
        </w:rPr>
        <w:t>ПОСТАНОВЛЯЮ:</w:t>
      </w:r>
    </w:p>
    <w:p w:rsidR="0079295A" w:rsidRDefault="0079295A" w:rsidP="003E5710">
      <w:pPr>
        <w:ind w:firstLine="720"/>
        <w:rPr>
          <w:szCs w:val="28"/>
        </w:rPr>
      </w:pPr>
      <w:r>
        <w:rPr>
          <w:szCs w:val="28"/>
        </w:rPr>
        <w:t>1.Постановление администрации сельского поселения Сергиопольский сельсовет муниципального района Давлекановский район Республики Башкортостан № 73 от 13 декабря 2012 года «О плане мероприятий в области противодействия коррупции в сельском поселении Сергиопольский сельсовет муниципального района Давлекановский район Республики Башкортостана 2013 го» признать утратившим силу.</w:t>
      </w:r>
    </w:p>
    <w:p w:rsidR="0079295A" w:rsidRDefault="0079295A" w:rsidP="003E5710">
      <w:pPr>
        <w:ind w:firstLine="720"/>
        <w:rPr>
          <w:szCs w:val="28"/>
        </w:rPr>
      </w:pPr>
      <w:r>
        <w:rPr>
          <w:szCs w:val="28"/>
        </w:rPr>
        <w:t>2. Настоящее постановление подлежит обнародованию в установленном порядке и размещению в информационно-телекоммуникационной сети «Итернет» на офоциальном сайте муниципального района Давлекановский район Республики Башкортостан.</w:t>
      </w:r>
    </w:p>
    <w:p w:rsidR="0079295A" w:rsidRDefault="0079295A" w:rsidP="003E5710">
      <w:pPr>
        <w:ind w:firstLine="720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79295A" w:rsidRDefault="0079295A" w:rsidP="003E5710">
      <w:pPr>
        <w:ind w:firstLine="720"/>
        <w:rPr>
          <w:szCs w:val="28"/>
        </w:rPr>
      </w:pPr>
      <w:r>
        <w:rPr>
          <w:szCs w:val="28"/>
        </w:rPr>
        <w:t>4. Настоящее постановление вступает в силу со дня его обнародования.</w:t>
      </w:r>
    </w:p>
    <w:p w:rsidR="0079295A" w:rsidRDefault="0079295A" w:rsidP="002457B8">
      <w:pPr>
        <w:pStyle w:val="Style9"/>
        <w:widowControl/>
        <w:tabs>
          <w:tab w:val="left" w:pos="960"/>
        </w:tabs>
        <w:spacing w:line="240" w:lineRule="auto"/>
        <w:ind w:firstLine="720"/>
      </w:pPr>
    </w:p>
    <w:p w:rsidR="0079295A" w:rsidRDefault="0079295A" w:rsidP="002457B8">
      <w:pPr>
        <w:pStyle w:val="Style9"/>
        <w:widowControl/>
        <w:tabs>
          <w:tab w:val="left" w:pos="960"/>
        </w:tabs>
        <w:spacing w:line="240" w:lineRule="auto"/>
        <w:ind w:firstLine="720"/>
      </w:pPr>
    </w:p>
    <w:p w:rsidR="0079295A" w:rsidRDefault="0079295A" w:rsidP="002457B8">
      <w:pPr>
        <w:pStyle w:val="Style9"/>
        <w:widowControl/>
        <w:tabs>
          <w:tab w:val="left" w:pos="960"/>
        </w:tabs>
        <w:spacing w:line="240" w:lineRule="auto"/>
        <w:ind w:firstLine="720"/>
      </w:pPr>
    </w:p>
    <w:p w:rsidR="0079295A" w:rsidRDefault="0079295A" w:rsidP="002457B8">
      <w:pPr>
        <w:pStyle w:val="Style9"/>
        <w:widowControl/>
        <w:tabs>
          <w:tab w:val="left" w:pos="960"/>
        </w:tabs>
        <w:spacing w:line="240" w:lineRule="auto"/>
        <w:ind w:firstLine="720"/>
      </w:pPr>
    </w:p>
    <w:p w:rsidR="0079295A" w:rsidRPr="0056537E" w:rsidRDefault="0079295A" w:rsidP="002457B8">
      <w:pPr>
        <w:pStyle w:val="Heading1"/>
        <w:ind w:left="0" w:firstLine="0"/>
        <w:jc w:val="right"/>
        <w:rPr>
          <w:szCs w:val="28"/>
        </w:rPr>
      </w:pPr>
      <w:r w:rsidRPr="0056537E">
        <w:rPr>
          <w:szCs w:val="28"/>
        </w:rPr>
        <w:t xml:space="preserve">                         Глава</w:t>
      </w:r>
    </w:p>
    <w:p w:rsidR="0079295A" w:rsidRPr="0056537E" w:rsidRDefault="0079295A" w:rsidP="002457B8">
      <w:pPr>
        <w:jc w:val="right"/>
        <w:rPr>
          <w:szCs w:val="28"/>
        </w:rPr>
      </w:pPr>
      <w:r w:rsidRPr="0056537E">
        <w:rPr>
          <w:szCs w:val="28"/>
        </w:rPr>
        <w:t>администрации сельского поселения</w:t>
      </w:r>
    </w:p>
    <w:p w:rsidR="0079295A" w:rsidRPr="0056537E" w:rsidRDefault="0079295A" w:rsidP="002457B8">
      <w:pPr>
        <w:jc w:val="right"/>
        <w:rPr>
          <w:szCs w:val="28"/>
        </w:rPr>
      </w:pPr>
      <w:r w:rsidRPr="0056537E">
        <w:rPr>
          <w:szCs w:val="28"/>
        </w:rPr>
        <w:t>Сергиопольский сельсовет муниципального района</w:t>
      </w:r>
    </w:p>
    <w:p w:rsidR="0079295A" w:rsidRPr="0056537E" w:rsidRDefault="0079295A" w:rsidP="002457B8">
      <w:pPr>
        <w:jc w:val="right"/>
        <w:rPr>
          <w:szCs w:val="28"/>
        </w:rPr>
      </w:pPr>
      <w:r w:rsidRPr="0056537E">
        <w:rPr>
          <w:szCs w:val="28"/>
        </w:rPr>
        <w:t>Давлекановский район Республики Башкортостан</w:t>
      </w:r>
    </w:p>
    <w:p w:rsidR="0079295A" w:rsidRPr="0056537E" w:rsidRDefault="0079295A" w:rsidP="00245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37E">
        <w:rPr>
          <w:rFonts w:ascii="Times New Roman" w:hAnsi="Times New Roman" w:cs="Times New Roman"/>
          <w:sz w:val="28"/>
          <w:szCs w:val="28"/>
        </w:rPr>
        <w:t>А.З.Абдуллин</w:t>
      </w:r>
    </w:p>
    <w:p w:rsidR="0079295A" w:rsidRDefault="0079295A" w:rsidP="002457B8">
      <w:pPr>
        <w:pStyle w:val="Style9"/>
        <w:widowControl/>
        <w:tabs>
          <w:tab w:val="left" w:pos="960"/>
        </w:tabs>
        <w:spacing w:line="240" w:lineRule="auto"/>
        <w:ind w:firstLine="720"/>
      </w:pPr>
    </w:p>
    <w:sectPr w:rsidR="0079295A" w:rsidSect="00A83E87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9B"/>
    <w:rsid w:val="0002424D"/>
    <w:rsid w:val="000E54F0"/>
    <w:rsid w:val="001C1ADA"/>
    <w:rsid w:val="002457B8"/>
    <w:rsid w:val="00381767"/>
    <w:rsid w:val="003E5710"/>
    <w:rsid w:val="0056537E"/>
    <w:rsid w:val="0079295A"/>
    <w:rsid w:val="009331C8"/>
    <w:rsid w:val="00A43617"/>
    <w:rsid w:val="00A83E87"/>
    <w:rsid w:val="00AE339B"/>
    <w:rsid w:val="00BF5C54"/>
    <w:rsid w:val="00D73A13"/>
    <w:rsid w:val="00DD27B7"/>
    <w:rsid w:val="00F4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87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E87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83E87"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83E87"/>
    <w:pPr>
      <w:keepNext/>
      <w:numPr>
        <w:ilvl w:val="2"/>
        <w:numId w:val="1"/>
      </w:numPr>
      <w:tabs>
        <w:tab w:val="left" w:pos="2835"/>
        <w:tab w:val="left" w:pos="4962"/>
      </w:tabs>
      <w:ind w:left="4189" w:firstLine="773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83E87"/>
    <w:pPr>
      <w:keepNext/>
      <w:numPr>
        <w:ilvl w:val="3"/>
        <w:numId w:val="1"/>
      </w:numPr>
      <w:ind w:left="244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83E87"/>
    <w:pPr>
      <w:keepNext/>
      <w:numPr>
        <w:ilvl w:val="4"/>
        <w:numId w:val="1"/>
      </w:numPr>
      <w:ind w:firstLine="2444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2D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2D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2D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2D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2D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A83E87"/>
  </w:style>
  <w:style w:type="character" w:customStyle="1" w:styleId="WW-Absatz-Standardschriftart">
    <w:name w:val="WW-Absatz-Standardschriftart"/>
    <w:uiPriority w:val="99"/>
    <w:rsid w:val="00A83E87"/>
  </w:style>
  <w:style w:type="character" w:customStyle="1" w:styleId="WW-Absatz-Standardschriftart1">
    <w:name w:val="WW-Absatz-Standardschriftart1"/>
    <w:uiPriority w:val="99"/>
    <w:rsid w:val="00A83E87"/>
  </w:style>
  <w:style w:type="character" w:customStyle="1" w:styleId="1">
    <w:name w:val="Основной шрифт абзаца1"/>
    <w:uiPriority w:val="99"/>
    <w:rsid w:val="00A83E87"/>
  </w:style>
  <w:style w:type="paragraph" w:customStyle="1" w:styleId="a">
    <w:name w:val="Заголовок"/>
    <w:basedOn w:val="Normal"/>
    <w:next w:val="BodyText"/>
    <w:uiPriority w:val="99"/>
    <w:rsid w:val="00A83E87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A83E87"/>
    <w:pPr>
      <w:ind w:firstLine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32DD"/>
    <w:rPr>
      <w:sz w:val="28"/>
      <w:szCs w:val="20"/>
      <w:lang w:eastAsia="ar-SA"/>
    </w:rPr>
  </w:style>
  <w:style w:type="paragraph" w:styleId="List">
    <w:name w:val="List"/>
    <w:basedOn w:val="BodyText"/>
    <w:uiPriority w:val="99"/>
    <w:rsid w:val="00A83E87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A83E8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A83E87"/>
    <w:pPr>
      <w:suppressLineNumbers/>
    </w:pPr>
    <w:rPr>
      <w:rFonts w:ascii="Arial" w:hAnsi="Arial" w:cs="Mangal"/>
    </w:rPr>
  </w:style>
  <w:style w:type="paragraph" w:styleId="BodyTextIndent">
    <w:name w:val="Body Text Indent"/>
    <w:basedOn w:val="Normal"/>
    <w:link w:val="BodyTextIndentChar"/>
    <w:uiPriority w:val="99"/>
    <w:rsid w:val="00A83E87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32DD"/>
    <w:rPr>
      <w:sz w:val="28"/>
      <w:szCs w:val="20"/>
      <w:lang w:eastAsia="ar-SA"/>
    </w:rPr>
  </w:style>
  <w:style w:type="paragraph" w:customStyle="1" w:styleId="Normal1">
    <w:name w:val="Normal1"/>
    <w:uiPriority w:val="99"/>
    <w:rsid w:val="00A83E87"/>
    <w:pPr>
      <w:widowControl w:val="0"/>
      <w:suppressAutoHyphens/>
      <w:snapToGrid w:val="0"/>
      <w:spacing w:line="300" w:lineRule="auto"/>
      <w:ind w:firstLine="840"/>
      <w:jc w:val="both"/>
    </w:pPr>
    <w:rPr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83E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2DD"/>
    <w:rPr>
      <w:sz w:val="28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A83E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2DD"/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83E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A83E87"/>
    <w:pPr>
      <w:spacing w:after="160" w:line="240" w:lineRule="exact"/>
      <w:ind w:firstLine="0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A8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DD"/>
    <w:rPr>
      <w:sz w:val="0"/>
      <w:szCs w:val="0"/>
      <w:lang w:eastAsia="ar-SA"/>
    </w:rPr>
  </w:style>
  <w:style w:type="paragraph" w:customStyle="1" w:styleId="a1">
    <w:name w:val="Знак"/>
    <w:basedOn w:val="Normal"/>
    <w:uiPriority w:val="99"/>
    <w:rsid w:val="00A83E87"/>
    <w:pPr>
      <w:spacing w:after="160" w:line="240" w:lineRule="exact"/>
      <w:ind w:firstLine="0"/>
      <w:jc w:val="left"/>
    </w:pPr>
    <w:rPr>
      <w:lang w:val="en-US"/>
    </w:rPr>
  </w:style>
  <w:style w:type="paragraph" w:customStyle="1" w:styleId="ConsNonformat">
    <w:name w:val="ConsNonformat"/>
    <w:uiPriority w:val="99"/>
    <w:rsid w:val="00A83E87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A83E87"/>
    <w:pPr>
      <w:suppressLineNumbers/>
    </w:pPr>
  </w:style>
  <w:style w:type="paragraph" w:customStyle="1" w:styleId="a3">
    <w:name w:val="Заголовок таблицы"/>
    <w:basedOn w:val="a2"/>
    <w:uiPriority w:val="99"/>
    <w:rsid w:val="00A83E87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A4361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6537E"/>
    <w:rPr>
      <w:color w:val="000080"/>
      <w:u w:val="single"/>
      <w:lang/>
    </w:rPr>
  </w:style>
  <w:style w:type="paragraph" w:customStyle="1" w:styleId="ConsPlusNonformat">
    <w:name w:val="ConsPlusNonformat"/>
    <w:uiPriority w:val="99"/>
    <w:rsid w:val="0056537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56537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FontStyle27">
    <w:name w:val="Font Style27"/>
    <w:uiPriority w:val="99"/>
    <w:rsid w:val="002457B8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2457B8"/>
    <w:rPr>
      <w:rFonts w:ascii="Times New Roman" w:hAnsi="Times New Roman"/>
      <w:b/>
      <w:sz w:val="26"/>
    </w:rPr>
  </w:style>
  <w:style w:type="paragraph" w:customStyle="1" w:styleId="Style6">
    <w:name w:val="Style6"/>
    <w:basedOn w:val="Normal"/>
    <w:uiPriority w:val="99"/>
    <w:rsid w:val="002457B8"/>
    <w:pPr>
      <w:widowControl w:val="0"/>
      <w:autoSpaceDE w:val="0"/>
      <w:spacing w:line="308" w:lineRule="exact"/>
      <w:ind w:firstLine="0"/>
      <w:jc w:val="center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2457B8"/>
    <w:pPr>
      <w:widowControl w:val="0"/>
      <w:autoSpaceDE w:val="0"/>
      <w:spacing w:line="420" w:lineRule="exact"/>
      <w:ind w:firstLine="648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2457B8"/>
    <w:pPr>
      <w:widowControl w:val="0"/>
      <w:autoSpaceDE w:val="0"/>
      <w:spacing w:line="424" w:lineRule="exact"/>
      <w:ind w:firstLine="662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2457B8"/>
    <w:pPr>
      <w:widowControl w:val="0"/>
      <w:autoSpaceDE w:val="0"/>
      <w:spacing w:line="427" w:lineRule="exact"/>
      <w:ind w:firstLine="667"/>
      <w:jc w:val="left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2457B8"/>
    <w:pPr>
      <w:widowControl w:val="0"/>
      <w:autoSpaceDE w:val="0"/>
      <w:spacing w:line="316" w:lineRule="exact"/>
      <w:ind w:firstLine="298"/>
      <w:jc w:val="left"/>
    </w:pPr>
    <w:rPr>
      <w:sz w:val="24"/>
      <w:szCs w:val="24"/>
    </w:rPr>
  </w:style>
  <w:style w:type="paragraph" w:customStyle="1" w:styleId="Style19">
    <w:name w:val="Style19"/>
    <w:basedOn w:val="Normal"/>
    <w:uiPriority w:val="99"/>
    <w:rsid w:val="002457B8"/>
    <w:pPr>
      <w:widowControl w:val="0"/>
      <w:autoSpaceDE w:val="0"/>
      <w:spacing w:line="306" w:lineRule="exact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258</Words>
  <Characters>1476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2</cp:revision>
  <cp:lastPrinted>2013-05-27T08:22:00Z</cp:lastPrinted>
  <dcterms:created xsi:type="dcterms:W3CDTF">2013-07-04T08:26:00Z</dcterms:created>
  <dcterms:modified xsi:type="dcterms:W3CDTF">2013-07-04T08:26:00Z</dcterms:modified>
</cp:coreProperties>
</file>