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76" w:rsidRPr="00624794" w:rsidRDefault="00DC1376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DC1376" w:rsidRPr="00624794" w:rsidRDefault="00DC1376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DC1376" w:rsidRDefault="00DC1376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DC1376" w:rsidRDefault="00DC1376" w:rsidP="009347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05.03.2020                                                                                              № 11</w:t>
      </w:r>
    </w:p>
    <w:p w:rsidR="00DC1376" w:rsidRPr="00624794" w:rsidRDefault="00DC1376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76" w:rsidRDefault="00DC1376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76" w:rsidRPr="003D5C94" w:rsidRDefault="00DC1376" w:rsidP="003D5C94">
      <w:pPr>
        <w:shd w:val="clear" w:color="auto" w:fill="FFFFFF"/>
        <w:jc w:val="center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  <w:r w:rsidRPr="00392664"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администрации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39266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  <w:r>
        <w:rPr>
          <w:rFonts w:ascii="Times New Roman" w:hAnsi="Times New Roman"/>
          <w:sz w:val="28"/>
          <w:szCs w:val="28"/>
        </w:rPr>
        <w:t>«</w:t>
      </w:r>
      <w:r w:rsidRPr="00392664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r w:rsidRPr="00392664">
        <w:rPr>
          <w:rFonts w:ascii="Times New Roman" w:hAnsi="Times New Roman"/>
          <w:color w:val="1A171B"/>
          <w:sz w:val="28"/>
          <w:szCs w:val="28"/>
        </w:rPr>
        <w:t xml:space="preserve">Порядка </w:t>
      </w:r>
      <w:r w:rsidRPr="00392664">
        <w:rPr>
          <w:rFonts w:ascii="Times New Roman" w:hAnsi="Times New Roman"/>
          <w:bCs/>
          <w:color w:val="1A171B"/>
          <w:sz w:val="28"/>
          <w:szCs w:val="28"/>
        </w:rPr>
        <w:t>получения разрешения представителя нанимателя (работодателя) на участие муниципальных служащих администрации сельского поселения Шестаевский  сельсовет муниципального района Давлекановский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>
        <w:rPr>
          <w:rFonts w:ascii="Times New Roman" w:hAnsi="Times New Roman"/>
          <w:bCs/>
          <w:color w:val="1A171B"/>
          <w:sz w:val="28"/>
          <w:szCs w:val="28"/>
        </w:rPr>
        <w:t>»,</w:t>
      </w:r>
      <w:r>
        <w:rPr>
          <w:rFonts w:ascii="Times New Roman" w:hAnsi="Times New Roman"/>
          <w:bCs/>
          <w:color w:val="1A171B"/>
          <w:sz w:val="28"/>
          <w:szCs w:val="28"/>
        </w:rPr>
        <w:tab/>
        <w:t>(утвержденного постановлением администрации от 14.08.2018 № 21, с изменениями от 05.09.2019 № 49)</w:t>
      </w:r>
    </w:p>
    <w:p w:rsidR="00DC1376" w:rsidRPr="005B4D14" w:rsidRDefault="00DC1376" w:rsidP="00392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1376" w:rsidRPr="002E77B9" w:rsidRDefault="00DC1376" w:rsidP="00392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>
        <w:rPr>
          <w:rFonts w:ascii="Times New Roman" w:hAnsi="Times New Roman"/>
          <w:sz w:val="28"/>
          <w:szCs w:val="28"/>
        </w:rPr>
        <w:t xml:space="preserve"> п о с т а в л я ю</w:t>
      </w:r>
      <w:r w:rsidRPr="002E77B9">
        <w:rPr>
          <w:rFonts w:ascii="Times New Roman" w:hAnsi="Times New Roman"/>
          <w:sz w:val="28"/>
          <w:szCs w:val="28"/>
        </w:rPr>
        <w:t>:</w:t>
      </w:r>
    </w:p>
    <w:p w:rsidR="00DC1376" w:rsidRDefault="00DC1376" w:rsidP="002E77B9">
      <w:pPr>
        <w:spacing w:after="0" w:line="240" w:lineRule="auto"/>
        <w:ind w:left="68" w:firstLine="709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 xml:space="preserve">1. 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2E77B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/>
          <w:sz w:val="28"/>
          <w:szCs w:val="28"/>
        </w:rPr>
        <w:t>14.08.2018</w:t>
      </w:r>
      <w:r w:rsidRPr="002E77B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21</w:t>
      </w:r>
      <w:r w:rsidRPr="002E77B9">
        <w:rPr>
          <w:rFonts w:ascii="Times New Roman" w:hAnsi="Times New Roman"/>
          <w:sz w:val="28"/>
          <w:szCs w:val="28"/>
        </w:rPr>
        <w:t xml:space="preserve"> «Об утверждении </w:t>
      </w:r>
      <w:r w:rsidRPr="002E77B9">
        <w:rPr>
          <w:rFonts w:ascii="Times New Roman" w:hAnsi="Times New Roman"/>
          <w:color w:val="1A171B"/>
          <w:sz w:val="28"/>
          <w:szCs w:val="28"/>
        </w:rPr>
        <w:t xml:space="preserve">Порядка </w:t>
      </w:r>
      <w:r w:rsidRPr="002E77B9">
        <w:rPr>
          <w:rFonts w:ascii="Times New Roman" w:hAnsi="Times New Roman"/>
          <w:bCs/>
          <w:color w:val="1A171B"/>
          <w:sz w:val="28"/>
          <w:szCs w:val="28"/>
        </w:rPr>
        <w:t xml:space="preserve">получения разрешения представителя нанимателя (работодателя) на участие муниципальных служащих администрации сельского поселения </w:t>
      </w:r>
      <w:r>
        <w:rPr>
          <w:rFonts w:ascii="Times New Roman" w:hAnsi="Times New Roman"/>
          <w:bCs/>
          <w:color w:val="1A171B"/>
          <w:sz w:val="28"/>
          <w:szCs w:val="28"/>
        </w:rPr>
        <w:t>Шестаевский</w:t>
      </w:r>
      <w:r w:rsidRPr="002E77B9">
        <w:rPr>
          <w:rFonts w:ascii="Times New Roman" w:hAnsi="Times New Roman"/>
          <w:bCs/>
          <w:color w:val="1A171B"/>
          <w:sz w:val="28"/>
          <w:szCs w:val="28"/>
        </w:rPr>
        <w:t xml:space="preserve"> сельсовет муниципального района Давлекановский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признать утратившим силу.</w:t>
      </w:r>
    </w:p>
    <w:p w:rsidR="00DC1376" w:rsidRPr="002E77B9" w:rsidRDefault="00DC1376" w:rsidP="002E77B9">
      <w:pPr>
        <w:spacing w:after="0" w:line="240" w:lineRule="auto"/>
        <w:ind w:left="68" w:firstLine="709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>
        <w:rPr>
          <w:rFonts w:ascii="Times New Roman" w:hAnsi="Times New Roman"/>
          <w:bCs/>
          <w:color w:val="1A171B"/>
          <w:sz w:val="28"/>
          <w:szCs w:val="28"/>
        </w:rPr>
        <w:t>2.</w:t>
      </w:r>
      <w:r w:rsidRPr="002E77B9">
        <w:rPr>
          <w:rFonts w:ascii="Times New Roman" w:hAnsi="Times New Roman"/>
          <w:sz w:val="28"/>
          <w:szCs w:val="28"/>
        </w:rPr>
        <w:t xml:space="preserve"> 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2E77B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/>
          <w:sz w:val="28"/>
          <w:szCs w:val="28"/>
        </w:rPr>
        <w:t>05.09.2019</w:t>
      </w:r>
      <w:r w:rsidRPr="002E77B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49</w:t>
      </w:r>
      <w:r w:rsidRPr="002E7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сельского поселения Шестаевский сельсовет муниципального района Давлекановский район от 14.08.2018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21</w:t>
      </w:r>
      <w:r w:rsidRPr="002E77B9">
        <w:rPr>
          <w:rFonts w:ascii="Times New Roman" w:hAnsi="Times New Roman"/>
          <w:sz w:val="28"/>
          <w:szCs w:val="28"/>
        </w:rPr>
        <w:t xml:space="preserve">«Об утверждении </w:t>
      </w:r>
      <w:r w:rsidRPr="002E77B9">
        <w:rPr>
          <w:rFonts w:ascii="Times New Roman" w:hAnsi="Times New Roman"/>
          <w:color w:val="1A171B"/>
          <w:sz w:val="28"/>
          <w:szCs w:val="28"/>
        </w:rPr>
        <w:t xml:space="preserve">Порядка </w:t>
      </w:r>
      <w:r w:rsidRPr="002E77B9">
        <w:rPr>
          <w:rFonts w:ascii="Times New Roman" w:hAnsi="Times New Roman"/>
          <w:bCs/>
          <w:color w:val="1A171B"/>
          <w:sz w:val="28"/>
          <w:szCs w:val="28"/>
        </w:rPr>
        <w:t xml:space="preserve">получения разрешения представителя нанимателя (работодателя) на участие муниципальных служащих администрации сельского поселения </w:t>
      </w:r>
      <w:r>
        <w:rPr>
          <w:rFonts w:ascii="Times New Roman" w:hAnsi="Times New Roman"/>
          <w:bCs/>
          <w:color w:val="1A171B"/>
          <w:sz w:val="28"/>
          <w:szCs w:val="28"/>
        </w:rPr>
        <w:t>Шестаевский</w:t>
      </w:r>
      <w:r w:rsidRPr="002E77B9">
        <w:rPr>
          <w:rFonts w:ascii="Times New Roman" w:hAnsi="Times New Roman"/>
          <w:bCs/>
          <w:color w:val="1A171B"/>
          <w:sz w:val="28"/>
          <w:szCs w:val="28"/>
        </w:rPr>
        <w:t xml:space="preserve"> сельсовет муниципального района Давлекановский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признать утратившим силу.</w:t>
      </w:r>
    </w:p>
    <w:p w:rsidR="00DC1376" w:rsidRPr="002E77B9" w:rsidRDefault="00DC1376" w:rsidP="002E77B9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E77B9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DC1376" w:rsidRPr="00B5748E" w:rsidRDefault="00DC1376" w:rsidP="005B4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DC1376" w:rsidRDefault="00DC137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376" w:rsidRDefault="00DC137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376" w:rsidRDefault="00DC1376" w:rsidP="009347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C1376" w:rsidRDefault="00DC1376" w:rsidP="009347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Шестаевский сельсовет Шестаевский сельсовет</w:t>
      </w:r>
    </w:p>
    <w:p w:rsidR="00DC1376" w:rsidRDefault="00DC1376" w:rsidP="009347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DC1376" w:rsidRDefault="00DC1376" w:rsidP="009347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Р.А.Теняева                                                         </w:t>
      </w:r>
    </w:p>
    <w:sectPr w:rsidR="00DC1376" w:rsidSect="003D5C94">
      <w:pgSz w:w="11906" w:h="16838"/>
      <w:pgMar w:top="851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03"/>
    <w:rsid w:val="000300BB"/>
    <w:rsid w:val="000357E6"/>
    <w:rsid w:val="000463F9"/>
    <w:rsid w:val="00057698"/>
    <w:rsid w:val="000E0E05"/>
    <w:rsid w:val="00117C35"/>
    <w:rsid w:val="00154DA9"/>
    <w:rsid w:val="00197696"/>
    <w:rsid w:val="001B318A"/>
    <w:rsid w:val="001C1470"/>
    <w:rsid w:val="001E0BB3"/>
    <w:rsid w:val="00230876"/>
    <w:rsid w:val="002742FE"/>
    <w:rsid w:val="002862F6"/>
    <w:rsid w:val="002A547E"/>
    <w:rsid w:val="002B2B42"/>
    <w:rsid w:val="002C7218"/>
    <w:rsid w:val="002E145F"/>
    <w:rsid w:val="002E77B9"/>
    <w:rsid w:val="00315EA7"/>
    <w:rsid w:val="00351170"/>
    <w:rsid w:val="00392664"/>
    <w:rsid w:val="003A1C2C"/>
    <w:rsid w:val="003D5C94"/>
    <w:rsid w:val="003D78B9"/>
    <w:rsid w:val="00472A79"/>
    <w:rsid w:val="00497546"/>
    <w:rsid w:val="004F4CFF"/>
    <w:rsid w:val="004F538B"/>
    <w:rsid w:val="00504302"/>
    <w:rsid w:val="00557209"/>
    <w:rsid w:val="005846A1"/>
    <w:rsid w:val="005B4D14"/>
    <w:rsid w:val="00603141"/>
    <w:rsid w:val="00617C14"/>
    <w:rsid w:val="00624794"/>
    <w:rsid w:val="006529B1"/>
    <w:rsid w:val="00675703"/>
    <w:rsid w:val="006E3D3C"/>
    <w:rsid w:val="006E6ADA"/>
    <w:rsid w:val="00727787"/>
    <w:rsid w:val="00730F88"/>
    <w:rsid w:val="008309C5"/>
    <w:rsid w:val="0085616D"/>
    <w:rsid w:val="008D0A69"/>
    <w:rsid w:val="0093475A"/>
    <w:rsid w:val="00972BEF"/>
    <w:rsid w:val="00983041"/>
    <w:rsid w:val="009B06B4"/>
    <w:rsid w:val="009F6A2A"/>
    <w:rsid w:val="00A5494A"/>
    <w:rsid w:val="00AE6888"/>
    <w:rsid w:val="00B46A24"/>
    <w:rsid w:val="00B5748E"/>
    <w:rsid w:val="00B774BE"/>
    <w:rsid w:val="00BC349B"/>
    <w:rsid w:val="00C072C9"/>
    <w:rsid w:val="00C8307F"/>
    <w:rsid w:val="00C83739"/>
    <w:rsid w:val="00C85EE8"/>
    <w:rsid w:val="00CE2F38"/>
    <w:rsid w:val="00CE7A59"/>
    <w:rsid w:val="00CF507F"/>
    <w:rsid w:val="00D214D1"/>
    <w:rsid w:val="00D4437B"/>
    <w:rsid w:val="00D8348B"/>
    <w:rsid w:val="00DB7C78"/>
    <w:rsid w:val="00DC1376"/>
    <w:rsid w:val="00DD2C9C"/>
    <w:rsid w:val="00DD448F"/>
    <w:rsid w:val="00E67CA1"/>
    <w:rsid w:val="00E74A0A"/>
    <w:rsid w:val="00E924E8"/>
    <w:rsid w:val="00ED1894"/>
    <w:rsid w:val="00F02F24"/>
    <w:rsid w:val="00F3417C"/>
    <w:rsid w:val="00F57EF5"/>
    <w:rsid w:val="00F64E67"/>
    <w:rsid w:val="00F66EF3"/>
    <w:rsid w:val="00F8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</w:style>
  <w:style w:type="character" w:customStyle="1" w:styleId="blk6">
    <w:name w:val="blk6"/>
    <w:uiPriority w:val="99"/>
    <w:rsid w:val="00C83739"/>
  </w:style>
  <w:style w:type="paragraph" w:customStyle="1" w:styleId="a">
    <w:name w:val="Знак"/>
    <w:basedOn w:val="Normal"/>
    <w:uiPriority w:val="99"/>
    <w:rsid w:val="0039266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1</Pages>
  <Words>412</Words>
  <Characters>2355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34</cp:revision>
  <cp:lastPrinted>2020-03-05T10:10:00Z</cp:lastPrinted>
  <dcterms:created xsi:type="dcterms:W3CDTF">2015-08-18T09:31:00Z</dcterms:created>
  <dcterms:modified xsi:type="dcterms:W3CDTF">2020-03-05T11:33:00Z</dcterms:modified>
</cp:coreProperties>
</file>