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E" w:rsidRPr="002749E6" w:rsidRDefault="00AC4EDE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49E6">
        <w:rPr>
          <w:rFonts w:ascii="Times New Roman" w:hAnsi="Times New Roman"/>
          <w:b/>
          <w:sz w:val="28"/>
          <w:szCs w:val="28"/>
          <w:lang w:eastAsia="ru-RU"/>
        </w:rPr>
        <w:t>Уважаемые жители  сельского поселения !!!!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749E6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  Администрация сельского поселения Имай-Кармалинский  сельсовет   муниципального района Давлекановский район Республики Башкортостан сообщает,  что обращает внимание на принятие повышенных мер безопасности по предотвращению несчастных случаев на водных объектах!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Не оставляйте детей у воды без присмотра!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AC4EDE" w:rsidRPr="002749E6" w:rsidRDefault="00AC4ED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Не разрешайте ребенку гулять у воды, не спускайте с него глаз,</w:t>
      </w:r>
      <w:r w:rsidRPr="002749E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ребенок не всегда может правильно оценить  ситуацию, поэтому лучше, если он будет отдыхать у воды под бдительным контролем с Вашей стороны.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     </w:t>
      </w:r>
    </w:p>
    <w:p w:rsidR="00AC4EDE" w:rsidRPr="002749E6" w:rsidRDefault="00AC4ED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AC4EDE" w:rsidRPr="002749E6" w:rsidRDefault="00AC4EDE" w:rsidP="00B8693F">
      <w:pPr>
        <w:pStyle w:val="Heading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hAnsi="Times New Roman"/>
          <w:b w:val="0"/>
          <w:i w:val="0"/>
          <w:iCs w:val="0"/>
          <w:color w:val="auto"/>
          <w:sz w:val="28"/>
          <w:szCs w:val="28"/>
          <w:lang w:eastAsia="ru-RU"/>
        </w:rPr>
      </w:pP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  <w:lang w:eastAsia="ru-RU"/>
        </w:rPr>
        <w:t xml:space="preserve">     В период летнего купального сезона</w:t>
      </w:r>
      <w:r w:rsidRPr="002749E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  <w:lang w:eastAsia="ru-RU"/>
        </w:rPr>
        <w:t xml:space="preserve">администрация сельского поселения </w:t>
      </w:r>
      <w:r w:rsidRPr="002749E6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Имай-Кармалинский  сельсовет</w:t>
      </w:r>
      <w:bookmarkStart w:id="0" w:name="_GoBack"/>
      <w:bookmarkEnd w:id="0"/>
      <w:r w:rsidRPr="002749E6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 xml:space="preserve">  </w:t>
      </w: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  <w:lang w:eastAsia="ru-RU"/>
        </w:rPr>
        <w:t xml:space="preserve">муниципального района Давлекановский район Республики  Башкортостан проводит рейды по выявлению административных правонарушений в области </w:t>
      </w:r>
      <w:r w:rsidRPr="002749E6">
        <w:rPr>
          <w:rFonts w:ascii="Times New Roman" w:hAnsi="Times New Roman"/>
          <w:b w:val="0"/>
          <w:i w:val="0"/>
          <w:iCs w:val="0"/>
          <w:color w:val="auto"/>
          <w:sz w:val="28"/>
          <w:szCs w:val="28"/>
          <w:lang w:eastAsia="ru-RU"/>
        </w:rPr>
        <w:t>нарушения правил охраны жизни людей на водных объектах.</w:t>
      </w:r>
    </w:p>
    <w:p w:rsidR="00AC4EDE" w:rsidRPr="002749E6" w:rsidRDefault="00AC4EDE" w:rsidP="00DF6860">
      <w:pPr>
        <w:spacing w:after="0" w:line="240" w:lineRule="auto"/>
        <w:ind w:left="-567" w:firstLine="567"/>
        <w:rPr>
          <w:rFonts w:ascii="Times New Roman" w:hAnsi="Times New Roman"/>
          <w:b/>
          <w:i/>
          <w:sz w:val="28"/>
          <w:szCs w:val="28"/>
        </w:rPr>
      </w:pPr>
      <w:r w:rsidRPr="002749E6">
        <w:rPr>
          <w:rStyle w:val="formattextchar"/>
          <w:rFonts w:ascii="Times New Roman" w:hAnsi="Times New Roman"/>
          <w:sz w:val="28"/>
          <w:szCs w:val="28"/>
          <w:shd w:val="clear" w:color="auto" w:fill="FFFFFF"/>
        </w:rPr>
        <w:t xml:space="preserve">     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Pr="002749E6"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 w:rsidRPr="002749E6">
        <w:rPr>
          <w:rFonts w:ascii="Times New Roman" w:hAnsi="Times New Roman"/>
          <w:sz w:val="28"/>
          <w:szCs w:val="28"/>
          <w:shd w:val="clear" w:color="auto" w:fill="FFFFFF"/>
        </w:rPr>
        <w:t>13.12</w:t>
      </w:r>
      <w:r w:rsidRPr="002749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2749E6">
        <w:rPr>
          <w:rStyle w:val="formattextchar"/>
          <w:rFonts w:ascii="Times New Roman" w:hAnsi="Times New Roman"/>
          <w:sz w:val="28"/>
          <w:szCs w:val="28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AC4EDE" w:rsidRPr="002749E6" w:rsidRDefault="00AC4EDE" w:rsidP="00DF6860">
      <w:pPr>
        <w:pStyle w:val="Heading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 1. Нарушение правил охраны жизни людей на водных объектах </w:t>
      </w: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 xml:space="preserve">            -влечет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 xml:space="preserve">              2.  Купание     в    местах,   где    выставлены    щиты   (аншлаги)   с    предупреждающими    и запрещающими знаками и надписями, заплытие за буйки, обозначающие границы плавания, </w:t>
      </w: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 xml:space="preserve">             -влечет наложение административного штрафа на граждан в размере от трех тысяч до четырех тысяч рублей.</w:t>
      </w: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br/>
        <w:t xml:space="preserve">               4. Эксплуатация      зон      рекреации     водных   объектов   для  массового отдыха  населения   без      ежегодного      технического     освидетельствования      или    с    нарушением  технических    требований, правил, нормативов и стандартов    </w:t>
      </w:r>
    </w:p>
    <w:p w:rsidR="00AC4EDE" w:rsidRPr="002749E6" w:rsidRDefault="00AC4EDE" w:rsidP="00DF6860">
      <w:pPr>
        <w:pStyle w:val="Heading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AC4EDE" w:rsidRPr="002749E6" w:rsidRDefault="00AC4EDE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C4EDE" w:rsidRPr="002749E6" w:rsidRDefault="00AC4EDE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b/>
          <w:sz w:val="28"/>
          <w:szCs w:val="28"/>
          <w:lang w:eastAsia="ru-RU"/>
        </w:rPr>
        <w:t>ЗАПРЕЩАЕТСЯ:</w:t>
      </w:r>
    </w:p>
    <w:p w:rsidR="00AC4EDE" w:rsidRPr="002749E6" w:rsidRDefault="00AC4EDE" w:rsidP="00B8693F">
      <w:pPr>
        <w:pStyle w:val="Heading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749E6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-купаться в местах, где выставлены щиты (аншлаги) с предупреждающими и запрещающими знаками и надписями, заплытие за буйки, обозначающие границы плавания, </w:t>
      </w:r>
    </w:p>
    <w:p w:rsidR="00AC4EDE" w:rsidRPr="002749E6" w:rsidRDefault="00AC4EDE" w:rsidP="00B8693F">
      <w:pPr>
        <w:spacing w:after="0" w:line="240" w:lineRule="auto"/>
        <w:ind w:left="-426"/>
        <w:rPr>
          <w:rFonts w:ascii="Times New Roman" w:hAnsi="Times New Roman"/>
          <w:sz w:val="28"/>
          <w:szCs w:val="28"/>
          <w:shd w:val="clear" w:color="auto" w:fill="FFFFFF"/>
        </w:rPr>
      </w:pPr>
      <w:r w:rsidRPr="002749E6">
        <w:rPr>
          <w:rFonts w:ascii="Times New Roman" w:hAnsi="Times New Roman"/>
          <w:sz w:val="28"/>
          <w:szCs w:val="28"/>
          <w:shd w:val="clear" w:color="auto" w:fill="FFFFFF"/>
        </w:rPr>
        <w:t xml:space="preserve">         - купаться в необорудованных, незнакомых местах;</w:t>
      </w:r>
    </w:p>
    <w:p w:rsidR="00AC4EDE" w:rsidRPr="002749E6" w:rsidRDefault="00AC4EDE" w:rsidP="00F1731F">
      <w:pPr>
        <w:spacing w:after="0" w:line="240" w:lineRule="auto"/>
        <w:ind w:left="-426"/>
        <w:rPr>
          <w:rFonts w:ascii="Times New Roman" w:hAnsi="Times New Roman"/>
          <w:sz w:val="28"/>
          <w:szCs w:val="28"/>
          <w:shd w:val="clear" w:color="auto" w:fill="FFFFFF"/>
        </w:rPr>
      </w:pPr>
      <w:r w:rsidRPr="002749E6">
        <w:rPr>
          <w:rFonts w:ascii="Times New Roman" w:hAnsi="Times New Roman"/>
          <w:sz w:val="28"/>
          <w:szCs w:val="28"/>
          <w:shd w:val="clear" w:color="auto" w:fill="FFFFFF"/>
        </w:rPr>
        <w:t xml:space="preserve">         - купаться в состоянии алкогольного опьянения;</w:t>
      </w:r>
    </w:p>
    <w:p w:rsidR="00AC4EDE" w:rsidRPr="002749E6" w:rsidRDefault="00AC4EDE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- одиночного купания детей без присмотра;</w:t>
      </w:r>
    </w:p>
    <w:p w:rsidR="00AC4EDE" w:rsidRPr="002749E6" w:rsidRDefault="00AC4EDE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  - катания на неприспособленных для этого средствах, предметах.</w:t>
      </w:r>
    </w:p>
    <w:p w:rsidR="00AC4EDE" w:rsidRPr="002749E6" w:rsidRDefault="00AC4EDE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749E6">
        <w:rPr>
          <w:rFonts w:ascii="Times New Roman" w:hAnsi="Times New Roman"/>
          <w:b/>
          <w:sz w:val="28"/>
          <w:szCs w:val="28"/>
          <w:lang w:eastAsia="ru-RU"/>
        </w:rPr>
        <w:t>Все дети должны помнить правила:</w:t>
      </w:r>
    </w:p>
    <w:p w:rsidR="00AC4EDE" w:rsidRPr="002749E6" w:rsidRDefault="00AC4EDE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>- купаться только в специально отведенных местах;</w:t>
      </w:r>
    </w:p>
    <w:p w:rsidR="00AC4EDE" w:rsidRPr="002749E6" w:rsidRDefault="00AC4EDE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>- не допускать шалостей на воде;</w:t>
      </w:r>
    </w:p>
    <w:p w:rsidR="00AC4EDE" w:rsidRPr="002749E6" w:rsidRDefault="00AC4EDE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>- не подавать ложных сигналов тревоги;</w:t>
      </w:r>
    </w:p>
    <w:p w:rsidR="00AC4EDE" w:rsidRPr="002749E6" w:rsidRDefault="00AC4EDE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>- не плавать на надувных матрацах, камерах, досках;</w:t>
      </w:r>
    </w:p>
    <w:p w:rsidR="00AC4EDE" w:rsidRPr="002749E6" w:rsidRDefault="00AC4EDE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sz w:val="28"/>
          <w:szCs w:val="28"/>
          <w:lang w:eastAsia="ru-RU"/>
        </w:rPr>
        <w:t xml:space="preserve">- купаться только в присутствии старших </w:t>
      </w:r>
    </w:p>
    <w:p w:rsidR="00AC4EDE" w:rsidRPr="002749E6" w:rsidRDefault="00AC4EDE" w:rsidP="00B8693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749E6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Берегите себя и  своих детей!</w:t>
      </w:r>
    </w:p>
    <w:p w:rsidR="00AC4EDE" w:rsidRPr="002749E6" w:rsidRDefault="00AC4EDE" w:rsidP="00B8693F">
      <w:pPr>
        <w:rPr>
          <w:rFonts w:ascii="Times New Roman" w:hAnsi="Times New Roman"/>
          <w:sz w:val="28"/>
          <w:szCs w:val="28"/>
        </w:rPr>
      </w:pPr>
    </w:p>
    <w:sectPr w:rsidR="00AC4EDE" w:rsidRPr="002749E6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6F6"/>
    <w:rsid w:val="00036505"/>
    <w:rsid w:val="000C7309"/>
    <w:rsid w:val="00263BA2"/>
    <w:rsid w:val="002749E6"/>
    <w:rsid w:val="00284BAB"/>
    <w:rsid w:val="002D4E6E"/>
    <w:rsid w:val="002F3948"/>
    <w:rsid w:val="0030060D"/>
    <w:rsid w:val="003139D7"/>
    <w:rsid w:val="00365491"/>
    <w:rsid w:val="003C1BDF"/>
    <w:rsid w:val="004554E7"/>
    <w:rsid w:val="004B796A"/>
    <w:rsid w:val="004F7713"/>
    <w:rsid w:val="00501032"/>
    <w:rsid w:val="00504B6A"/>
    <w:rsid w:val="00524540"/>
    <w:rsid w:val="00581B66"/>
    <w:rsid w:val="005B341E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AC4EDE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05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541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5418"/>
    <w:rPr>
      <w:rFonts w:ascii="Cambria" w:hAnsi="Cambria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DefaultParagraphFont"/>
    <w:uiPriority w:val="99"/>
    <w:rsid w:val="00B91B83"/>
    <w:rPr>
      <w:rFonts w:cs="Times New Roman"/>
    </w:rPr>
  </w:style>
  <w:style w:type="paragraph" w:styleId="NormalWeb">
    <w:name w:val="Normal (Web)"/>
    <w:basedOn w:val="Normal"/>
    <w:uiPriority w:val="99"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27B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formattext">
    <w:name w:val="formattext"/>
    <w:basedOn w:val="Normal"/>
    <w:uiPriority w:val="99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rmattextchar">
    <w:name w:val="formattext__char"/>
    <w:basedOn w:val="DefaultParagraphFont"/>
    <w:uiPriority w:val="99"/>
    <w:rsid w:val="00C826C8"/>
    <w:rPr>
      <w:rFonts w:cs="Times New Roman"/>
    </w:rPr>
  </w:style>
  <w:style w:type="character" w:customStyle="1" w:styleId="hl-obj">
    <w:name w:val="hl-obj"/>
    <w:basedOn w:val="DefaultParagraphFont"/>
    <w:uiPriority w:val="99"/>
    <w:rsid w:val="00B12F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8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28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2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080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0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559</Words>
  <Characters>3188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Delo</cp:lastModifiedBy>
  <cp:revision>4</cp:revision>
  <cp:lastPrinted>2021-06-18T10:25:00Z</cp:lastPrinted>
  <dcterms:created xsi:type="dcterms:W3CDTF">2021-06-18T10:26:00Z</dcterms:created>
  <dcterms:modified xsi:type="dcterms:W3CDTF">2021-06-24T05:00:00Z</dcterms:modified>
</cp:coreProperties>
</file>