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FFE" w:rsidRDefault="00A11FFE" w:rsidP="00685482">
      <w:pPr>
        <w:pStyle w:val="BodyText"/>
        <w:ind w:firstLine="6663"/>
        <w:jc w:val="both"/>
        <w:rPr>
          <w:sz w:val="24"/>
          <w:szCs w:val="24"/>
        </w:rPr>
      </w:pPr>
    </w:p>
    <w:p w:rsidR="00A11FFE" w:rsidRDefault="00A11FFE">
      <w:pPr>
        <w:pStyle w:val="BodyText"/>
        <w:spacing w:line="360" w:lineRule="auto"/>
        <w:ind w:firstLine="720"/>
        <w:jc w:val="right"/>
      </w:pPr>
    </w:p>
    <w:p w:rsidR="00A11FFE" w:rsidRPr="006C1E89" w:rsidRDefault="00A11FFE">
      <w:pPr>
        <w:pStyle w:val="BodyTextIndent3"/>
        <w:jc w:val="center"/>
      </w:pPr>
      <w:r w:rsidRPr="006C1E89">
        <w:t>Совет сельского поселения Поляковский сельсовет муниципального района Давлекановский район Республики Башкортостан</w:t>
      </w:r>
    </w:p>
    <w:p w:rsidR="00A11FFE" w:rsidRPr="006C1E89" w:rsidRDefault="00A11FFE">
      <w:pPr>
        <w:pStyle w:val="BodyTextIndent3"/>
        <w:jc w:val="center"/>
      </w:pPr>
    </w:p>
    <w:p w:rsidR="00A11FFE" w:rsidRPr="006C1E89" w:rsidRDefault="00A11FFE">
      <w:pPr>
        <w:pStyle w:val="BodyTextIndent3"/>
        <w:jc w:val="center"/>
      </w:pPr>
    </w:p>
    <w:p w:rsidR="00A11FFE" w:rsidRPr="006C1E89" w:rsidRDefault="00A11FFE">
      <w:pPr>
        <w:pStyle w:val="BodyTextIndent3"/>
        <w:jc w:val="center"/>
      </w:pPr>
      <w:r w:rsidRPr="006C1E89">
        <w:t xml:space="preserve">РЕШЕНИЕ </w:t>
      </w:r>
    </w:p>
    <w:p w:rsidR="00A11FFE" w:rsidRPr="006C1E89" w:rsidRDefault="00A11FFE">
      <w:pPr>
        <w:pStyle w:val="BodyTextIndent3"/>
        <w:jc w:val="center"/>
      </w:pPr>
      <w:r w:rsidRPr="006C1E89">
        <w:t>28 сентября 2015 года № 7</w:t>
      </w:r>
    </w:p>
    <w:p w:rsidR="00A11FFE" w:rsidRPr="006C1E89" w:rsidRDefault="00A11FFE">
      <w:pPr>
        <w:ind w:firstLine="720"/>
        <w:jc w:val="center"/>
        <w:rPr>
          <w:b/>
          <w:bCs/>
          <w:sz w:val="28"/>
          <w:szCs w:val="28"/>
        </w:rPr>
      </w:pPr>
    </w:p>
    <w:p w:rsidR="00A11FFE" w:rsidRPr="006C1E89" w:rsidRDefault="00A11FFE">
      <w:pPr>
        <w:ind w:firstLine="720"/>
        <w:jc w:val="center"/>
        <w:rPr>
          <w:b/>
          <w:bCs/>
          <w:sz w:val="28"/>
          <w:szCs w:val="28"/>
        </w:rPr>
      </w:pPr>
    </w:p>
    <w:p w:rsidR="00A11FFE" w:rsidRPr="006C1E89" w:rsidRDefault="00A11FFE">
      <w:pPr>
        <w:pStyle w:val="BodyText"/>
        <w:ind w:firstLine="720"/>
        <w:jc w:val="center"/>
      </w:pPr>
      <w:r w:rsidRPr="006C1E89">
        <w:t>Об избрании заместителя председателя Совета сельского поселения Поляковский сельсовет муниципального района Давлекановский район</w:t>
      </w:r>
    </w:p>
    <w:p w:rsidR="00A11FFE" w:rsidRPr="006C1E89" w:rsidRDefault="00A11FFE">
      <w:pPr>
        <w:pStyle w:val="BodyText2"/>
        <w:spacing w:line="360" w:lineRule="auto"/>
        <w:rPr>
          <w:b w:val="0"/>
          <w:bCs w:val="0"/>
        </w:rPr>
      </w:pPr>
      <w:r w:rsidRPr="006C1E89">
        <w:rPr>
          <w:b w:val="0"/>
          <w:bCs w:val="0"/>
        </w:rPr>
        <w:t>Республики Башкортостан</w:t>
      </w:r>
    </w:p>
    <w:p w:rsidR="00A11FFE" w:rsidRPr="006C1E89" w:rsidRDefault="00A11FFE">
      <w:pPr>
        <w:pStyle w:val="BodyText2"/>
        <w:jc w:val="left"/>
        <w:rPr>
          <w:b w:val="0"/>
          <w:bCs w:val="0"/>
        </w:rPr>
      </w:pPr>
    </w:p>
    <w:p w:rsidR="00A11FFE" w:rsidRPr="006C1E89" w:rsidRDefault="00A11FFE" w:rsidP="00652AC7">
      <w:pPr>
        <w:ind w:firstLine="720"/>
        <w:jc w:val="both"/>
        <w:rPr>
          <w:sz w:val="28"/>
          <w:szCs w:val="28"/>
        </w:rPr>
      </w:pPr>
      <w:r w:rsidRPr="006C1E89">
        <w:rPr>
          <w:sz w:val="28"/>
          <w:szCs w:val="28"/>
        </w:rPr>
        <w:t>В соответствии со статьей 10 Регламента Совета сельского поселения Поляковский сельсовет муниципального района Давлекановский район Республики Башкортостан Совет сельского поселения Поляковский сельсовет муниципального района Давлекановский район</w:t>
      </w:r>
      <w:r w:rsidRPr="006C1E89">
        <w:rPr>
          <w:b/>
          <w:bCs/>
          <w:sz w:val="28"/>
          <w:szCs w:val="28"/>
        </w:rPr>
        <w:t xml:space="preserve"> </w:t>
      </w:r>
      <w:r w:rsidRPr="006C1E89">
        <w:rPr>
          <w:sz w:val="28"/>
          <w:szCs w:val="28"/>
        </w:rPr>
        <w:t>Республики Башкортостан, р е ш и л:</w:t>
      </w:r>
    </w:p>
    <w:p w:rsidR="00A11FFE" w:rsidRPr="006C1E89" w:rsidRDefault="00A11FFE" w:rsidP="00685482">
      <w:pPr>
        <w:ind w:firstLine="709"/>
        <w:jc w:val="both"/>
        <w:rPr>
          <w:sz w:val="28"/>
          <w:szCs w:val="28"/>
        </w:rPr>
      </w:pPr>
      <w:r w:rsidRPr="006C1E89">
        <w:rPr>
          <w:sz w:val="28"/>
          <w:szCs w:val="28"/>
        </w:rPr>
        <w:t xml:space="preserve">избрать </w:t>
      </w:r>
      <w:r>
        <w:rPr>
          <w:sz w:val="28"/>
          <w:szCs w:val="28"/>
        </w:rPr>
        <w:t>Гарипову Гузель Хайдаровну</w:t>
      </w:r>
      <w:r w:rsidRPr="006C1E89">
        <w:rPr>
          <w:sz w:val="28"/>
          <w:szCs w:val="28"/>
        </w:rPr>
        <w:t>, депутата от избирательного округа №</w:t>
      </w:r>
      <w:r>
        <w:rPr>
          <w:sz w:val="28"/>
          <w:szCs w:val="28"/>
        </w:rPr>
        <w:t xml:space="preserve"> 9</w:t>
      </w:r>
      <w:r w:rsidRPr="006C1E89">
        <w:rPr>
          <w:sz w:val="28"/>
          <w:szCs w:val="28"/>
        </w:rPr>
        <w:t xml:space="preserve">, заместителем председателя Совета сельского поселения </w:t>
      </w:r>
      <w:r>
        <w:rPr>
          <w:sz w:val="28"/>
          <w:szCs w:val="28"/>
        </w:rPr>
        <w:t>Поляковский</w:t>
      </w:r>
      <w:r w:rsidRPr="006C1E89">
        <w:rPr>
          <w:sz w:val="28"/>
          <w:szCs w:val="28"/>
        </w:rPr>
        <w:t xml:space="preserve"> сельсовет муниципального района Давлекановский район Республики Башкортостан.</w:t>
      </w:r>
    </w:p>
    <w:p w:rsidR="00A11FFE" w:rsidRPr="006C1E89" w:rsidRDefault="00A11FFE" w:rsidP="00685482">
      <w:pPr>
        <w:rPr>
          <w:sz w:val="28"/>
          <w:szCs w:val="28"/>
        </w:rPr>
      </w:pPr>
    </w:p>
    <w:p w:rsidR="00A11FFE" w:rsidRPr="006C1E89" w:rsidRDefault="00A11FFE">
      <w:pPr>
        <w:pStyle w:val="BodyTextIndent3"/>
        <w:ind w:firstLine="0"/>
      </w:pPr>
    </w:p>
    <w:p w:rsidR="00A11FFE" w:rsidRPr="006C1E89" w:rsidRDefault="00A11FFE" w:rsidP="005A5FBA">
      <w:pPr>
        <w:spacing w:line="360" w:lineRule="auto"/>
        <w:ind w:left="720"/>
        <w:rPr>
          <w:sz w:val="28"/>
          <w:szCs w:val="28"/>
        </w:rPr>
      </w:pPr>
    </w:p>
    <w:p w:rsidR="00A11FFE" w:rsidRPr="006C1E89" w:rsidRDefault="00A11FFE" w:rsidP="005A5FBA">
      <w:pPr>
        <w:pStyle w:val="BodyTextIndent3"/>
        <w:ind w:firstLine="0"/>
      </w:pPr>
      <w:r w:rsidRPr="006C1E89">
        <w:t xml:space="preserve">Глава сельского поселения </w:t>
      </w:r>
    </w:p>
    <w:p w:rsidR="00A11FFE" w:rsidRPr="006C1E89" w:rsidRDefault="00A11FFE" w:rsidP="005A5FBA">
      <w:pPr>
        <w:pStyle w:val="BodyTextIndent3"/>
        <w:ind w:firstLine="0"/>
      </w:pPr>
      <w:r w:rsidRPr="006C1E89">
        <w:t>Поляковский  сельсовет муниципального района</w:t>
      </w:r>
    </w:p>
    <w:p w:rsidR="00A11FFE" w:rsidRPr="006C1E89" w:rsidRDefault="00A11FFE" w:rsidP="005A5FBA">
      <w:pPr>
        <w:pStyle w:val="BodyTextIndent3"/>
        <w:ind w:firstLine="0"/>
      </w:pPr>
      <w:r w:rsidRPr="006C1E89">
        <w:t>Давлекановский район</w:t>
      </w:r>
    </w:p>
    <w:p w:rsidR="00A11FFE" w:rsidRPr="006C1E89" w:rsidRDefault="00A11FFE" w:rsidP="005A5FBA">
      <w:pPr>
        <w:pStyle w:val="BodyTextIndent3"/>
        <w:ind w:firstLine="0"/>
      </w:pPr>
      <w:r w:rsidRPr="006C1E89">
        <w:t xml:space="preserve">Республики Башкортостан </w:t>
      </w:r>
      <w:r>
        <w:t xml:space="preserve">                                    А.Т. Валиахметов</w:t>
      </w:r>
    </w:p>
    <w:p w:rsidR="00A11FFE" w:rsidRPr="006C1E89" w:rsidRDefault="00A11FFE">
      <w:pPr>
        <w:pStyle w:val="BodyTextIndent3"/>
        <w:ind w:firstLine="0"/>
      </w:pPr>
    </w:p>
    <w:p w:rsidR="00A11FFE" w:rsidRPr="006C1E89" w:rsidRDefault="00A11FFE">
      <w:pPr>
        <w:pStyle w:val="BodyTextIndent3"/>
        <w:ind w:firstLine="0"/>
      </w:pPr>
    </w:p>
    <w:p w:rsidR="00A11FFE" w:rsidRPr="006C1E89" w:rsidRDefault="00A11FFE">
      <w:pPr>
        <w:rPr>
          <w:sz w:val="28"/>
          <w:szCs w:val="28"/>
        </w:rPr>
      </w:pPr>
    </w:p>
    <w:sectPr w:rsidR="00A11FFE" w:rsidRPr="006C1E89" w:rsidSect="00EF138F">
      <w:footerReference w:type="default" r:id="rId7"/>
      <w:pgSz w:w="11907" w:h="16840"/>
      <w:pgMar w:top="1418" w:right="851" w:bottom="1418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FFE" w:rsidRDefault="00A11FFE">
      <w:r>
        <w:separator/>
      </w:r>
    </w:p>
  </w:endnote>
  <w:endnote w:type="continuationSeparator" w:id="0">
    <w:p w:rsidR="00A11FFE" w:rsidRDefault="00A11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FFE" w:rsidRDefault="00A11FFE">
    <w:pPr>
      <w:pStyle w:val="Footer"/>
      <w:rPr>
        <w:sz w:val="12"/>
        <w:szCs w:val="12"/>
      </w:rPr>
    </w:pPr>
    <w:fldSimple w:instr=" USERINITIALS  \* MERGEFORMAT ">
      <w:r w:rsidRPr="00133B58">
        <w:rPr>
          <w:noProof/>
          <w:sz w:val="12"/>
          <w:szCs w:val="12"/>
        </w:rPr>
        <w:t>V</w:t>
      </w:r>
    </w:fldSimple>
    <w:r>
      <w:rPr>
        <w:sz w:val="12"/>
        <w:szCs w:val="12"/>
      </w:rPr>
      <w:t>\</w:t>
    </w:r>
    <w:fldSimple w:instr=" FILENAME  \* MERGEFORMAT ">
      <w:r w:rsidRPr="00133B58">
        <w:rPr>
          <w:noProof/>
          <w:sz w:val="12"/>
          <w:szCs w:val="12"/>
        </w:rPr>
        <w:t>5. Об избрании заместителя  председателя Совета СП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FFE" w:rsidRDefault="00A11FFE">
      <w:r>
        <w:separator/>
      </w:r>
    </w:p>
  </w:footnote>
  <w:footnote w:type="continuationSeparator" w:id="0">
    <w:p w:rsidR="00A11FFE" w:rsidRDefault="00A11F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15592"/>
    <w:multiLevelType w:val="singleLevel"/>
    <w:tmpl w:val="1286F0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36C6761D"/>
    <w:multiLevelType w:val="singleLevel"/>
    <w:tmpl w:val="0882AB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BF650F8"/>
    <w:multiLevelType w:val="hybridMultilevel"/>
    <w:tmpl w:val="B2981600"/>
    <w:lvl w:ilvl="0" w:tplc="11AC7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CA8860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AAAE9B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66C7108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FE8884A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7CAE672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37C9E1C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86CC7D4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B3A204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482"/>
    <w:rsid w:val="000E7ECD"/>
    <w:rsid w:val="00133B58"/>
    <w:rsid w:val="00173C43"/>
    <w:rsid w:val="00183A2F"/>
    <w:rsid w:val="001A3FEF"/>
    <w:rsid w:val="001D1371"/>
    <w:rsid w:val="001F6723"/>
    <w:rsid w:val="0021688C"/>
    <w:rsid w:val="002A5580"/>
    <w:rsid w:val="002B45BA"/>
    <w:rsid w:val="00372C65"/>
    <w:rsid w:val="0044025A"/>
    <w:rsid w:val="00455303"/>
    <w:rsid w:val="005578AC"/>
    <w:rsid w:val="005A5FBA"/>
    <w:rsid w:val="006050CF"/>
    <w:rsid w:val="00652AC7"/>
    <w:rsid w:val="0067602F"/>
    <w:rsid w:val="00685482"/>
    <w:rsid w:val="006C1E89"/>
    <w:rsid w:val="009C7267"/>
    <w:rsid w:val="00A11FFE"/>
    <w:rsid w:val="00AB1B47"/>
    <w:rsid w:val="00B77871"/>
    <w:rsid w:val="00B83409"/>
    <w:rsid w:val="00C43CD2"/>
    <w:rsid w:val="00D56CA6"/>
    <w:rsid w:val="00DF5159"/>
    <w:rsid w:val="00EF138F"/>
    <w:rsid w:val="00F21E12"/>
    <w:rsid w:val="00F21F13"/>
    <w:rsid w:val="00FF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38F"/>
    <w:rPr>
      <w:sz w:val="30"/>
      <w:szCs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F138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3A2F"/>
    <w:rPr>
      <w:sz w:val="30"/>
      <w:szCs w:val="30"/>
    </w:rPr>
  </w:style>
  <w:style w:type="paragraph" w:styleId="Footer">
    <w:name w:val="footer"/>
    <w:basedOn w:val="Normal"/>
    <w:link w:val="FooterChar"/>
    <w:uiPriority w:val="99"/>
    <w:rsid w:val="00EF138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83A2F"/>
    <w:rPr>
      <w:sz w:val="30"/>
      <w:szCs w:val="30"/>
    </w:rPr>
  </w:style>
  <w:style w:type="paragraph" w:styleId="BodyTextIndent3">
    <w:name w:val="Body Text Indent 3"/>
    <w:basedOn w:val="Normal"/>
    <w:link w:val="BodyTextIndent3Char"/>
    <w:uiPriority w:val="99"/>
    <w:rsid w:val="00EF138F"/>
    <w:pPr>
      <w:ind w:firstLine="720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0E7ECD"/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F138F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83A2F"/>
    <w:rPr>
      <w:sz w:val="30"/>
      <w:szCs w:val="30"/>
    </w:rPr>
  </w:style>
  <w:style w:type="paragraph" w:styleId="BodyText2">
    <w:name w:val="Body Text 2"/>
    <w:basedOn w:val="Normal"/>
    <w:link w:val="BodyText2Char"/>
    <w:uiPriority w:val="99"/>
    <w:rsid w:val="00EF138F"/>
    <w:pPr>
      <w:jc w:val="center"/>
    </w:pPr>
    <w:rPr>
      <w:b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83A2F"/>
    <w:rPr>
      <w:sz w:val="30"/>
      <w:szCs w:val="30"/>
    </w:rPr>
  </w:style>
  <w:style w:type="paragraph" w:styleId="BodyTextIndent">
    <w:name w:val="Body Text Indent"/>
    <w:basedOn w:val="Normal"/>
    <w:link w:val="BodyTextIndentChar"/>
    <w:uiPriority w:val="99"/>
    <w:rsid w:val="00EF138F"/>
    <w:pPr>
      <w:ind w:firstLine="720"/>
      <w:jc w:val="center"/>
    </w:pPr>
    <w:rPr>
      <w:b/>
      <w:bCs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83A2F"/>
    <w:rPr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rsid w:val="00EF13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3A2F"/>
    <w:rPr>
      <w:sz w:val="2"/>
      <w:szCs w:val="2"/>
    </w:rPr>
  </w:style>
  <w:style w:type="paragraph" w:styleId="FootnoteText">
    <w:name w:val="footnote text"/>
    <w:basedOn w:val="Normal"/>
    <w:link w:val="FootnoteTextChar"/>
    <w:uiPriority w:val="99"/>
    <w:semiHidden/>
    <w:rsid w:val="00EF138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83A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F138F"/>
    <w:rPr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rsid w:val="00EF138F"/>
    <w:pPr>
      <w:ind w:firstLine="720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83A2F"/>
    <w:rPr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40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147</Words>
  <Characters>840</Characters>
  <Application>Microsoft Office Outlook</Application>
  <DocSecurity>0</DocSecurity>
  <Lines>0</Lines>
  <Paragraphs>0</Paragraphs>
  <ScaleCrop>false</ScaleCrop>
  <Company>Госсобрание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Кабирова И.С.</dc:creator>
  <cp:keywords/>
  <dc:description/>
  <cp:lastModifiedBy>Vpered</cp:lastModifiedBy>
  <cp:revision>7</cp:revision>
  <cp:lastPrinted>2015-10-01T05:50:00Z</cp:lastPrinted>
  <dcterms:created xsi:type="dcterms:W3CDTF">2015-09-22T07:12:00Z</dcterms:created>
  <dcterms:modified xsi:type="dcterms:W3CDTF">2015-10-01T05:50:00Z</dcterms:modified>
</cp:coreProperties>
</file>