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591" w:rsidRPr="00174F61" w:rsidRDefault="00094591" w:rsidP="001171F2">
      <w:pPr>
        <w:keepNext/>
        <w:keepLines/>
        <w:tabs>
          <w:tab w:val="left" w:pos="-540"/>
        </w:tabs>
        <w:suppressAutoHyphens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74F61">
        <w:rPr>
          <w:rFonts w:ascii="Times New Roman" w:hAnsi="Times New Roman" w:cs="Times New Roman"/>
          <w:sz w:val="28"/>
          <w:szCs w:val="28"/>
        </w:rPr>
        <w:t xml:space="preserve">               ПРОЕКТ</w:t>
      </w:r>
    </w:p>
    <w:p w:rsidR="00094591" w:rsidRPr="00174F61" w:rsidRDefault="00094591" w:rsidP="001171F2">
      <w:pPr>
        <w:keepNext/>
        <w:keepLines/>
        <w:tabs>
          <w:tab w:val="left" w:pos="-540"/>
        </w:tabs>
        <w:suppressAutoHyphens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94591" w:rsidRPr="00174F61" w:rsidRDefault="00094591" w:rsidP="001171F2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74F61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Имай-Кармалинский </w:t>
      </w:r>
      <w:r w:rsidRPr="00174F6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</w:p>
    <w:p w:rsidR="00094591" w:rsidRPr="00174F61" w:rsidRDefault="00094591" w:rsidP="001171F2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94591" w:rsidRPr="00174F61" w:rsidRDefault="00094591" w:rsidP="001171F2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74F6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94591" w:rsidRDefault="00094591" w:rsidP="001171F2">
      <w:pPr>
        <w:rPr>
          <w:rFonts w:ascii="Times New Roman" w:hAnsi="Times New Roman" w:cs="Times New Roman"/>
          <w:sz w:val="28"/>
          <w:szCs w:val="28"/>
        </w:rPr>
      </w:pPr>
    </w:p>
    <w:p w:rsidR="00094591" w:rsidRDefault="00094591" w:rsidP="001171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F61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</w:t>
      </w:r>
      <w:r w:rsidRPr="00174F61">
        <w:rPr>
          <w:rFonts w:ascii="Times New Roman" w:hAnsi="Times New Roman" w:cs="Times New Roman"/>
          <w:b/>
          <w:sz w:val="28"/>
          <w:szCs w:val="28"/>
        </w:rPr>
        <w:softHyphen/>
        <w:t xml:space="preserve">граммы </w:t>
      </w:r>
      <w:r w:rsidRPr="00174F61">
        <w:rPr>
          <w:spacing w:val="13"/>
          <w:sz w:val="28"/>
          <w:szCs w:val="28"/>
        </w:rPr>
        <w:t xml:space="preserve"> </w:t>
      </w:r>
      <w:r w:rsidRPr="00174F61">
        <w:rPr>
          <w:rFonts w:ascii="Times New Roman" w:hAnsi="Times New Roman" w:cs="Times New Roman"/>
          <w:b/>
          <w:spacing w:val="13"/>
          <w:sz w:val="28"/>
          <w:szCs w:val="28"/>
        </w:rPr>
        <w:t xml:space="preserve">в  области энергосбережения и </w:t>
      </w:r>
      <w:r w:rsidRPr="00174F61">
        <w:rPr>
          <w:rFonts w:ascii="Times New Roman" w:hAnsi="Times New Roman" w:cs="Times New Roman"/>
          <w:b/>
          <w:spacing w:val="3"/>
          <w:sz w:val="28"/>
          <w:szCs w:val="28"/>
        </w:rPr>
        <w:t>повышения   энергетической   эффективности</w:t>
      </w:r>
      <w:r w:rsidRPr="00174F61">
        <w:rPr>
          <w:rFonts w:ascii="Times New Roman" w:hAnsi="Times New Roman" w:cs="Times New Roman"/>
          <w:b/>
          <w:sz w:val="28"/>
          <w:szCs w:val="28"/>
        </w:rPr>
        <w:t xml:space="preserve"> в сельском поселении </w:t>
      </w:r>
      <w:r>
        <w:rPr>
          <w:rFonts w:ascii="Times New Roman" w:hAnsi="Times New Roman" w:cs="Times New Roman"/>
          <w:sz w:val="28"/>
          <w:szCs w:val="28"/>
        </w:rPr>
        <w:t xml:space="preserve">Имай-Кармалинский </w:t>
      </w:r>
      <w:r w:rsidRPr="00174F61">
        <w:rPr>
          <w:rFonts w:ascii="Times New Roman" w:hAnsi="Times New Roman" w:cs="Times New Roman"/>
          <w:sz w:val="28"/>
          <w:szCs w:val="28"/>
        </w:rPr>
        <w:t xml:space="preserve"> </w:t>
      </w:r>
      <w:r w:rsidRPr="00174F61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Давлекановский</w:t>
      </w:r>
      <w:r w:rsidRPr="00174F6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 на 2022</w:t>
      </w:r>
      <w:r w:rsidRPr="00174F61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174F61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094591" w:rsidRPr="00174F61" w:rsidRDefault="00094591" w:rsidP="001171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591" w:rsidRDefault="00094591" w:rsidP="001171F2">
      <w:pPr>
        <w:tabs>
          <w:tab w:val="left" w:pos="1094"/>
        </w:tabs>
        <w:suppressAutoHyphens/>
        <w:spacing w:line="326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174F61"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Российской Федерации от 23.11.2009 №261-ФЗ «Об энергосбережении и повышении энергетической эффективности и о внесении изменений в отдельные законодательные акты Российской Федерации», Поста</w:t>
      </w:r>
      <w:r>
        <w:rPr>
          <w:rFonts w:ascii="Times New Roman" w:hAnsi="Times New Roman" w:cs="Times New Roman"/>
          <w:bCs/>
          <w:sz w:val="28"/>
          <w:szCs w:val="28"/>
        </w:rPr>
        <w:t>новлением Правительства РФ от 11.02.2011</w:t>
      </w:r>
      <w:r w:rsidRPr="00174F61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Pr="00174F61">
        <w:rPr>
          <w:rFonts w:ascii="Times New Roman" w:hAnsi="Times New Roman" w:cs="Times New Roman"/>
          <w:bCs/>
          <w:sz w:val="28"/>
          <w:szCs w:val="28"/>
        </w:rPr>
        <w:t>№ 1</w:t>
      </w:r>
      <w:r>
        <w:rPr>
          <w:rFonts w:ascii="Times New Roman" w:hAnsi="Times New Roman" w:cs="Times New Roman"/>
          <w:bCs/>
          <w:sz w:val="28"/>
          <w:szCs w:val="28"/>
        </w:rPr>
        <w:t>61</w:t>
      </w:r>
      <w:r w:rsidRPr="00174F61">
        <w:rPr>
          <w:rFonts w:ascii="Times New Roman" w:hAnsi="Times New Roman" w:cs="Times New Roman"/>
          <w:bCs/>
          <w:sz w:val="28"/>
          <w:szCs w:val="28"/>
        </w:rPr>
        <w:t xml:space="preserve"> «О</w:t>
      </w:r>
      <w:r>
        <w:rPr>
          <w:rFonts w:ascii="Times New Roman" w:hAnsi="Times New Roman" w:cs="Times New Roman"/>
          <w:bCs/>
          <w:sz w:val="28"/>
          <w:szCs w:val="28"/>
        </w:rPr>
        <w:t>б утверждении</w:t>
      </w:r>
      <w:r w:rsidRPr="00174F61">
        <w:rPr>
          <w:rFonts w:ascii="Times New Roman" w:hAnsi="Times New Roman" w:cs="Times New Roman"/>
          <w:bCs/>
          <w:sz w:val="28"/>
          <w:szCs w:val="28"/>
        </w:rPr>
        <w:t xml:space="preserve"> требованиях к региональным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174F61">
        <w:rPr>
          <w:rFonts w:ascii="Times New Roman" w:hAnsi="Times New Roman" w:cs="Times New Roman"/>
          <w:bCs/>
          <w:sz w:val="28"/>
          <w:szCs w:val="28"/>
        </w:rPr>
        <w:t>муниципальным</w:t>
      </w:r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174F61">
        <w:rPr>
          <w:rFonts w:ascii="Times New Roman" w:hAnsi="Times New Roman" w:cs="Times New Roman"/>
          <w:bCs/>
          <w:sz w:val="28"/>
          <w:szCs w:val="28"/>
        </w:rPr>
        <w:t>программам в области энергосбережения и  повышения энергетической эффективности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Федерации»,</w:t>
      </w:r>
      <w:r w:rsidRPr="00174F61">
        <w:rPr>
          <w:rFonts w:ascii="Times New Roman" w:hAnsi="Times New Roman" w:cs="Times New Roman"/>
          <w:bCs/>
          <w:sz w:val="28"/>
          <w:szCs w:val="28"/>
        </w:rPr>
        <w:t xml:space="preserve"> в целях снижения расходов бюджета поселения</w:t>
      </w:r>
    </w:p>
    <w:p w:rsidR="00094591" w:rsidRDefault="00094591" w:rsidP="001171F2">
      <w:pPr>
        <w:pStyle w:val="ListParagraph"/>
        <w:tabs>
          <w:tab w:val="left" w:pos="1094"/>
        </w:tabs>
        <w:suppressAutoHyphens/>
        <w:spacing w:line="326" w:lineRule="exact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74F61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094591" w:rsidRPr="00174F61" w:rsidRDefault="00094591" w:rsidP="001171F2">
      <w:pPr>
        <w:pStyle w:val="ListParagraph"/>
        <w:numPr>
          <w:ilvl w:val="0"/>
          <w:numId w:val="1"/>
        </w:numPr>
        <w:tabs>
          <w:tab w:val="left" w:pos="1094"/>
        </w:tabs>
        <w:suppressAutoHyphens/>
        <w:spacing w:line="326" w:lineRule="exac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4F61">
        <w:rPr>
          <w:rFonts w:ascii="Times New Roman" w:hAnsi="Times New Roman" w:cs="Times New Roman"/>
          <w:bCs/>
          <w:sz w:val="28"/>
          <w:szCs w:val="28"/>
        </w:rPr>
        <w:t xml:space="preserve">Утвердить проект целевой программы «Энергосбережение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Pr="00174F61">
        <w:rPr>
          <w:rFonts w:ascii="Times New Roman" w:hAnsi="Times New Roman" w:cs="Times New Roman"/>
          <w:bCs/>
          <w:sz w:val="28"/>
          <w:szCs w:val="28"/>
        </w:rPr>
        <w:t xml:space="preserve">и повышение энергетической эффективности в сельском поселении </w:t>
      </w:r>
      <w:r>
        <w:rPr>
          <w:rFonts w:ascii="Times New Roman" w:hAnsi="Times New Roman" w:cs="Times New Roman"/>
          <w:sz w:val="28"/>
          <w:szCs w:val="28"/>
        </w:rPr>
        <w:t xml:space="preserve">Имай-Кармалинский </w:t>
      </w:r>
      <w:r w:rsidRPr="00174F61">
        <w:rPr>
          <w:rFonts w:ascii="Times New Roman" w:hAnsi="Times New Roman" w:cs="Times New Roman"/>
          <w:sz w:val="28"/>
          <w:szCs w:val="28"/>
        </w:rPr>
        <w:t xml:space="preserve"> </w:t>
      </w:r>
      <w:r w:rsidRPr="00174F61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>Давлекановский</w:t>
      </w:r>
      <w:r w:rsidRPr="00174F61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на 202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174F61">
        <w:rPr>
          <w:rFonts w:ascii="Times New Roman" w:hAnsi="Times New Roman" w:cs="Times New Roman"/>
          <w:bCs/>
          <w:sz w:val="28"/>
          <w:szCs w:val="28"/>
        </w:rPr>
        <w:t>-202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174F61">
        <w:rPr>
          <w:rFonts w:ascii="Times New Roman" w:hAnsi="Times New Roman" w:cs="Times New Roman"/>
          <w:bCs/>
          <w:sz w:val="28"/>
          <w:szCs w:val="28"/>
        </w:rPr>
        <w:t xml:space="preserve"> годы», (далее «Программа») согласно приложению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94591" w:rsidRPr="001171F2" w:rsidRDefault="00094591" w:rsidP="001171F2">
      <w:pPr>
        <w:pStyle w:val="ListParagraph"/>
        <w:numPr>
          <w:ilvl w:val="0"/>
          <w:numId w:val="1"/>
        </w:numPr>
        <w:tabs>
          <w:tab w:val="left" w:pos="1094"/>
        </w:tabs>
        <w:suppressAutoHyphens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4F61">
        <w:rPr>
          <w:rFonts w:ascii="Times New Roman" w:hAnsi="Times New Roman" w:cs="Times New Roman"/>
          <w:bCs/>
          <w:sz w:val="28"/>
          <w:szCs w:val="28"/>
        </w:rPr>
        <w:t xml:space="preserve">Установить, что в ходе реализации муниципальной программы «Энергосбережение и </w:t>
      </w:r>
      <w:r w:rsidRPr="001171F2">
        <w:rPr>
          <w:rFonts w:ascii="Times New Roman" w:hAnsi="Times New Roman" w:cs="Times New Roman"/>
          <w:bCs/>
          <w:sz w:val="28"/>
          <w:szCs w:val="28"/>
        </w:rPr>
        <w:t xml:space="preserve">повышение энергетической эффективности в сельском поселении </w:t>
      </w:r>
      <w:r>
        <w:rPr>
          <w:rFonts w:ascii="Times New Roman" w:hAnsi="Times New Roman" w:cs="Times New Roman"/>
          <w:sz w:val="28"/>
          <w:szCs w:val="28"/>
        </w:rPr>
        <w:t xml:space="preserve">Имай-Кармалинский </w:t>
      </w:r>
      <w:r w:rsidRPr="00174F61">
        <w:rPr>
          <w:rFonts w:ascii="Times New Roman" w:hAnsi="Times New Roman" w:cs="Times New Roman"/>
          <w:sz w:val="28"/>
          <w:szCs w:val="28"/>
        </w:rPr>
        <w:t xml:space="preserve"> </w:t>
      </w:r>
      <w:r w:rsidRPr="001171F2">
        <w:rPr>
          <w:rFonts w:ascii="Times New Roman" w:hAnsi="Times New Roman" w:cs="Times New Roman"/>
          <w:bCs/>
          <w:sz w:val="28"/>
          <w:szCs w:val="28"/>
        </w:rPr>
        <w:t>сельсовет муниципального района Давлекановский район Республики Башкортостан на 2022-2025 годы» подлежат ежегодной корректировке мероприятия и объемы их финансирования с учетом возможностей средств бюджета поселения.</w:t>
      </w:r>
    </w:p>
    <w:p w:rsidR="00094591" w:rsidRPr="00B420FD" w:rsidRDefault="00094591" w:rsidP="00B420FD">
      <w:pPr>
        <w:pStyle w:val="ListParagraph"/>
        <w:numPr>
          <w:ilvl w:val="0"/>
          <w:numId w:val="1"/>
        </w:numPr>
        <w:suppressAutoHyphens/>
        <w:ind w:left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1171F2">
        <w:rPr>
          <w:rFonts w:ascii="Times New Roman" w:hAnsi="Times New Roman" w:cs="Times New Roman"/>
          <w:sz w:val="28"/>
          <w:szCs w:val="28"/>
        </w:rPr>
        <w:t xml:space="preserve">Обнародовать постановление об утверждении муниципальной программы </w:t>
      </w:r>
      <w:r w:rsidRPr="00B420FD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Pr="00B420FD">
        <w:rPr>
          <w:rFonts w:ascii="Times New Roman" w:hAnsi="Times New Roman" w:cs="Times New Roman"/>
          <w:bCs/>
          <w:sz w:val="28"/>
          <w:szCs w:val="28"/>
        </w:rPr>
        <w:t>Энергосбережение и повышение энергетической эффективности в сельском поселении</w:t>
      </w:r>
      <w:r w:rsidRPr="001C49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Имай-Кармалинский </w:t>
      </w:r>
      <w:r w:rsidRPr="00174F61">
        <w:rPr>
          <w:rFonts w:ascii="Times New Roman" w:hAnsi="Times New Roman" w:cs="Times New Roman"/>
          <w:sz w:val="28"/>
          <w:szCs w:val="28"/>
        </w:rPr>
        <w:t xml:space="preserve"> </w:t>
      </w:r>
      <w:r w:rsidRPr="00B420FD">
        <w:rPr>
          <w:rFonts w:ascii="Times New Roman" w:hAnsi="Times New Roman" w:cs="Times New Roman"/>
          <w:bCs/>
          <w:sz w:val="28"/>
          <w:szCs w:val="28"/>
        </w:rPr>
        <w:t>сельсовет муниципального района Давлекановский район Республики Башкортостан на 2022-2025 годы</w:t>
      </w:r>
      <w:r w:rsidRPr="00B420FD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Pr="00B420FD">
        <w:rPr>
          <w:rFonts w:ascii="Times New Roman" w:hAnsi="Times New Roman" w:cs="Times New Roman"/>
          <w:sz w:val="28"/>
          <w:szCs w:val="28"/>
        </w:rPr>
        <w:t xml:space="preserve"> в установленных местах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420FD">
        <w:rPr>
          <w:rFonts w:ascii="Times New Roman" w:hAnsi="Times New Roman" w:cs="Times New Roman"/>
          <w:sz w:val="28"/>
          <w:szCs w:val="28"/>
        </w:rPr>
        <w:t xml:space="preserve"> и  на официальном сайте </w:t>
      </w:r>
      <w:r w:rsidRPr="00B420F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Совета муниципального района Давлекановский район Республики Башкортостан</w:t>
      </w:r>
      <w:r w:rsidRPr="00B420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20FD">
        <w:rPr>
          <w:rFonts w:ascii="Times New Roman" w:hAnsi="Times New Roman" w:cs="Times New Roman"/>
          <w:sz w:val="28"/>
          <w:szCs w:val="28"/>
        </w:rPr>
        <w:t>в разделе «Поселения муниципального района».</w:t>
      </w:r>
    </w:p>
    <w:p w:rsidR="00094591" w:rsidRPr="001171F2" w:rsidRDefault="00094591" w:rsidP="001171F2">
      <w:pPr>
        <w:numPr>
          <w:ilvl w:val="0"/>
          <w:numId w:val="1"/>
        </w:numPr>
        <w:tabs>
          <w:tab w:val="left" w:pos="1094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171F2">
        <w:rPr>
          <w:rStyle w:val="2"/>
        </w:rPr>
        <w:t>Постановление вступает в силу после его официального опубликования.</w:t>
      </w:r>
    </w:p>
    <w:p w:rsidR="00094591" w:rsidRPr="001171F2" w:rsidRDefault="00094591" w:rsidP="001171F2">
      <w:pPr>
        <w:pStyle w:val="ListParagraph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71F2">
        <w:rPr>
          <w:rFonts w:ascii="Times New Roman" w:hAnsi="Times New Roman" w:cs="Times New Roman"/>
          <w:sz w:val="28"/>
          <w:szCs w:val="28"/>
        </w:rPr>
        <w:t xml:space="preserve">     Контроль за исполнением настоящего постановления оставляю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171F2">
        <w:rPr>
          <w:rFonts w:ascii="Times New Roman" w:hAnsi="Times New Roman" w:cs="Times New Roman"/>
          <w:sz w:val="28"/>
          <w:szCs w:val="28"/>
        </w:rPr>
        <w:t>за собой.</w:t>
      </w:r>
    </w:p>
    <w:p w:rsidR="00094591" w:rsidRPr="00174F61" w:rsidRDefault="00094591" w:rsidP="001171F2">
      <w:pPr>
        <w:rPr>
          <w:rFonts w:ascii="Times New Roman" w:hAnsi="Times New Roman" w:cs="Times New Roman"/>
          <w:sz w:val="28"/>
          <w:szCs w:val="28"/>
        </w:rPr>
      </w:pPr>
    </w:p>
    <w:p w:rsidR="00094591" w:rsidRDefault="00094591" w:rsidP="001171F2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 w:rsidRPr="00174F61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174F61">
        <w:rPr>
          <w:rFonts w:ascii="Times New Roman" w:hAnsi="Times New Roman" w:cs="Times New Roman"/>
          <w:sz w:val="28"/>
          <w:szCs w:val="28"/>
        </w:rPr>
        <w:tab/>
      </w:r>
      <w:r w:rsidRPr="00174F61">
        <w:rPr>
          <w:rFonts w:ascii="Times New Roman" w:hAnsi="Times New Roman" w:cs="Times New Roman"/>
          <w:sz w:val="28"/>
          <w:szCs w:val="28"/>
        </w:rPr>
        <w:tab/>
      </w:r>
      <w:r w:rsidRPr="00174F61">
        <w:rPr>
          <w:rFonts w:ascii="Times New Roman" w:hAnsi="Times New Roman" w:cs="Times New Roman"/>
          <w:sz w:val="28"/>
          <w:szCs w:val="28"/>
        </w:rPr>
        <w:tab/>
      </w:r>
      <w:r w:rsidRPr="00174F61">
        <w:rPr>
          <w:rFonts w:ascii="Times New Roman" w:hAnsi="Times New Roman" w:cs="Times New Roman"/>
          <w:sz w:val="28"/>
          <w:szCs w:val="28"/>
        </w:rPr>
        <w:tab/>
      </w:r>
    </w:p>
    <w:p w:rsidR="00094591" w:rsidRDefault="00094591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94591" w:rsidRPr="00174F61" w:rsidRDefault="00094591" w:rsidP="00174F61">
      <w:pPr>
        <w:keepNext/>
        <w:keepLines/>
        <w:suppressAutoHyphens/>
        <w:autoSpaceDE w:val="0"/>
        <w:autoSpaceDN w:val="0"/>
        <w:adjustRightInd w:val="0"/>
        <w:ind w:left="5387"/>
        <w:contextualSpacing/>
        <w:outlineLvl w:val="0"/>
        <w:rPr>
          <w:rFonts w:ascii="Times New Roman" w:hAnsi="Times New Roman" w:cs="Times New Roman"/>
          <w:sz w:val="20"/>
          <w:szCs w:val="20"/>
        </w:rPr>
      </w:pPr>
      <w:r w:rsidRPr="00174F61">
        <w:rPr>
          <w:rFonts w:ascii="Times New Roman" w:hAnsi="Times New Roman" w:cs="Times New Roman"/>
          <w:sz w:val="20"/>
          <w:szCs w:val="20"/>
        </w:rPr>
        <w:t>Приложение</w:t>
      </w:r>
    </w:p>
    <w:p w:rsidR="00094591" w:rsidRPr="00174F61" w:rsidRDefault="00094591" w:rsidP="00174F61">
      <w:pPr>
        <w:keepNext/>
        <w:keepLines/>
        <w:suppressAutoHyphens/>
        <w:autoSpaceDE w:val="0"/>
        <w:autoSpaceDN w:val="0"/>
        <w:adjustRightInd w:val="0"/>
        <w:ind w:left="5387"/>
        <w:contextualSpacing/>
        <w:outlineLvl w:val="0"/>
        <w:rPr>
          <w:rFonts w:ascii="Times New Roman" w:hAnsi="Times New Roman" w:cs="Times New Roman"/>
          <w:sz w:val="20"/>
          <w:szCs w:val="20"/>
        </w:rPr>
      </w:pPr>
      <w:r w:rsidRPr="00174F61">
        <w:rPr>
          <w:rFonts w:ascii="Times New Roman" w:hAnsi="Times New Roman" w:cs="Times New Roman"/>
          <w:sz w:val="20"/>
          <w:szCs w:val="20"/>
        </w:rPr>
        <w:t>к Постановлению администрации сельского поселения ___________  сельсовет муниципального района Давлекановский район Республики Башкортостан</w:t>
      </w:r>
    </w:p>
    <w:p w:rsidR="00094591" w:rsidRPr="00174F61" w:rsidRDefault="00094591" w:rsidP="00174F61">
      <w:pPr>
        <w:keepNext/>
        <w:keepLines/>
        <w:suppressAutoHyphens/>
        <w:autoSpaceDE w:val="0"/>
        <w:autoSpaceDN w:val="0"/>
        <w:adjustRightInd w:val="0"/>
        <w:ind w:left="5387"/>
        <w:contextualSpacing/>
        <w:rPr>
          <w:rFonts w:ascii="Times New Roman" w:hAnsi="Times New Roman" w:cs="Times New Roman"/>
          <w:sz w:val="20"/>
          <w:szCs w:val="20"/>
        </w:rPr>
      </w:pPr>
      <w:r w:rsidRPr="00174F61">
        <w:rPr>
          <w:rFonts w:ascii="Times New Roman" w:hAnsi="Times New Roman" w:cs="Times New Roman"/>
          <w:sz w:val="20"/>
          <w:szCs w:val="20"/>
        </w:rPr>
        <w:t>от «___» ___________ 2022 г. N ___</w:t>
      </w:r>
    </w:p>
    <w:p w:rsidR="00094591" w:rsidRDefault="00094591" w:rsidP="00D95402">
      <w:pPr>
        <w:ind w:firstLine="5580"/>
        <w:jc w:val="right"/>
        <w:rPr>
          <w:rFonts w:ascii="Times New Roman" w:hAnsi="Times New Roman" w:cs="Times New Roman"/>
          <w:sz w:val="20"/>
          <w:szCs w:val="20"/>
        </w:rPr>
      </w:pPr>
    </w:p>
    <w:p w:rsidR="00094591" w:rsidRDefault="00094591" w:rsidP="00D95402">
      <w:pPr>
        <w:ind w:firstLine="5580"/>
        <w:jc w:val="right"/>
        <w:rPr>
          <w:rFonts w:ascii="Times New Roman" w:hAnsi="Times New Roman" w:cs="Times New Roman"/>
          <w:sz w:val="20"/>
          <w:szCs w:val="20"/>
        </w:rPr>
      </w:pPr>
    </w:p>
    <w:p w:rsidR="00094591" w:rsidRDefault="00094591" w:rsidP="00D95402">
      <w:pPr>
        <w:ind w:firstLine="5580"/>
        <w:jc w:val="right"/>
        <w:rPr>
          <w:rFonts w:ascii="Times New Roman" w:hAnsi="Times New Roman" w:cs="Times New Roman"/>
          <w:sz w:val="20"/>
          <w:szCs w:val="20"/>
        </w:rPr>
      </w:pPr>
    </w:p>
    <w:p w:rsidR="00094591" w:rsidRPr="00B420FD" w:rsidRDefault="00094591" w:rsidP="000C1B38">
      <w:pPr>
        <w:tabs>
          <w:tab w:val="left" w:pos="5970"/>
        </w:tabs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>ЦЕЛЕВАЯ ПРОГРАММА</w:t>
      </w:r>
    </w:p>
    <w:p w:rsidR="00094591" w:rsidRPr="00B420FD" w:rsidRDefault="00094591" w:rsidP="000C1B38">
      <w:pPr>
        <w:tabs>
          <w:tab w:val="left" w:pos="5970"/>
        </w:tabs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 xml:space="preserve">«Энергосбережение и повышение энергетической эффективности </w:t>
      </w:r>
    </w:p>
    <w:p w:rsidR="00094591" w:rsidRPr="00B420FD" w:rsidRDefault="00094591" w:rsidP="000C1B38">
      <w:pPr>
        <w:tabs>
          <w:tab w:val="left" w:pos="5970"/>
        </w:tabs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 xml:space="preserve">в </w:t>
      </w:r>
      <w:r w:rsidRPr="00B420FD">
        <w:rPr>
          <w:rFonts w:ascii="Times New Roman" w:eastAsia="Times New Roman" w:hAnsi="Times New Roman" w:cs="Times New Roman"/>
          <w:b/>
          <w:lang w:eastAsia="en-US"/>
        </w:rPr>
        <w:t xml:space="preserve">сельском поселении </w:t>
      </w:r>
      <w:r w:rsidRPr="00B420FD">
        <w:rPr>
          <w:rFonts w:ascii="Times New Roman" w:hAnsi="Times New Roman" w:cs="Times New Roman"/>
          <w:b/>
          <w:bCs/>
        </w:rPr>
        <w:t>_</w:t>
      </w:r>
      <w:r w:rsidRPr="001C49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Имай-Кармалинский </w:t>
      </w:r>
      <w:r w:rsidRPr="00174F61">
        <w:rPr>
          <w:rFonts w:ascii="Times New Roman" w:hAnsi="Times New Roman" w:cs="Times New Roman"/>
          <w:sz w:val="28"/>
          <w:szCs w:val="28"/>
        </w:rPr>
        <w:t xml:space="preserve"> </w:t>
      </w:r>
      <w:r w:rsidRPr="00B420FD">
        <w:rPr>
          <w:rFonts w:ascii="Times New Roman" w:eastAsia="Times New Roman" w:hAnsi="Times New Roman" w:cs="Times New Roman"/>
          <w:b/>
          <w:lang w:eastAsia="en-US"/>
        </w:rPr>
        <w:t xml:space="preserve"> сельсовет муниципального района Давлекановский район Республики Башкортостан на </w:t>
      </w:r>
      <w:r>
        <w:rPr>
          <w:rFonts w:ascii="Times New Roman" w:hAnsi="Times New Roman" w:cs="Times New Roman"/>
          <w:bCs/>
        </w:rPr>
        <w:t>2022</w:t>
      </w:r>
      <w:r w:rsidRPr="00B420FD">
        <w:rPr>
          <w:rFonts w:ascii="Times New Roman" w:hAnsi="Times New Roman" w:cs="Times New Roman"/>
          <w:bCs/>
        </w:rPr>
        <w:t>-202</w:t>
      </w:r>
      <w:r>
        <w:rPr>
          <w:rFonts w:ascii="Times New Roman" w:hAnsi="Times New Roman" w:cs="Times New Roman"/>
          <w:bCs/>
        </w:rPr>
        <w:t>5</w:t>
      </w:r>
      <w:r w:rsidRPr="00B420FD">
        <w:rPr>
          <w:rFonts w:ascii="Times New Roman" w:hAnsi="Times New Roman" w:cs="Times New Roman"/>
          <w:bCs/>
        </w:rPr>
        <w:t xml:space="preserve"> </w:t>
      </w:r>
      <w:r w:rsidRPr="00B420FD">
        <w:rPr>
          <w:rFonts w:ascii="Times New Roman" w:eastAsia="Times New Roman" w:hAnsi="Times New Roman" w:cs="Times New Roman"/>
          <w:b/>
          <w:lang w:eastAsia="en-US"/>
        </w:rPr>
        <w:t>годы</w:t>
      </w:r>
      <w:r w:rsidRPr="00B420FD">
        <w:rPr>
          <w:rFonts w:ascii="Times New Roman" w:hAnsi="Times New Roman" w:cs="Times New Roman"/>
          <w:b/>
        </w:rPr>
        <w:t>»</w:t>
      </w:r>
    </w:p>
    <w:p w:rsidR="00094591" w:rsidRPr="00B420FD" w:rsidRDefault="00094591" w:rsidP="000C1B38">
      <w:pPr>
        <w:jc w:val="center"/>
        <w:rPr>
          <w:rFonts w:ascii="Times New Roman" w:hAnsi="Times New Roman" w:cs="Times New Roman"/>
          <w:b/>
        </w:rPr>
      </w:pPr>
    </w:p>
    <w:p w:rsidR="00094591" w:rsidRPr="00B420FD" w:rsidRDefault="00094591" w:rsidP="000C1B38">
      <w:pPr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>Паспорт долгосрочной целевой программы</w:t>
      </w:r>
    </w:p>
    <w:p w:rsidR="00094591" w:rsidRPr="00B420FD" w:rsidRDefault="00094591" w:rsidP="000C1B38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283"/>
        <w:gridCol w:w="7709"/>
      </w:tblGrid>
      <w:tr w:rsidR="00094591" w:rsidRPr="00B420FD" w:rsidTr="000C1B38">
        <w:trPr>
          <w:jc w:val="center"/>
        </w:trPr>
        <w:tc>
          <w:tcPr>
            <w:tcW w:w="2304" w:type="dxa"/>
          </w:tcPr>
          <w:p w:rsidR="00094591" w:rsidRPr="00B420FD" w:rsidRDefault="00094591">
            <w:pPr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Наименование долгосрочной целевой программы</w:t>
            </w:r>
          </w:p>
        </w:tc>
        <w:tc>
          <w:tcPr>
            <w:tcW w:w="7993" w:type="dxa"/>
          </w:tcPr>
          <w:p w:rsidR="00094591" w:rsidRPr="00B420FD" w:rsidRDefault="00094591" w:rsidP="001171F2">
            <w:p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«Энергосбережение и повышение энергетической эффективности в </w:t>
            </w:r>
            <w:r w:rsidRPr="00B420FD">
              <w:rPr>
                <w:rFonts w:ascii="Times New Roman" w:eastAsia="Times New Roman" w:hAnsi="Times New Roman" w:cs="Times New Roman"/>
                <w:lang w:eastAsia="en-US"/>
              </w:rPr>
              <w:t xml:space="preserve">сельском поселении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Имай-Кармалинский </w:t>
            </w:r>
            <w:r w:rsidRPr="00174F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20FD">
              <w:rPr>
                <w:rFonts w:ascii="Times New Roman" w:eastAsia="Times New Roman" w:hAnsi="Times New Roman" w:cs="Times New Roman"/>
                <w:lang w:eastAsia="en-US"/>
              </w:rPr>
              <w:t xml:space="preserve"> сельсовет муниципального района Давлекановский район Республики Башкортостан на </w:t>
            </w:r>
            <w:r w:rsidRPr="00B420FD">
              <w:rPr>
                <w:rFonts w:ascii="Times New Roman" w:hAnsi="Times New Roman" w:cs="Times New Roman"/>
                <w:bCs/>
              </w:rPr>
              <w:t xml:space="preserve">2022-2025 </w:t>
            </w:r>
            <w:r w:rsidRPr="00B420FD">
              <w:rPr>
                <w:rFonts w:ascii="Times New Roman" w:eastAsia="Times New Roman" w:hAnsi="Times New Roman" w:cs="Times New Roman"/>
                <w:lang w:eastAsia="en-US"/>
              </w:rPr>
              <w:t xml:space="preserve"> годы</w:t>
            </w:r>
            <w:r w:rsidRPr="00B420FD">
              <w:rPr>
                <w:rFonts w:ascii="Times New Roman" w:hAnsi="Times New Roman" w:cs="Times New Roman"/>
              </w:rPr>
              <w:t>» (далее – Программа)</w:t>
            </w:r>
          </w:p>
        </w:tc>
      </w:tr>
      <w:tr w:rsidR="00094591" w:rsidRPr="00B420FD" w:rsidTr="000C1B38">
        <w:trPr>
          <w:jc w:val="center"/>
        </w:trPr>
        <w:tc>
          <w:tcPr>
            <w:tcW w:w="2304" w:type="dxa"/>
          </w:tcPr>
          <w:p w:rsidR="00094591" w:rsidRPr="00B420FD" w:rsidRDefault="00094591">
            <w:pPr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Основание для разработки Программы</w:t>
            </w:r>
          </w:p>
        </w:tc>
        <w:tc>
          <w:tcPr>
            <w:tcW w:w="7993" w:type="dxa"/>
          </w:tcPr>
          <w:p w:rsidR="00094591" w:rsidRPr="00B420FD" w:rsidRDefault="00094591" w:rsidP="00B420FD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- Федеральный закон от 06.10.2003 №131-ФЗ «Об общих принципах организации местного самоуправления в Российской Федерации; </w:t>
            </w:r>
          </w:p>
          <w:p w:rsidR="00094591" w:rsidRPr="00B420FD" w:rsidRDefault="00094591" w:rsidP="00B420FD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- Федеральный закон от 23.11.2009 №261-ФЗ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094591" w:rsidRPr="00B420FD" w:rsidRDefault="00094591" w:rsidP="00B420FD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-  Постановление Правительства РФ от 11.02.2021 N 161 "Об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      </w:r>
          </w:p>
        </w:tc>
      </w:tr>
      <w:tr w:rsidR="00094591" w:rsidRPr="00B420FD" w:rsidTr="000C1B38">
        <w:trPr>
          <w:jc w:val="center"/>
        </w:trPr>
        <w:tc>
          <w:tcPr>
            <w:tcW w:w="2304" w:type="dxa"/>
          </w:tcPr>
          <w:p w:rsidR="00094591" w:rsidRPr="00B420FD" w:rsidRDefault="00094591">
            <w:pPr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Заказчик долгосрочной целевой программы</w:t>
            </w:r>
          </w:p>
        </w:tc>
        <w:tc>
          <w:tcPr>
            <w:tcW w:w="7993" w:type="dxa"/>
          </w:tcPr>
          <w:p w:rsidR="00094591" w:rsidRPr="00B420FD" w:rsidRDefault="00094591">
            <w:pPr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Администрация </w:t>
            </w:r>
            <w:r w:rsidRPr="00B420FD">
              <w:rPr>
                <w:rFonts w:ascii="Times New Roman" w:eastAsia="Times New Roman" w:hAnsi="Times New Roman" w:cs="Times New Roman"/>
                <w:lang w:eastAsia="en-US"/>
              </w:rPr>
              <w:t xml:space="preserve">сельского поселения </w:t>
            </w:r>
            <w:r w:rsidRPr="001C499C">
              <w:rPr>
                <w:rFonts w:ascii="Times New Roman" w:hAnsi="Times New Roman" w:cs="Times New Roman"/>
              </w:rPr>
              <w:t>Имай-Кармалинский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4F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20FD">
              <w:rPr>
                <w:rFonts w:ascii="Times New Roman" w:eastAsia="Times New Roman" w:hAnsi="Times New Roman" w:cs="Times New Roman"/>
                <w:lang w:eastAsia="en-US"/>
              </w:rPr>
              <w:t xml:space="preserve"> сельсовет муниципального района Давлекановский район Республики Башкортостан </w:t>
            </w:r>
          </w:p>
        </w:tc>
      </w:tr>
      <w:tr w:rsidR="00094591" w:rsidRPr="00B420FD" w:rsidTr="000C1B38">
        <w:trPr>
          <w:jc w:val="center"/>
        </w:trPr>
        <w:tc>
          <w:tcPr>
            <w:tcW w:w="2304" w:type="dxa"/>
          </w:tcPr>
          <w:p w:rsidR="00094591" w:rsidRPr="00B420FD" w:rsidRDefault="00094591">
            <w:pPr>
              <w:jc w:val="center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Цели и задачи целевой программы</w:t>
            </w:r>
          </w:p>
        </w:tc>
        <w:tc>
          <w:tcPr>
            <w:tcW w:w="7993" w:type="dxa"/>
          </w:tcPr>
          <w:p w:rsidR="00094591" w:rsidRPr="00B420FD" w:rsidRDefault="00094591">
            <w:p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Цель Программы – рациональное использование топливно-энергетических ресурсов, снижение финансовой нагрузки на бюджет поселения по оплате потребляемых топливно-энергетических ресурсов </w:t>
            </w:r>
          </w:p>
          <w:p w:rsidR="00094591" w:rsidRPr="00B420FD" w:rsidRDefault="00094591">
            <w:p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Задачи Программы:</w:t>
            </w:r>
          </w:p>
          <w:p w:rsidR="00094591" w:rsidRPr="00B420FD" w:rsidRDefault="00094591" w:rsidP="00B420FD">
            <w:pPr>
              <w:widowControl/>
              <w:numPr>
                <w:ilvl w:val="0"/>
                <w:numId w:val="9"/>
              </w:numPr>
              <w:ind w:left="124" w:hanging="1"/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создание оптимальных нормативно-правовых, организационных и экономических условий для реализации стратегии энергоресурсо</w:t>
            </w:r>
            <w:r w:rsidRPr="00B420FD">
              <w:rPr>
                <w:rFonts w:ascii="Times New Roman" w:hAnsi="Times New Roman" w:cs="Times New Roman"/>
                <w:lang w:val="en-US"/>
              </w:rPr>
              <w:t>c</w:t>
            </w:r>
            <w:r w:rsidRPr="00B420FD">
              <w:rPr>
                <w:rFonts w:ascii="Times New Roman" w:hAnsi="Times New Roman" w:cs="Times New Roman"/>
              </w:rPr>
              <w:t>бережения;</w:t>
            </w:r>
          </w:p>
          <w:p w:rsidR="00094591" w:rsidRPr="00B420FD" w:rsidRDefault="00094591" w:rsidP="00B420FD">
            <w:pPr>
              <w:widowControl/>
              <w:numPr>
                <w:ilvl w:val="0"/>
                <w:numId w:val="9"/>
              </w:numPr>
              <w:ind w:left="124" w:hanging="1"/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проведение энергетических обследований;</w:t>
            </w:r>
          </w:p>
          <w:p w:rsidR="00094591" w:rsidRPr="00B420FD" w:rsidRDefault="00094591" w:rsidP="00B420FD">
            <w:pPr>
              <w:widowControl/>
              <w:numPr>
                <w:ilvl w:val="0"/>
                <w:numId w:val="9"/>
              </w:numPr>
              <w:ind w:left="124" w:hanging="1"/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совершенствование системы учета потребляемых энергетических ресурсов муниципальными зданиями и учреждениями;</w:t>
            </w:r>
          </w:p>
          <w:p w:rsidR="00094591" w:rsidRPr="00B420FD" w:rsidRDefault="00094591" w:rsidP="00B420FD">
            <w:pPr>
              <w:widowControl/>
              <w:numPr>
                <w:ilvl w:val="0"/>
                <w:numId w:val="9"/>
              </w:numPr>
              <w:ind w:left="124" w:hanging="1"/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внедрение энергоэффективных устройств (оборудования и технологий) в муниципальном учреждении;</w:t>
            </w:r>
          </w:p>
          <w:p w:rsidR="00094591" w:rsidRPr="00B420FD" w:rsidRDefault="00094591" w:rsidP="00B420FD">
            <w:pPr>
              <w:widowControl/>
              <w:numPr>
                <w:ilvl w:val="0"/>
                <w:numId w:val="9"/>
              </w:numPr>
              <w:ind w:left="124" w:hanging="1"/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уменьшение потребления энергии и связанных с этим затрат в среднем на 10% (по 2% в </w:t>
            </w:r>
            <w:r w:rsidRPr="00B420FD">
              <w:rPr>
                <w:rFonts w:ascii="Times New Roman" w:hAnsi="Times New Roman" w:cs="Times New Roman"/>
                <w:bCs/>
              </w:rPr>
              <w:t xml:space="preserve">2020-2024 </w:t>
            </w:r>
            <w:r w:rsidRPr="00B420FD">
              <w:rPr>
                <w:rFonts w:ascii="Times New Roman" w:hAnsi="Times New Roman" w:cs="Times New Roman"/>
              </w:rPr>
              <w:t>году) по административному зданию;</w:t>
            </w:r>
          </w:p>
          <w:p w:rsidR="00094591" w:rsidRPr="00B420FD" w:rsidRDefault="00094591" w:rsidP="00B420FD">
            <w:pPr>
              <w:widowControl/>
              <w:numPr>
                <w:ilvl w:val="0"/>
                <w:numId w:val="9"/>
              </w:numPr>
              <w:ind w:left="124" w:hanging="1"/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повышение уровня компетентности работников муниципальных учреждений в вопросах эффективного использования энергетических ресурсов.</w:t>
            </w:r>
          </w:p>
          <w:p w:rsidR="00094591" w:rsidRPr="00B420FD" w:rsidRDefault="00094591" w:rsidP="00B420FD">
            <w:pPr>
              <w:widowControl/>
              <w:numPr>
                <w:ilvl w:val="0"/>
                <w:numId w:val="9"/>
              </w:numPr>
              <w:ind w:left="124" w:hanging="1"/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повышение эффективности энергопотребления путем внедрения современных энергосберегающих технологий и оборудования</w:t>
            </w:r>
          </w:p>
        </w:tc>
      </w:tr>
      <w:tr w:rsidR="00094591" w:rsidRPr="00B420FD" w:rsidTr="000C1B38">
        <w:trPr>
          <w:jc w:val="center"/>
        </w:trPr>
        <w:tc>
          <w:tcPr>
            <w:tcW w:w="2304" w:type="dxa"/>
          </w:tcPr>
          <w:p w:rsidR="00094591" w:rsidRPr="00B420FD" w:rsidRDefault="00094591">
            <w:pPr>
              <w:jc w:val="center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Сроки реализации долгосрочной целевой  программы</w:t>
            </w:r>
          </w:p>
        </w:tc>
        <w:tc>
          <w:tcPr>
            <w:tcW w:w="7993" w:type="dxa"/>
          </w:tcPr>
          <w:p w:rsidR="00094591" w:rsidRPr="00B420FD" w:rsidRDefault="00094591">
            <w:pPr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  <w:bCs/>
              </w:rPr>
              <w:t xml:space="preserve">2022-2025 </w:t>
            </w:r>
            <w:r w:rsidRPr="00B420FD">
              <w:rPr>
                <w:rFonts w:ascii="Times New Roman" w:hAnsi="Times New Roman" w:cs="Times New Roman"/>
              </w:rPr>
              <w:t xml:space="preserve">годы. </w:t>
            </w:r>
          </w:p>
        </w:tc>
      </w:tr>
      <w:tr w:rsidR="00094591" w:rsidRPr="00B420FD" w:rsidTr="000C1B38">
        <w:trPr>
          <w:trHeight w:val="3686"/>
          <w:jc w:val="center"/>
        </w:trPr>
        <w:tc>
          <w:tcPr>
            <w:tcW w:w="2304" w:type="dxa"/>
          </w:tcPr>
          <w:p w:rsidR="00094591" w:rsidRPr="00B420FD" w:rsidRDefault="00094591">
            <w:pPr>
              <w:jc w:val="center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Перечень основных мероприятий долгосрочной целевой программы</w:t>
            </w:r>
          </w:p>
        </w:tc>
        <w:tc>
          <w:tcPr>
            <w:tcW w:w="7993" w:type="dxa"/>
          </w:tcPr>
          <w:p w:rsidR="00094591" w:rsidRPr="00B420FD" w:rsidRDefault="00094591">
            <w:pPr>
              <w:jc w:val="both"/>
              <w:rPr>
                <w:rFonts w:ascii="Times New Roman" w:hAnsi="Times New Roman" w:cs="Times New Roman"/>
              </w:rPr>
            </w:pPr>
          </w:p>
          <w:p w:rsidR="00094591" w:rsidRPr="00B420FD" w:rsidRDefault="00094591" w:rsidP="000C1B38">
            <w:pPr>
              <w:widowControl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Проведение энергоаудита муниципальных зданий, включаемых в программу повышения энергоэффективности и подготовка энергетических паспортов  </w:t>
            </w:r>
          </w:p>
          <w:p w:rsidR="00094591" w:rsidRPr="00B420FD" w:rsidRDefault="00094591" w:rsidP="000C1B38">
            <w:pPr>
              <w:widowControl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Установка отдельных групп учета и фотореле на уличных электрических сетях в населенных пунктах.</w:t>
            </w:r>
          </w:p>
          <w:p w:rsidR="00094591" w:rsidRPr="00B420FD" w:rsidRDefault="00094591" w:rsidP="000C1B38">
            <w:pPr>
              <w:widowControl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Замена ламп уличного освещения на светодиодные светильники.</w:t>
            </w:r>
          </w:p>
          <w:p w:rsidR="00094591" w:rsidRPr="00B420FD" w:rsidRDefault="00094591" w:rsidP="000C1B38">
            <w:pPr>
              <w:widowControl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Переход внутридомового освещения на энергосберегающие лампы освещения </w:t>
            </w:r>
          </w:p>
        </w:tc>
      </w:tr>
      <w:tr w:rsidR="00094591" w:rsidRPr="00B420FD" w:rsidTr="000C1B38">
        <w:trPr>
          <w:jc w:val="center"/>
        </w:trPr>
        <w:tc>
          <w:tcPr>
            <w:tcW w:w="2304" w:type="dxa"/>
          </w:tcPr>
          <w:p w:rsidR="00094591" w:rsidRPr="00B420FD" w:rsidRDefault="00094591">
            <w:pPr>
              <w:jc w:val="center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Исполнители долгосрочной целевой программы</w:t>
            </w:r>
          </w:p>
        </w:tc>
        <w:tc>
          <w:tcPr>
            <w:tcW w:w="7993" w:type="dxa"/>
          </w:tcPr>
          <w:p w:rsidR="00094591" w:rsidRPr="00B420FD" w:rsidRDefault="00094591" w:rsidP="000C1B38">
            <w:pPr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Администрация  </w:t>
            </w:r>
            <w:r w:rsidRPr="00B420FD">
              <w:rPr>
                <w:rFonts w:ascii="Times New Roman" w:eastAsia="Times New Roman" w:hAnsi="Times New Roman" w:cs="Times New Roman"/>
                <w:lang w:eastAsia="en-US"/>
              </w:rPr>
              <w:t xml:space="preserve">сельского поселения </w:t>
            </w:r>
            <w:r w:rsidRPr="001C499C">
              <w:rPr>
                <w:rFonts w:ascii="Times New Roman" w:hAnsi="Times New Roman" w:cs="Times New Roman"/>
              </w:rPr>
              <w:t>Имай-Кармалинский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4F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20FD">
              <w:rPr>
                <w:rFonts w:ascii="Times New Roman" w:eastAsia="Times New Roman" w:hAnsi="Times New Roman" w:cs="Times New Roman"/>
                <w:lang w:eastAsia="en-US"/>
              </w:rPr>
              <w:t xml:space="preserve">  сельсовет муниципального района Давлекановский район Республики Башкортостан </w:t>
            </w:r>
          </w:p>
        </w:tc>
      </w:tr>
      <w:tr w:rsidR="00094591" w:rsidRPr="00B420FD" w:rsidTr="000C1B38">
        <w:trPr>
          <w:jc w:val="center"/>
        </w:trPr>
        <w:tc>
          <w:tcPr>
            <w:tcW w:w="2304" w:type="dxa"/>
          </w:tcPr>
          <w:p w:rsidR="00094591" w:rsidRPr="00B420FD" w:rsidRDefault="000945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B420FD">
              <w:rPr>
                <w:rFonts w:ascii="Times New Roman" w:hAnsi="Times New Roman" w:cs="Times New Roman"/>
              </w:rPr>
              <w:t>сточники финансирования</w:t>
            </w:r>
          </w:p>
        </w:tc>
        <w:tc>
          <w:tcPr>
            <w:tcW w:w="7993" w:type="dxa"/>
          </w:tcPr>
          <w:p w:rsidR="00094591" w:rsidRPr="00B420FD" w:rsidRDefault="00094591" w:rsidP="00620F09">
            <w:pPr>
              <w:jc w:val="both"/>
              <w:rPr>
                <w:rFonts w:ascii="Times New Roman" w:hAnsi="Times New Roman" w:cs="Times New Roman"/>
              </w:rPr>
            </w:pPr>
            <w:r w:rsidRPr="00A17A48">
              <w:rPr>
                <w:rFonts w:ascii="Times New Roman" w:hAnsi="Times New Roman" w:cs="Times New Roman"/>
              </w:rPr>
              <w:t>Собственные средства предприятий; средства, предусмотренные сметами расходов органов исполнительной власти и бюджетных организаций, обеспечивающих выполнение мероприятий по энергосбережению, экономия средств, достигнутая за счет дополнительного по сравнению с учтенным при планировании бюджетных ассигнований снижением потребления энергоресурсов</w:t>
            </w:r>
          </w:p>
        </w:tc>
      </w:tr>
      <w:tr w:rsidR="00094591" w:rsidRPr="00B420FD" w:rsidTr="000C1B38">
        <w:trPr>
          <w:trHeight w:val="349"/>
          <w:jc w:val="center"/>
        </w:trPr>
        <w:tc>
          <w:tcPr>
            <w:tcW w:w="2304" w:type="dxa"/>
          </w:tcPr>
          <w:p w:rsidR="00094591" w:rsidRPr="00B420FD" w:rsidRDefault="00094591">
            <w:pPr>
              <w:jc w:val="center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Ожидаемые результаты реализации долгосрочной целевой программы</w:t>
            </w:r>
          </w:p>
        </w:tc>
        <w:tc>
          <w:tcPr>
            <w:tcW w:w="7993" w:type="dxa"/>
          </w:tcPr>
          <w:p w:rsidR="00094591" w:rsidRPr="00B420FD" w:rsidRDefault="00094591">
            <w:p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- переход на приборный учет при расчетах учреждений муниципальной бюджетной сферы с организациями коммунального комплекса;</w:t>
            </w:r>
          </w:p>
          <w:p w:rsidR="00094591" w:rsidRPr="00B420FD" w:rsidRDefault="00094591">
            <w:p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- сокращение расходов электрической энергии в муниципальных зданиях;</w:t>
            </w:r>
          </w:p>
          <w:p w:rsidR="00094591" w:rsidRPr="00B420FD" w:rsidRDefault="00094591">
            <w:p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- экономия электрической энергии в системах наружного освещения;</w:t>
            </w:r>
          </w:p>
          <w:p w:rsidR="00094591" w:rsidRPr="00B420FD" w:rsidRDefault="00094591">
            <w:p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- сокращение удельных показателей энергопотребления; </w:t>
            </w:r>
          </w:p>
          <w:p w:rsidR="00094591" w:rsidRPr="00B420FD" w:rsidRDefault="00094591">
            <w:p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- повышение заинтересованности в энергосбережении</w:t>
            </w:r>
          </w:p>
        </w:tc>
      </w:tr>
    </w:tbl>
    <w:p w:rsidR="00094591" w:rsidRPr="00B420FD" w:rsidRDefault="00094591" w:rsidP="000C1B38">
      <w:pPr>
        <w:jc w:val="center"/>
        <w:rPr>
          <w:rFonts w:ascii="Times New Roman" w:hAnsi="Times New Roman" w:cs="Times New Roman"/>
          <w:b/>
        </w:rPr>
      </w:pPr>
    </w:p>
    <w:p w:rsidR="00094591" w:rsidRPr="00B420FD" w:rsidRDefault="00094591" w:rsidP="000C1B38">
      <w:pPr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>1. Пояснительная записка</w:t>
      </w:r>
    </w:p>
    <w:p w:rsidR="00094591" w:rsidRPr="00B420FD" w:rsidRDefault="00094591" w:rsidP="000C1B38">
      <w:pPr>
        <w:rPr>
          <w:rFonts w:ascii="Times New Roman" w:hAnsi="Times New Roman" w:cs="Times New Roman"/>
        </w:rPr>
      </w:pPr>
    </w:p>
    <w:p w:rsidR="00094591" w:rsidRPr="00B420FD" w:rsidRDefault="00094591" w:rsidP="000C1B38">
      <w:pPr>
        <w:ind w:firstLine="708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В состав сельского поселения входят </w:t>
      </w:r>
      <w:r>
        <w:rPr>
          <w:rFonts w:ascii="Times New Roman" w:hAnsi="Times New Roman" w:cs="Times New Roman"/>
        </w:rPr>
        <w:t>девять</w:t>
      </w:r>
      <w:r w:rsidRPr="00B420FD">
        <w:rPr>
          <w:rFonts w:ascii="Times New Roman" w:hAnsi="Times New Roman" w:cs="Times New Roman"/>
        </w:rPr>
        <w:t xml:space="preserve"> населенных пунктов: </w:t>
      </w:r>
      <w:r>
        <w:rPr>
          <w:rFonts w:ascii="Times New Roman" w:hAnsi="Times New Roman" w:cs="Times New Roman"/>
        </w:rPr>
        <w:t>с.Имай-Кармалы,с.Старомрясово, с.Ташлы-Шарипово, д.Батраки, д.Каратал, д Мусагтово, д.Новомрясово, д.Ташлытамак, д.Япар-Янбеково.</w:t>
      </w:r>
      <w:r w:rsidRPr="00B420FD">
        <w:rPr>
          <w:rFonts w:ascii="Times New Roman" w:hAnsi="Times New Roman" w:cs="Times New Roman"/>
        </w:rPr>
        <w:t xml:space="preserve">. Число проживающих в поселении составляет: </w:t>
      </w:r>
      <w:r>
        <w:rPr>
          <w:rFonts w:ascii="Times New Roman" w:hAnsi="Times New Roman" w:cs="Times New Roman"/>
        </w:rPr>
        <w:t>1125</w:t>
      </w:r>
      <w:r w:rsidRPr="00B420FD">
        <w:rPr>
          <w:rFonts w:ascii="Times New Roman" w:hAnsi="Times New Roman" w:cs="Times New Roman"/>
        </w:rPr>
        <w:t xml:space="preserve"> человек. </w:t>
      </w:r>
    </w:p>
    <w:p w:rsidR="00094591" w:rsidRPr="00B420FD" w:rsidRDefault="00094591" w:rsidP="000C1B38">
      <w:pPr>
        <w:ind w:firstLine="708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Единственным источником обеспечения объектов поселения электрической  энергией является ООО ЭСКБ. </w:t>
      </w:r>
    </w:p>
    <w:p w:rsidR="00094591" w:rsidRPr="00B420FD" w:rsidRDefault="00094591" w:rsidP="000C1B38">
      <w:p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ab/>
      </w:r>
    </w:p>
    <w:p w:rsidR="00094591" w:rsidRPr="00B420FD" w:rsidRDefault="00094591" w:rsidP="000C1B38">
      <w:pPr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 xml:space="preserve">ПОТРЕБЛЕНИЕ ЭНЕРГИИ </w:t>
      </w:r>
    </w:p>
    <w:p w:rsidR="00094591" w:rsidRPr="00B420FD" w:rsidRDefault="00094591" w:rsidP="000C1B38">
      <w:pPr>
        <w:jc w:val="both"/>
        <w:rPr>
          <w:rFonts w:ascii="Times New Roman" w:hAnsi="Times New Roman" w:cs="Times New Roman"/>
        </w:rPr>
      </w:pPr>
    </w:p>
    <w:p w:rsidR="00094591" w:rsidRPr="00B420FD" w:rsidRDefault="00094591" w:rsidP="000C1B38">
      <w:pPr>
        <w:ind w:firstLine="720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В условиях роста стоимости энергоресурсов, дефицита бюджета поселения, экономического кризиса, крайне важным становится обеспечение эффективного использования энергоресурсов в зданиях, расположенных на территории сельского поселения.</w:t>
      </w:r>
    </w:p>
    <w:p w:rsidR="00094591" w:rsidRPr="00B420FD" w:rsidRDefault="00094591" w:rsidP="000C1B38">
      <w:pPr>
        <w:ind w:firstLine="720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На территории </w:t>
      </w:r>
      <w:r w:rsidRPr="00B420FD">
        <w:rPr>
          <w:rFonts w:ascii="Times New Roman" w:eastAsia="Times New Roman" w:hAnsi="Times New Roman" w:cs="Times New Roman"/>
          <w:lang w:eastAsia="en-US"/>
        </w:rPr>
        <w:t xml:space="preserve">сельского поселения </w:t>
      </w:r>
      <w:r w:rsidRPr="001C499C">
        <w:rPr>
          <w:rFonts w:ascii="Times New Roman" w:hAnsi="Times New Roman" w:cs="Times New Roman"/>
        </w:rPr>
        <w:t>Имай-Кармалинский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F61">
        <w:rPr>
          <w:rFonts w:ascii="Times New Roman" w:hAnsi="Times New Roman" w:cs="Times New Roman"/>
          <w:sz w:val="28"/>
          <w:szCs w:val="28"/>
        </w:rPr>
        <w:t xml:space="preserve"> </w:t>
      </w:r>
      <w:r w:rsidRPr="00B420FD">
        <w:rPr>
          <w:rFonts w:ascii="Times New Roman" w:eastAsia="Times New Roman" w:hAnsi="Times New Roman" w:cs="Times New Roman"/>
          <w:lang w:eastAsia="en-US"/>
        </w:rPr>
        <w:t xml:space="preserve">  сельсовет муниципального района Давлекановский район</w:t>
      </w:r>
      <w:r w:rsidRPr="00B420FD">
        <w:rPr>
          <w:rFonts w:ascii="Times New Roman" w:hAnsi="Times New Roman" w:cs="Times New Roman"/>
        </w:rPr>
        <w:t xml:space="preserve"> не проводились энергетические обследования (энергоаудит) отдельных зданий (учреждений). Основными недостатками являются:</w:t>
      </w:r>
    </w:p>
    <w:p w:rsidR="00094591" w:rsidRPr="00B420FD" w:rsidRDefault="00094591" w:rsidP="000C1B38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потери теплого воздуха через оконные проемы, систему вентиляции, неплотности перекрытий, стен, трубопроводов и запорной арматуры;</w:t>
      </w:r>
    </w:p>
    <w:p w:rsidR="00094591" w:rsidRPr="00B420FD" w:rsidRDefault="00094591" w:rsidP="000C1B38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недостаточный контроль соответствующих служб (ответственных за эксплуатацию здания, энергоснабжающей организации) за соблюдением необходимых параметров работы систем;</w:t>
      </w:r>
    </w:p>
    <w:p w:rsidR="00094591" w:rsidRPr="00B420FD" w:rsidRDefault="00094591" w:rsidP="000C1B38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отсутствие автоматизированного отпуска тепловой энергии в тепловых узлах отопления.</w:t>
      </w:r>
    </w:p>
    <w:p w:rsidR="00094591" w:rsidRPr="00B420FD" w:rsidRDefault="00094591" w:rsidP="000C1B38">
      <w:pPr>
        <w:ind w:firstLine="720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Главными недостатками являются потери тепловой энергии в тепловых сетях и зданиях, увеличение расходов на теплоснабжение.</w:t>
      </w:r>
    </w:p>
    <w:p w:rsidR="00094591" w:rsidRPr="00B420FD" w:rsidRDefault="00094591" w:rsidP="000C1B38">
      <w:pPr>
        <w:ind w:firstLine="720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В некоторых зданиях (в основном в частном жилом секторе), расположенных на территории сельского поселения,  остается устаревшая система освещения  жилых и нежилых помещений, что приводит к большому расходу электроэнергии.</w:t>
      </w:r>
    </w:p>
    <w:p w:rsidR="00094591" w:rsidRPr="00B420FD" w:rsidRDefault="00094591" w:rsidP="000C1B38">
      <w:pPr>
        <w:ind w:firstLine="720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В числе основных причин, по которым энергоснабжение зданий, расположенных на территории сельского  поселения,  выходит на первый план является необходимость:</w:t>
      </w:r>
    </w:p>
    <w:p w:rsidR="00094591" w:rsidRPr="00B420FD" w:rsidRDefault="00094591" w:rsidP="000C1B38">
      <w:pPr>
        <w:widowControl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снижения расходов бюджета поселения, граждан на оплату коммунальных услуг по отоплению, электроснабжению, газоснабжению;</w:t>
      </w:r>
    </w:p>
    <w:p w:rsidR="00094591" w:rsidRPr="00B420FD" w:rsidRDefault="00094591" w:rsidP="000C1B38">
      <w:pPr>
        <w:widowControl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улучшения микроклимата в зданиях;</w:t>
      </w:r>
    </w:p>
    <w:p w:rsidR="00094591" w:rsidRDefault="00094591" w:rsidP="000C1B38">
      <w:pPr>
        <w:widowControl/>
        <w:numPr>
          <w:ilvl w:val="0"/>
          <w:numId w:val="12"/>
        </w:numPr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уменьшения роста затрат на коммунальные услуги в зданиях и учреждениях, расположенных на территории сельского  поселения </w:t>
      </w:r>
      <w:r w:rsidRPr="001C499C">
        <w:rPr>
          <w:rFonts w:ascii="Times New Roman" w:hAnsi="Times New Roman" w:cs="Times New Roman"/>
        </w:rPr>
        <w:t>Имай-Кармалинский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F61">
        <w:rPr>
          <w:rFonts w:ascii="Times New Roman" w:hAnsi="Times New Roman" w:cs="Times New Roman"/>
          <w:sz w:val="28"/>
          <w:szCs w:val="28"/>
        </w:rPr>
        <w:t xml:space="preserve"> </w:t>
      </w:r>
      <w:r w:rsidRPr="00B420FD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B420FD">
        <w:rPr>
          <w:rFonts w:ascii="Times New Roman" w:hAnsi="Times New Roman" w:cs="Times New Roman"/>
        </w:rPr>
        <w:t xml:space="preserve"> сельсовет,  при неизбежном росте тарифов.</w:t>
      </w:r>
    </w:p>
    <w:p w:rsidR="00094591" w:rsidRPr="00B420FD" w:rsidRDefault="00094591" w:rsidP="009067A4">
      <w:pPr>
        <w:widowControl/>
        <w:ind w:left="720"/>
        <w:rPr>
          <w:rFonts w:ascii="Times New Roman" w:hAnsi="Times New Roman" w:cs="Times New Roman"/>
        </w:rPr>
      </w:pPr>
    </w:p>
    <w:p w:rsidR="00094591" w:rsidRPr="00B420FD" w:rsidRDefault="00094591" w:rsidP="000C1B38">
      <w:pPr>
        <w:pStyle w:val="ListParagraph"/>
        <w:ind w:right="140"/>
        <w:jc w:val="center"/>
        <w:rPr>
          <w:rFonts w:ascii="Times New Roman" w:hAnsi="Times New Roman" w:cs="Times New Roman"/>
          <w:b/>
          <w:bCs/>
          <w:i/>
        </w:rPr>
      </w:pPr>
      <w:r w:rsidRPr="00B420FD">
        <w:rPr>
          <w:rFonts w:ascii="Times New Roman" w:hAnsi="Times New Roman" w:cs="Times New Roman"/>
          <w:b/>
          <w:bCs/>
          <w:i/>
        </w:rPr>
        <w:t xml:space="preserve">Содержание проблемы и обоснование необходимости </w:t>
      </w:r>
      <w:r w:rsidRPr="00B420FD">
        <w:rPr>
          <w:rFonts w:ascii="Times New Roman" w:hAnsi="Times New Roman" w:cs="Times New Roman"/>
          <w:b/>
          <w:bCs/>
          <w:i/>
        </w:rPr>
        <w:br/>
        <w:t>ее решения программным методом</w:t>
      </w:r>
    </w:p>
    <w:p w:rsidR="00094591" w:rsidRPr="00B420FD" w:rsidRDefault="00094591" w:rsidP="000C1B38">
      <w:pPr>
        <w:ind w:right="140" w:firstLine="709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Как показывает опыт, при проведении организациями, </w:t>
      </w:r>
      <w:r w:rsidRPr="00B420FD">
        <w:rPr>
          <w:rFonts w:ascii="Times New Roman" w:hAnsi="Times New Roman" w:cs="Times New Roman"/>
          <w:spacing w:val="-10"/>
        </w:rPr>
        <w:t xml:space="preserve">управляющими жилищным фондом, мероприятий по </w:t>
      </w:r>
      <w:r w:rsidRPr="00B420FD">
        <w:rPr>
          <w:rFonts w:ascii="Times New Roman" w:hAnsi="Times New Roman" w:cs="Times New Roman"/>
        </w:rPr>
        <w:t>переходу на расчеты с жителями за фактическое водопотребление исходя из показаний приборов учета холодной воды, население платит меньше, чем при расчетах по утвержденным нормативным ставкам.</w:t>
      </w:r>
    </w:p>
    <w:p w:rsidR="00094591" w:rsidRPr="00B420FD" w:rsidRDefault="00094591" w:rsidP="000C1B38">
      <w:pPr>
        <w:ind w:right="140" w:firstLine="709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Имеет место необоснованное отнесение затрат по потерям воды в сетях водоснабжения сверх установленных нормативных потерь на организации, управляющие жилищным фондом. </w:t>
      </w:r>
    </w:p>
    <w:p w:rsidR="00094591" w:rsidRPr="00B420FD" w:rsidRDefault="00094591" w:rsidP="000C1B38">
      <w:pPr>
        <w:ind w:right="140" w:firstLine="709"/>
        <w:jc w:val="both"/>
        <w:rPr>
          <w:rFonts w:ascii="Times New Roman" w:hAnsi="Times New Roman" w:cs="Times New Roman"/>
        </w:rPr>
      </w:pPr>
    </w:p>
    <w:p w:rsidR="00094591" w:rsidRPr="00B420FD" w:rsidRDefault="00094591" w:rsidP="000C1B38">
      <w:pPr>
        <w:widowControl/>
        <w:numPr>
          <w:ilvl w:val="0"/>
          <w:numId w:val="13"/>
        </w:numPr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>Цели и задачи Программы</w:t>
      </w:r>
    </w:p>
    <w:p w:rsidR="00094591" w:rsidRPr="00B420FD" w:rsidRDefault="00094591" w:rsidP="000C1B38">
      <w:pPr>
        <w:jc w:val="center"/>
        <w:rPr>
          <w:rFonts w:ascii="Times New Roman" w:hAnsi="Times New Roman" w:cs="Times New Roman"/>
          <w:b/>
        </w:rPr>
      </w:pPr>
    </w:p>
    <w:p w:rsidR="00094591" w:rsidRPr="00B420FD" w:rsidRDefault="00094591" w:rsidP="000C1B38">
      <w:pPr>
        <w:ind w:firstLine="720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Главная цель Программы – снижение расходов бюджета поселения, граждан, организаций на энергоснабжение зданий за счет рационального использования всех энергетических ресурсов и повышение эффективности их использования.</w:t>
      </w:r>
    </w:p>
    <w:p w:rsidR="00094591" w:rsidRPr="00B420FD" w:rsidRDefault="00094591" w:rsidP="000C1B38">
      <w:pPr>
        <w:ind w:firstLine="720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Для осуществления поставленной цели необходимо решение следующих задач:</w:t>
      </w:r>
    </w:p>
    <w:p w:rsidR="00094591" w:rsidRPr="00B420FD" w:rsidRDefault="00094591" w:rsidP="000C1B38">
      <w:pPr>
        <w:widowControl/>
        <w:numPr>
          <w:ilvl w:val="0"/>
          <w:numId w:val="14"/>
        </w:numPr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совершенствование системы учета потребляемых энергетических ресурсов муниципальными учреждениями;</w:t>
      </w:r>
    </w:p>
    <w:p w:rsidR="00094591" w:rsidRPr="00B420FD" w:rsidRDefault="00094591" w:rsidP="000C1B38">
      <w:pPr>
        <w:widowControl/>
        <w:numPr>
          <w:ilvl w:val="0"/>
          <w:numId w:val="14"/>
        </w:numPr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внедрение энергоэффективных устройств (оборудования, технологий) в зданиях, расположенных на территории сельского  поселения </w:t>
      </w:r>
      <w:r w:rsidRPr="001C499C">
        <w:rPr>
          <w:rFonts w:ascii="Times New Roman" w:hAnsi="Times New Roman" w:cs="Times New Roman"/>
        </w:rPr>
        <w:t>Имай-Кармалинский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F61">
        <w:rPr>
          <w:rFonts w:ascii="Times New Roman" w:hAnsi="Times New Roman" w:cs="Times New Roman"/>
          <w:sz w:val="28"/>
          <w:szCs w:val="28"/>
        </w:rPr>
        <w:t xml:space="preserve"> </w:t>
      </w:r>
      <w:r w:rsidRPr="00B420FD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B420FD">
        <w:rPr>
          <w:rFonts w:ascii="Times New Roman" w:hAnsi="Times New Roman" w:cs="Times New Roman"/>
        </w:rPr>
        <w:t xml:space="preserve"> сельсовет;</w:t>
      </w:r>
    </w:p>
    <w:p w:rsidR="00094591" w:rsidRPr="00B420FD" w:rsidRDefault="00094591" w:rsidP="000C1B38">
      <w:pPr>
        <w:widowControl/>
        <w:numPr>
          <w:ilvl w:val="0"/>
          <w:numId w:val="14"/>
        </w:numPr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повышение уровня компетентности работников муниципальных учреждений в вопросах эффективного использования энергетических ресурсов.</w:t>
      </w:r>
    </w:p>
    <w:p w:rsidR="00094591" w:rsidRPr="00B420FD" w:rsidRDefault="00094591" w:rsidP="000C1B38">
      <w:pPr>
        <w:ind w:left="720"/>
        <w:rPr>
          <w:rFonts w:ascii="Times New Roman" w:hAnsi="Times New Roman" w:cs="Times New Roman"/>
        </w:rPr>
      </w:pPr>
    </w:p>
    <w:p w:rsidR="00094591" w:rsidRPr="00B420FD" w:rsidRDefault="00094591" w:rsidP="000C1B38">
      <w:pPr>
        <w:widowControl/>
        <w:numPr>
          <w:ilvl w:val="0"/>
          <w:numId w:val="13"/>
        </w:numPr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>Сроки реализации Программы</w:t>
      </w:r>
    </w:p>
    <w:p w:rsidR="00094591" w:rsidRPr="00B420FD" w:rsidRDefault="00094591" w:rsidP="000C1B38">
      <w:pPr>
        <w:jc w:val="center"/>
        <w:rPr>
          <w:rFonts w:ascii="Times New Roman" w:hAnsi="Times New Roman" w:cs="Times New Roman"/>
          <w:b/>
        </w:rPr>
      </w:pPr>
    </w:p>
    <w:p w:rsidR="00094591" w:rsidRPr="00B420FD" w:rsidRDefault="00094591" w:rsidP="000C1B38">
      <w:pPr>
        <w:ind w:firstLine="720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Реализация мероприятий долгосрочной Программы предусмотрена в период с 202</w:t>
      </w:r>
      <w:r>
        <w:rPr>
          <w:rFonts w:ascii="Times New Roman" w:hAnsi="Times New Roman" w:cs="Times New Roman"/>
        </w:rPr>
        <w:t>2  по 2025</w:t>
      </w:r>
      <w:r w:rsidRPr="00B420FD">
        <w:rPr>
          <w:rFonts w:ascii="Times New Roman" w:hAnsi="Times New Roman" w:cs="Times New Roman"/>
        </w:rPr>
        <w:t xml:space="preserve"> годы.</w:t>
      </w:r>
    </w:p>
    <w:p w:rsidR="00094591" w:rsidRPr="00B420FD" w:rsidRDefault="00094591" w:rsidP="000C1B38">
      <w:pPr>
        <w:ind w:firstLine="720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На данном этапе предусматриваются:</w:t>
      </w:r>
    </w:p>
    <w:p w:rsidR="00094591" w:rsidRPr="00B420FD" w:rsidRDefault="00094591" w:rsidP="000C1B38">
      <w:pPr>
        <w:widowControl/>
        <w:numPr>
          <w:ilvl w:val="0"/>
          <w:numId w:val="15"/>
        </w:numPr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 организация постоянного энергомониторинга зданий;</w:t>
      </w:r>
    </w:p>
    <w:p w:rsidR="00094591" w:rsidRPr="00B420FD" w:rsidRDefault="00094591" w:rsidP="000C1B38">
      <w:pPr>
        <w:widowControl/>
        <w:numPr>
          <w:ilvl w:val="0"/>
          <w:numId w:val="16"/>
        </w:numPr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 создание базы данных по всем зданиям, расположенным на территории сельского  поселения, в части ресурсопотребления;</w:t>
      </w:r>
    </w:p>
    <w:p w:rsidR="00094591" w:rsidRPr="00B420FD" w:rsidRDefault="00094591" w:rsidP="000C1B38">
      <w:pPr>
        <w:ind w:left="360"/>
        <w:rPr>
          <w:rFonts w:ascii="Times New Roman" w:hAnsi="Times New Roman" w:cs="Times New Roman"/>
        </w:rPr>
      </w:pPr>
    </w:p>
    <w:p w:rsidR="00094591" w:rsidRPr="00B420FD" w:rsidRDefault="00094591" w:rsidP="000C1B38">
      <w:pPr>
        <w:widowControl/>
        <w:numPr>
          <w:ilvl w:val="0"/>
          <w:numId w:val="13"/>
        </w:numPr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>Система программных мероприятий.</w:t>
      </w:r>
    </w:p>
    <w:p w:rsidR="00094591" w:rsidRPr="00B420FD" w:rsidRDefault="00094591" w:rsidP="000C1B38">
      <w:pPr>
        <w:ind w:left="360"/>
        <w:jc w:val="both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</w:rPr>
        <w:t xml:space="preserve">       Система мероприятий по реализации Программы, в соответствии со статьей 14 Федерального закона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Федерации", ориентирована на внедрение энергосберегающих мероприятий во всех сферах жизнедеятельности  поселения:</w:t>
      </w:r>
    </w:p>
    <w:p w:rsidR="00094591" w:rsidRPr="00B420FD" w:rsidRDefault="00094591" w:rsidP="000C1B3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в учреждениях и организациях бюджетной сферы  сельского поселения;</w:t>
      </w:r>
    </w:p>
    <w:p w:rsidR="00094591" w:rsidRPr="00B420FD" w:rsidRDefault="00094591" w:rsidP="000C1B3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в  жилых домах частного сектора;</w:t>
      </w:r>
    </w:p>
    <w:p w:rsidR="00094591" w:rsidRPr="00B420FD" w:rsidRDefault="00094591" w:rsidP="000C1B3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в системах наружного освещения.</w:t>
      </w:r>
    </w:p>
    <w:p w:rsidR="00094591" w:rsidRPr="00B420FD" w:rsidRDefault="00094591" w:rsidP="000C1B3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94591" w:rsidRPr="00B420FD" w:rsidRDefault="00094591" w:rsidP="000C1B3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В качестве исполнителей Программы выступают:</w:t>
      </w:r>
    </w:p>
    <w:p w:rsidR="00094591" w:rsidRPr="00B420FD" w:rsidRDefault="00094591" w:rsidP="000C1B3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 xml:space="preserve">- Администрация сельского поселения </w:t>
      </w:r>
      <w:r w:rsidRPr="001C499C">
        <w:rPr>
          <w:rFonts w:ascii="Times New Roman" w:hAnsi="Times New Roman" w:cs="Times New Roman"/>
          <w:sz w:val="24"/>
          <w:szCs w:val="24"/>
        </w:rPr>
        <w:t>Имай-Кармалинский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F61">
        <w:rPr>
          <w:rFonts w:ascii="Times New Roman" w:hAnsi="Times New Roman" w:cs="Times New Roman"/>
          <w:sz w:val="28"/>
          <w:szCs w:val="28"/>
        </w:rPr>
        <w:t xml:space="preserve"> </w:t>
      </w:r>
      <w:r w:rsidRPr="00B420FD">
        <w:rPr>
          <w:rFonts w:ascii="Times New Roman" w:hAnsi="Times New Roman" w:cs="Times New Roman"/>
          <w:lang w:eastAsia="en-US"/>
        </w:rPr>
        <w:t xml:space="preserve"> </w:t>
      </w:r>
      <w:r w:rsidRPr="00B420FD">
        <w:rPr>
          <w:rFonts w:ascii="Times New Roman" w:hAnsi="Times New Roman" w:cs="Times New Roman"/>
          <w:sz w:val="24"/>
          <w:szCs w:val="24"/>
        </w:rPr>
        <w:t xml:space="preserve"> сельсовет;</w:t>
      </w:r>
    </w:p>
    <w:p w:rsidR="00094591" w:rsidRPr="00B420FD" w:rsidRDefault="00094591" w:rsidP="000C1B38">
      <w:pPr>
        <w:pStyle w:val="ConsPlusNormal"/>
        <w:widowControl/>
        <w:ind w:left="360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94591" w:rsidRPr="00B420FD" w:rsidRDefault="00094591" w:rsidP="000C1B38">
      <w:pPr>
        <w:ind w:left="360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   Программа включает реализацию следующих мероприятий:</w:t>
      </w:r>
    </w:p>
    <w:p w:rsidR="00094591" w:rsidRPr="00B420FD" w:rsidRDefault="00094591" w:rsidP="000C1B38">
      <w:pPr>
        <w:ind w:left="720"/>
        <w:rPr>
          <w:rFonts w:ascii="Times New Roman" w:hAnsi="Times New Roman" w:cs="Times New Roman"/>
          <w:b/>
        </w:rPr>
      </w:pPr>
    </w:p>
    <w:p w:rsidR="00094591" w:rsidRPr="00B420FD" w:rsidRDefault="00094591" w:rsidP="000C1B38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B420FD">
        <w:rPr>
          <w:rFonts w:ascii="Times New Roman" w:hAnsi="Times New Roman" w:cs="Times New Roman"/>
          <w:b/>
          <w:i/>
          <w:sz w:val="24"/>
          <w:szCs w:val="24"/>
        </w:rPr>
        <w:t xml:space="preserve">3.1. Мероприятия по энергосбережению в учреждениях и организациях бюджетной сферы  сельского поселения  </w:t>
      </w:r>
      <w:r w:rsidRPr="001C499C">
        <w:rPr>
          <w:rFonts w:ascii="Times New Roman" w:hAnsi="Times New Roman" w:cs="Times New Roman"/>
          <w:sz w:val="24"/>
          <w:szCs w:val="24"/>
        </w:rPr>
        <w:t>Имай-Кармалинский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F61">
        <w:rPr>
          <w:rFonts w:ascii="Times New Roman" w:hAnsi="Times New Roman" w:cs="Times New Roman"/>
          <w:sz w:val="28"/>
          <w:szCs w:val="28"/>
        </w:rPr>
        <w:t xml:space="preserve"> </w:t>
      </w:r>
      <w:r w:rsidRPr="00B420FD">
        <w:rPr>
          <w:rFonts w:ascii="Times New Roman" w:hAnsi="Times New Roman" w:cs="Times New Roman"/>
          <w:lang w:eastAsia="en-US"/>
        </w:rPr>
        <w:t xml:space="preserve"> </w:t>
      </w:r>
      <w:r w:rsidRPr="00B420FD">
        <w:rPr>
          <w:rFonts w:ascii="Times New Roman" w:hAnsi="Times New Roman" w:cs="Times New Roman"/>
          <w:b/>
          <w:i/>
          <w:sz w:val="24"/>
          <w:szCs w:val="24"/>
        </w:rPr>
        <w:t xml:space="preserve"> сельсовет </w:t>
      </w:r>
    </w:p>
    <w:p w:rsidR="00094591" w:rsidRPr="00B420FD" w:rsidRDefault="00094591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4591" w:rsidRPr="00B420FD" w:rsidRDefault="00094591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420FD">
        <w:rPr>
          <w:rFonts w:ascii="Times New Roman" w:hAnsi="Times New Roman" w:cs="Times New Roman"/>
          <w:sz w:val="24"/>
          <w:szCs w:val="24"/>
        </w:rPr>
        <w:t>дним из приоритетных направлений в области энергосбережения и повышения энергетической эффективности в сельском поселении является проведение мероприятий, обеспечивающих снижение энергопотребления.</w:t>
      </w:r>
    </w:p>
    <w:p w:rsidR="00094591" w:rsidRPr="00B420FD" w:rsidRDefault="00094591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Основными мероприятиями по реализации данного направления являются:</w:t>
      </w:r>
    </w:p>
    <w:p w:rsidR="00094591" w:rsidRPr="00B420FD" w:rsidRDefault="00094591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проведение энергетических обследований зданий;</w:t>
      </w:r>
    </w:p>
    <w:p w:rsidR="00094591" w:rsidRPr="00B420FD" w:rsidRDefault="00094591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разработка пообъектных программ (планов мероприятий) в области энергосбережения и повышения энергетической эффективности;</w:t>
      </w:r>
    </w:p>
    <w:p w:rsidR="00094591" w:rsidRPr="00B420FD" w:rsidRDefault="00094591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завершение оснащения зданий, строений и сооружений, находящихся в муниципальной собственности и используемых для размещения органов местного самоуправления и бюджетных учреждений, приборами учета энергетических ресурсов, а также ввод установленных приборов учета в эксплуатацию;</w:t>
      </w:r>
    </w:p>
    <w:p w:rsidR="00094591" w:rsidRPr="00B420FD" w:rsidRDefault="00094591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планирование расходов бюджета на оплату бюджетными учреждениями энергетических ресурсов, исходя из сокращения потребления ими каждого энергоресурса</w:t>
      </w:r>
      <w:r>
        <w:rPr>
          <w:rFonts w:ascii="Times New Roman" w:hAnsi="Times New Roman" w:cs="Times New Roman"/>
          <w:sz w:val="24"/>
          <w:szCs w:val="24"/>
        </w:rPr>
        <w:t xml:space="preserve"> на 3% по отношению к уровню 2021</w:t>
      </w:r>
      <w:r w:rsidRPr="00B420FD">
        <w:rPr>
          <w:rFonts w:ascii="Times New Roman" w:hAnsi="Times New Roman" w:cs="Times New Roman"/>
          <w:sz w:val="24"/>
          <w:szCs w:val="24"/>
        </w:rPr>
        <w:t xml:space="preserve"> года в течение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420FD">
        <w:rPr>
          <w:rFonts w:ascii="Times New Roman" w:hAnsi="Times New Roman" w:cs="Times New Roman"/>
          <w:sz w:val="24"/>
          <w:szCs w:val="24"/>
        </w:rPr>
        <w:t xml:space="preserve"> лет начиная с 1 ян</w:t>
      </w:r>
      <w:r>
        <w:rPr>
          <w:rFonts w:ascii="Times New Roman" w:hAnsi="Times New Roman" w:cs="Times New Roman"/>
          <w:sz w:val="24"/>
          <w:szCs w:val="24"/>
        </w:rPr>
        <w:t>варя 2022</w:t>
      </w:r>
      <w:r w:rsidRPr="00B420FD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094591" w:rsidRPr="00B420FD" w:rsidRDefault="00094591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совершенствование управленческого учета и нормирования расхода энергетических ресурсов на основе энергетических паспортов и мониторинга потребления;</w:t>
      </w:r>
    </w:p>
    <w:p w:rsidR="00094591" w:rsidRPr="00B420FD" w:rsidRDefault="00094591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снижение затрат на теплоснабжение объектов бюджетных учреждений, повышение теплозащиты зданий и тепловых сетей, внедрение систем погодного регулирования;</w:t>
      </w:r>
    </w:p>
    <w:p w:rsidR="00094591" w:rsidRPr="00B420FD" w:rsidRDefault="00094591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сокращение потребления электрической энергии и мощности, внедрение экономичных источников электрического освещения;</w:t>
      </w:r>
    </w:p>
    <w:p w:rsidR="00094591" w:rsidRPr="00B420FD" w:rsidRDefault="00094591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включение в установленном порядке в конкурсную документацию при проведении закупок для муниципальных нужд товаров, работ и услуг с учетом их энергетической эффективности;</w:t>
      </w:r>
    </w:p>
    <w:p w:rsidR="00094591" w:rsidRPr="00B420FD" w:rsidRDefault="00094591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прекращение закупки для муниципальных нужд ламп накаливания любой мощности, используемых в целях освещения;</w:t>
      </w:r>
    </w:p>
    <w:p w:rsidR="00094591" w:rsidRPr="00B420FD" w:rsidRDefault="00094591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проведение семинаров, разъяснительных и иных мероприятий с руководством бюджетных учреждений, направленных на стимулирование энергосберегающего поведения;</w:t>
      </w:r>
    </w:p>
    <w:p w:rsidR="00094591" w:rsidRPr="00B420FD" w:rsidRDefault="00094591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проведение разъяснительной работы среди населения, направленных на стимулирование энергосберегающего поведения, установки энергосберегающих ламп и бытовых приборов.</w:t>
      </w:r>
    </w:p>
    <w:p w:rsidR="00094591" w:rsidRPr="00B420FD" w:rsidRDefault="00094591" w:rsidP="000C1B38">
      <w:pPr>
        <w:rPr>
          <w:rFonts w:ascii="Times New Roman" w:hAnsi="Times New Roman" w:cs="Times New Roman"/>
        </w:rPr>
      </w:pPr>
    </w:p>
    <w:p w:rsidR="00094591" w:rsidRPr="00B420FD" w:rsidRDefault="00094591" w:rsidP="000C1B38">
      <w:pPr>
        <w:ind w:left="360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 </w:t>
      </w:r>
    </w:p>
    <w:p w:rsidR="00094591" w:rsidRPr="00B420FD" w:rsidRDefault="00094591" w:rsidP="000C1B38">
      <w:pPr>
        <w:ind w:firstLine="540"/>
        <w:rPr>
          <w:rFonts w:ascii="Times New Roman" w:hAnsi="Times New Roman" w:cs="Times New Roman"/>
          <w:b/>
          <w:i/>
        </w:rPr>
      </w:pPr>
      <w:r w:rsidRPr="00B420FD">
        <w:rPr>
          <w:rFonts w:ascii="Times New Roman" w:hAnsi="Times New Roman" w:cs="Times New Roman"/>
          <w:b/>
          <w:i/>
        </w:rPr>
        <w:t>3.2. Разработка проектно-сметной документации, проведение капитального ремонта и модернизации зданий.</w:t>
      </w:r>
    </w:p>
    <w:p w:rsidR="00094591" w:rsidRPr="00B420FD" w:rsidRDefault="00094591" w:rsidP="000C1B38">
      <w:pPr>
        <w:ind w:left="360"/>
        <w:rPr>
          <w:rFonts w:ascii="Times New Roman" w:hAnsi="Times New Roman" w:cs="Times New Roman"/>
        </w:rPr>
      </w:pPr>
    </w:p>
    <w:p w:rsidR="00094591" w:rsidRPr="00B420FD" w:rsidRDefault="00094591" w:rsidP="000C1B38">
      <w:pPr>
        <w:ind w:firstLine="708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Данными мероприятиями предусматривается выполнение в зданиях следующих работ: замена окон, дверей, теплогидроизоляция трубопроводов, установка автоматизированных узлов ресурсоснабжения (газоснабжение, электроснабжение, тепловая энергия), ремонт ограждающих конструкций, систем электроснабжения и освещения в зданиях, реконструкция систем теплоснабжения и тепловых узлов в зданиях и др.</w:t>
      </w:r>
    </w:p>
    <w:p w:rsidR="00094591" w:rsidRPr="00B420FD" w:rsidRDefault="00094591" w:rsidP="000C1B38">
      <w:pPr>
        <w:rPr>
          <w:rFonts w:ascii="Times New Roman" w:hAnsi="Times New Roman" w:cs="Times New Roman"/>
        </w:rPr>
      </w:pPr>
    </w:p>
    <w:p w:rsidR="00094591" w:rsidRPr="00B420FD" w:rsidRDefault="00094591" w:rsidP="000C1B38">
      <w:pPr>
        <w:ind w:firstLine="360"/>
        <w:rPr>
          <w:rFonts w:ascii="Times New Roman" w:hAnsi="Times New Roman" w:cs="Times New Roman"/>
          <w:b/>
          <w:i/>
        </w:rPr>
      </w:pPr>
      <w:r w:rsidRPr="00B420FD">
        <w:rPr>
          <w:rFonts w:ascii="Times New Roman" w:hAnsi="Times New Roman" w:cs="Times New Roman"/>
          <w:b/>
          <w:i/>
        </w:rPr>
        <w:t>3.4. Проведение энергомониторинга использования  электрической энергии в зданиях.</w:t>
      </w:r>
    </w:p>
    <w:p w:rsidR="00094591" w:rsidRPr="00B420FD" w:rsidRDefault="00094591" w:rsidP="000C1B38">
      <w:pPr>
        <w:jc w:val="both"/>
        <w:rPr>
          <w:rFonts w:ascii="Times New Roman" w:hAnsi="Times New Roman" w:cs="Times New Roman"/>
        </w:rPr>
      </w:pPr>
    </w:p>
    <w:p w:rsidR="00094591" w:rsidRPr="00B420FD" w:rsidRDefault="00094591" w:rsidP="000C1B38">
      <w:pPr>
        <w:ind w:firstLine="708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В результате реализации энергосберегающих мероприятий энергопотребление в зданиях снижается, и остается на данном уровне в течение некоторого времени. Как показывает опыт реализации многих проектов, через некоторое время энергопотребление снова начинает расти. Через 3-5 лет энергопотребление  иногда возвращается к тому же уровню, как и до реализации энергосберегающих мер. Аналогичные тенденции имели место и в новых зданиях.</w:t>
      </w:r>
    </w:p>
    <w:p w:rsidR="00094591" w:rsidRPr="00B420FD" w:rsidRDefault="00094591" w:rsidP="000C1B38">
      <w:p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ab/>
        <w:t>Чтобы избежать этого, требуется вести постоянный  мониторинг энергопотребления.</w:t>
      </w:r>
    </w:p>
    <w:p w:rsidR="00094591" w:rsidRPr="00B420FD" w:rsidRDefault="00094591" w:rsidP="000C1B38">
      <w:pPr>
        <w:jc w:val="both"/>
        <w:rPr>
          <w:rFonts w:ascii="Times New Roman" w:hAnsi="Times New Roman" w:cs="Times New Roman"/>
        </w:rPr>
      </w:pPr>
    </w:p>
    <w:p w:rsidR="00094591" w:rsidRPr="00B420FD" w:rsidRDefault="00094591" w:rsidP="000C1B38">
      <w:pPr>
        <w:ind w:firstLine="708"/>
        <w:rPr>
          <w:rFonts w:ascii="Times New Roman" w:hAnsi="Times New Roman" w:cs="Times New Roman"/>
          <w:b/>
          <w:i/>
        </w:rPr>
      </w:pPr>
      <w:r w:rsidRPr="00B420FD">
        <w:rPr>
          <w:rFonts w:ascii="Times New Roman" w:hAnsi="Times New Roman" w:cs="Times New Roman"/>
          <w:b/>
          <w:i/>
        </w:rPr>
        <w:t>3.5. Модернизация систем освещения зданий,  помещений муниципальных учреждений.</w:t>
      </w:r>
    </w:p>
    <w:p w:rsidR="00094591" w:rsidRPr="00B420FD" w:rsidRDefault="00094591" w:rsidP="000C1B38">
      <w:pPr>
        <w:ind w:left="708"/>
        <w:rPr>
          <w:rFonts w:ascii="Times New Roman" w:hAnsi="Times New Roman" w:cs="Times New Roman"/>
        </w:rPr>
      </w:pPr>
    </w:p>
    <w:p w:rsidR="00094591" w:rsidRPr="00B420FD" w:rsidRDefault="00094591" w:rsidP="000C1B38">
      <w:pPr>
        <w:ind w:firstLine="720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Мероприятия предусматривают переход освещения зданий муниципальных учреждений  с обычных ламп накаливания на энергосберегающие лампы, установку сенсорных систем включения освещения.</w:t>
      </w:r>
    </w:p>
    <w:p w:rsidR="00094591" w:rsidRPr="00B420FD" w:rsidRDefault="00094591" w:rsidP="000C1B38">
      <w:pPr>
        <w:ind w:left="540" w:firstLine="168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Мероприятия Программы подлежат уточнению:</w:t>
      </w:r>
    </w:p>
    <w:p w:rsidR="00094591" w:rsidRPr="00B420FD" w:rsidRDefault="00094591" w:rsidP="000C1B38">
      <w:pPr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- по результатам проведенного энергоаудита муниципальных зданий;</w:t>
      </w:r>
    </w:p>
    <w:p w:rsidR="00094591" w:rsidRPr="00B420FD" w:rsidRDefault="00094591" w:rsidP="000C1B38">
      <w:pPr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- при получении экономии средств бюджета поселения при реализации Программы, в том числе в результате экономии энергоресурсов.</w:t>
      </w:r>
    </w:p>
    <w:p w:rsidR="00094591" w:rsidRPr="00B420FD" w:rsidRDefault="00094591" w:rsidP="000C1B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4591" w:rsidRPr="00B420FD" w:rsidRDefault="00094591" w:rsidP="000C1B38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B420FD">
        <w:rPr>
          <w:rFonts w:ascii="Times New Roman" w:hAnsi="Times New Roman" w:cs="Times New Roman"/>
          <w:b/>
          <w:i/>
          <w:sz w:val="24"/>
          <w:szCs w:val="24"/>
        </w:rPr>
        <w:t>3.6. Мероприятия по энергосбережению в системах наружного освещения</w:t>
      </w:r>
    </w:p>
    <w:p w:rsidR="00094591" w:rsidRPr="00B420FD" w:rsidRDefault="00094591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4591" w:rsidRPr="00B420FD" w:rsidRDefault="00094591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Для повышения энергетической эффективности наружного освещения необходимо продолжить замену ламп накаливания и ламп типа ДРЛ на современные энергосберегающие лампы, внедрить автоматизированные системы контроля, учета и управления потреблением и сбытом энергии в сетях наружного освещения.</w:t>
      </w:r>
    </w:p>
    <w:p w:rsidR="00094591" w:rsidRPr="00B420FD" w:rsidRDefault="00094591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4591" w:rsidRPr="00B420FD" w:rsidRDefault="00094591" w:rsidP="000C1B38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B420FD">
        <w:rPr>
          <w:rFonts w:ascii="Times New Roman" w:hAnsi="Times New Roman" w:cs="Times New Roman"/>
          <w:b/>
          <w:i/>
          <w:sz w:val="24"/>
          <w:szCs w:val="24"/>
        </w:rPr>
        <w:t>3.7. Развитие нормативно-правовой базы энергосбережения и повышения энергетической эффективности</w:t>
      </w:r>
    </w:p>
    <w:p w:rsidR="00094591" w:rsidRPr="00B420FD" w:rsidRDefault="00094591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4591" w:rsidRPr="00B420FD" w:rsidRDefault="00094591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 xml:space="preserve">Развитие нормативной правовой и методической базы энергетической эффективности и энергосбережения в сельском поселении обусловлено тем объемом полномочий, который предоставлен муниципальным образованиям в соответствии с Законом №261-ФЗ, и призвано обеспечить проведение согласованной государственной политики в области энергосбережения и повышения энергетической эффективности на территории сельского поселения </w:t>
      </w:r>
      <w:r w:rsidRPr="00B420FD">
        <w:rPr>
          <w:rFonts w:ascii="Times New Roman" w:hAnsi="Times New Roman" w:cs="Times New Roman"/>
          <w:bCs/>
          <w:sz w:val="24"/>
          <w:szCs w:val="24"/>
        </w:rPr>
        <w:t>____________</w:t>
      </w:r>
      <w:r w:rsidRPr="00B420F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Башкортостан.</w:t>
      </w:r>
    </w:p>
    <w:p w:rsidR="00094591" w:rsidRPr="00B420FD" w:rsidRDefault="00094591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 xml:space="preserve">Приоритетными направлениями совершенствования нормативной правовой и методической базы энергетической эффективности и энергосбережения в сельском поселении </w:t>
      </w:r>
      <w:r w:rsidRPr="001C499C">
        <w:rPr>
          <w:rFonts w:ascii="Times New Roman" w:hAnsi="Times New Roman" w:cs="Times New Roman"/>
          <w:sz w:val="24"/>
          <w:szCs w:val="24"/>
        </w:rPr>
        <w:t>Имай-Кармалинский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F61">
        <w:rPr>
          <w:rFonts w:ascii="Times New Roman" w:hAnsi="Times New Roman" w:cs="Times New Roman"/>
          <w:sz w:val="28"/>
          <w:szCs w:val="28"/>
        </w:rPr>
        <w:t xml:space="preserve"> </w:t>
      </w:r>
      <w:r w:rsidRPr="00B420FD">
        <w:rPr>
          <w:rFonts w:ascii="Times New Roman" w:hAnsi="Times New Roman" w:cs="Times New Roman"/>
          <w:lang w:eastAsia="en-US"/>
        </w:rPr>
        <w:t xml:space="preserve"> </w:t>
      </w:r>
      <w:r w:rsidRPr="00B420FD">
        <w:rPr>
          <w:rFonts w:ascii="Times New Roman" w:hAnsi="Times New Roman" w:cs="Times New Roman"/>
          <w:sz w:val="24"/>
          <w:szCs w:val="24"/>
        </w:rPr>
        <w:t xml:space="preserve"> сельсовет являются:</w:t>
      </w:r>
    </w:p>
    <w:p w:rsidR="00094591" w:rsidRPr="00B420FD" w:rsidRDefault="00094591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установление и совершенствование мер тарифного и налогового стимулирования энергосбережения и повышения энергетической эффективности в пределах полномочий муниципалитета;</w:t>
      </w:r>
    </w:p>
    <w:p w:rsidR="00094591" w:rsidRPr="00B420FD" w:rsidRDefault="00094591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 xml:space="preserve">- разработка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деятельности, цены (тарифы) на товары, услуги которых подлежат установлению органами местного самоуправления сельского поселения </w:t>
      </w:r>
      <w:r w:rsidRPr="001C499C">
        <w:rPr>
          <w:rFonts w:ascii="Times New Roman" w:hAnsi="Times New Roman" w:cs="Times New Roman"/>
          <w:sz w:val="24"/>
          <w:szCs w:val="24"/>
        </w:rPr>
        <w:t>Имай-Кармалинский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F61">
        <w:rPr>
          <w:rFonts w:ascii="Times New Roman" w:hAnsi="Times New Roman" w:cs="Times New Roman"/>
          <w:sz w:val="28"/>
          <w:szCs w:val="28"/>
        </w:rPr>
        <w:t xml:space="preserve"> </w:t>
      </w:r>
      <w:r w:rsidRPr="00B420FD">
        <w:rPr>
          <w:rFonts w:ascii="Times New Roman" w:hAnsi="Times New Roman" w:cs="Times New Roman"/>
          <w:lang w:eastAsia="en-US"/>
        </w:rPr>
        <w:t xml:space="preserve"> </w:t>
      </w:r>
      <w:r w:rsidRPr="00B420FD">
        <w:rPr>
          <w:rFonts w:ascii="Times New Roman" w:hAnsi="Times New Roman" w:cs="Times New Roman"/>
          <w:sz w:val="24"/>
          <w:szCs w:val="24"/>
        </w:rPr>
        <w:t xml:space="preserve"> сельсовет;</w:t>
      </w:r>
    </w:p>
    <w:p w:rsidR="00094591" w:rsidRPr="00B420FD" w:rsidRDefault="00094591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 xml:space="preserve">- координация мероприятий по энергосбережению и повышению энергетической эффективности и контроль за их проведением муниципальными учреждениями. </w:t>
      </w:r>
    </w:p>
    <w:p w:rsidR="00094591" w:rsidRPr="00B420FD" w:rsidRDefault="00094591" w:rsidP="000C1B38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</w:p>
    <w:p w:rsidR="00094591" w:rsidRPr="00B420FD" w:rsidRDefault="00094591" w:rsidP="000C1B38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b/>
          <w:i/>
          <w:sz w:val="24"/>
          <w:szCs w:val="24"/>
        </w:rPr>
        <w:t>3.8.  Популяризация энергосбережения в  сельском поселении</w:t>
      </w:r>
    </w:p>
    <w:p w:rsidR="00094591" w:rsidRPr="00B420FD" w:rsidRDefault="00094591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Основным направлением деятельности в области популяризации энергосбережения должна стать пропаганда энергосбережения в быту, где ключевым инструментом является просветительская деятельность и информирование жителей о возможных типовых решениях (использование энергосберегающих ламп, приборов учета, более экономичных бытовых приборов, утепление и т.д.).</w:t>
      </w:r>
    </w:p>
    <w:p w:rsidR="00094591" w:rsidRPr="00B420FD" w:rsidRDefault="00094591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Механизмы пропаганды энергосбережения для населения:</w:t>
      </w:r>
    </w:p>
    <w:p w:rsidR="00094591" w:rsidRPr="00B420FD" w:rsidRDefault="00094591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создание специального раздела сайта на официальном сайте администрации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0FD">
        <w:rPr>
          <w:rFonts w:ascii="Times New Roman" w:hAnsi="Times New Roman" w:cs="Times New Roman"/>
          <w:sz w:val="24"/>
          <w:szCs w:val="24"/>
        </w:rPr>
        <w:t xml:space="preserve"> </w:t>
      </w:r>
      <w:r w:rsidRPr="001C499C">
        <w:rPr>
          <w:rFonts w:ascii="Times New Roman" w:hAnsi="Times New Roman" w:cs="Times New Roman"/>
          <w:sz w:val="24"/>
          <w:szCs w:val="24"/>
        </w:rPr>
        <w:t>Имай-Кармалинский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F61">
        <w:rPr>
          <w:rFonts w:ascii="Times New Roman" w:hAnsi="Times New Roman" w:cs="Times New Roman"/>
          <w:sz w:val="28"/>
          <w:szCs w:val="28"/>
        </w:rPr>
        <w:t xml:space="preserve"> </w:t>
      </w:r>
      <w:r w:rsidRPr="00B420FD">
        <w:rPr>
          <w:rFonts w:ascii="Times New Roman" w:hAnsi="Times New Roman" w:cs="Times New Roman"/>
          <w:lang w:eastAsia="en-US"/>
        </w:rPr>
        <w:t xml:space="preserve"> </w:t>
      </w:r>
      <w:r w:rsidRPr="00B420FD">
        <w:rPr>
          <w:rFonts w:ascii="Times New Roman" w:hAnsi="Times New Roman" w:cs="Times New Roman"/>
          <w:sz w:val="24"/>
          <w:szCs w:val="24"/>
        </w:rPr>
        <w:t>сельсовет для информирования населения о возможностях экономии энергоресурсов в быту и снижения размера платежей за жилищно-коммунальные услуги;</w:t>
      </w:r>
    </w:p>
    <w:p w:rsidR="00094591" w:rsidRPr="00B420FD" w:rsidRDefault="00094591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оперативное размещение в СМИ и на официальном сайте  информации по актуальным вопросам энергосбережения в  сельском поселении;</w:t>
      </w:r>
    </w:p>
    <w:p w:rsidR="00094591" w:rsidRPr="00B420FD" w:rsidRDefault="00094591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работа с управляющей организацией, собственниками помещений в МКД,  предоставление им необходимой информации об опыте внедрения энергосберегающих проектов, о кредитовании, доступных технологиях, реализации пилотных и типовых проектов и достигнутых технических и экономических результатах, а также обмен опытом и широкое освещение наиболее эффективных мероприятий.</w:t>
      </w:r>
    </w:p>
    <w:p w:rsidR="00094591" w:rsidRPr="00B420FD" w:rsidRDefault="00094591" w:rsidP="000C1B38">
      <w:pPr>
        <w:ind w:left="540" w:firstLine="168"/>
        <w:rPr>
          <w:rFonts w:ascii="Times New Roman" w:hAnsi="Times New Roman" w:cs="Times New Roman"/>
        </w:rPr>
      </w:pPr>
    </w:p>
    <w:p w:rsidR="00094591" w:rsidRPr="00B420FD" w:rsidRDefault="00094591" w:rsidP="000C1B38">
      <w:pPr>
        <w:ind w:left="540" w:firstLine="168"/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>4. Ресурсное обеспечение Программы</w:t>
      </w:r>
    </w:p>
    <w:p w:rsidR="00094591" w:rsidRPr="00B420FD" w:rsidRDefault="00094591" w:rsidP="000C1B38">
      <w:pPr>
        <w:ind w:left="540" w:firstLine="168"/>
        <w:jc w:val="center"/>
        <w:rPr>
          <w:rFonts w:ascii="Times New Roman" w:hAnsi="Times New Roman" w:cs="Times New Roman"/>
          <w:b/>
        </w:rPr>
      </w:pPr>
    </w:p>
    <w:p w:rsidR="00094591" w:rsidRPr="00B420FD" w:rsidRDefault="00094591" w:rsidP="000C1B38">
      <w:pPr>
        <w:ind w:firstLine="720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Финансовое обеспечение мероприятий Программы планируется осуществить за счет средств бюджета поселения и привлеченных средств.</w:t>
      </w:r>
    </w:p>
    <w:p w:rsidR="00094591" w:rsidRPr="00B420FD" w:rsidRDefault="00094591" w:rsidP="000C1B38">
      <w:pPr>
        <w:ind w:firstLine="708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К реализации мероприятий могут привлекаться средства республиканского и районного  бюджетов в рамках финансирования программ по энергосбережению и энергоэффективности и внебюджетные источники.</w:t>
      </w:r>
    </w:p>
    <w:p w:rsidR="00094591" w:rsidRPr="00B420FD" w:rsidRDefault="00094591" w:rsidP="000C1B3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Финансирование энергосберегающих мероприятий за счет средств местного бюджета осуществляется в соответствии с решением Совета сельского поселения</w:t>
      </w:r>
      <w:r w:rsidRPr="001C499C">
        <w:rPr>
          <w:rFonts w:ascii="Times New Roman" w:hAnsi="Times New Roman" w:cs="Times New Roman"/>
          <w:sz w:val="24"/>
          <w:szCs w:val="24"/>
        </w:rPr>
        <w:t xml:space="preserve"> Имай-Кармалинский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F61">
        <w:rPr>
          <w:rFonts w:ascii="Times New Roman" w:hAnsi="Times New Roman" w:cs="Times New Roman"/>
          <w:sz w:val="28"/>
          <w:szCs w:val="28"/>
        </w:rPr>
        <w:t xml:space="preserve"> </w:t>
      </w:r>
      <w:r w:rsidRPr="00B420FD">
        <w:rPr>
          <w:rFonts w:ascii="Times New Roman" w:hAnsi="Times New Roman" w:cs="Times New Roman"/>
          <w:lang w:eastAsia="en-US"/>
        </w:rPr>
        <w:t xml:space="preserve"> </w:t>
      </w:r>
      <w:r w:rsidRPr="00B420F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 о бюджете на соответствующий финансовый год.</w:t>
      </w:r>
    </w:p>
    <w:p w:rsidR="00094591" w:rsidRPr="00B420FD" w:rsidRDefault="00094591" w:rsidP="000C1B38">
      <w:pPr>
        <w:ind w:firstLine="708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Объемы финансирования Программы за счет средств бюджета поселения носят прогнозный характер и подлежат уточнению в установленном порядке при формировании и утверждении проекта бюджета поселения на очередной финансовый год.</w:t>
      </w:r>
    </w:p>
    <w:p w:rsidR="00094591" w:rsidRPr="00B420FD" w:rsidRDefault="00094591" w:rsidP="000C1B38">
      <w:pPr>
        <w:ind w:left="540" w:firstLine="168"/>
        <w:rPr>
          <w:rFonts w:ascii="Times New Roman" w:hAnsi="Times New Roman" w:cs="Times New Roman"/>
        </w:rPr>
      </w:pPr>
    </w:p>
    <w:p w:rsidR="00094591" w:rsidRPr="00B420FD" w:rsidRDefault="00094591" w:rsidP="000C1B38">
      <w:pPr>
        <w:ind w:left="540" w:firstLine="168"/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>5. Система управления реализацией Программы</w:t>
      </w:r>
    </w:p>
    <w:p w:rsidR="00094591" w:rsidRPr="00B420FD" w:rsidRDefault="00094591" w:rsidP="000C1B38">
      <w:pPr>
        <w:ind w:left="540" w:firstLine="168"/>
        <w:jc w:val="both"/>
        <w:rPr>
          <w:rFonts w:ascii="Times New Roman" w:hAnsi="Times New Roman" w:cs="Times New Roman"/>
          <w:b/>
        </w:rPr>
      </w:pPr>
    </w:p>
    <w:p w:rsidR="00094591" w:rsidRPr="00B420FD" w:rsidRDefault="00094591" w:rsidP="000C1B38">
      <w:pPr>
        <w:ind w:firstLine="708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Текущее управление реализацией Программы осуществляет Администрация поселения, контролирует выполнение программных мероприятий, целевое и эффективное использование средств, направляемых на реализацию Программы, осуществляет управление исполнителями, готовит ежегодные отчеты о реализации Программы, ежегодно осуществляет оценку достигнутых целей и эффективности реализации Программы.</w:t>
      </w:r>
    </w:p>
    <w:p w:rsidR="00094591" w:rsidRPr="00B420FD" w:rsidRDefault="00094591" w:rsidP="000C1B38">
      <w:p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ab/>
        <w:t>Главным ответственным лицом за контролем энергопотребления и реализацию энергосберегающих мероприятий является руководитель муниципального учреждения, эксплуатирующего помещения.</w:t>
      </w:r>
    </w:p>
    <w:p w:rsidR="00094591" w:rsidRPr="00B420FD" w:rsidRDefault="00094591" w:rsidP="000C1B38">
      <w:pPr>
        <w:ind w:left="540" w:firstLine="168"/>
        <w:rPr>
          <w:rFonts w:ascii="Times New Roman" w:hAnsi="Times New Roman" w:cs="Times New Roman"/>
        </w:rPr>
      </w:pPr>
    </w:p>
    <w:p w:rsidR="00094591" w:rsidRPr="00B420FD" w:rsidRDefault="00094591" w:rsidP="000C1B38">
      <w:pPr>
        <w:ind w:left="540" w:firstLine="168"/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>6. Оценка эффективности реализации Программы</w:t>
      </w:r>
    </w:p>
    <w:p w:rsidR="00094591" w:rsidRPr="00B420FD" w:rsidRDefault="00094591" w:rsidP="000C1B38">
      <w:pPr>
        <w:ind w:left="540" w:firstLine="168"/>
        <w:jc w:val="center"/>
        <w:rPr>
          <w:rFonts w:ascii="Times New Roman" w:hAnsi="Times New Roman" w:cs="Times New Roman"/>
          <w:b/>
        </w:rPr>
      </w:pPr>
    </w:p>
    <w:p w:rsidR="00094591" w:rsidRPr="00B420FD" w:rsidRDefault="00094591" w:rsidP="000C1B38">
      <w:pPr>
        <w:ind w:firstLine="708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При реализации мероприятий по энергосбережению и повышению энергетической эффективности должны быть достигнуты конкретные результаты:</w:t>
      </w:r>
    </w:p>
    <w:p w:rsidR="00094591" w:rsidRPr="00B420FD" w:rsidRDefault="00094591" w:rsidP="000C1B38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экономия энергоресурсов и средств бюджета поселения по административному зданию   не менее 6%;</w:t>
      </w:r>
    </w:p>
    <w:p w:rsidR="00094591" w:rsidRPr="00B420FD" w:rsidRDefault="00094591" w:rsidP="000C1B38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обеспечение нормальных климатических условий во всех зданиях, расположенных на территории  сельского поселения;</w:t>
      </w:r>
    </w:p>
    <w:p w:rsidR="00094591" w:rsidRPr="00B420FD" w:rsidRDefault="00094591" w:rsidP="000C1B38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сокращение вредных выбросов в атмосферу;</w:t>
      </w:r>
    </w:p>
    <w:p w:rsidR="00094591" w:rsidRPr="00B420FD" w:rsidRDefault="00094591" w:rsidP="000C1B38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сокращение бюджетных расходов на тепло- и энергоснабжение муниципальных учреждений;</w:t>
      </w:r>
    </w:p>
    <w:p w:rsidR="00094591" w:rsidRPr="00B420FD" w:rsidRDefault="00094591" w:rsidP="000C1B38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повышение заинтересованности в энергосбережении населения сельского поселения;</w:t>
      </w:r>
    </w:p>
    <w:p w:rsidR="00094591" w:rsidRPr="00B420FD" w:rsidRDefault="00094591" w:rsidP="000C1B38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сокращение расходов тепловой и электрической энергии в муниципальных учреждениях;</w:t>
      </w:r>
    </w:p>
    <w:p w:rsidR="00094591" w:rsidRPr="00B420FD" w:rsidRDefault="00094591" w:rsidP="000C1B38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экономия потребления ресурсов  в муниципальных учреждениях.</w:t>
      </w:r>
    </w:p>
    <w:p w:rsidR="00094591" w:rsidRPr="00B420FD" w:rsidRDefault="00094591" w:rsidP="000C1B38">
      <w:pPr>
        <w:ind w:firstLine="720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Основным целевым показателем (индикатором) по оценке эффективности реализации Программы является удельное потребление энергии в муниципальных зданиях.</w:t>
      </w:r>
    </w:p>
    <w:p w:rsidR="00094591" w:rsidRDefault="00094591" w:rsidP="000C1B38">
      <w:pPr>
        <w:ind w:firstLine="720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Экономия ресурсопотребления планируется в виде разницы между прогнозируемым потреблением без реализации энергосберегающих мероприятий и потреблением электроэнергии учетом реализации энергосберегающих мероприятий. Методика и критерии оценки эффективности Программы приведены в приложении № 1-п.</w:t>
      </w:r>
    </w:p>
    <w:p w:rsidR="00094591" w:rsidRDefault="00094591" w:rsidP="000C1B38">
      <w:pPr>
        <w:ind w:firstLine="720"/>
        <w:jc w:val="both"/>
        <w:rPr>
          <w:rFonts w:ascii="Times New Roman" w:hAnsi="Times New Roman" w:cs="Times New Roman"/>
        </w:rPr>
      </w:pPr>
    </w:p>
    <w:p w:rsidR="00094591" w:rsidRPr="00B420FD" w:rsidRDefault="00094591" w:rsidP="000C1B38">
      <w:pPr>
        <w:ind w:firstLine="720"/>
        <w:jc w:val="both"/>
        <w:rPr>
          <w:rFonts w:ascii="Times New Roman" w:hAnsi="Times New Roman" w:cs="Times New Roman"/>
          <w:color w:val="FF0000"/>
        </w:rPr>
      </w:pPr>
    </w:p>
    <w:p w:rsidR="00094591" w:rsidRDefault="00094591" w:rsidP="000C1B38">
      <w:pPr>
        <w:jc w:val="right"/>
        <w:rPr>
          <w:rFonts w:ascii="Times New Roman" w:hAnsi="Times New Roman" w:cs="Times New Roman"/>
        </w:rPr>
      </w:pPr>
    </w:p>
    <w:p w:rsidR="00094591" w:rsidRPr="005E3958" w:rsidRDefault="00094591" w:rsidP="005E3958">
      <w:pPr>
        <w:pStyle w:val="ListParagraph"/>
        <w:numPr>
          <w:ilvl w:val="0"/>
          <w:numId w:val="18"/>
        </w:numPr>
        <w:jc w:val="center"/>
        <w:rPr>
          <w:rFonts w:ascii="Times New Roman" w:hAnsi="Times New Roman" w:cs="Times New Roman"/>
          <w:b/>
        </w:rPr>
      </w:pPr>
      <w:r w:rsidRPr="005E3958">
        <w:rPr>
          <w:rFonts w:ascii="Times New Roman" w:hAnsi="Times New Roman" w:cs="Times New Roman"/>
          <w:b/>
        </w:rPr>
        <w:t>Методика и критерии оценки эффективности Программы</w:t>
      </w:r>
    </w:p>
    <w:p w:rsidR="00094591" w:rsidRPr="005E3958" w:rsidRDefault="00094591" w:rsidP="005E3958">
      <w:pPr>
        <w:pStyle w:val="ListParagraph"/>
        <w:ind w:left="0"/>
        <w:rPr>
          <w:rFonts w:ascii="Times New Roman" w:hAnsi="Times New Roman" w:cs="Times New Roman"/>
          <w:b/>
        </w:rPr>
      </w:pPr>
    </w:p>
    <w:p w:rsidR="00094591" w:rsidRPr="005E3958" w:rsidRDefault="00094591" w:rsidP="005E3958">
      <w:pPr>
        <w:pStyle w:val="BodyText210"/>
        <w:rPr>
          <w:rFonts w:ascii="Times New Roman" w:hAnsi="Times New Roman"/>
          <w:szCs w:val="24"/>
        </w:rPr>
      </w:pPr>
      <w:r w:rsidRPr="005E3958">
        <w:rPr>
          <w:rFonts w:ascii="Times New Roman" w:hAnsi="Times New Roman"/>
          <w:szCs w:val="24"/>
        </w:rPr>
        <w:t>Оценка эффективности реализации Программы производится ежегодно на основе использования целевого индикатора, который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Программы.</w:t>
      </w:r>
    </w:p>
    <w:p w:rsidR="00094591" w:rsidRPr="005E3958" w:rsidRDefault="00094591" w:rsidP="005E3958">
      <w:pPr>
        <w:ind w:firstLine="720"/>
        <w:jc w:val="both"/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</w:rPr>
        <w:t xml:space="preserve">Оценка эффективности реализации Программы производится путем сравнения фактически достигнутого показателя за соответствующий год с его прогнозным значением, утвержденным Программой. </w:t>
      </w:r>
    </w:p>
    <w:p w:rsidR="00094591" w:rsidRPr="005E3958" w:rsidRDefault="00094591" w:rsidP="005E3958">
      <w:pPr>
        <w:ind w:firstLine="720"/>
        <w:jc w:val="both"/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</w:rPr>
        <w:t xml:space="preserve">Эффективность реализации Программы оценивается как степень фактического достижения целевого индикатора по формуле:  </w:t>
      </w:r>
    </w:p>
    <w:p w:rsidR="00094591" w:rsidRPr="005E3958" w:rsidRDefault="00094591" w:rsidP="005E3958">
      <w:pPr>
        <w:ind w:firstLine="720"/>
        <w:jc w:val="both"/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</w:rPr>
        <w:t xml:space="preserve">                   </w:t>
      </w:r>
      <w:r w:rsidRPr="005E3958">
        <w:rPr>
          <w:rFonts w:ascii="Times New Roman" w:hAnsi="Times New Roman" w:cs="Times New Roman"/>
          <w:lang w:val="en-US"/>
        </w:rPr>
        <w:t>E</w:t>
      </w:r>
      <w:r w:rsidRPr="005E3958">
        <w:rPr>
          <w:rFonts w:ascii="Times New Roman" w:hAnsi="Times New Roman" w:cs="Times New Roman"/>
        </w:rPr>
        <w:t xml:space="preserve">   =   </w:t>
      </w:r>
      <w:r w:rsidRPr="005E3958">
        <w:rPr>
          <w:rFonts w:ascii="Times New Roman" w:hAnsi="Times New Roman" w:cs="Times New Roman"/>
          <w:u w:val="single"/>
        </w:rPr>
        <w:t>__</w:t>
      </w:r>
      <w:r w:rsidRPr="005E3958">
        <w:rPr>
          <w:rFonts w:ascii="Times New Roman" w:hAnsi="Times New Roman" w:cs="Times New Roman"/>
          <w:u w:val="single"/>
          <w:lang w:val="en-US"/>
        </w:rPr>
        <w:t>If</w:t>
      </w:r>
      <w:r w:rsidRPr="005E3958">
        <w:rPr>
          <w:rFonts w:ascii="Times New Roman" w:hAnsi="Times New Roman" w:cs="Times New Roman"/>
          <w:u w:val="single"/>
        </w:rPr>
        <w:t>__</w:t>
      </w:r>
      <w:r w:rsidRPr="005E3958">
        <w:rPr>
          <w:rFonts w:ascii="Times New Roman" w:hAnsi="Times New Roman" w:cs="Times New Roman"/>
        </w:rPr>
        <w:t xml:space="preserve">     100% ,</w:t>
      </w:r>
    </w:p>
    <w:p w:rsidR="00094591" w:rsidRPr="005E3958" w:rsidRDefault="00094591" w:rsidP="005E3958">
      <w:pPr>
        <w:ind w:firstLine="720"/>
        <w:jc w:val="both"/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</w:rPr>
        <w:t xml:space="preserve">                                 </w:t>
      </w:r>
      <w:r w:rsidRPr="005E3958">
        <w:rPr>
          <w:rFonts w:ascii="Times New Roman" w:hAnsi="Times New Roman" w:cs="Times New Roman"/>
          <w:lang w:val="en-US"/>
        </w:rPr>
        <w:t>I</w:t>
      </w:r>
      <w:r w:rsidRPr="005E3958">
        <w:rPr>
          <w:rFonts w:ascii="Times New Roman" w:hAnsi="Times New Roman" w:cs="Times New Roman"/>
          <w:b/>
          <w:vertAlign w:val="subscript"/>
          <w:lang w:val="en-US"/>
        </w:rPr>
        <w:t>n</w: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153pt;margin-top:14.3pt;width:27pt;height:27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" stroked="f">
            <v:textbox>
              <w:txbxContent>
                <w:p w:rsidR="00094591" w:rsidRDefault="00094591" w:rsidP="005E3958">
                  <w:pPr>
                    <w:ind w:firstLine="720"/>
                    <w:jc w:val="both"/>
                  </w:pPr>
                  <w:r>
                    <w:t xml:space="preserve">                    =    -------  х  100% ,</w:t>
                  </w:r>
                </w:p>
                <w:p w:rsidR="00094591" w:rsidRDefault="00094591" w:rsidP="005E3958">
                  <w:r>
                    <w:t xml:space="preserve">                                             </w:t>
                  </w:r>
                  <w:r>
                    <w:rPr>
                      <w:lang w:val="en-US"/>
                    </w:rPr>
                    <w:t>I</w:t>
                  </w:r>
                  <w:r>
                    <w:rPr>
                      <w:b/>
                      <w:vertAlign w:val="subscript"/>
                      <w:lang w:val="en-US"/>
                    </w:rPr>
                    <w:t>n</w:t>
                  </w:r>
                </w:p>
                <w:p w:rsidR="00094591" w:rsidRDefault="00094591" w:rsidP="005E3958"/>
              </w:txbxContent>
            </v:textbox>
          </v:shape>
        </w:pict>
      </w:r>
      <w:r w:rsidRPr="005E3958">
        <w:rPr>
          <w:rFonts w:ascii="Times New Roman" w:hAnsi="Times New Roman" w:cs="Times New Roman"/>
        </w:rPr>
        <w:t xml:space="preserve">                                         где:</w:t>
      </w:r>
    </w:p>
    <w:p w:rsidR="00094591" w:rsidRPr="005E3958" w:rsidRDefault="00094591" w:rsidP="005E3958">
      <w:pPr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  <w:lang w:val="en-US"/>
        </w:rPr>
        <w:t>E</w:t>
      </w:r>
      <w:r w:rsidRPr="005E3958">
        <w:rPr>
          <w:rFonts w:ascii="Times New Roman" w:hAnsi="Times New Roman" w:cs="Times New Roman"/>
        </w:rPr>
        <w:t xml:space="preserve"> – эффективность реализации Программы (в процентах);</w:t>
      </w:r>
    </w:p>
    <w:p w:rsidR="00094591" w:rsidRPr="005E3958" w:rsidRDefault="00094591" w:rsidP="005E3958">
      <w:pPr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  <w:lang w:val="en-US"/>
        </w:rPr>
        <w:t>I</w:t>
      </w:r>
      <w:r w:rsidRPr="005E3958">
        <w:rPr>
          <w:rFonts w:ascii="Times New Roman" w:hAnsi="Times New Roman" w:cs="Times New Roman"/>
          <w:b/>
          <w:vertAlign w:val="subscript"/>
          <w:lang w:val="en-US"/>
        </w:rPr>
        <w:t>f</w:t>
      </w:r>
      <w:r w:rsidRPr="005E3958">
        <w:rPr>
          <w:rFonts w:ascii="Times New Roman" w:hAnsi="Times New Roman" w:cs="Times New Roman"/>
          <w:b/>
          <w:vertAlign w:val="subscript"/>
        </w:rPr>
        <w:t xml:space="preserve"> –</w:t>
      </w:r>
      <w:r w:rsidRPr="005E3958">
        <w:rPr>
          <w:rFonts w:ascii="Times New Roman" w:hAnsi="Times New Roman" w:cs="Times New Roman"/>
        </w:rPr>
        <w:t xml:space="preserve"> фактический индикатор, достигнутый в ходе реализации Программы;</w:t>
      </w:r>
    </w:p>
    <w:p w:rsidR="00094591" w:rsidRPr="005E3958" w:rsidRDefault="00094591" w:rsidP="005E3958">
      <w:pPr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  <w:lang w:val="en-US"/>
        </w:rPr>
        <w:t>I</w:t>
      </w:r>
      <w:r w:rsidRPr="005E3958">
        <w:rPr>
          <w:rFonts w:ascii="Times New Roman" w:hAnsi="Times New Roman" w:cs="Times New Roman"/>
          <w:b/>
          <w:vertAlign w:val="subscript"/>
          <w:lang w:val="en-US"/>
        </w:rPr>
        <w:t>n</w:t>
      </w:r>
      <w:r w:rsidRPr="005E3958">
        <w:rPr>
          <w:rFonts w:ascii="Times New Roman" w:hAnsi="Times New Roman" w:cs="Times New Roman"/>
          <w:b/>
          <w:vertAlign w:val="subscript"/>
        </w:rPr>
        <w:t xml:space="preserve"> </w:t>
      </w:r>
      <w:r w:rsidRPr="005E3958">
        <w:rPr>
          <w:rFonts w:ascii="Times New Roman" w:hAnsi="Times New Roman" w:cs="Times New Roman"/>
        </w:rPr>
        <w:t>– нормативный индикатор, утвержденный Программой.</w:t>
      </w:r>
    </w:p>
    <w:p w:rsidR="00094591" w:rsidRPr="005E3958" w:rsidRDefault="00094591" w:rsidP="005E3958">
      <w:pPr>
        <w:ind w:firstLine="720"/>
        <w:jc w:val="both"/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</w:rPr>
        <w:t>Критерии оценки эффективности реализации Программы:</w:t>
      </w:r>
    </w:p>
    <w:p w:rsidR="00094591" w:rsidRPr="005E3958" w:rsidRDefault="00094591" w:rsidP="005E3958">
      <w:pPr>
        <w:ind w:firstLine="720"/>
        <w:jc w:val="both"/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</w:rPr>
        <w:t>Программа реализуется эффективно (за отчетный год, за весь период реализации), если ее эффективность составляет 75 процентов и более;</w:t>
      </w:r>
    </w:p>
    <w:p w:rsidR="00094591" w:rsidRPr="005E3958" w:rsidRDefault="00094591" w:rsidP="005E3958">
      <w:pPr>
        <w:ind w:firstLine="720"/>
        <w:jc w:val="both"/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</w:rPr>
        <w:t>Программа нуждается в корректировке и доработке, если эффективность реализации Программы составляет 55 - 74 процентов;</w:t>
      </w:r>
    </w:p>
    <w:p w:rsidR="00094591" w:rsidRPr="005E3958" w:rsidRDefault="00094591" w:rsidP="005E3958">
      <w:pPr>
        <w:ind w:firstLine="720"/>
        <w:jc w:val="both"/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</w:rPr>
        <w:t>Программа считается неэффективной, если мероприятия Программы выполнены с эффективностью менее 55 процентов</w:t>
      </w:r>
    </w:p>
    <w:p w:rsidR="00094591" w:rsidRPr="009067A4" w:rsidRDefault="00094591" w:rsidP="009067A4">
      <w:pPr>
        <w:tabs>
          <w:tab w:val="left" w:pos="6585"/>
        </w:tabs>
        <w:ind w:left="5529" w:right="-1886"/>
        <w:rPr>
          <w:rFonts w:ascii="Times New Roman" w:hAnsi="Times New Roman" w:cs="Times New Roman"/>
          <w:sz w:val="20"/>
          <w:szCs w:val="20"/>
        </w:rPr>
      </w:pPr>
      <w:r w:rsidRPr="00B420FD">
        <w:rPr>
          <w:rFonts w:ascii="Times New Roman" w:hAnsi="Times New Roman" w:cs="Times New Roman"/>
        </w:rPr>
        <w:t xml:space="preserve"> </w:t>
      </w:r>
      <w:r w:rsidRPr="00B420FD">
        <w:rPr>
          <w:rFonts w:ascii="Times New Roman" w:hAnsi="Times New Roman" w:cs="Times New Roman"/>
        </w:rPr>
        <w:br w:type="page"/>
      </w:r>
      <w:r w:rsidRPr="009067A4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094591" w:rsidRPr="009067A4" w:rsidRDefault="00094591" w:rsidP="009067A4">
      <w:pPr>
        <w:ind w:left="5529"/>
        <w:rPr>
          <w:rFonts w:ascii="Times New Roman" w:hAnsi="Times New Roman" w:cs="Times New Roman"/>
          <w:sz w:val="20"/>
          <w:szCs w:val="20"/>
        </w:rPr>
      </w:pPr>
      <w:r w:rsidRPr="009067A4">
        <w:rPr>
          <w:rFonts w:ascii="Times New Roman" w:hAnsi="Times New Roman" w:cs="Times New Roman"/>
          <w:sz w:val="20"/>
          <w:szCs w:val="20"/>
        </w:rPr>
        <w:t xml:space="preserve">к Муниципальной программе  администрации сельского поселения </w:t>
      </w:r>
      <w:r w:rsidRPr="001C499C">
        <w:rPr>
          <w:rFonts w:ascii="Times New Roman" w:hAnsi="Times New Roman" w:cs="Times New Roman"/>
        </w:rPr>
        <w:t>Имай-Кармалинский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F61">
        <w:rPr>
          <w:rFonts w:ascii="Times New Roman" w:hAnsi="Times New Roman" w:cs="Times New Roman"/>
          <w:sz w:val="28"/>
          <w:szCs w:val="28"/>
        </w:rPr>
        <w:t xml:space="preserve"> </w:t>
      </w:r>
      <w:r w:rsidRPr="00B420FD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9067A4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094591" w:rsidRPr="009067A4" w:rsidRDefault="00094591" w:rsidP="009067A4">
      <w:pPr>
        <w:ind w:left="5529"/>
        <w:rPr>
          <w:rFonts w:ascii="Times New Roman" w:hAnsi="Times New Roman" w:cs="Times New Roman"/>
          <w:sz w:val="20"/>
          <w:szCs w:val="20"/>
        </w:rPr>
      </w:pPr>
      <w:r w:rsidRPr="009067A4">
        <w:rPr>
          <w:rFonts w:ascii="Times New Roman" w:hAnsi="Times New Roman" w:cs="Times New Roman"/>
          <w:sz w:val="20"/>
          <w:szCs w:val="20"/>
        </w:rPr>
        <w:t>муниципального района Давлекановский район Республики Башкортостан</w:t>
      </w:r>
    </w:p>
    <w:p w:rsidR="00094591" w:rsidRPr="009067A4" w:rsidRDefault="00094591" w:rsidP="009067A4">
      <w:pPr>
        <w:pStyle w:val="BodyText"/>
        <w:rPr>
          <w:rFonts w:ascii="Times New Roman" w:hAnsi="Times New Roman"/>
        </w:rPr>
      </w:pPr>
      <w:r w:rsidRPr="009067A4">
        <w:rPr>
          <w:rFonts w:ascii="Times New Roman" w:hAnsi="Times New Roman"/>
        </w:rPr>
        <w:t>Система программных мероприятий по достижению целей и показателей Программы</w:t>
      </w:r>
    </w:p>
    <w:tbl>
      <w:tblPr>
        <w:tblW w:w="10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0"/>
        <w:gridCol w:w="2740"/>
        <w:gridCol w:w="2438"/>
        <w:gridCol w:w="620"/>
        <w:gridCol w:w="620"/>
        <w:gridCol w:w="620"/>
        <w:gridCol w:w="620"/>
        <w:gridCol w:w="620"/>
        <w:gridCol w:w="2095"/>
      </w:tblGrid>
      <w:tr w:rsidR="00094591" w:rsidRPr="009067A4" w:rsidTr="009067A4">
        <w:trPr>
          <w:jc w:val="center"/>
        </w:trPr>
        <w:tc>
          <w:tcPr>
            <w:tcW w:w="0" w:type="auto"/>
            <w:vMerge w:val="restart"/>
            <w:vAlign w:val="center"/>
          </w:tcPr>
          <w:p w:rsidR="00094591" w:rsidRPr="009067A4" w:rsidRDefault="00094591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:rsidR="00094591" w:rsidRPr="009067A4" w:rsidRDefault="00094591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0" w:type="auto"/>
            <w:vMerge w:val="restart"/>
            <w:vAlign w:val="center"/>
          </w:tcPr>
          <w:p w:rsidR="00094591" w:rsidRPr="009067A4" w:rsidRDefault="00094591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Получаемый эффект</w:t>
            </w:r>
          </w:p>
        </w:tc>
        <w:tc>
          <w:tcPr>
            <w:tcW w:w="0" w:type="auto"/>
            <w:gridSpan w:val="5"/>
            <w:vAlign w:val="center"/>
          </w:tcPr>
          <w:p w:rsidR="00094591" w:rsidRPr="009067A4" w:rsidRDefault="00094591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Планируемые затраты по годам (тыс.руб.)</w:t>
            </w:r>
          </w:p>
        </w:tc>
        <w:tc>
          <w:tcPr>
            <w:tcW w:w="2095" w:type="dxa"/>
            <w:vAlign w:val="center"/>
          </w:tcPr>
          <w:p w:rsidR="00094591" w:rsidRPr="009067A4" w:rsidRDefault="00094591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094591" w:rsidRPr="009067A4" w:rsidTr="009067A4">
        <w:trPr>
          <w:jc w:val="center"/>
        </w:trPr>
        <w:tc>
          <w:tcPr>
            <w:tcW w:w="0" w:type="auto"/>
            <w:vMerge/>
            <w:vAlign w:val="center"/>
          </w:tcPr>
          <w:p w:rsidR="00094591" w:rsidRPr="009067A4" w:rsidRDefault="00094591" w:rsidP="00906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94591" w:rsidRPr="009067A4" w:rsidRDefault="00094591" w:rsidP="00906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94591" w:rsidRPr="009067A4" w:rsidRDefault="00094591" w:rsidP="00906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94591" w:rsidRPr="009067A4" w:rsidRDefault="00094591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094591" w:rsidRPr="009067A4" w:rsidRDefault="00094591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94591" w:rsidRPr="009067A4" w:rsidRDefault="00094591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</w:p>
        </w:tc>
        <w:tc>
          <w:tcPr>
            <w:tcW w:w="0" w:type="auto"/>
          </w:tcPr>
          <w:p w:rsidR="00094591" w:rsidRPr="009067A4" w:rsidRDefault="00094591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0" w:type="auto"/>
          </w:tcPr>
          <w:p w:rsidR="00094591" w:rsidRPr="009067A4" w:rsidRDefault="00094591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0" w:type="auto"/>
          </w:tcPr>
          <w:p w:rsidR="00094591" w:rsidRPr="009067A4" w:rsidRDefault="00094591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095" w:type="dxa"/>
          </w:tcPr>
          <w:p w:rsidR="00094591" w:rsidRPr="009067A4" w:rsidRDefault="00094591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591" w:rsidRPr="009067A4" w:rsidTr="009067A4">
        <w:trPr>
          <w:trHeight w:val="259"/>
          <w:jc w:val="center"/>
        </w:trPr>
        <w:tc>
          <w:tcPr>
            <w:tcW w:w="0" w:type="auto"/>
            <w:vAlign w:val="center"/>
          </w:tcPr>
          <w:p w:rsidR="00094591" w:rsidRPr="009067A4" w:rsidRDefault="00094591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94591" w:rsidRPr="009067A4" w:rsidRDefault="00094591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094591" w:rsidRPr="009067A4" w:rsidRDefault="00094591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094591" w:rsidRPr="009067A4" w:rsidRDefault="00094591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094591" w:rsidRPr="009067A4" w:rsidRDefault="00094591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094591" w:rsidRPr="009067A4" w:rsidRDefault="00094591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094591" w:rsidRPr="009067A4" w:rsidRDefault="00094591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094591" w:rsidRPr="009067A4" w:rsidRDefault="00094591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95" w:type="dxa"/>
            <w:tcBorders>
              <w:top w:val="nil"/>
            </w:tcBorders>
            <w:vAlign w:val="center"/>
          </w:tcPr>
          <w:p w:rsidR="00094591" w:rsidRPr="009067A4" w:rsidRDefault="00094591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94591" w:rsidRPr="009067A4" w:rsidTr="009067A4">
        <w:trPr>
          <w:jc w:val="center"/>
        </w:trPr>
        <w:tc>
          <w:tcPr>
            <w:tcW w:w="10893" w:type="dxa"/>
            <w:gridSpan w:val="9"/>
          </w:tcPr>
          <w:p w:rsidR="00094591" w:rsidRPr="00372CF4" w:rsidRDefault="00094591" w:rsidP="009067A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CF4">
              <w:rPr>
                <w:rFonts w:ascii="Times New Roman" w:hAnsi="Times New Roman" w:cs="Times New Roman"/>
                <w:b/>
                <w:sz w:val="20"/>
                <w:szCs w:val="20"/>
              </w:rPr>
              <w:t>1. Организационно-аналитические мероприятия</w:t>
            </w:r>
          </w:p>
        </w:tc>
      </w:tr>
      <w:tr w:rsidR="00094591" w:rsidRPr="009067A4" w:rsidTr="009067A4">
        <w:trPr>
          <w:trHeight w:val="1469"/>
          <w:jc w:val="center"/>
        </w:trPr>
        <w:tc>
          <w:tcPr>
            <w:tcW w:w="0" w:type="auto"/>
          </w:tcPr>
          <w:p w:rsidR="00094591" w:rsidRPr="009067A4" w:rsidRDefault="00094591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0" w:type="auto"/>
          </w:tcPr>
          <w:p w:rsidR="00094591" w:rsidRPr="009067A4" w:rsidRDefault="00094591" w:rsidP="009067A4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контроля за внедрением энергосберегающих </w:t>
            </w:r>
          </w:p>
          <w:p w:rsidR="00094591" w:rsidRPr="009067A4" w:rsidRDefault="00094591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мероприятий   при ремонте, зданий, строений, сооружений.</w:t>
            </w:r>
          </w:p>
        </w:tc>
        <w:tc>
          <w:tcPr>
            <w:tcW w:w="0" w:type="auto"/>
          </w:tcPr>
          <w:p w:rsidR="00094591" w:rsidRPr="009067A4" w:rsidRDefault="00094591" w:rsidP="009067A4">
            <w:pPr>
              <w:ind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Снижение потребления энергоресурсов, затрат не требуется</w:t>
            </w:r>
          </w:p>
          <w:p w:rsidR="00094591" w:rsidRPr="009067A4" w:rsidRDefault="00094591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591" w:rsidRPr="009067A4" w:rsidRDefault="00094591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94591" w:rsidRPr="009067A4" w:rsidRDefault="00094591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94591" w:rsidRPr="009067A4" w:rsidRDefault="00094591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94591" w:rsidRPr="009067A4" w:rsidRDefault="00094591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94591" w:rsidRPr="009067A4" w:rsidRDefault="00094591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94591" w:rsidRPr="009067A4" w:rsidRDefault="00094591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</w:tcPr>
          <w:p w:rsidR="00094591" w:rsidRPr="009067A4" w:rsidRDefault="00094591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 сельского поселения</w:t>
            </w:r>
          </w:p>
        </w:tc>
      </w:tr>
      <w:tr w:rsidR="00094591" w:rsidRPr="009067A4" w:rsidTr="009067A4">
        <w:trPr>
          <w:jc w:val="center"/>
        </w:trPr>
        <w:tc>
          <w:tcPr>
            <w:tcW w:w="0" w:type="auto"/>
          </w:tcPr>
          <w:p w:rsidR="00094591" w:rsidRPr="009067A4" w:rsidRDefault="00094591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0" w:type="auto"/>
          </w:tcPr>
          <w:p w:rsidR="00094591" w:rsidRPr="009067A4" w:rsidRDefault="00094591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режима работы энергопотребляющего оборудования, освещения (выключение или перевод в режим «сна» компьютеров при простое). </w:t>
            </w:r>
          </w:p>
        </w:tc>
        <w:tc>
          <w:tcPr>
            <w:tcW w:w="0" w:type="auto"/>
          </w:tcPr>
          <w:p w:rsidR="00094591" w:rsidRPr="009067A4" w:rsidRDefault="00094591" w:rsidP="009067A4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потребления энергоресурсов, затрат не требуется (экономия от 5 % от объема потребляемой </w:t>
            </w:r>
          </w:p>
          <w:p w:rsidR="00094591" w:rsidRPr="009067A4" w:rsidRDefault="00094591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электроэнергии в год)</w:t>
            </w:r>
          </w:p>
        </w:tc>
        <w:tc>
          <w:tcPr>
            <w:tcW w:w="0" w:type="auto"/>
          </w:tcPr>
          <w:p w:rsidR="00094591" w:rsidRPr="009067A4" w:rsidRDefault="00094591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94591" w:rsidRPr="009067A4" w:rsidRDefault="00094591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94591" w:rsidRPr="009067A4" w:rsidRDefault="00094591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94591" w:rsidRPr="009067A4" w:rsidRDefault="00094591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94591" w:rsidRPr="009067A4" w:rsidRDefault="00094591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</w:tcPr>
          <w:p w:rsidR="00094591" w:rsidRPr="009067A4" w:rsidRDefault="00094591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 сельского поселения</w:t>
            </w:r>
          </w:p>
        </w:tc>
      </w:tr>
      <w:tr w:rsidR="00094591" w:rsidRPr="009067A4" w:rsidTr="009067A4">
        <w:trPr>
          <w:trHeight w:val="1478"/>
          <w:jc w:val="center"/>
        </w:trPr>
        <w:tc>
          <w:tcPr>
            <w:tcW w:w="0" w:type="auto"/>
          </w:tcPr>
          <w:p w:rsidR="00094591" w:rsidRPr="009067A4" w:rsidRDefault="00094591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0" w:type="auto"/>
          </w:tcPr>
          <w:p w:rsidR="00094591" w:rsidRPr="009067A4" w:rsidRDefault="00094591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за нецелевым использованием и потерями энергоносителей (отбор воды из системы отопления, протечки  и др.). </w:t>
            </w:r>
          </w:p>
        </w:tc>
        <w:tc>
          <w:tcPr>
            <w:tcW w:w="0" w:type="auto"/>
          </w:tcPr>
          <w:p w:rsidR="00094591" w:rsidRPr="009067A4" w:rsidRDefault="00094591" w:rsidP="009067A4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потребления энергоресурсов, затрат не требуется (экономия от 5 % от и объема потребляемых </w:t>
            </w:r>
          </w:p>
          <w:p w:rsidR="00094591" w:rsidRPr="009067A4" w:rsidRDefault="00094591" w:rsidP="009067A4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энергоресурсов)</w:t>
            </w:r>
          </w:p>
        </w:tc>
        <w:tc>
          <w:tcPr>
            <w:tcW w:w="0" w:type="auto"/>
          </w:tcPr>
          <w:p w:rsidR="00094591" w:rsidRPr="009067A4" w:rsidRDefault="00094591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94591" w:rsidRPr="009067A4" w:rsidRDefault="00094591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94591" w:rsidRPr="009067A4" w:rsidRDefault="00094591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94591" w:rsidRPr="009067A4" w:rsidRDefault="00094591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94591" w:rsidRPr="009067A4" w:rsidRDefault="00094591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</w:tcPr>
          <w:p w:rsidR="00094591" w:rsidRPr="009067A4" w:rsidRDefault="00094591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 сельского поселения</w:t>
            </w:r>
          </w:p>
        </w:tc>
      </w:tr>
      <w:tr w:rsidR="00094591" w:rsidRPr="009067A4" w:rsidTr="009067A4">
        <w:trPr>
          <w:jc w:val="center"/>
        </w:trPr>
        <w:tc>
          <w:tcPr>
            <w:tcW w:w="0" w:type="auto"/>
          </w:tcPr>
          <w:p w:rsidR="00094591" w:rsidRPr="009067A4" w:rsidRDefault="00094591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0" w:type="auto"/>
          </w:tcPr>
          <w:p w:rsidR="00094591" w:rsidRPr="009067A4" w:rsidRDefault="00094591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 отопительной </w:t>
            </w:r>
          </w:p>
          <w:p w:rsidR="00094591" w:rsidRPr="009067A4" w:rsidRDefault="00094591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нагрузки в зданиях или отдельных помещениях в нерабочие периоды. </w:t>
            </w:r>
          </w:p>
        </w:tc>
        <w:tc>
          <w:tcPr>
            <w:tcW w:w="0" w:type="auto"/>
          </w:tcPr>
          <w:p w:rsidR="00094591" w:rsidRPr="009067A4" w:rsidRDefault="00094591" w:rsidP="009067A4">
            <w:pPr>
              <w:ind w:left="-28" w:right="-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потребления энергоресурсов </w:t>
            </w:r>
          </w:p>
          <w:p w:rsidR="00094591" w:rsidRPr="009067A4" w:rsidRDefault="00094591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Снижение отопительной нагрузки на 5%</w:t>
            </w:r>
          </w:p>
        </w:tc>
        <w:tc>
          <w:tcPr>
            <w:tcW w:w="0" w:type="auto"/>
          </w:tcPr>
          <w:p w:rsidR="00094591" w:rsidRPr="009067A4" w:rsidRDefault="00094591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94591" w:rsidRPr="009067A4" w:rsidRDefault="00094591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94591" w:rsidRPr="009067A4" w:rsidRDefault="00094591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94591" w:rsidRPr="009067A4" w:rsidRDefault="00094591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94591" w:rsidRPr="009067A4" w:rsidRDefault="00094591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</w:tcPr>
          <w:p w:rsidR="00094591" w:rsidRPr="009067A4" w:rsidRDefault="00094591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094591" w:rsidRPr="009067A4" w:rsidTr="009067A4">
        <w:trPr>
          <w:jc w:val="center"/>
        </w:trPr>
        <w:tc>
          <w:tcPr>
            <w:tcW w:w="0" w:type="auto"/>
          </w:tcPr>
          <w:p w:rsidR="00094591" w:rsidRPr="009067A4" w:rsidRDefault="00094591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0" w:type="auto"/>
          </w:tcPr>
          <w:p w:rsidR="00094591" w:rsidRPr="009067A4" w:rsidRDefault="00094591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заключению энергосервисных договоров </w:t>
            </w:r>
          </w:p>
        </w:tc>
        <w:tc>
          <w:tcPr>
            <w:tcW w:w="0" w:type="auto"/>
          </w:tcPr>
          <w:p w:rsidR="00094591" w:rsidRPr="009067A4" w:rsidRDefault="00094591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Снижение потребления энергоресурсов</w:t>
            </w:r>
          </w:p>
        </w:tc>
        <w:tc>
          <w:tcPr>
            <w:tcW w:w="0" w:type="auto"/>
          </w:tcPr>
          <w:p w:rsidR="00094591" w:rsidRPr="009067A4" w:rsidRDefault="00094591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94591" w:rsidRPr="009067A4" w:rsidRDefault="00094591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94591" w:rsidRPr="009067A4" w:rsidRDefault="00094591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94591" w:rsidRPr="009067A4" w:rsidRDefault="00094591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94591" w:rsidRPr="009067A4" w:rsidRDefault="00094591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</w:tcPr>
          <w:p w:rsidR="00094591" w:rsidRPr="009067A4" w:rsidRDefault="00094591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094591" w:rsidRPr="009067A4" w:rsidTr="009067A4">
        <w:trPr>
          <w:jc w:val="center"/>
        </w:trPr>
        <w:tc>
          <w:tcPr>
            <w:tcW w:w="0" w:type="auto"/>
          </w:tcPr>
          <w:p w:rsidR="00094591" w:rsidRPr="009067A4" w:rsidRDefault="00094591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0" w:type="auto"/>
          </w:tcPr>
          <w:p w:rsidR="00094591" w:rsidRPr="009067A4" w:rsidRDefault="00094591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Анализ договоров электроснабжения  на предмет выявления положений договоров, препятствующих </w:t>
            </w:r>
          </w:p>
          <w:p w:rsidR="00094591" w:rsidRPr="009067A4" w:rsidRDefault="00094591" w:rsidP="009067A4">
            <w:pPr>
              <w:ind w:right="-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мер по повышению энергетической эффективности </w:t>
            </w:r>
          </w:p>
        </w:tc>
        <w:tc>
          <w:tcPr>
            <w:tcW w:w="0" w:type="auto"/>
          </w:tcPr>
          <w:p w:rsidR="00094591" w:rsidRPr="009067A4" w:rsidRDefault="00094591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Снижение оплаты за энергоресурсы</w:t>
            </w:r>
          </w:p>
        </w:tc>
        <w:tc>
          <w:tcPr>
            <w:tcW w:w="0" w:type="auto"/>
          </w:tcPr>
          <w:p w:rsidR="00094591" w:rsidRPr="009067A4" w:rsidRDefault="00094591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94591" w:rsidRPr="009067A4" w:rsidRDefault="00094591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94591" w:rsidRPr="009067A4" w:rsidRDefault="00094591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94591" w:rsidRPr="009067A4" w:rsidRDefault="00094591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94591" w:rsidRPr="009067A4" w:rsidRDefault="00094591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</w:tcPr>
          <w:p w:rsidR="00094591" w:rsidRPr="009067A4" w:rsidRDefault="00094591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 сельского поселения</w:t>
            </w:r>
          </w:p>
        </w:tc>
      </w:tr>
      <w:tr w:rsidR="00094591" w:rsidRPr="009067A4" w:rsidTr="009067A4">
        <w:trPr>
          <w:jc w:val="center"/>
        </w:trPr>
        <w:tc>
          <w:tcPr>
            <w:tcW w:w="10893" w:type="dxa"/>
            <w:gridSpan w:val="9"/>
          </w:tcPr>
          <w:p w:rsidR="00094591" w:rsidRPr="009067A4" w:rsidRDefault="00094591" w:rsidP="00906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sz w:val="20"/>
                <w:szCs w:val="20"/>
              </w:rPr>
              <w:t>2.Технические и технологические 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организаций:</w:t>
            </w:r>
          </w:p>
        </w:tc>
      </w:tr>
      <w:tr w:rsidR="00094591" w:rsidRPr="009067A4" w:rsidTr="009067A4">
        <w:trPr>
          <w:jc w:val="center"/>
        </w:trPr>
        <w:tc>
          <w:tcPr>
            <w:tcW w:w="0" w:type="auto"/>
          </w:tcPr>
          <w:p w:rsidR="00094591" w:rsidRPr="009067A4" w:rsidRDefault="00094591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0" w:type="auto"/>
          </w:tcPr>
          <w:p w:rsidR="00094591" w:rsidRPr="009067A4" w:rsidRDefault="00094591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Ведение систематического </w:t>
            </w:r>
          </w:p>
          <w:p w:rsidR="00094591" w:rsidRPr="009067A4" w:rsidRDefault="00094591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мониторинга  показателей энергопотребления в учреждениях, </w:t>
            </w:r>
          </w:p>
          <w:p w:rsidR="00094591" w:rsidRPr="009067A4" w:rsidRDefault="00094591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учета используемых энергетических ресурсов, сбор и анализ информации об энергопотреблении организаций (зданий, строений, сооружений). </w:t>
            </w:r>
          </w:p>
        </w:tc>
        <w:tc>
          <w:tcPr>
            <w:tcW w:w="0" w:type="auto"/>
          </w:tcPr>
          <w:p w:rsidR="00094591" w:rsidRPr="009067A4" w:rsidRDefault="00094591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информации для оперативных действий, анализа энергопотребления и </w:t>
            </w:r>
          </w:p>
          <w:p w:rsidR="00094591" w:rsidRPr="009067A4" w:rsidRDefault="00094591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отчетности перед вышестоящими органами и организациями.</w:t>
            </w:r>
          </w:p>
        </w:tc>
        <w:tc>
          <w:tcPr>
            <w:tcW w:w="0" w:type="auto"/>
          </w:tcPr>
          <w:p w:rsidR="00094591" w:rsidRPr="009067A4" w:rsidRDefault="00094591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94591" w:rsidRPr="009067A4" w:rsidRDefault="00094591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94591" w:rsidRPr="009067A4" w:rsidRDefault="00094591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94591" w:rsidRPr="009067A4" w:rsidRDefault="00094591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94591" w:rsidRPr="009067A4" w:rsidRDefault="00094591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</w:tcPr>
          <w:p w:rsidR="00094591" w:rsidRPr="009067A4" w:rsidRDefault="00094591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094591" w:rsidRPr="009067A4" w:rsidTr="009067A4">
        <w:trPr>
          <w:jc w:val="center"/>
        </w:trPr>
        <w:tc>
          <w:tcPr>
            <w:tcW w:w="0" w:type="auto"/>
          </w:tcPr>
          <w:p w:rsidR="00094591" w:rsidRPr="009067A4" w:rsidRDefault="00094591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0" w:type="auto"/>
          </w:tcPr>
          <w:p w:rsidR="00094591" w:rsidRPr="009067A4" w:rsidRDefault="00094591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Локальный учет расхода энергоносителей </w:t>
            </w:r>
          </w:p>
        </w:tc>
        <w:tc>
          <w:tcPr>
            <w:tcW w:w="0" w:type="auto"/>
          </w:tcPr>
          <w:p w:rsidR="00094591" w:rsidRPr="009067A4" w:rsidRDefault="00094591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Экономия тепловой </w:t>
            </w:r>
          </w:p>
          <w:p w:rsidR="00094591" w:rsidRPr="009067A4" w:rsidRDefault="00094591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энергии за счет энергосберегающих мероприятий</w:t>
            </w:r>
          </w:p>
        </w:tc>
        <w:tc>
          <w:tcPr>
            <w:tcW w:w="0" w:type="auto"/>
          </w:tcPr>
          <w:p w:rsidR="00094591" w:rsidRPr="009067A4" w:rsidRDefault="00094591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94591" w:rsidRPr="009067A4" w:rsidRDefault="00094591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94591" w:rsidRPr="009067A4" w:rsidRDefault="00094591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94591" w:rsidRPr="009067A4" w:rsidRDefault="00094591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94591" w:rsidRPr="009067A4" w:rsidRDefault="00094591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</w:tcPr>
          <w:p w:rsidR="00094591" w:rsidRPr="009067A4" w:rsidRDefault="00094591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094591" w:rsidRPr="009067A4" w:rsidTr="009067A4">
        <w:trPr>
          <w:jc w:val="center"/>
        </w:trPr>
        <w:tc>
          <w:tcPr>
            <w:tcW w:w="0" w:type="auto"/>
          </w:tcPr>
          <w:p w:rsidR="00094591" w:rsidRPr="009067A4" w:rsidRDefault="00094591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0" w:type="auto"/>
          </w:tcPr>
          <w:p w:rsidR="00094591" w:rsidRPr="009067A4" w:rsidRDefault="00094591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Проведение тепло сберегающих мероприятий: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утепление стен,  входов, окон и т.п. </w:t>
            </w:r>
          </w:p>
        </w:tc>
        <w:tc>
          <w:tcPr>
            <w:tcW w:w="0" w:type="auto"/>
          </w:tcPr>
          <w:p w:rsidR="00094591" w:rsidRPr="009067A4" w:rsidRDefault="00094591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Экономия тепловой </w:t>
            </w:r>
          </w:p>
          <w:p w:rsidR="00094591" w:rsidRPr="009067A4" w:rsidRDefault="00094591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энергии</w:t>
            </w:r>
          </w:p>
        </w:tc>
        <w:tc>
          <w:tcPr>
            <w:tcW w:w="0" w:type="auto"/>
          </w:tcPr>
          <w:p w:rsidR="00094591" w:rsidRPr="009067A4" w:rsidRDefault="00094591" w:rsidP="003713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94591" w:rsidRPr="009067A4" w:rsidRDefault="00094591" w:rsidP="003713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94591" w:rsidRPr="009067A4" w:rsidRDefault="00094591" w:rsidP="003713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94591" w:rsidRPr="009067A4" w:rsidRDefault="00094591" w:rsidP="003713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94591" w:rsidRPr="009067A4" w:rsidRDefault="00094591" w:rsidP="003713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</w:tcPr>
          <w:p w:rsidR="00094591" w:rsidRPr="009067A4" w:rsidRDefault="00094591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094591" w:rsidRPr="009067A4" w:rsidTr="009067A4">
        <w:trPr>
          <w:trHeight w:val="1410"/>
          <w:jc w:val="center"/>
        </w:trPr>
        <w:tc>
          <w:tcPr>
            <w:tcW w:w="0" w:type="auto"/>
          </w:tcPr>
          <w:p w:rsidR="00094591" w:rsidRPr="009067A4" w:rsidRDefault="00094591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0" w:type="auto"/>
          </w:tcPr>
          <w:p w:rsidR="00094591" w:rsidRPr="009067A4" w:rsidRDefault="00094591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Модернизация  систем  уличного освещения  на  основе энергоэко-номичных освети-тельных  приборов, организация  локального освеще-ния, регулирование  яркости освещения. </w:t>
            </w:r>
          </w:p>
        </w:tc>
        <w:tc>
          <w:tcPr>
            <w:tcW w:w="0" w:type="auto"/>
          </w:tcPr>
          <w:p w:rsidR="00094591" w:rsidRPr="009067A4" w:rsidRDefault="00094591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Снижение электропотребления</w:t>
            </w:r>
          </w:p>
        </w:tc>
        <w:tc>
          <w:tcPr>
            <w:tcW w:w="0" w:type="auto"/>
          </w:tcPr>
          <w:p w:rsidR="00094591" w:rsidRPr="009067A4" w:rsidRDefault="00094591" w:rsidP="009067A4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94591" w:rsidRPr="009067A4" w:rsidRDefault="00094591" w:rsidP="009067A4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094591" w:rsidRPr="009067A4" w:rsidRDefault="00094591" w:rsidP="009067A4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094591" w:rsidRPr="009067A4" w:rsidRDefault="00094591" w:rsidP="009067A4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094591" w:rsidRPr="009067A4" w:rsidRDefault="00094591" w:rsidP="009067A4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2095" w:type="dxa"/>
          </w:tcPr>
          <w:p w:rsidR="00094591" w:rsidRPr="009067A4" w:rsidRDefault="00094591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  <w:p w:rsidR="00094591" w:rsidRPr="009067A4" w:rsidRDefault="00094591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591" w:rsidRPr="009067A4" w:rsidTr="009067A4">
        <w:trPr>
          <w:trHeight w:val="1460"/>
          <w:jc w:val="center"/>
        </w:trPr>
        <w:tc>
          <w:tcPr>
            <w:tcW w:w="0" w:type="auto"/>
          </w:tcPr>
          <w:p w:rsidR="00094591" w:rsidRPr="009067A4" w:rsidRDefault="00094591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0" w:type="auto"/>
          </w:tcPr>
          <w:p w:rsidR="00094591" w:rsidRPr="009067A4" w:rsidRDefault="00094591" w:rsidP="009067A4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 системы освещения с применением энергоэффективных светильников (замена на энергосберегающие лампы), всего:  </w:t>
            </w: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</w:tcPr>
          <w:p w:rsidR="00094591" w:rsidRPr="009067A4" w:rsidRDefault="00094591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Экономия электропотребления</w:t>
            </w:r>
          </w:p>
        </w:tc>
        <w:tc>
          <w:tcPr>
            <w:tcW w:w="0" w:type="auto"/>
          </w:tcPr>
          <w:p w:rsidR="00094591" w:rsidRPr="009067A4" w:rsidRDefault="00094591" w:rsidP="00371328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94591" w:rsidRPr="009067A4" w:rsidRDefault="00094591" w:rsidP="00371328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094591" w:rsidRPr="009067A4" w:rsidRDefault="00094591" w:rsidP="00371328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094591" w:rsidRPr="009067A4" w:rsidRDefault="00094591" w:rsidP="00371328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094591" w:rsidRPr="009067A4" w:rsidRDefault="00094591" w:rsidP="00371328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2095" w:type="dxa"/>
          </w:tcPr>
          <w:p w:rsidR="00094591" w:rsidRPr="009067A4" w:rsidRDefault="00094591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094591" w:rsidRPr="009067A4" w:rsidTr="009067A4">
        <w:trPr>
          <w:trHeight w:val="276"/>
          <w:jc w:val="center"/>
        </w:trPr>
        <w:tc>
          <w:tcPr>
            <w:tcW w:w="10893" w:type="dxa"/>
            <w:gridSpan w:val="9"/>
          </w:tcPr>
          <w:p w:rsidR="00094591" w:rsidRPr="00372CF4" w:rsidRDefault="00094591" w:rsidP="009067A4">
            <w:pPr>
              <w:pStyle w:val="ConsPlusNormal"/>
              <w:widowControl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CF4">
              <w:rPr>
                <w:rFonts w:ascii="Times New Roman" w:hAnsi="Times New Roman" w:cs="Times New Roman"/>
                <w:b/>
                <w:sz w:val="20"/>
                <w:szCs w:val="20"/>
              </w:rPr>
              <w:t>3. Организационно-аналитические мероприятия</w:t>
            </w:r>
          </w:p>
        </w:tc>
      </w:tr>
      <w:tr w:rsidR="00094591" w:rsidRPr="009067A4" w:rsidTr="009067A4">
        <w:trPr>
          <w:jc w:val="center"/>
        </w:trPr>
        <w:tc>
          <w:tcPr>
            <w:tcW w:w="0" w:type="auto"/>
          </w:tcPr>
          <w:p w:rsidR="00094591" w:rsidRPr="009067A4" w:rsidRDefault="00094591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0" w:type="auto"/>
          </w:tcPr>
          <w:p w:rsidR="00094591" w:rsidRPr="009067A4" w:rsidRDefault="00094591" w:rsidP="009067A4">
            <w:pPr>
              <w:ind w:right="-47" w:hanging="25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Информирование об установленных законодательством по энергосбережению и повышении энергетической эффективности требованиях, предъявляемых к собственникам жилых домов, пропаганда реализации мер, направленных на снижение пикового потребления электрической энергии населением</w:t>
            </w:r>
          </w:p>
        </w:tc>
        <w:tc>
          <w:tcPr>
            <w:tcW w:w="0" w:type="auto"/>
          </w:tcPr>
          <w:p w:rsidR="00094591" w:rsidRPr="009067A4" w:rsidRDefault="00094591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информирование жителей о возможных типовых решениях повышения энергетической эффективности и энергосбережении (использование энергосберегающих ламп, приборов учета, более экономичных бытовых приборов, утепление и т.д.)</w:t>
            </w:r>
          </w:p>
        </w:tc>
        <w:tc>
          <w:tcPr>
            <w:tcW w:w="0" w:type="auto"/>
          </w:tcPr>
          <w:p w:rsidR="00094591" w:rsidRPr="009067A4" w:rsidRDefault="00094591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94591" w:rsidRPr="009067A4" w:rsidRDefault="00094591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94591" w:rsidRPr="009067A4" w:rsidRDefault="00094591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94591" w:rsidRPr="009067A4" w:rsidRDefault="00094591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94591" w:rsidRPr="009067A4" w:rsidRDefault="00094591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</w:tcPr>
          <w:p w:rsidR="00094591" w:rsidRPr="009067A4" w:rsidRDefault="00094591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094591" w:rsidRPr="009067A4" w:rsidTr="009067A4">
        <w:trPr>
          <w:trHeight w:val="742"/>
          <w:jc w:val="center"/>
        </w:trPr>
        <w:tc>
          <w:tcPr>
            <w:tcW w:w="0" w:type="auto"/>
          </w:tcPr>
          <w:p w:rsidR="00094591" w:rsidRPr="009067A4" w:rsidRDefault="00094591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0" w:type="auto"/>
          </w:tcPr>
          <w:p w:rsidR="00094591" w:rsidRPr="009067A4" w:rsidRDefault="00094591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Внедрение энергосберегающих мероприятий</w:t>
            </w:r>
          </w:p>
        </w:tc>
        <w:tc>
          <w:tcPr>
            <w:tcW w:w="0" w:type="auto"/>
          </w:tcPr>
          <w:p w:rsidR="00094591" w:rsidRPr="009067A4" w:rsidRDefault="00094591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электропотребления </w:t>
            </w:r>
          </w:p>
        </w:tc>
        <w:tc>
          <w:tcPr>
            <w:tcW w:w="0" w:type="auto"/>
          </w:tcPr>
          <w:p w:rsidR="00094591" w:rsidRPr="009067A4" w:rsidRDefault="00094591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94591" w:rsidRPr="009067A4" w:rsidRDefault="00094591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94591" w:rsidRPr="009067A4" w:rsidRDefault="00094591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94591" w:rsidRPr="009067A4" w:rsidRDefault="00094591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94591" w:rsidRPr="009067A4" w:rsidRDefault="00094591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</w:tcPr>
          <w:p w:rsidR="00094591" w:rsidRPr="009067A4" w:rsidRDefault="00094591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094591" w:rsidRPr="009067A4" w:rsidTr="009067A4">
        <w:trPr>
          <w:jc w:val="center"/>
        </w:trPr>
        <w:tc>
          <w:tcPr>
            <w:tcW w:w="10893" w:type="dxa"/>
            <w:gridSpan w:val="9"/>
          </w:tcPr>
          <w:p w:rsidR="00094591" w:rsidRPr="009067A4" w:rsidRDefault="00094591" w:rsidP="009067A4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sz w:val="20"/>
                <w:szCs w:val="20"/>
              </w:rPr>
              <w:t>4. Мероприятия по иным вопросам</w:t>
            </w:r>
          </w:p>
        </w:tc>
      </w:tr>
      <w:tr w:rsidR="00094591" w:rsidRPr="009067A4" w:rsidTr="009067A4">
        <w:trPr>
          <w:trHeight w:val="1369"/>
          <w:jc w:val="center"/>
        </w:trPr>
        <w:tc>
          <w:tcPr>
            <w:tcW w:w="0" w:type="auto"/>
          </w:tcPr>
          <w:p w:rsidR="00094591" w:rsidRPr="009067A4" w:rsidRDefault="00094591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0" w:type="auto"/>
          </w:tcPr>
          <w:p w:rsidR="00094591" w:rsidRPr="009067A4" w:rsidRDefault="00094591" w:rsidP="009067A4">
            <w:pPr>
              <w:ind w:right="-1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Информационное обеспечение мероприятий по энергосбережению</w:t>
            </w:r>
          </w:p>
          <w:p w:rsidR="00094591" w:rsidRPr="009067A4" w:rsidRDefault="00094591" w:rsidP="009067A4">
            <w:pPr>
              <w:ind w:right="-1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и повышению энергетической эффективности</w:t>
            </w:r>
          </w:p>
        </w:tc>
        <w:tc>
          <w:tcPr>
            <w:tcW w:w="0" w:type="auto"/>
          </w:tcPr>
          <w:p w:rsidR="00094591" w:rsidRPr="009067A4" w:rsidRDefault="00094591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591" w:rsidRPr="009067A4" w:rsidRDefault="00094591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591" w:rsidRPr="009067A4" w:rsidRDefault="00094591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591" w:rsidRPr="009067A4" w:rsidRDefault="00094591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591" w:rsidRPr="009067A4" w:rsidRDefault="00094591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591" w:rsidRPr="009067A4" w:rsidRDefault="00094591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94591" w:rsidRPr="009067A4" w:rsidRDefault="00094591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94591" w:rsidRPr="009067A4" w:rsidRDefault="00094591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94591" w:rsidRPr="009067A4" w:rsidRDefault="00094591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94591" w:rsidRPr="009067A4" w:rsidRDefault="00094591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94591" w:rsidRPr="009067A4" w:rsidRDefault="00094591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</w:tcPr>
          <w:p w:rsidR="00094591" w:rsidRPr="009067A4" w:rsidRDefault="00094591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 сельского поселения</w:t>
            </w:r>
          </w:p>
          <w:p w:rsidR="00094591" w:rsidRPr="009067A4" w:rsidRDefault="00094591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591" w:rsidRPr="009067A4" w:rsidTr="009067A4">
        <w:trPr>
          <w:jc w:val="center"/>
        </w:trPr>
        <w:tc>
          <w:tcPr>
            <w:tcW w:w="0" w:type="auto"/>
          </w:tcPr>
          <w:p w:rsidR="00094591" w:rsidRPr="009067A4" w:rsidRDefault="00094591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0" w:type="auto"/>
          </w:tcPr>
          <w:p w:rsidR="00094591" w:rsidRPr="009067A4" w:rsidRDefault="00094591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руководителей </w:t>
            </w:r>
          </w:p>
          <w:p w:rsidR="00094591" w:rsidRPr="009067A4" w:rsidRDefault="00094591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муниципальных учреждений о необходимости проведения мероприятий по энергосбережению и энергетической эффективности.</w:t>
            </w:r>
          </w:p>
        </w:tc>
        <w:tc>
          <w:tcPr>
            <w:tcW w:w="0" w:type="auto"/>
          </w:tcPr>
          <w:p w:rsidR="00094591" w:rsidRPr="009067A4" w:rsidRDefault="00094591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94591" w:rsidRPr="009067A4" w:rsidRDefault="00094591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94591" w:rsidRPr="009067A4" w:rsidRDefault="00094591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94591" w:rsidRPr="009067A4" w:rsidRDefault="00094591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94591" w:rsidRPr="009067A4" w:rsidRDefault="00094591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94591" w:rsidRPr="009067A4" w:rsidRDefault="00094591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</w:tcPr>
          <w:p w:rsidR="00094591" w:rsidRPr="009067A4" w:rsidRDefault="00094591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 сельского поселения</w:t>
            </w:r>
          </w:p>
          <w:p w:rsidR="00094591" w:rsidRPr="009067A4" w:rsidRDefault="00094591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591" w:rsidRPr="009067A4" w:rsidTr="009067A4">
        <w:trPr>
          <w:jc w:val="center"/>
        </w:trPr>
        <w:tc>
          <w:tcPr>
            <w:tcW w:w="0" w:type="auto"/>
          </w:tcPr>
          <w:p w:rsidR="00094591" w:rsidRPr="009067A4" w:rsidRDefault="00094591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0" w:type="auto"/>
          </w:tcPr>
          <w:p w:rsidR="00094591" w:rsidRPr="009067A4" w:rsidRDefault="00094591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Разработка и проведение мероприятий по пропаганде энергосбережения через собрания граждан, распространение социальной рекламы в области энергосбережения и повышения энергетической эффективности.</w:t>
            </w:r>
          </w:p>
        </w:tc>
        <w:tc>
          <w:tcPr>
            <w:tcW w:w="0" w:type="auto"/>
          </w:tcPr>
          <w:p w:rsidR="00094591" w:rsidRPr="009067A4" w:rsidRDefault="00094591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94591" w:rsidRPr="009067A4" w:rsidRDefault="00094591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94591" w:rsidRPr="009067A4" w:rsidRDefault="00094591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94591" w:rsidRPr="009067A4" w:rsidRDefault="00094591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94591" w:rsidRPr="009067A4" w:rsidRDefault="00094591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94591" w:rsidRPr="009067A4" w:rsidRDefault="00094591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</w:tcPr>
          <w:p w:rsidR="00094591" w:rsidRPr="009067A4" w:rsidRDefault="00094591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 сельского поселения</w:t>
            </w:r>
          </w:p>
          <w:p w:rsidR="00094591" w:rsidRPr="009067A4" w:rsidRDefault="00094591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591" w:rsidRPr="009067A4" w:rsidTr="009067A4">
        <w:trPr>
          <w:jc w:val="center"/>
        </w:trPr>
        <w:tc>
          <w:tcPr>
            <w:tcW w:w="0" w:type="auto"/>
          </w:tcPr>
          <w:p w:rsidR="00094591" w:rsidRPr="009067A4" w:rsidRDefault="00094591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0" w:type="auto"/>
          </w:tcPr>
          <w:p w:rsidR="00094591" w:rsidRPr="009067A4" w:rsidRDefault="00094591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Обучение  персонала правилам энергосбережения и повышения  энергетической эффективности</w:t>
            </w:r>
          </w:p>
        </w:tc>
        <w:tc>
          <w:tcPr>
            <w:tcW w:w="0" w:type="auto"/>
          </w:tcPr>
          <w:p w:rsidR="00094591" w:rsidRPr="009067A4" w:rsidRDefault="00094591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94591" w:rsidRPr="009067A4" w:rsidRDefault="00094591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94591" w:rsidRPr="009067A4" w:rsidRDefault="00094591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94591" w:rsidRPr="009067A4" w:rsidRDefault="00094591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94591" w:rsidRPr="009067A4" w:rsidRDefault="00094591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94591" w:rsidRPr="009067A4" w:rsidRDefault="00094591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</w:tcPr>
          <w:p w:rsidR="00094591" w:rsidRPr="009067A4" w:rsidRDefault="00094591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591" w:rsidRPr="009067A4" w:rsidTr="009067A4">
        <w:trPr>
          <w:jc w:val="center"/>
        </w:trPr>
        <w:tc>
          <w:tcPr>
            <w:tcW w:w="0" w:type="auto"/>
            <w:gridSpan w:val="3"/>
          </w:tcPr>
          <w:p w:rsidR="00094591" w:rsidRPr="009067A4" w:rsidRDefault="00094591" w:rsidP="009067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 w:colFirst="1" w:colLast="5"/>
            <w:r w:rsidRPr="009067A4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0" w:type="auto"/>
          </w:tcPr>
          <w:p w:rsidR="00094591" w:rsidRPr="009067A4" w:rsidRDefault="00094591" w:rsidP="009067A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094591" w:rsidRPr="009067A4" w:rsidRDefault="00094591" w:rsidP="009067A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45</w:t>
            </w:r>
          </w:p>
        </w:tc>
        <w:tc>
          <w:tcPr>
            <w:tcW w:w="0" w:type="auto"/>
          </w:tcPr>
          <w:p w:rsidR="00094591" w:rsidRPr="009067A4" w:rsidRDefault="00094591" w:rsidP="009067A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55</w:t>
            </w:r>
          </w:p>
        </w:tc>
        <w:tc>
          <w:tcPr>
            <w:tcW w:w="0" w:type="auto"/>
          </w:tcPr>
          <w:p w:rsidR="00094591" w:rsidRPr="009067A4" w:rsidRDefault="00094591" w:rsidP="009067A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094591" w:rsidRPr="009067A4" w:rsidRDefault="00094591" w:rsidP="009067A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25</w:t>
            </w:r>
          </w:p>
        </w:tc>
        <w:tc>
          <w:tcPr>
            <w:tcW w:w="2095" w:type="dxa"/>
          </w:tcPr>
          <w:p w:rsidR="00094591" w:rsidRPr="009067A4" w:rsidRDefault="00094591" w:rsidP="009067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bookmarkEnd w:id="0"/>
    </w:tbl>
    <w:p w:rsidR="00094591" w:rsidRPr="009067A4" w:rsidRDefault="00094591" w:rsidP="009067A4">
      <w:pPr>
        <w:jc w:val="right"/>
        <w:rPr>
          <w:rFonts w:ascii="Times New Roman" w:hAnsi="Times New Roman" w:cs="Times New Roman"/>
          <w:color w:val="auto"/>
        </w:rPr>
      </w:pPr>
    </w:p>
    <w:sectPr w:rsidR="00094591" w:rsidRPr="009067A4" w:rsidSect="001171F2">
      <w:pgSz w:w="11909" w:h="16834"/>
      <w:pgMar w:top="851" w:right="710" w:bottom="1135" w:left="142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ash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46AA"/>
    <w:multiLevelType w:val="hybridMultilevel"/>
    <w:tmpl w:val="5C580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F7FF3"/>
    <w:multiLevelType w:val="hybridMultilevel"/>
    <w:tmpl w:val="B488487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070CF9"/>
    <w:multiLevelType w:val="hybridMultilevel"/>
    <w:tmpl w:val="41969DA0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0C4292"/>
    <w:multiLevelType w:val="hybridMultilevel"/>
    <w:tmpl w:val="3A94AB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5F1145"/>
    <w:multiLevelType w:val="hybridMultilevel"/>
    <w:tmpl w:val="7E4A44FA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3E0D33"/>
    <w:multiLevelType w:val="multilevel"/>
    <w:tmpl w:val="62D4D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6">
    <w:nsid w:val="565D6511"/>
    <w:multiLevelType w:val="hybridMultilevel"/>
    <w:tmpl w:val="35706E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B54725F"/>
    <w:multiLevelType w:val="multilevel"/>
    <w:tmpl w:val="CC5A3A38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5E5A7960"/>
    <w:multiLevelType w:val="hybridMultilevel"/>
    <w:tmpl w:val="6066B856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EC19BD"/>
    <w:multiLevelType w:val="hybridMultilevel"/>
    <w:tmpl w:val="38965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5D6A00"/>
    <w:multiLevelType w:val="singleLevel"/>
    <w:tmpl w:val="98C2C95A"/>
    <w:lvl w:ilvl="0">
      <w:start w:val="1"/>
      <w:numFmt w:val="decimal"/>
      <w:lvlText w:val="2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1">
    <w:nsid w:val="7832606C"/>
    <w:multiLevelType w:val="singleLevel"/>
    <w:tmpl w:val="BA6427B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2">
    <w:nsid w:val="7A5D046E"/>
    <w:multiLevelType w:val="hybridMultilevel"/>
    <w:tmpl w:val="2F2E79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B373563"/>
    <w:multiLevelType w:val="singleLevel"/>
    <w:tmpl w:val="B21C47F6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4">
    <w:nsid w:val="7D3E7830"/>
    <w:multiLevelType w:val="hybridMultilevel"/>
    <w:tmpl w:val="50AEA8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</w:num>
  <w:num w:numId="3">
    <w:abstractNumId w:val="11"/>
    <w:lvlOverride w:ilvl="0">
      <w:startOverride w:val="1"/>
    </w:lvlOverride>
  </w:num>
  <w:num w:numId="4">
    <w:abstractNumId w:val="10"/>
  </w:num>
  <w:num w:numId="5">
    <w:abstractNumId w:val="10"/>
    <w:lvlOverride w:ilvl="0">
      <w:startOverride w:val="1"/>
    </w:lvlOverride>
  </w:num>
  <w:num w:numId="6">
    <w:abstractNumId w:val="13"/>
  </w:num>
  <w:num w:numId="7">
    <w:abstractNumId w:val="13"/>
    <w:lvlOverride w:ilvl="0">
      <w:startOverride w:val="3"/>
    </w:lvlOverride>
  </w:num>
  <w:num w:numId="8">
    <w:abstractNumId w:val="4"/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4"/>
  </w:num>
  <w:num w:numId="13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9"/>
  </w:num>
  <w:num w:numId="17">
    <w:abstractNumId w:val="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5D66"/>
    <w:rsid w:val="000268A4"/>
    <w:rsid w:val="00094591"/>
    <w:rsid w:val="000C1B38"/>
    <w:rsid w:val="001171F2"/>
    <w:rsid w:val="00174F61"/>
    <w:rsid w:val="001C499C"/>
    <w:rsid w:val="00371328"/>
    <w:rsid w:val="00372CF4"/>
    <w:rsid w:val="004D276F"/>
    <w:rsid w:val="004F418A"/>
    <w:rsid w:val="005C133E"/>
    <w:rsid w:val="005E3958"/>
    <w:rsid w:val="00620F09"/>
    <w:rsid w:val="007D5D66"/>
    <w:rsid w:val="008A4830"/>
    <w:rsid w:val="009067A4"/>
    <w:rsid w:val="009966FA"/>
    <w:rsid w:val="00A17A48"/>
    <w:rsid w:val="00A5202D"/>
    <w:rsid w:val="00A9491B"/>
    <w:rsid w:val="00AC7052"/>
    <w:rsid w:val="00B420FD"/>
    <w:rsid w:val="00B45078"/>
    <w:rsid w:val="00D95402"/>
    <w:rsid w:val="00E1173C"/>
    <w:rsid w:val="00E80998"/>
    <w:rsid w:val="00F27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402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Heading1">
    <w:name w:val="heading 1"/>
    <w:aliases w:val="Заголовок 1 не нумерованный"/>
    <w:basedOn w:val="Normal"/>
    <w:next w:val="Normal"/>
    <w:link w:val="Heading1Char"/>
    <w:uiPriority w:val="99"/>
    <w:qFormat/>
    <w:rsid w:val="00D95402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не нумерованный Char"/>
    <w:basedOn w:val="DefaultParagraphFont"/>
    <w:link w:val="Heading1"/>
    <w:uiPriority w:val="99"/>
    <w:locked/>
    <w:rsid w:val="00D95402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D95402"/>
    <w:pPr>
      <w:widowControl/>
      <w:jc w:val="center"/>
    </w:pPr>
    <w:rPr>
      <w:rFonts w:ascii="Times New Roman Bash" w:eastAsia="Calibri" w:hAnsi="Times New Roman Bash" w:cs="Times New Roman"/>
      <w:b/>
      <w:color w:val="auto"/>
      <w:lang w:val="be-BY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95402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BodyText2">
    <w:name w:val="Body Text 2"/>
    <w:basedOn w:val="Normal"/>
    <w:link w:val="BodyText2Char"/>
    <w:uiPriority w:val="99"/>
    <w:semiHidden/>
    <w:rsid w:val="00D95402"/>
    <w:pPr>
      <w:widowControl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95402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D95402"/>
    <w:pPr>
      <w:ind w:left="720"/>
      <w:contextualSpacing/>
    </w:pPr>
  </w:style>
  <w:style w:type="character" w:customStyle="1" w:styleId="2">
    <w:name w:val="Основной текст (2)"/>
    <w:basedOn w:val="DefaultParagraphFont"/>
    <w:uiPriority w:val="99"/>
    <w:rsid w:val="00D95402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effect w:val="none"/>
      <w:lang w:val="ru-RU" w:eastAsia="ru-RU"/>
    </w:rPr>
  </w:style>
  <w:style w:type="paragraph" w:customStyle="1" w:styleId="ConsPlusNormal">
    <w:name w:val="ConsPlusNormal"/>
    <w:link w:val="ConsPlusNormal0"/>
    <w:uiPriority w:val="99"/>
    <w:rsid w:val="000C1B3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A949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491B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BodyText21">
    <w:name w:val="Body Text 2.Основной текст 1 Знак"/>
    <w:link w:val="BodyText210"/>
    <w:uiPriority w:val="99"/>
    <w:locked/>
    <w:rsid w:val="005E3958"/>
    <w:rPr>
      <w:sz w:val="24"/>
    </w:rPr>
  </w:style>
  <w:style w:type="paragraph" w:customStyle="1" w:styleId="BodyText210">
    <w:name w:val="Body Text 2.Основной текст 1"/>
    <w:basedOn w:val="Normal"/>
    <w:link w:val="BodyText21"/>
    <w:uiPriority w:val="99"/>
    <w:rsid w:val="005E3958"/>
    <w:pPr>
      <w:widowControl/>
      <w:ind w:firstLine="720"/>
      <w:jc w:val="both"/>
    </w:pPr>
    <w:rPr>
      <w:rFonts w:ascii="Calibri" w:eastAsia="Calibri" w:hAnsi="Calibri" w:cs="Times New Roman"/>
      <w:color w:val="auto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9067A4"/>
    <w:rPr>
      <w:rFonts w:ascii="Arial" w:hAnsi="Arial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45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11</Pages>
  <Words>3908</Words>
  <Characters>22282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Delo</cp:lastModifiedBy>
  <cp:revision>3</cp:revision>
  <cp:lastPrinted>2022-03-31T03:35:00Z</cp:lastPrinted>
  <dcterms:created xsi:type="dcterms:W3CDTF">2022-03-25T12:09:00Z</dcterms:created>
  <dcterms:modified xsi:type="dcterms:W3CDTF">2022-03-31T03:35:00Z</dcterms:modified>
</cp:coreProperties>
</file>