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88" w:rsidRDefault="00D91F88" w:rsidP="00685482">
      <w:pPr>
        <w:pStyle w:val="BodyText"/>
        <w:ind w:firstLine="6663"/>
        <w:jc w:val="both"/>
        <w:rPr>
          <w:sz w:val="24"/>
          <w:szCs w:val="24"/>
        </w:rPr>
      </w:pPr>
    </w:p>
    <w:p w:rsidR="00D91F88" w:rsidRDefault="00D91F88">
      <w:pPr>
        <w:pStyle w:val="BodyText"/>
        <w:spacing w:line="360" w:lineRule="auto"/>
        <w:ind w:firstLine="720"/>
        <w:jc w:val="right"/>
      </w:pPr>
    </w:p>
    <w:p w:rsidR="00D91F88" w:rsidRDefault="00D91F88">
      <w:pPr>
        <w:pStyle w:val="BodyTextIndent3"/>
        <w:jc w:val="center"/>
        <w:rPr>
          <w:b/>
        </w:rPr>
      </w:pPr>
      <w:r>
        <w:rPr>
          <w:b/>
        </w:rPr>
        <w:t>РЕШЕНИЕ</w:t>
      </w:r>
    </w:p>
    <w:p w:rsidR="00D91F88" w:rsidRDefault="00D91F88">
      <w:pPr>
        <w:pStyle w:val="BodyTextIndent3"/>
        <w:jc w:val="center"/>
        <w:rPr>
          <w:b/>
        </w:rPr>
      </w:pPr>
      <w:r>
        <w:rPr>
          <w:b/>
        </w:rPr>
        <w:t xml:space="preserve">Совета сельского поселения Алгинский сельсовет муниципального района </w:t>
      </w:r>
      <w:r w:rsidRPr="001D1371">
        <w:rPr>
          <w:b/>
        </w:rPr>
        <w:t>Давлекановский</w:t>
      </w:r>
      <w:r>
        <w:t xml:space="preserve"> </w:t>
      </w:r>
      <w:r>
        <w:rPr>
          <w:b/>
        </w:rPr>
        <w:t>район Республики Башкортостан</w:t>
      </w:r>
    </w:p>
    <w:p w:rsidR="00D91F88" w:rsidRPr="001F6723" w:rsidRDefault="00D91F88">
      <w:pPr>
        <w:ind w:firstLine="720"/>
        <w:jc w:val="center"/>
        <w:rPr>
          <w:b/>
          <w:sz w:val="28"/>
          <w:szCs w:val="28"/>
        </w:rPr>
      </w:pPr>
    </w:p>
    <w:p w:rsidR="00D91F88" w:rsidRPr="001F6723" w:rsidRDefault="00D91F88">
      <w:pPr>
        <w:ind w:firstLine="720"/>
        <w:jc w:val="center"/>
        <w:rPr>
          <w:b/>
          <w:sz w:val="28"/>
          <w:szCs w:val="28"/>
        </w:rPr>
      </w:pPr>
    </w:p>
    <w:p w:rsidR="00D91F88" w:rsidRPr="001F6723" w:rsidRDefault="00D91F88">
      <w:pPr>
        <w:pStyle w:val="BodyText"/>
        <w:ind w:firstLine="720"/>
        <w:jc w:val="center"/>
        <w:rPr>
          <w:szCs w:val="28"/>
        </w:rPr>
      </w:pPr>
      <w:r w:rsidRPr="001F6723">
        <w:rPr>
          <w:szCs w:val="28"/>
        </w:rPr>
        <w:t>Об избрании гла</w:t>
      </w:r>
      <w:r>
        <w:rPr>
          <w:szCs w:val="28"/>
        </w:rPr>
        <w:t xml:space="preserve">вы сельского поселения Алгинский </w:t>
      </w:r>
      <w:r w:rsidRPr="001F6723">
        <w:rPr>
          <w:szCs w:val="28"/>
        </w:rPr>
        <w:t>сельсовет муниципального района Давлекановский район</w:t>
      </w:r>
    </w:p>
    <w:p w:rsidR="00D91F88" w:rsidRPr="001F6723" w:rsidRDefault="00D91F88">
      <w:pPr>
        <w:pStyle w:val="BodyText2"/>
        <w:spacing w:line="360" w:lineRule="auto"/>
        <w:rPr>
          <w:b w:val="0"/>
          <w:szCs w:val="28"/>
        </w:rPr>
      </w:pPr>
      <w:r w:rsidRPr="001F6723">
        <w:rPr>
          <w:b w:val="0"/>
          <w:szCs w:val="28"/>
        </w:rPr>
        <w:t>Республики Башкортостан</w:t>
      </w:r>
    </w:p>
    <w:p w:rsidR="00D91F88" w:rsidRPr="001F6723" w:rsidRDefault="00D91F88">
      <w:pPr>
        <w:pStyle w:val="BodyText2"/>
        <w:spacing w:line="360" w:lineRule="auto"/>
        <w:rPr>
          <w:szCs w:val="28"/>
        </w:rPr>
      </w:pPr>
    </w:p>
    <w:p w:rsidR="00D91F88" w:rsidRPr="001F6723" w:rsidRDefault="00D91F88">
      <w:pPr>
        <w:pStyle w:val="BodyText2"/>
        <w:jc w:val="left"/>
        <w:rPr>
          <w:b w:val="0"/>
          <w:szCs w:val="28"/>
        </w:rPr>
      </w:pPr>
    </w:p>
    <w:p w:rsidR="00D91F88" w:rsidRPr="001F6723" w:rsidRDefault="00D91F88" w:rsidP="00652AC7">
      <w:pPr>
        <w:ind w:firstLine="720"/>
        <w:jc w:val="both"/>
        <w:rPr>
          <w:sz w:val="28"/>
          <w:szCs w:val="28"/>
        </w:rPr>
      </w:pPr>
      <w:r w:rsidRPr="001F6723">
        <w:rPr>
          <w:sz w:val="28"/>
          <w:szCs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</w:t>
      </w:r>
      <w:r>
        <w:rPr>
          <w:sz w:val="28"/>
          <w:szCs w:val="28"/>
        </w:rPr>
        <w:t>Устава сельского поселения Алгинский</w:t>
      </w:r>
      <w:r w:rsidRPr="001F6723">
        <w:rPr>
          <w:sz w:val="28"/>
          <w:szCs w:val="28"/>
        </w:rPr>
        <w:t xml:space="preserve"> сельсовет муниципального района Давлекановский район Республики Башкортостан и частью 2 статьи 6 Регламента </w:t>
      </w:r>
      <w:r>
        <w:rPr>
          <w:sz w:val="28"/>
          <w:szCs w:val="28"/>
        </w:rPr>
        <w:t>Совета сельского поселения Алгинский</w:t>
      </w:r>
      <w:r w:rsidRPr="001F6723">
        <w:rPr>
          <w:sz w:val="28"/>
          <w:szCs w:val="28"/>
        </w:rPr>
        <w:t xml:space="preserve"> сельсовет муниципального района Давлекановский район Республики Башкортостан Совет сельского поселения </w:t>
      </w:r>
      <w:r>
        <w:rPr>
          <w:sz w:val="28"/>
          <w:szCs w:val="28"/>
        </w:rPr>
        <w:t>Алгинский</w:t>
      </w:r>
      <w:r w:rsidRPr="001F6723">
        <w:rPr>
          <w:sz w:val="28"/>
          <w:szCs w:val="28"/>
        </w:rPr>
        <w:t xml:space="preserve"> сельсовет муниципального района Давлекановский район</w:t>
      </w:r>
      <w:r w:rsidRPr="001F6723">
        <w:rPr>
          <w:b/>
          <w:sz w:val="28"/>
          <w:szCs w:val="28"/>
        </w:rPr>
        <w:t xml:space="preserve"> </w:t>
      </w:r>
      <w:r w:rsidRPr="001F6723">
        <w:rPr>
          <w:sz w:val="28"/>
          <w:szCs w:val="28"/>
        </w:rPr>
        <w:t>Республики Башкортостан р е ш и л:</w:t>
      </w:r>
    </w:p>
    <w:p w:rsidR="00D91F88" w:rsidRPr="001F6723" w:rsidRDefault="00D91F88" w:rsidP="00685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избрать Давлетбаева Марселя Радиковича</w:t>
      </w:r>
      <w:r w:rsidRPr="001F6723">
        <w:rPr>
          <w:sz w:val="28"/>
          <w:szCs w:val="28"/>
        </w:rPr>
        <w:t>, депута</w:t>
      </w:r>
      <w:r>
        <w:rPr>
          <w:sz w:val="28"/>
          <w:szCs w:val="28"/>
        </w:rPr>
        <w:t>та от избирательного округа № 7</w:t>
      </w:r>
      <w:r w:rsidRPr="001F6723">
        <w:rPr>
          <w:sz w:val="28"/>
          <w:szCs w:val="28"/>
        </w:rPr>
        <w:t>, главо</w:t>
      </w:r>
      <w:r>
        <w:rPr>
          <w:sz w:val="28"/>
          <w:szCs w:val="28"/>
        </w:rPr>
        <w:t>й сельского поселения Алгинский</w:t>
      </w:r>
      <w:r w:rsidRPr="001F6723">
        <w:rPr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D91F88" w:rsidRPr="001F6723" w:rsidRDefault="00D91F88" w:rsidP="00685482">
      <w:pPr>
        <w:rPr>
          <w:sz w:val="28"/>
          <w:szCs w:val="28"/>
        </w:rPr>
      </w:pPr>
    </w:p>
    <w:p w:rsidR="00D91F88" w:rsidRPr="001F6723" w:rsidRDefault="00D91F88">
      <w:pPr>
        <w:rPr>
          <w:sz w:val="28"/>
          <w:szCs w:val="28"/>
        </w:rPr>
      </w:pPr>
    </w:p>
    <w:p w:rsidR="00D91F88" w:rsidRPr="001F6723" w:rsidRDefault="00D91F88">
      <w:pPr>
        <w:ind w:left="720"/>
        <w:rPr>
          <w:b/>
          <w:sz w:val="28"/>
          <w:szCs w:val="28"/>
        </w:rPr>
      </w:pPr>
    </w:p>
    <w:p w:rsidR="00D91F88" w:rsidRPr="001F6723" w:rsidRDefault="00D91F88">
      <w:pPr>
        <w:pStyle w:val="BodyTextIndent3"/>
        <w:ind w:firstLine="0"/>
        <w:rPr>
          <w:szCs w:val="28"/>
        </w:rPr>
      </w:pPr>
    </w:p>
    <w:p w:rsidR="00D91F88" w:rsidRPr="001F6723" w:rsidRDefault="00D91F88">
      <w:pPr>
        <w:pStyle w:val="BodyTextIndent3"/>
        <w:ind w:firstLine="0"/>
        <w:rPr>
          <w:b/>
          <w:szCs w:val="28"/>
        </w:rPr>
      </w:pPr>
      <w:r w:rsidRPr="001F6723">
        <w:rPr>
          <w:szCs w:val="28"/>
        </w:rPr>
        <w:t xml:space="preserve">Председательствующий на заседании Совета </w:t>
      </w:r>
    </w:p>
    <w:p w:rsidR="00D91F88" w:rsidRPr="001F6723" w:rsidRDefault="00D91F88">
      <w:pPr>
        <w:pStyle w:val="BodyTextIndent3"/>
        <w:ind w:firstLine="0"/>
        <w:rPr>
          <w:szCs w:val="28"/>
        </w:rPr>
      </w:pPr>
      <w:r w:rsidRPr="001F6723">
        <w:rPr>
          <w:szCs w:val="28"/>
        </w:rPr>
        <w:t xml:space="preserve">сельского поселения </w:t>
      </w:r>
      <w:r>
        <w:rPr>
          <w:szCs w:val="28"/>
        </w:rPr>
        <w:t>Алгинский</w:t>
      </w:r>
      <w:r w:rsidRPr="001F6723">
        <w:rPr>
          <w:szCs w:val="28"/>
        </w:rPr>
        <w:t xml:space="preserve"> сельсовет </w:t>
      </w:r>
    </w:p>
    <w:p w:rsidR="00D91F88" w:rsidRPr="001F6723" w:rsidRDefault="00D91F88">
      <w:pPr>
        <w:pStyle w:val="BodyTextIndent3"/>
        <w:ind w:firstLine="0"/>
        <w:rPr>
          <w:szCs w:val="28"/>
        </w:rPr>
      </w:pPr>
      <w:r w:rsidRPr="001F6723">
        <w:rPr>
          <w:szCs w:val="28"/>
        </w:rPr>
        <w:t>муниципального района Давлекановский район</w:t>
      </w:r>
    </w:p>
    <w:p w:rsidR="00D91F88" w:rsidRPr="001F6723" w:rsidRDefault="00D91F88">
      <w:pPr>
        <w:pStyle w:val="BodyTextIndent3"/>
        <w:ind w:firstLine="0"/>
        <w:rPr>
          <w:szCs w:val="28"/>
        </w:rPr>
      </w:pPr>
      <w:r w:rsidRPr="001F6723">
        <w:rPr>
          <w:szCs w:val="28"/>
        </w:rPr>
        <w:t xml:space="preserve">Республики Башкортостан </w:t>
      </w:r>
      <w:r>
        <w:rPr>
          <w:szCs w:val="28"/>
        </w:rPr>
        <w:t xml:space="preserve">                                                                 А.А.Хасанов</w:t>
      </w:r>
    </w:p>
    <w:p w:rsidR="00D91F88" w:rsidRPr="001F6723" w:rsidRDefault="00D91F88">
      <w:pPr>
        <w:pStyle w:val="BodyTextIndent3"/>
        <w:ind w:firstLine="0"/>
        <w:rPr>
          <w:szCs w:val="28"/>
        </w:rPr>
      </w:pPr>
    </w:p>
    <w:p w:rsidR="00D91F88" w:rsidRPr="001F6723" w:rsidRDefault="00D91F88" w:rsidP="000E7ECD">
      <w:pPr>
        <w:pStyle w:val="BodyTextIndent3"/>
        <w:ind w:firstLine="0"/>
        <w:rPr>
          <w:szCs w:val="28"/>
        </w:rPr>
      </w:pPr>
      <w:r w:rsidRPr="001F6723">
        <w:rPr>
          <w:szCs w:val="28"/>
        </w:rPr>
        <w:t>28 сентября 2015 года</w:t>
      </w:r>
    </w:p>
    <w:p w:rsidR="00D91F88" w:rsidRPr="001F6723" w:rsidRDefault="00D91F88">
      <w:pPr>
        <w:pStyle w:val="BodyTextIndent3"/>
        <w:ind w:firstLine="0"/>
        <w:rPr>
          <w:szCs w:val="28"/>
        </w:rPr>
      </w:pPr>
      <w:r>
        <w:rPr>
          <w:szCs w:val="28"/>
        </w:rPr>
        <w:t>№ 6</w:t>
      </w:r>
    </w:p>
    <w:sectPr w:rsidR="00D91F88" w:rsidRPr="001F6723" w:rsidSect="00EE7B82">
      <w:footerReference w:type="default" r:id="rId7"/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88" w:rsidRDefault="00D91F88">
      <w:r>
        <w:separator/>
      </w:r>
    </w:p>
  </w:endnote>
  <w:endnote w:type="continuationSeparator" w:id="0">
    <w:p w:rsidR="00D91F88" w:rsidRDefault="00D91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88" w:rsidRDefault="00D91F88">
    <w:pPr>
      <w:pStyle w:val="Footer"/>
      <w:rPr>
        <w:sz w:val="12"/>
      </w:rPr>
    </w:pPr>
    <w:fldSimple w:instr=" USERINITIALS  \* MERGEFORMAT ">
      <w:r w:rsidRPr="006F36F3">
        <w:rPr>
          <w:noProof/>
          <w:sz w:val="12"/>
        </w:rPr>
        <w:t>А</w:t>
      </w:r>
    </w:fldSimple>
    <w:r>
      <w:rPr>
        <w:sz w:val="12"/>
      </w:rPr>
      <w:t>\</w:t>
    </w:r>
    <w:fldSimple w:instr=" FILENAME  \* MERGEFORMAT ">
      <w:r w:rsidRPr="006F36F3">
        <w:rPr>
          <w:noProof/>
          <w:sz w:val="12"/>
        </w:rPr>
        <w:t>5. Об избрании главы СП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88" w:rsidRDefault="00D91F88">
      <w:r>
        <w:separator/>
      </w:r>
    </w:p>
  </w:footnote>
  <w:footnote w:type="continuationSeparator" w:id="0">
    <w:p w:rsidR="00D91F88" w:rsidRDefault="00D91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592"/>
    <w:multiLevelType w:val="singleLevel"/>
    <w:tmpl w:val="1286F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36C6761D"/>
    <w:multiLevelType w:val="singleLevel"/>
    <w:tmpl w:val="0882A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4BF650F8"/>
    <w:multiLevelType w:val="hybridMultilevel"/>
    <w:tmpl w:val="B2981600"/>
    <w:lvl w:ilvl="0" w:tplc="56FEE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EE00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9BA64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8A8E1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F483E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81631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05CB9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EB827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5E48B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482"/>
    <w:rsid w:val="00097779"/>
    <w:rsid w:val="000E7ECD"/>
    <w:rsid w:val="001A1A5E"/>
    <w:rsid w:val="001D1371"/>
    <w:rsid w:val="001F6723"/>
    <w:rsid w:val="00211F98"/>
    <w:rsid w:val="0021688C"/>
    <w:rsid w:val="003114ED"/>
    <w:rsid w:val="00331992"/>
    <w:rsid w:val="00385EFB"/>
    <w:rsid w:val="003B3FFE"/>
    <w:rsid w:val="00455303"/>
    <w:rsid w:val="00625765"/>
    <w:rsid w:val="00652AC7"/>
    <w:rsid w:val="0067602F"/>
    <w:rsid w:val="00685482"/>
    <w:rsid w:val="006A135B"/>
    <w:rsid w:val="006F36F3"/>
    <w:rsid w:val="00887643"/>
    <w:rsid w:val="009C7267"/>
    <w:rsid w:val="00A31544"/>
    <w:rsid w:val="00BA50EB"/>
    <w:rsid w:val="00C30160"/>
    <w:rsid w:val="00C43CD2"/>
    <w:rsid w:val="00D56CA6"/>
    <w:rsid w:val="00D63F3A"/>
    <w:rsid w:val="00D67A08"/>
    <w:rsid w:val="00D91F88"/>
    <w:rsid w:val="00DC5ADC"/>
    <w:rsid w:val="00DE0621"/>
    <w:rsid w:val="00DF5159"/>
    <w:rsid w:val="00EA56DD"/>
    <w:rsid w:val="00EE7B82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82"/>
    <w:rPr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7B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764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E7B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7643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E7B82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E7ECD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EE7B82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7643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E7B82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87643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E7B82"/>
    <w:pPr>
      <w:ind w:firstLine="720"/>
      <w:jc w:val="center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764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7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643"/>
    <w:rPr>
      <w:rFonts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EE7B8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8764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E7B8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EE7B82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8764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200</Words>
  <Characters>1140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Алга</cp:lastModifiedBy>
  <cp:revision>7</cp:revision>
  <cp:lastPrinted>2015-09-29T09:12:00Z</cp:lastPrinted>
  <dcterms:created xsi:type="dcterms:W3CDTF">2015-09-22T07:12:00Z</dcterms:created>
  <dcterms:modified xsi:type="dcterms:W3CDTF">2015-09-29T09:12:00Z</dcterms:modified>
</cp:coreProperties>
</file>