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BC" w:rsidRDefault="00D91ABC" w:rsidP="00CF77DF">
      <w:pPr>
        <w:spacing w:line="240" w:lineRule="auto"/>
        <w:jc w:val="center"/>
        <w:rPr>
          <w:rFonts w:ascii="Times New Roman" w:hAnsi="Times New Roman"/>
        </w:rPr>
      </w:pPr>
      <w:r w:rsidRPr="00DF2602">
        <w:rPr>
          <w:rFonts w:ascii="Times New Roman" w:hAnsi="Times New Roman"/>
        </w:rPr>
        <w:t>Сведения о доходах, расходах, об имуществе и обязательствах</w:t>
      </w:r>
      <w:r>
        <w:rPr>
          <w:rFonts w:ascii="Times New Roman" w:hAnsi="Times New Roman"/>
        </w:rPr>
        <w:t xml:space="preserve"> </w:t>
      </w:r>
      <w:r w:rsidRPr="00DF2602">
        <w:rPr>
          <w:rFonts w:ascii="Times New Roman" w:hAnsi="Times New Roman"/>
        </w:rPr>
        <w:t>имущественного характера</w:t>
      </w:r>
    </w:p>
    <w:p w:rsidR="00D91ABC" w:rsidRPr="00C823CD" w:rsidRDefault="00D91ABC" w:rsidP="00C823CD">
      <w:pPr>
        <w:spacing w:line="240" w:lineRule="auto"/>
        <w:jc w:val="center"/>
        <w:rPr>
          <w:rFonts w:ascii="Times New Roman" w:hAnsi="Times New Roman"/>
          <w:bCs/>
        </w:rPr>
      </w:pPr>
      <w:r w:rsidRPr="00DF2602">
        <w:rPr>
          <w:rFonts w:ascii="Times New Roman" w:hAnsi="Times New Roman"/>
        </w:rPr>
        <w:t xml:space="preserve"> </w:t>
      </w:r>
      <w:r w:rsidRPr="00DF2602">
        <w:rPr>
          <w:rFonts w:ascii="Times New Roman" w:hAnsi="Times New Roman"/>
          <w:bCs/>
        </w:rPr>
        <w:t>главы сельского поселения,  муниципальных служащих Администр</w:t>
      </w:r>
      <w:r>
        <w:rPr>
          <w:rFonts w:ascii="Times New Roman" w:hAnsi="Times New Roman"/>
          <w:bCs/>
        </w:rPr>
        <w:t>ации сельского поселения Алгин</w:t>
      </w:r>
      <w:r w:rsidRPr="00DF2602">
        <w:rPr>
          <w:rFonts w:ascii="Times New Roman" w:hAnsi="Times New Roman"/>
          <w:bCs/>
        </w:rPr>
        <w:t xml:space="preserve">ский сельсовет муниципального района Давлекановский район Республики Башкортостан, </w:t>
      </w:r>
      <w:r>
        <w:rPr>
          <w:rFonts w:ascii="Times New Roman" w:hAnsi="Times New Roman"/>
          <w:bCs/>
        </w:rPr>
        <w:t xml:space="preserve"> </w:t>
      </w:r>
      <w:r w:rsidRPr="00DF2602">
        <w:rPr>
          <w:rFonts w:ascii="Times New Roman" w:hAnsi="Times New Roman"/>
          <w:bCs/>
        </w:rPr>
        <w:t xml:space="preserve">их  супругов и несовершеннолетних детей </w:t>
      </w:r>
      <w:r w:rsidRPr="00DF2602">
        <w:rPr>
          <w:rFonts w:ascii="Times New Roman" w:hAnsi="Times New Roman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DF2602">
          <w:rPr>
            <w:rFonts w:ascii="Times New Roman" w:hAnsi="Times New Roman"/>
          </w:rPr>
          <w:t>2015 г</w:t>
        </w:r>
      </w:smartTag>
      <w:r w:rsidRPr="00DF2602">
        <w:rPr>
          <w:rFonts w:ascii="Times New Roman" w:hAnsi="Times New Roman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DF2602">
          <w:rPr>
            <w:rFonts w:ascii="Times New Roman" w:hAnsi="Times New Roman"/>
          </w:rPr>
          <w:t>2015 г</w:t>
        </w:r>
      </w:smartTag>
      <w:r w:rsidRPr="00DF2602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W w:w="139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661"/>
        <w:gridCol w:w="1134"/>
        <w:gridCol w:w="1418"/>
        <w:gridCol w:w="1276"/>
        <w:gridCol w:w="1320"/>
        <w:gridCol w:w="1089"/>
        <w:gridCol w:w="1328"/>
        <w:gridCol w:w="1223"/>
        <w:gridCol w:w="2984"/>
      </w:tblGrid>
      <w:tr w:rsidR="00D91ABC" w:rsidRPr="00DF2602" w:rsidTr="00B976D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N 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  Сведения об   источниках</w:t>
            </w:r>
            <w:r>
              <w:rPr>
                <w:rFonts w:ascii="Times New Roman" w:hAnsi="Times New Roman"/>
              </w:rPr>
              <w:t xml:space="preserve"> </w:t>
            </w:r>
            <w:r w:rsidRPr="00DF2602">
              <w:rPr>
                <w:rFonts w:ascii="Times New Roman" w:hAnsi="Times New Roman"/>
              </w:rPr>
              <w:t>получения средств, за счет которых совершена</w:t>
            </w:r>
            <w:r>
              <w:rPr>
                <w:rFonts w:ascii="Times New Roman" w:hAnsi="Times New Roman"/>
              </w:rPr>
              <w:t xml:space="preserve"> </w:t>
            </w:r>
            <w:r w:rsidRPr="00DF2602">
              <w:rPr>
                <w:rFonts w:ascii="Times New Roman" w:hAnsi="Times New Roman"/>
              </w:rPr>
              <w:t>сделка (вид приобретенного имущества, источники)</w:t>
            </w:r>
          </w:p>
        </w:tc>
      </w:tr>
      <w:tr w:rsidR="00D91ABC" w:rsidRPr="00DF2602" w:rsidTr="00B976D2">
        <w:trPr>
          <w:trHeight w:val="341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BC" w:rsidRPr="00DF2602" w:rsidRDefault="00D91ABC" w:rsidP="00783C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1ABC" w:rsidRPr="00DF2602" w:rsidTr="00B976D2">
        <w:trPr>
          <w:trHeight w:val="17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Давлетбаев М.Р.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квартира</w:t>
            </w:r>
          </w:p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142D87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1/5</w:t>
            </w:r>
          </w:p>
          <w:p w:rsidR="00D91ABC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58.4</w:t>
            </w:r>
          </w:p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Россия</w:t>
            </w:r>
          </w:p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142D87" w:rsidRDefault="00D91ABC" w:rsidP="00500EDB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500EDB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314712.75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1ABC" w:rsidRPr="00DF2602" w:rsidTr="00B976D2">
        <w:trPr>
          <w:trHeight w:val="4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Левина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индивидуальное жилищное строительство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1/13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F17A8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4170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236049.58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1ABC" w:rsidRPr="00DF2602" w:rsidTr="00B976D2">
        <w:trPr>
          <w:trHeight w:val="9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F17A8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1/2</w:t>
            </w:r>
          </w:p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0C576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1ABC" w:rsidRPr="00DF2602" w:rsidTr="00B976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2602">
              <w:rPr>
                <w:rFonts w:ascii="Times New Roman" w:hAnsi="Times New Roman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Специалист-землеуст-роитель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  <w:p w:rsidR="00D91ABC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D91ABC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 8/2856</w:t>
            </w:r>
          </w:p>
          <w:p w:rsidR="00D91ABC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C04EB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индивидульная</w:t>
            </w:r>
          </w:p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80000.0</w:t>
            </w:r>
          </w:p>
          <w:p w:rsidR="00D91ABC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4899.0</w:t>
            </w:r>
          </w:p>
          <w:p w:rsidR="00D91ABC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Default="00D91ABC" w:rsidP="00597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1ABC" w:rsidRDefault="00D91ABC" w:rsidP="00597715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597715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Default="00D91ABC" w:rsidP="00597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1ABC" w:rsidRDefault="00D91ABC" w:rsidP="00597715">
            <w:pPr>
              <w:spacing w:line="240" w:lineRule="auto"/>
              <w:rPr>
                <w:rFonts w:ascii="Times New Roman" w:hAnsi="Times New Roman"/>
              </w:rPr>
            </w:pPr>
          </w:p>
          <w:p w:rsidR="00D91ABC" w:rsidRPr="00DF2602" w:rsidRDefault="00D91ABC" w:rsidP="0059771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183140.65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1ABC" w:rsidRPr="00DF2602" w:rsidTr="00B976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3191.0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440666.62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1ABC" w:rsidRPr="00DF2602" w:rsidTr="00B976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B976D2" w:rsidRDefault="00D91ABC" w:rsidP="00783C92">
            <w:pPr>
              <w:spacing w:line="240" w:lineRule="auto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0C3885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 w:rsidRPr="000C3885">
              <w:rPr>
                <w:rFonts w:ascii="Times New Roman" w:hAnsi="Times New Roman"/>
              </w:rPr>
              <w:t>11130.00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D91ABC" w:rsidRPr="00DF2602" w:rsidTr="00B976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5C11B9">
            <w:pPr>
              <w:spacing w:line="240" w:lineRule="auto"/>
              <w:rPr>
                <w:rFonts w:ascii="Times New Roman" w:hAnsi="Times New Roman"/>
              </w:rPr>
            </w:pPr>
            <w:r w:rsidRPr="00DF2602">
              <w:rPr>
                <w:rFonts w:ascii="Times New Roman" w:hAnsi="Times New Roman"/>
              </w:rPr>
              <w:t>Несовершенно</w:t>
            </w:r>
            <w:r>
              <w:rPr>
                <w:rFonts w:ascii="Times New Roman" w:hAnsi="Times New Roman"/>
              </w:rPr>
              <w:t>-</w:t>
            </w:r>
            <w:r w:rsidRPr="00DF2602"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ABC" w:rsidRPr="00DF2602" w:rsidRDefault="00D91ABC" w:rsidP="00783C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91ABC" w:rsidRPr="00CF77DF" w:rsidRDefault="00D91ABC" w:rsidP="00CF77DF"/>
    <w:sectPr w:rsidR="00D91ABC" w:rsidRPr="00CF77DF" w:rsidSect="00783C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1CEB"/>
    <w:multiLevelType w:val="hybridMultilevel"/>
    <w:tmpl w:val="D3C26722"/>
    <w:lvl w:ilvl="0" w:tplc="93383CA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5426ECC"/>
    <w:multiLevelType w:val="hybridMultilevel"/>
    <w:tmpl w:val="EDF2E6FE"/>
    <w:lvl w:ilvl="0" w:tplc="D858502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47C1711F"/>
    <w:multiLevelType w:val="hybridMultilevel"/>
    <w:tmpl w:val="DF3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0B26B2"/>
    <w:multiLevelType w:val="hybridMultilevel"/>
    <w:tmpl w:val="D75EABCE"/>
    <w:lvl w:ilvl="0" w:tplc="057C9F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AC0A64"/>
    <w:multiLevelType w:val="hybridMultilevel"/>
    <w:tmpl w:val="622CCDA8"/>
    <w:lvl w:ilvl="0" w:tplc="AE72ECF6">
      <w:start w:val="1"/>
      <w:numFmt w:val="decimal"/>
      <w:lvlText w:val="%1"/>
      <w:lvlJc w:val="left"/>
      <w:pPr>
        <w:ind w:left="87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AE1"/>
    <w:rsid w:val="00001C5E"/>
    <w:rsid w:val="00002461"/>
    <w:rsid w:val="00003CEC"/>
    <w:rsid w:val="0000502C"/>
    <w:rsid w:val="00006CA4"/>
    <w:rsid w:val="00007214"/>
    <w:rsid w:val="00007A79"/>
    <w:rsid w:val="000215A4"/>
    <w:rsid w:val="00033BD6"/>
    <w:rsid w:val="000349E6"/>
    <w:rsid w:val="00035D11"/>
    <w:rsid w:val="000403D1"/>
    <w:rsid w:val="0004156F"/>
    <w:rsid w:val="00050CD9"/>
    <w:rsid w:val="0005260C"/>
    <w:rsid w:val="000534BC"/>
    <w:rsid w:val="00054F02"/>
    <w:rsid w:val="00060BE5"/>
    <w:rsid w:val="00065CDD"/>
    <w:rsid w:val="00073365"/>
    <w:rsid w:val="00076BF7"/>
    <w:rsid w:val="0007718F"/>
    <w:rsid w:val="000868D5"/>
    <w:rsid w:val="00093161"/>
    <w:rsid w:val="00094F83"/>
    <w:rsid w:val="000A108A"/>
    <w:rsid w:val="000B3CFB"/>
    <w:rsid w:val="000C1562"/>
    <w:rsid w:val="000C3885"/>
    <w:rsid w:val="000C3EDA"/>
    <w:rsid w:val="000C4C1C"/>
    <w:rsid w:val="000C4E5C"/>
    <w:rsid w:val="000C576E"/>
    <w:rsid w:val="000C7C8D"/>
    <w:rsid w:val="000E131C"/>
    <w:rsid w:val="000E31AE"/>
    <w:rsid w:val="000F6F21"/>
    <w:rsid w:val="00105FB5"/>
    <w:rsid w:val="001076A6"/>
    <w:rsid w:val="00120EE5"/>
    <w:rsid w:val="00120F88"/>
    <w:rsid w:val="001232E6"/>
    <w:rsid w:val="00132C0F"/>
    <w:rsid w:val="001353B2"/>
    <w:rsid w:val="00142D87"/>
    <w:rsid w:val="00153D34"/>
    <w:rsid w:val="0015458F"/>
    <w:rsid w:val="00157191"/>
    <w:rsid w:val="00160BD9"/>
    <w:rsid w:val="00162997"/>
    <w:rsid w:val="00163564"/>
    <w:rsid w:val="001712AC"/>
    <w:rsid w:val="00172F78"/>
    <w:rsid w:val="00182174"/>
    <w:rsid w:val="00182412"/>
    <w:rsid w:val="00184C8E"/>
    <w:rsid w:val="0018666A"/>
    <w:rsid w:val="001943FC"/>
    <w:rsid w:val="00194616"/>
    <w:rsid w:val="001965F1"/>
    <w:rsid w:val="00196B73"/>
    <w:rsid w:val="001A6518"/>
    <w:rsid w:val="001B430B"/>
    <w:rsid w:val="001C4FF1"/>
    <w:rsid w:val="001D5772"/>
    <w:rsid w:val="001E1A0C"/>
    <w:rsid w:val="001E44AC"/>
    <w:rsid w:val="001F6D7F"/>
    <w:rsid w:val="001F6DB7"/>
    <w:rsid w:val="00204AD5"/>
    <w:rsid w:val="002053D3"/>
    <w:rsid w:val="00210D0D"/>
    <w:rsid w:val="00217DD0"/>
    <w:rsid w:val="00222551"/>
    <w:rsid w:val="00244086"/>
    <w:rsid w:val="0024417D"/>
    <w:rsid w:val="00246017"/>
    <w:rsid w:val="002469BC"/>
    <w:rsid w:val="00250616"/>
    <w:rsid w:val="00260A8A"/>
    <w:rsid w:val="002655A6"/>
    <w:rsid w:val="002703AD"/>
    <w:rsid w:val="0027398F"/>
    <w:rsid w:val="00276042"/>
    <w:rsid w:val="002A624F"/>
    <w:rsid w:val="002A70EE"/>
    <w:rsid w:val="002B247B"/>
    <w:rsid w:val="002B39A4"/>
    <w:rsid w:val="002C0E20"/>
    <w:rsid w:val="002C3AF3"/>
    <w:rsid w:val="002C41D5"/>
    <w:rsid w:val="002D1880"/>
    <w:rsid w:val="002D3F51"/>
    <w:rsid w:val="002D6415"/>
    <w:rsid w:val="002D6C75"/>
    <w:rsid w:val="002E185C"/>
    <w:rsid w:val="002E618F"/>
    <w:rsid w:val="0030018C"/>
    <w:rsid w:val="00300A6D"/>
    <w:rsid w:val="0030622D"/>
    <w:rsid w:val="00312E54"/>
    <w:rsid w:val="003133D9"/>
    <w:rsid w:val="00315E21"/>
    <w:rsid w:val="00326D5F"/>
    <w:rsid w:val="00327E2A"/>
    <w:rsid w:val="00330243"/>
    <w:rsid w:val="00335F95"/>
    <w:rsid w:val="00341984"/>
    <w:rsid w:val="00346094"/>
    <w:rsid w:val="00350AD8"/>
    <w:rsid w:val="00357FD2"/>
    <w:rsid w:val="003627BA"/>
    <w:rsid w:val="00373C8F"/>
    <w:rsid w:val="00383376"/>
    <w:rsid w:val="003850BC"/>
    <w:rsid w:val="00385105"/>
    <w:rsid w:val="00385A14"/>
    <w:rsid w:val="00386B27"/>
    <w:rsid w:val="00392E28"/>
    <w:rsid w:val="00394399"/>
    <w:rsid w:val="00394A47"/>
    <w:rsid w:val="003B3810"/>
    <w:rsid w:val="003C17AC"/>
    <w:rsid w:val="003C69D6"/>
    <w:rsid w:val="003C7338"/>
    <w:rsid w:val="003E599C"/>
    <w:rsid w:val="00402FC4"/>
    <w:rsid w:val="004034D8"/>
    <w:rsid w:val="00403C2E"/>
    <w:rsid w:val="00407B75"/>
    <w:rsid w:val="00415E6D"/>
    <w:rsid w:val="004169F4"/>
    <w:rsid w:val="00422E1A"/>
    <w:rsid w:val="004246CB"/>
    <w:rsid w:val="00427C45"/>
    <w:rsid w:val="0043063A"/>
    <w:rsid w:val="00433853"/>
    <w:rsid w:val="0044066D"/>
    <w:rsid w:val="0044279C"/>
    <w:rsid w:val="00445B53"/>
    <w:rsid w:val="0047107B"/>
    <w:rsid w:val="004759F4"/>
    <w:rsid w:val="00480FD9"/>
    <w:rsid w:val="00490CA7"/>
    <w:rsid w:val="00494196"/>
    <w:rsid w:val="00496A10"/>
    <w:rsid w:val="004B1F9E"/>
    <w:rsid w:val="004B4FE3"/>
    <w:rsid w:val="004C7704"/>
    <w:rsid w:val="004D4FB7"/>
    <w:rsid w:val="004D5B11"/>
    <w:rsid w:val="004F60AA"/>
    <w:rsid w:val="00500595"/>
    <w:rsid w:val="00500813"/>
    <w:rsid w:val="00500EDB"/>
    <w:rsid w:val="005037A1"/>
    <w:rsid w:val="005075EA"/>
    <w:rsid w:val="00525152"/>
    <w:rsid w:val="00530B9C"/>
    <w:rsid w:val="00533AFA"/>
    <w:rsid w:val="00536FA7"/>
    <w:rsid w:val="00542B8A"/>
    <w:rsid w:val="005430F2"/>
    <w:rsid w:val="00553A19"/>
    <w:rsid w:val="00555C56"/>
    <w:rsid w:val="00556687"/>
    <w:rsid w:val="00560686"/>
    <w:rsid w:val="00562363"/>
    <w:rsid w:val="00563082"/>
    <w:rsid w:val="00563CD0"/>
    <w:rsid w:val="00565DB5"/>
    <w:rsid w:val="00566AC6"/>
    <w:rsid w:val="0057077F"/>
    <w:rsid w:val="00572031"/>
    <w:rsid w:val="005730DB"/>
    <w:rsid w:val="00574EB1"/>
    <w:rsid w:val="00576E29"/>
    <w:rsid w:val="00584B37"/>
    <w:rsid w:val="00594705"/>
    <w:rsid w:val="00597715"/>
    <w:rsid w:val="00597DD8"/>
    <w:rsid w:val="005A1BBC"/>
    <w:rsid w:val="005B1A42"/>
    <w:rsid w:val="005B34C8"/>
    <w:rsid w:val="005B592C"/>
    <w:rsid w:val="005C11B9"/>
    <w:rsid w:val="005C6672"/>
    <w:rsid w:val="005C6B23"/>
    <w:rsid w:val="005D03D1"/>
    <w:rsid w:val="005D4E0C"/>
    <w:rsid w:val="005D6C54"/>
    <w:rsid w:val="005E0F7A"/>
    <w:rsid w:val="005E4E49"/>
    <w:rsid w:val="005E6C14"/>
    <w:rsid w:val="005E70D8"/>
    <w:rsid w:val="00600BF9"/>
    <w:rsid w:val="006110BA"/>
    <w:rsid w:val="00622D8F"/>
    <w:rsid w:val="00623557"/>
    <w:rsid w:val="00625701"/>
    <w:rsid w:val="006272E8"/>
    <w:rsid w:val="00631834"/>
    <w:rsid w:val="006467D9"/>
    <w:rsid w:val="00661519"/>
    <w:rsid w:val="00662FBB"/>
    <w:rsid w:val="0067091A"/>
    <w:rsid w:val="00674DA2"/>
    <w:rsid w:val="00676312"/>
    <w:rsid w:val="00681392"/>
    <w:rsid w:val="006847C3"/>
    <w:rsid w:val="00686FF0"/>
    <w:rsid w:val="00690949"/>
    <w:rsid w:val="00694AD9"/>
    <w:rsid w:val="006B4F28"/>
    <w:rsid w:val="006C4892"/>
    <w:rsid w:val="006D6BF9"/>
    <w:rsid w:val="006E3656"/>
    <w:rsid w:val="006F004D"/>
    <w:rsid w:val="006F3D17"/>
    <w:rsid w:val="006F5255"/>
    <w:rsid w:val="006F5569"/>
    <w:rsid w:val="006F59E6"/>
    <w:rsid w:val="00701BC5"/>
    <w:rsid w:val="00714A39"/>
    <w:rsid w:val="00716C21"/>
    <w:rsid w:val="00733C18"/>
    <w:rsid w:val="0074444D"/>
    <w:rsid w:val="007569D4"/>
    <w:rsid w:val="00757026"/>
    <w:rsid w:val="007570B9"/>
    <w:rsid w:val="007612A1"/>
    <w:rsid w:val="00776C58"/>
    <w:rsid w:val="00783C92"/>
    <w:rsid w:val="00785976"/>
    <w:rsid w:val="00796097"/>
    <w:rsid w:val="0079622C"/>
    <w:rsid w:val="00796A04"/>
    <w:rsid w:val="007A0796"/>
    <w:rsid w:val="007A2621"/>
    <w:rsid w:val="007A76B8"/>
    <w:rsid w:val="007C6EFD"/>
    <w:rsid w:val="007D0376"/>
    <w:rsid w:val="007D1E61"/>
    <w:rsid w:val="007D24E6"/>
    <w:rsid w:val="007D393E"/>
    <w:rsid w:val="007D7809"/>
    <w:rsid w:val="007E1235"/>
    <w:rsid w:val="008053C2"/>
    <w:rsid w:val="00810036"/>
    <w:rsid w:val="008264C0"/>
    <w:rsid w:val="00834614"/>
    <w:rsid w:val="008347FC"/>
    <w:rsid w:val="00844809"/>
    <w:rsid w:val="00845CA0"/>
    <w:rsid w:val="0085077B"/>
    <w:rsid w:val="00855B14"/>
    <w:rsid w:val="00857EDE"/>
    <w:rsid w:val="00861009"/>
    <w:rsid w:val="00867EFA"/>
    <w:rsid w:val="008713DD"/>
    <w:rsid w:val="00876FFB"/>
    <w:rsid w:val="008809AD"/>
    <w:rsid w:val="008843FE"/>
    <w:rsid w:val="00884650"/>
    <w:rsid w:val="00887890"/>
    <w:rsid w:val="00892F00"/>
    <w:rsid w:val="008A6310"/>
    <w:rsid w:val="008B5488"/>
    <w:rsid w:val="008C2CFB"/>
    <w:rsid w:val="008C376C"/>
    <w:rsid w:val="008C58BF"/>
    <w:rsid w:val="008D03F8"/>
    <w:rsid w:val="008D11E5"/>
    <w:rsid w:val="008D30D6"/>
    <w:rsid w:val="008D7CA6"/>
    <w:rsid w:val="008F6D8E"/>
    <w:rsid w:val="00900883"/>
    <w:rsid w:val="0090298C"/>
    <w:rsid w:val="00914BC6"/>
    <w:rsid w:val="00924578"/>
    <w:rsid w:val="00931A11"/>
    <w:rsid w:val="00940ADE"/>
    <w:rsid w:val="00942546"/>
    <w:rsid w:val="009437BF"/>
    <w:rsid w:val="00944C65"/>
    <w:rsid w:val="00945329"/>
    <w:rsid w:val="00950434"/>
    <w:rsid w:val="0096233B"/>
    <w:rsid w:val="00971AE1"/>
    <w:rsid w:val="009822C2"/>
    <w:rsid w:val="00991524"/>
    <w:rsid w:val="00993C9B"/>
    <w:rsid w:val="00994579"/>
    <w:rsid w:val="009956C6"/>
    <w:rsid w:val="009A5AC0"/>
    <w:rsid w:val="009A5D2C"/>
    <w:rsid w:val="009B7105"/>
    <w:rsid w:val="009C4290"/>
    <w:rsid w:val="009C4FD3"/>
    <w:rsid w:val="009D342B"/>
    <w:rsid w:val="009D514A"/>
    <w:rsid w:val="009D5A2C"/>
    <w:rsid w:val="009D5B9E"/>
    <w:rsid w:val="009D6BF4"/>
    <w:rsid w:val="009D757F"/>
    <w:rsid w:val="009E7C99"/>
    <w:rsid w:val="00A227FF"/>
    <w:rsid w:val="00A26AD6"/>
    <w:rsid w:val="00A27FB4"/>
    <w:rsid w:val="00A3011F"/>
    <w:rsid w:val="00A4354A"/>
    <w:rsid w:val="00A50657"/>
    <w:rsid w:val="00A532D1"/>
    <w:rsid w:val="00A55718"/>
    <w:rsid w:val="00A64627"/>
    <w:rsid w:val="00A73B28"/>
    <w:rsid w:val="00A74275"/>
    <w:rsid w:val="00A74993"/>
    <w:rsid w:val="00A821F6"/>
    <w:rsid w:val="00A95153"/>
    <w:rsid w:val="00A95F26"/>
    <w:rsid w:val="00AA0144"/>
    <w:rsid w:val="00AB0471"/>
    <w:rsid w:val="00AC20B2"/>
    <w:rsid w:val="00AC2B03"/>
    <w:rsid w:val="00AD229F"/>
    <w:rsid w:val="00AD6AC7"/>
    <w:rsid w:val="00AE134C"/>
    <w:rsid w:val="00AE2E7A"/>
    <w:rsid w:val="00AE406F"/>
    <w:rsid w:val="00B01F46"/>
    <w:rsid w:val="00B0534D"/>
    <w:rsid w:val="00B12410"/>
    <w:rsid w:val="00B1577D"/>
    <w:rsid w:val="00B157F9"/>
    <w:rsid w:val="00B2620B"/>
    <w:rsid w:val="00B316DD"/>
    <w:rsid w:val="00B335F6"/>
    <w:rsid w:val="00B356A7"/>
    <w:rsid w:val="00B50C45"/>
    <w:rsid w:val="00B61288"/>
    <w:rsid w:val="00B61603"/>
    <w:rsid w:val="00B66FC9"/>
    <w:rsid w:val="00B737D5"/>
    <w:rsid w:val="00B82FDB"/>
    <w:rsid w:val="00B833DB"/>
    <w:rsid w:val="00B86541"/>
    <w:rsid w:val="00B870FC"/>
    <w:rsid w:val="00B976D2"/>
    <w:rsid w:val="00BA454F"/>
    <w:rsid w:val="00BC1E87"/>
    <w:rsid w:val="00BC65F3"/>
    <w:rsid w:val="00BD1BBB"/>
    <w:rsid w:val="00BD1D56"/>
    <w:rsid w:val="00BF374B"/>
    <w:rsid w:val="00BF4B1C"/>
    <w:rsid w:val="00BF65B5"/>
    <w:rsid w:val="00C04EB2"/>
    <w:rsid w:val="00C0682E"/>
    <w:rsid w:val="00C10C78"/>
    <w:rsid w:val="00C13CD5"/>
    <w:rsid w:val="00C22B5C"/>
    <w:rsid w:val="00C414C8"/>
    <w:rsid w:val="00C5773A"/>
    <w:rsid w:val="00C602D6"/>
    <w:rsid w:val="00C62714"/>
    <w:rsid w:val="00C64985"/>
    <w:rsid w:val="00C65318"/>
    <w:rsid w:val="00C772B6"/>
    <w:rsid w:val="00C823CD"/>
    <w:rsid w:val="00C826C0"/>
    <w:rsid w:val="00C82E1C"/>
    <w:rsid w:val="00C8526C"/>
    <w:rsid w:val="00C91B68"/>
    <w:rsid w:val="00C93C77"/>
    <w:rsid w:val="00C93EF1"/>
    <w:rsid w:val="00CA10CA"/>
    <w:rsid w:val="00CA3EEB"/>
    <w:rsid w:val="00CA6810"/>
    <w:rsid w:val="00CB5A3A"/>
    <w:rsid w:val="00CC08DE"/>
    <w:rsid w:val="00CC6CE9"/>
    <w:rsid w:val="00CF27E7"/>
    <w:rsid w:val="00CF4B34"/>
    <w:rsid w:val="00CF6524"/>
    <w:rsid w:val="00CF77DF"/>
    <w:rsid w:val="00D113F5"/>
    <w:rsid w:val="00D12342"/>
    <w:rsid w:val="00D13F28"/>
    <w:rsid w:val="00D16CE6"/>
    <w:rsid w:val="00D348FD"/>
    <w:rsid w:val="00D4244B"/>
    <w:rsid w:val="00D50255"/>
    <w:rsid w:val="00D51C80"/>
    <w:rsid w:val="00D67467"/>
    <w:rsid w:val="00D71905"/>
    <w:rsid w:val="00D71AEA"/>
    <w:rsid w:val="00D72BA2"/>
    <w:rsid w:val="00D91ABC"/>
    <w:rsid w:val="00D923C1"/>
    <w:rsid w:val="00D9280F"/>
    <w:rsid w:val="00D94C66"/>
    <w:rsid w:val="00D969B6"/>
    <w:rsid w:val="00D972C8"/>
    <w:rsid w:val="00D97E7A"/>
    <w:rsid w:val="00DA097D"/>
    <w:rsid w:val="00DA4163"/>
    <w:rsid w:val="00DB58D2"/>
    <w:rsid w:val="00DB6B5A"/>
    <w:rsid w:val="00DC0E3D"/>
    <w:rsid w:val="00DC2348"/>
    <w:rsid w:val="00DD6A57"/>
    <w:rsid w:val="00DE31D1"/>
    <w:rsid w:val="00DF06BB"/>
    <w:rsid w:val="00DF2602"/>
    <w:rsid w:val="00E140BC"/>
    <w:rsid w:val="00E34849"/>
    <w:rsid w:val="00E34C4F"/>
    <w:rsid w:val="00E42E3F"/>
    <w:rsid w:val="00E62DB8"/>
    <w:rsid w:val="00E67695"/>
    <w:rsid w:val="00E70C73"/>
    <w:rsid w:val="00E80B2A"/>
    <w:rsid w:val="00E91444"/>
    <w:rsid w:val="00EA6D1C"/>
    <w:rsid w:val="00EB103D"/>
    <w:rsid w:val="00EC061A"/>
    <w:rsid w:val="00EC1021"/>
    <w:rsid w:val="00ED347C"/>
    <w:rsid w:val="00ED442A"/>
    <w:rsid w:val="00EE0769"/>
    <w:rsid w:val="00EE451E"/>
    <w:rsid w:val="00EF41B7"/>
    <w:rsid w:val="00F01456"/>
    <w:rsid w:val="00F04005"/>
    <w:rsid w:val="00F07E7F"/>
    <w:rsid w:val="00F135BC"/>
    <w:rsid w:val="00F17A8A"/>
    <w:rsid w:val="00F21C05"/>
    <w:rsid w:val="00F21F7A"/>
    <w:rsid w:val="00F24868"/>
    <w:rsid w:val="00F2509E"/>
    <w:rsid w:val="00F31D5F"/>
    <w:rsid w:val="00F34D4C"/>
    <w:rsid w:val="00F37C71"/>
    <w:rsid w:val="00F5775A"/>
    <w:rsid w:val="00F57FE5"/>
    <w:rsid w:val="00F6140C"/>
    <w:rsid w:val="00F73051"/>
    <w:rsid w:val="00F74341"/>
    <w:rsid w:val="00F83036"/>
    <w:rsid w:val="00F8354C"/>
    <w:rsid w:val="00FA07D6"/>
    <w:rsid w:val="00FA7723"/>
    <w:rsid w:val="00FB26BB"/>
    <w:rsid w:val="00FC48CA"/>
    <w:rsid w:val="00FC60CB"/>
    <w:rsid w:val="00FD1B93"/>
    <w:rsid w:val="00FE3AEE"/>
    <w:rsid w:val="00FF10DC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D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AE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</TotalTime>
  <Pages>3</Pages>
  <Words>240</Words>
  <Characters>1370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111</dc:creator>
  <cp:keywords/>
  <dc:description/>
  <cp:lastModifiedBy>Алга</cp:lastModifiedBy>
  <cp:revision>12</cp:revision>
  <cp:lastPrinted>2016-04-07T05:46:00Z</cp:lastPrinted>
  <dcterms:created xsi:type="dcterms:W3CDTF">2016-05-04T06:16:00Z</dcterms:created>
  <dcterms:modified xsi:type="dcterms:W3CDTF">2016-06-06T11:02:00Z</dcterms:modified>
</cp:coreProperties>
</file>