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83" w:rsidRDefault="00DF6683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F6683" w:rsidRDefault="00DF6683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доходах</w:t>
      </w:r>
      <w:r>
        <w:rPr>
          <w:bCs/>
          <w:sz w:val="28"/>
          <w:szCs w:val="28"/>
        </w:rPr>
        <w:t xml:space="preserve">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 Имай-Кармалинский сельсовет муниципального района Давлекановский район Республики Башкортостан, их  супругов и несовершеннолетних детей </w:t>
      </w:r>
    </w:p>
    <w:p w:rsidR="00DF6683" w:rsidRDefault="00DF6683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 период с 1 января по 31 декабря 2014 года</w:t>
      </w:r>
    </w:p>
    <w:tbl>
      <w:tblPr>
        <w:tblW w:w="15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8"/>
        <w:gridCol w:w="1528"/>
        <w:gridCol w:w="2093"/>
        <w:gridCol w:w="2404"/>
        <w:gridCol w:w="2127"/>
        <w:gridCol w:w="1336"/>
        <w:gridCol w:w="1921"/>
        <w:gridCol w:w="2160"/>
        <w:gridCol w:w="1458"/>
      </w:tblGrid>
      <w:tr w:rsidR="00DF6683" w:rsidTr="00206BA3">
        <w:trPr>
          <w:trHeight w:val="52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F6683" w:rsidRDefault="00DF668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сумма декларированного годового дохода за 2014 г. (руб.)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DF6683" w:rsidRPr="005004C7" w:rsidRDefault="00DF668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94E04">
              <w:rPr>
                <w:color w:val="000000"/>
                <w:sz w:val="28"/>
                <w:szCs w:val="28"/>
              </w:rPr>
              <w:t>(вид, марка)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683" w:rsidRDefault="00DF6683" w:rsidP="005004C7">
            <w:pPr>
              <w:spacing w:after="200" w:line="276" w:lineRule="auto"/>
              <w:jc w:val="center"/>
            </w:pPr>
            <w:r w:rsidRPr="00A94E04">
              <w:rPr>
                <w:color w:val="000000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DF6683" w:rsidTr="00206BA3">
        <w:trPr>
          <w:trHeight w:val="58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83" w:rsidRDefault="00DF6683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83" w:rsidRDefault="00DF6683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83" w:rsidRDefault="00DF6683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83" w:rsidRDefault="00DF668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83" w:rsidRDefault="00DF6683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spacing w:after="200" w:line="276" w:lineRule="auto"/>
            </w:pPr>
          </w:p>
        </w:tc>
      </w:tr>
      <w:tr w:rsidR="00DF6683" w:rsidTr="00206BA3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F6683" w:rsidRDefault="00DF668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Заманов Хабир Равилович</w:t>
            </w:r>
          </w:p>
          <w:p w:rsidR="00DF6683" w:rsidRDefault="00DF668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361967,71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(собственность)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(собственность)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14856709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spacing w:after="200" w:line="276" w:lineRule="auto"/>
            </w:pPr>
          </w:p>
        </w:tc>
      </w:tr>
      <w:tr w:rsidR="00DF6683" w:rsidTr="00206BA3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213595,90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 бессрочное пользование)</w:t>
            </w:r>
          </w:p>
          <w:p w:rsidR="00DF6683" w:rsidRDefault="00DF6683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           ( бессрочное пользование)</w:t>
            </w:r>
          </w:p>
          <w:p w:rsidR="00DF6683" w:rsidRDefault="00DF6683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DF6683" w:rsidRDefault="00DF6683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собственность)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14856703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spacing w:after="200" w:line="276" w:lineRule="auto"/>
            </w:pPr>
          </w:p>
        </w:tc>
      </w:tr>
      <w:tr w:rsidR="00DF6683" w:rsidTr="00A44B3A">
        <w:trPr>
          <w:trHeight w:val="297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F6683" w:rsidRDefault="00DF6683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бессрочное пользование)</w:t>
            </w:r>
          </w:p>
          <w:p w:rsidR="00DF6683" w:rsidRDefault="00DF6683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           ( бессрочное пользование)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DF6683" w:rsidRDefault="00DF6683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spacing w:after="200" w:line="276" w:lineRule="auto"/>
            </w:pPr>
          </w:p>
        </w:tc>
      </w:tr>
      <w:tr w:rsidR="00DF6683" w:rsidTr="00A44B3A">
        <w:trPr>
          <w:trHeight w:val="286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бессрочное пользование)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           ( бессрочное пользование)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spacing w:after="200" w:line="276" w:lineRule="auto"/>
            </w:pPr>
          </w:p>
        </w:tc>
      </w:tr>
      <w:tr w:rsidR="00DF6683" w:rsidTr="00206BA3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Хабирова Роза  Хусаи-еновна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226221,65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бессрочное пользование)</w:t>
            </w:r>
          </w:p>
          <w:p w:rsidR="00DF6683" w:rsidRDefault="00DF6683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 бессрочное пользование)</w:t>
            </w:r>
          </w:p>
          <w:p w:rsidR="00DF6683" w:rsidRDefault="00DF6683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spacing w:after="200" w:line="276" w:lineRule="auto"/>
            </w:pPr>
          </w:p>
        </w:tc>
      </w:tr>
      <w:tr w:rsidR="00DF6683" w:rsidTr="00206BA3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(собственность)</w:t>
            </w:r>
          </w:p>
          <w:p w:rsidR="00DF6683" w:rsidRDefault="00DF6683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DF6683" w:rsidRDefault="00DF6683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Шевроле-Нива 2005г.в.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ЗИЛ-554,1990 г.в.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spacing w:after="200" w:line="276" w:lineRule="auto"/>
            </w:pPr>
          </w:p>
        </w:tc>
      </w:tr>
      <w:tr w:rsidR="00DF6683" w:rsidTr="00A44B3A">
        <w:trPr>
          <w:trHeight w:val="3134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бессрочное пользование)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бессрочное пользование)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spacing w:after="200" w:line="276" w:lineRule="auto"/>
            </w:pPr>
          </w:p>
        </w:tc>
      </w:tr>
      <w:tr w:rsidR="00DF6683" w:rsidTr="009545BF">
        <w:trPr>
          <w:trHeight w:val="29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бессрочное пользование)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бессрочное пользование)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spacing w:after="200" w:line="276" w:lineRule="auto"/>
            </w:pPr>
          </w:p>
        </w:tc>
      </w:tr>
      <w:tr w:rsidR="00DF6683" w:rsidTr="009545BF">
        <w:trPr>
          <w:trHeight w:val="29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Хисматова Минзиля Науфаловна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185233,03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бессрочное пользование)</w:t>
            </w:r>
          </w:p>
          <w:p w:rsidR="00DF6683" w:rsidRDefault="00DF6683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 бессрочное пользование)</w:t>
            </w:r>
          </w:p>
          <w:p w:rsidR="00DF6683" w:rsidRDefault="00DF6683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DF6683" w:rsidRDefault="00DF6683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spacing w:after="200" w:line="276" w:lineRule="auto"/>
            </w:pPr>
          </w:p>
        </w:tc>
      </w:tr>
      <w:tr w:rsidR="00DF6683" w:rsidTr="00A44B3A">
        <w:trPr>
          <w:trHeight w:val="408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14240,12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бессрочное пользование)</w:t>
            </w:r>
          </w:p>
          <w:p w:rsidR="00DF6683" w:rsidRDefault="00DF6683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(долевая собственность)</w:t>
            </w:r>
          </w:p>
          <w:p w:rsidR="00DF6683" w:rsidRDefault="00DF6683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DF6683" w:rsidRDefault="00DF6683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spacing w:after="200" w:line="276" w:lineRule="auto"/>
            </w:pPr>
          </w:p>
        </w:tc>
      </w:tr>
      <w:tr w:rsidR="00DF6683" w:rsidTr="009545BF">
        <w:trPr>
          <w:trHeight w:val="29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Салимьянова Альфия Сибатовна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(бессрочное пользование)</w:t>
            </w:r>
          </w:p>
          <w:p w:rsidR="00DF6683" w:rsidRDefault="00DF6683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(бессрочное пользование) </w:t>
            </w:r>
          </w:p>
          <w:p w:rsidR="00DF6683" w:rsidRDefault="00DF6683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DF6683" w:rsidRDefault="00DF6683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spacing w:after="200" w:line="276" w:lineRule="auto"/>
            </w:pPr>
          </w:p>
        </w:tc>
      </w:tr>
      <w:tr w:rsidR="00DF6683" w:rsidTr="00A44B3A">
        <w:trPr>
          <w:trHeight w:val="210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350578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(собственность)</w:t>
            </w:r>
          </w:p>
          <w:p w:rsidR="00DF6683" w:rsidRDefault="00DF6683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(собственность)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ВАЗ-2121, 1980г.в</w:t>
            </w:r>
          </w:p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Лада-Калина,2008г.в.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spacing w:after="200" w:line="276" w:lineRule="auto"/>
            </w:pPr>
          </w:p>
        </w:tc>
      </w:tr>
      <w:tr w:rsidR="00DF6683" w:rsidTr="009545BF">
        <w:trPr>
          <w:trHeight w:val="29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(бессрочное пользование)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(бессрочное пользование)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6683" w:rsidRDefault="00DF66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83" w:rsidRDefault="00DF66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3" w:rsidRDefault="00DF6683">
            <w:pPr>
              <w:spacing w:after="200" w:line="276" w:lineRule="auto"/>
            </w:pPr>
          </w:p>
        </w:tc>
      </w:tr>
    </w:tbl>
    <w:p w:rsidR="00DF6683" w:rsidRDefault="00DF6683"/>
    <w:p w:rsidR="00DF6683" w:rsidRDefault="00DF6683"/>
    <w:p w:rsidR="00DF6683" w:rsidRDefault="00DF6683"/>
    <w:sectPr w:rsidR="00DF6683" w:rsidSect="00A44B3A"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87"/>
    <w:rsid w:val="000463A9"/>
    <w:rsid w:val="00076A05"/>
    <w:rsid w:val="00206BA3"/>
    <w:rsid w:val="0036738C"/>
    <w:rsid w:val="003E451C"/>
    <w:rsid w:val="005004C7"/>
    <w:rsid w:val="00626987"/>
    <w:rsid w:val="00750379"/>
    <w:rsid w:val="007B1A85"/>
    <w:rsid w:val="008810F6"/>
    <w:rsid w:val="009545BF"/>
    <w:rsid w:val="00A44B3A"/>
    <w:rsid w:val="00A75F8F"/>
    <w:rsid w:val="00A94E04"/>
    <w:rsid w:val="00DF6683"/>
    <w:rsid w:val="00E35435"/>
    <w:rsid w:val="00EC1543"/>
    <w:rsid w:val="00F03C9E"/>
    <w:rsid w:val="00F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4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6</Pages>
  <Words>504</Words>
  <Characters>2878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5</cp:revision>
  <dcterms:created xsi:type="dcterms:W3CDTF">2015-04-23T12:38:00Z</dcterms:created>
  <dcterms:modified xsi:type="dcterms:W3CDTF">2015-05-08T05:39:00Z</dcterms:modified>
</cp:coreProperties>
</file>