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DC" w:rsidRPr="00160F4F" w:rsidRDefault="006A55DC" w:rsidP="009A0488">
      <w:pPr>
        <w:pStyle w:val="ConsNonformat"/>
        <w:ind w:right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0F4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:rsidR="006A55DC" w:rsidRDefault="006A55DC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A55DC" w:rsidRDefault="006A55DC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A55DC" w:rsidRDefault="006A55DC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A55DC" w:rsidRPr="009D5F70" w:rsidRDefault="006A55DC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82C6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82C6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Имай</w:t>
      </w:r>
      <w:r w:rsidRPr="009D5F70">
        <w:rPr>
          <w:rFonts w:ascii="Times New Roman" w:hAnsi="Times New Roman" w:cs="Times New Roman"/>
          <w:sz w:val="28"/>
          <w:szCs w:val="28"/>
        </w:rPr>
        <w:t>-Кармалинский сельсовет</w:t>
      </w:r>
    </w:p>
    <w:p w:rsidR="006A55DC" w:rsidRPr="009D5F70" w:rsidRDefault="006A55DC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D5F70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6A55DC" w:rsidRPr="009D5F70" w:rsidRDefault="006A55DC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D5F7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A55DC" w:rsidRPr="009D5F70" w:rsidRDefault="006A55DC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A55DC" w:rsidRPr="009D5F70" w:rsidRDefault="006A55DC" w:rsidP="009A0488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A55DC" w:rsidRPr="009D5F70" w:rsidRDefault="006A55DC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D5F70">
        <w:rPr>
          <w:rFonts w:ascii="Times New Roman" w:hAnsi="Times New Roman" w:cs="Times New Roman"/>
          <w:sz w:val="28"/>
          <w:szCs w:val="28"/>
        </w:rPr>
        <w:t>РЕШЕНИЕ</w:t>
      </w:r>
    </w:p>
    <w:p w:rsidR="006A55DC" w:rsidRPr="009D5F70" w:rsidRDefault="006A55DC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A55DC" w:rsidRPr="009D5F70" w:rsidRDefault="006A55DC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D5F70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Имай-Кармалинский сельсовет муниципального района Давлекановский район</w:t>
      </w:r>
    </w:p>
    <w:p w:rsidR="006A55DC" w:rsidRPr="009D5F70" w:rsidRDefault="006A55DC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D5F70">
        <w:rPr>
          <w:rFonts w:ascii="Times New Roman" w:hAnsi="Times New Roman" w:cs="Times New Roman"/>
          <w:sz w:val="28"/>
          <w:szCs w:val="28"/>
        </w:rPr>
        <w:t xml:space="preserve">Республики Башкортостан от 20 ноября 2014 года № 23 </w:t>
      </w:r>
    </w:p>
    <w:p w:rsidR="006A55DC" w:rsidRPr="009D5F70" w:rsidRDefault="006A55DC" w:rsidP="009A048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D5F70">
        <w:rPr>
          <w:rFonts w:ascii="Times New Roman" w:hAnsi="Times New Roman" w:cs="Times New Roman"/>
          <w:sz w:val="28"/>
          <w:szCs w:val="28"/>
        </w:rPr>
        <w:t>«Об установлении  земельного налога»</w:t>
      </w:r>
    </w:p>
    <w:p w:rsidR="006A55DC" w:rsidRPr="009D5F70" w:rsidRDefault="006A55DC" w:rsidP="009A04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A55DC" w:rsidRPr="009D5F70" w:rsidRDefault="006A55DC" w:rsidP="009A04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D5F70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04.11.2014 № 347–ФЗ «О внесении изменений в части первую и вторую Налогового кодекса  Российской Федерации»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Имай</w:t>
      </w:r>
      <w:r w:rsidRPr="009D5F70">
        <w:rPr>
          <w:rFonts w:ascii="Times New Roman" w:hAnsi="Times New Roman" w:cs="Times New Roman"/>
          <w:sz w:val="28"/>
          <w:szCs w:val="28"/>
        </w:rPr>
        <w:t>-Кармалинский сельсовет муниципального района Давлекановский район Республики Башкортостан  решил:</w:t>
      </w:r>
    </w:p>
    <w:p w:rsidR="006A55DC" w:rsidRPr="009D5F70" w:rsidRDefault="006A55DC" w:rsidP="009A0488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F70">
        <w:rPr>
          <w:rFonts w:ascii="Times New Roman" w:hAnsi="Times New Roman" w:cs="Times New Roman"/>
          <w:sz w:val="28"/>
          <w:szCs w:val="28"/>
        </w:rPr>
        <w:t xml:space="preserve">1.Внести изменения в решение Совета сельского поселения Имай-Кармалинский сельсовет муниципального района Давлекановский район Республики Башкортостан  Башкортостан от 20 ноября 2014 года № 23 </w:t>
      </w:r>
    </w:p>
    <w:p w:rsidR="006A55DC" w:rsidRPr="009D5F70" w:rsidRDefault="006A55DC" w:rsidP="009A04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D5F70">
        <w:rPr>
          <w:rFonts w:ascii="Times New Roman" w:hAnsi="Times New Roman" w:cs="Times New Roman"/>
          <w:sz w:val="28"/>
          <w:szCs w:val="28"/>
        </w:rPr>
        <w:t>«Об установлении  земельного налога»:</w:t>
      </w:r>
    </w:p>
    <w:p w:rsidR="006A55DC" w:rsidRPr="009D5F70" w:rsidRDefault="006A55DC" w:rsidP="009A04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F70">
        <w:rPr>
          <w:rFonts w:ascii="Times New Roman" w:hAnsi="Times New Roman" w:cs="Times New Roman"/>
          <w:sz w:val="28"/>
          <w:szCs w:val="28"/>
        </w:rPr>
        <w:t xml:space="preserve"> </w:t>
      </w:r>
      <w:r w:rsidRPr="009D5F70">
        <w:rPr>
          <w:rFonts w:ascii="Times New Roman" w:hAnsi="Times New Roman" w:cs="Times New Roman"/>
          <w:sz w:val="28"/>
          <w:szCs w:val="28"/>
        </w:rPr>
        <w:tab/>
        <w:t>1.1.В пункте 3:</w:t>
      </w:r>
    </w:p>
    <w:p w:rsidR="006A55DC" w:rsidRPr="009D5F70" w:rsidRDefault="006A55DC" w:rsidP="009A048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F70">
        <w:rPr>
          <w:rFonts w:ascii="Times New Roman" w:hAnsi="Times New Roman" w:cs="Times New Roman"/>
          <w:sz w:val="28"/>
          <w:szCs w:val="28"/>
        </w:rPr>
        <w:t>в  абзаце первом слова «и физических лиц, являющихся  индивидуальными предпринимателями» исключить;</w:t>
      </w:r>
    </w:p>
    <w:p w:rsidR="006A55DC" w:rsidRDefault="006A55DC" w:rsidP="009A048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F70">
        <w:rPr>
          <w:rFonts w:ascii="Times New Roman" w:hAnsi="Times New Roman" w:cs="Times New Roman"/>
          <w:sz w:val="28"/>
          <w:szCs w:val="28"/>
        </w:rPr>
        <w:t>в абзаце третьем слова «и физических лиц, являющихся  индивидуальными предпринимателями» исключить;</w:t>
      </w:r>
    </w:p>
    <w:p w:rsidR="006A55DC" w:rsidRDefault="006A55DC" w:rsidP="009A04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1.2. В пункте  4:</w:t>
      </w:r>
    </w:p>
    <w:p w:rsidR="006A55DC" w:rsidRDefault="006A55DC" w:rsidP="009A048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абзаце первом слова «и физическими лицами, являющимися  индивидуальными предпринимателями» исключить;</w:t>
      </w:r>
    </w:p>
    <w:p w:rsidR="006A55DC" w:rsidRDefault="006A55DC" w:rsidP="009A048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абзаце втором слова «Налогоплательщики, являющиеся физическими лицами,» заменить словами «Налогоплательщики-</w:t>
      </w:r>
      <w:r w:rsidRPr="00CD3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физические лица». </w:t>
      </w:r>
    </w:p>
    <w:p w:rsidR="006A55DC" w:rsidRPr="00382C62" w:rsidRDefault="006A55DC" w:rsidP="009A048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1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B050E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Pr="00382C62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в районных газетах «Асылыкуль» и «Балкантау».</w:t>
      </w:r>
    </w:p>
    <w:p w:rsidR="006A55DC" w:rsidRPr="009A0488" w:rsidRDefault="006A55DC" w:rsidP="009A0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488">
        <w:rPr>
          <w:rFonts w:ascii="Times New Roman" w:hAnsi="Times New Roman"/>
          <w:sz w:val="28"/>
          <w:szCs w:val="28"/>
        </w:rPr>
        <w:t xml:space="preserve">  3.</w:t>
      </w:r>
      <w:r w:rsidRPr="009A04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применяе</w:t>
      </w:r>
      <w:r w:rsidRPr="009A0488">
        <w:rPr>
          <w:rFonts w:ascii="Times New Roman" w:hAnsi="Times New Roman"/>
          <w:sz w:val="28"/>
          <w:szCs w:val="28"/>
        </w:rPr>
        <w:t>тся в отношении налоговых периодов</w:t>
      </w:r>
      <w:r>
        <w:rPr>
          <w:rFonts w:ascii="Times New Roman" w:hAnsi="Times New Roman"/>
          <w:sz w:val="28"/>
          <w:szCs w:val="28"/>
        </w:rPr>
        <w:t>,</w:t>
      </w:r>
      <w:r w:rsidRPr="009A0488">
        <w:rPr>
          <w:rFonts w:ascii="Times New Roman" w:hAnsi="Times New Roman"/>
          <w:sz w:val="28"/>
          <w:szCs w:val="28"/>
        </w:rPr>
        <w:t xml:space="preserve"> начиная с </w:t>
      </w:r>
      <w:r>
        <w:rPr>
          <w:rFonts w:ascii="Times New Roman" w:hAnsi="Times New Roman"/>
          <w:sz w:val="28"/>
          <w:szCs w:val="28"/>
        </w:rPr>
        <w:t xml:space="preserve">1 января </w:t>
      </w:r>
      <w:r w:rsidRPr="009A0488">
        <w:rPr>
          <w:rFonts w:ascii="Times New Roman" w:hAnsi="Times New Roman"/>
          <w:sz w:val="28"/>
          <w:szCs w:val="28"/>
        </w:rPr>
        <w:t>2015 года.</w:t>
      </w:r>
    </w:p>
    <w:p w:rsidR="006A55DC" w:rsidRPr="009A0488" w:rsidRDefault="006A55DC" w:rsidP="009A04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55DC" w:rsidRDefault="006A55DC" w:rsidP="00C55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5DC" w:rsidRPr="009D5F70" w:rsidRDefault="006A55DC" w:rsidP="009D5F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5F7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>Х.Р.Заманов</w:t>
      </w:r>
      <w:r w:rsidRPr="009D5F7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6A55DC" w:rsidRPr="009D5F70" w:rsidSect="00160F4F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488"/>
    <w:rsid w:val="000B46FB"/>
    <w:rsid w:val="001141A0"/>
    <w:rsid w:val="001144DD"/>
    <w:rsid w:val="00160F4F"/>
    <w:rsid w:val="00307F15"/>
    <w:rsid w:val="00382C62"/>
    <w:rsid w:val="003E74AB"/>
    <w:rsid w:val="006642B3"/>
    <w:rsid w:val="006A55DC"/>
    <w:rsid w:val="00821DBB"/>
    <w:rsid w:val="008D38F6"/>
    <w:rsid w:val="008D5383"/>
    <w:rsid w:val="009A0488"/>
    <w:rsid w:val="009D5F70"/>
    <w:rsid w:val="00AC1E2C"/>
    <w:rsid w:val="00AF5DD9"/>
    <w:rsid w:val="00C27C96"/>
    <w:rsid w:val="00C55854"/>
    <w:rsid w:val="00CC5156"/>
    <w:rsid w:val="00CD36C5"/>
    <w:rsid w:val="00CD5726"/>
    <w:rsid w:val="00DD368F"/>
    <w:rsid w:val="00E20BFF"/>
    <w:rsid w:val="00E873A4"/>
    <w:rsid w:val="00EB050E"/>
    <w:rsid w:val="00EB6399"/>
    <w:rsid w:val="00ED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2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9A04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A048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D5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9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240</Words>
  <Characters>1370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Delo</cp:lastModifiedBy>
  <cp:revision>10</cp:revision>
  <cp:lastPrinted>2015-03-13T05:21:00Z</cp:lastPrinted>
  <dcterms:created xsi:type="dcterms:W3CDTF">2015-03-06T07:23:00Z</dcterms:created>
  <dcterms:modified xsi:type="dcterms:W3CDTF">2015-03-13T05:45:00Z</dcterms:modified>
</cp:coreProperties>
</file>