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5" w:rsidRPr="0043493C" w:rsidRDefault="00350FE5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Казангуловский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350FE5" w:rsidRPr="0043493C" w:rsidRDefault="00350FE5" w:rsidP="0015444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50FE5" w:rsidRDefault="00350FE5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0FE5" w:rsidRPr="00032335" w:rsidRDefault="00350FE5" w:rsidP="0015444E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50FE5" w:rsidRDefault="00350FE5" w:rsidP="0015444E">
      <w:pPr>
        <w:pStyle w:val="ConsPlusNormal"/>
        <w:ind w:firstLine="709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Казангуловский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350FE5" w:rsidRPr="00032335" w:rsidRDefault="00350FE5" w:rsidP="0015444E">
      <w:pPr>
        <w:pStyle w:val="ConsPlusNormal"/>
        <w:ind w:firstLine="709"/>
        <w:jc w:val="both"/>
        <w:rPr>
          <w:sz w:val="28"/>
          <w:szCs w:val="28"/>
        </w:rPr>
      </w:pPr>
    </w:p>
    <w:p w:rsidR="00350FE5" w:rsidRDefault="00350FE5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Казангуловский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350FE5" w:rsidRPr="0043493C" w:rsidRDefault="00350FE5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 е ш и л</w:t>
      </w:r>
      <w:r w:rsidRPr="00032335">
        <w:rPr>
          <w:sz w:val="28"/>
          <w:szCs w:val="28"/>
        </w:rPr>
        <w:t>:</w:t>
      </w:r>
    </w:p>
    <w:p w:rsidR="00350FE5" w:rsidRPr="00032335" w:rsidRDefault="00350FE5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Казангуловский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Казангуловский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28 марта 2014 года №14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350FE5" w:rsidRPr="00032335" w:rsidRDefault="00350FE5" w:rsidP="00FC03FC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>В статье 7 пункт 2 дополнить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2 </w:t>
      </w:r>
      <w:r w:rsidRPr="00032335">
        <w:rPr>
          <w:sz w:val="28"/>
          <w:szCs w:val="28"/>
        </w:rPr>
        <w:t>следующего содержания:</w:t>
      </w:r>
    </w:p>
    <w:p w:rsidR="00350FE5" w:rsidRPr="006929AD" w:rsidRDefault="00350FE5" w:rsidP="006929AD">
      <w:pPr>
        <w:rPr>
          <w:szCs w:val="28"/>
        </w:rPr>
      </w:pPr>
      <w:r w:rsidRPr="008F5E9B">
        <w:rPr>
          <w:szCs w:val="28"/>
        </w:rPr>
        <w:t>«Финансовым органом поселения определить администрацию сельского поселения. Отдельные бюджетные полномочия финансового органа поселения осуществляются финансовым органом муниципального района на основе соглашения.».</w:t>
      </w:r>
      <w:r w:rsidRPr="006929AD">
        <w:rPr>
          <w:szCs w:val="28"/>
        </w:rPr>
        <w:t xml:space="preserve"> </w:t>
      </w:r>
    </w:p>
    <w:p w:rsidR="00350FE5" w:rsidRPr="00032335" w:rsidRDefault="00350FE5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</w:t>
      </w:r>
      <w:bookmarkStart w:id="0" w:name="_GoBack"/>
      <w:bookmarkEnd w:id="0"/>
      <w:r w:rsidRPr="00032335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350FE5" w:rsidRDefault="00350FE5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350FE5" w:rsidRDefault="00350FE5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350FE5" w:rsidRPr="00032335" w:rsidRDefault="00350FE5" w:rsidP="002D6A62">
      <w:pPr>
        <w:pStyle w:val="ConsPlusNormal"/>
        <w:jc w:val="both"/>
        <w:outlineLvl w:val="0"/>
        <w:rPr>
          <w:sz w:val="28"/>
          <w:szCs w:val="28"/>
        </w:rPr>
      </w:pPr>
    </w:p>
    <w:p w:rsidR="00350FE5" w:rsidRDefault="00350FE5" w:rsidP="0015444E">
      <w:pPr>
        <w:ind w:firstLine="709"/>
        <w:rPr>
          <w:szCs w:val="28"/>
        </w:rPr>
      </w:pPr>
      <w:r>
        <w:rPr>
          <w:szCs w:val="28"/>
        </w:rPr>
        <w:t xml:space="preserve">                                    Глава сельского поселения                                        </w:t>
      </w:r>
    </w:p>
    <w:p w:rsidR="00350FE5" w:rsidRDefault="00350FE5" w:rsidP="0015444E">
      <w:pPr>
        <w:rPr>
          <w:szCs w:val="28"/>
        </w:rPr>
      </w:pPr>
      <w:r>
        <w:rPr>
          <w:szCs w:val="28"/>
        </w:rPr>
        <w:t xml:space="preserve">                                  Казангуловский сельсовет муниципального района</w:t>
      </w:r>
    </w:p>
    <w:p w:rsidR="00350FE5" w:rsidRDefault="00350FE5" w:rsidP="002D6A62">
      <w:pPr>
        <w:tabs>
          <w:tab w:val="left" w:pos="3255"/>
        </w:tabs>
        <w:rPr>
          <w:szCs w:val="28"/>
        </w:rPr>
      </w:pPr>
      <w:r>
        <w:rPr>
          <w:szCs w:val="28"/>
        </w:rPr>
        <w:tab/>
        <w:t>Давлекановскийрайон Республики Башкортостан</w:t>
      </w:r>
    </w:p>
    <w:p w:rsidR="00350FE5" w:rsidRDefault="00350FE5" w:rsidP="002D6A62">
      <w:pPr>
        <w:tabs>
          <w:tab w:val="left" w:pos="3255"/>
        </w:tabs>
        <w:rPr>
          <w:szCs w:val="28"/>
        </w:rPr>
      </w:pPr>
      <w:r>
        <w:rPr>
          <w:szCs w:val="28"/>
        </w:rPr>
        <w:tab/>
        <w:t>И.Р.Мухаметгалин</w:t>
      </w:r>
    </w:p>
    <w:p w:rsidR="00350FE5" w:rsidRDefault="00350FE5" w:rsidP="0015444E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350FE5" w:rsidRPr="00F57005" w:rsidRDefault="00350FE5" w:rsidP="0015444E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5" w:rsidRDefault="00350FE5" w:rsidP="0015444E">
      <w:pPr>
        <w:jc w:val="center"/>
      </w:pPr>
    </w:p>
    <w:sectPr w:rsidR="00350FE5" w:rsidSect="003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0C"/>
    <w:rsid w:val="00032335"/>
    <w:rsid w:val="00097AEE"/>
    <w:rsid w:val="0015444E"/>
    <w:rsid w:val="002D6A62"/>
    <w:rsid w:val="00350FE5"/>
    <w:rsid w:val="003F1EAB"/>
    <w:rsid w:val="0040590C"/>
    <w:rsid w:val="0043493C"/>
    <w:rsid w:val="00437E41"/>
    <w:rsid w:val="00503DA4"/>
    <w:rsid w:val="005F328E"/>
    <w:rsid w:val="006929AD"/>
    <w:rsid w:val="008321FD"/>
    <w:rsid w:val="008F5E9B"/>
    <w:rsid w:val="009E6EA9"/>
    <w:rsid w:val="00A82BF0"/>
    <w:rsid w:val="00AB2788"/>
    <w:rsid w:val="00BA1C54"/>
    <w:rsid w:val="00CE2ECF"/>
    <w:rsid w:val="00D35022"/>
    <w:rsid w:val="00F57005"/>
    <w:rsid w:val="00FB58A3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F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692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2017-03-20T13:17:00Z</dcterms:created>
  <dcterms:modified xsi:type="dcterms:W3CDTF">2017-03-31T14:11:00Z</dcterms:modified>
</cp:coreProperties>
</file>