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0E" w:rsidRDefault="004E3E0E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Имай-Кармалинский сельсовет муниципального района Давлекановский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4E3E0E" w:rsidRDefault="004E3E0E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E0E" w:rsidRDefault="004E3E0E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E3E0E" w:rsidRDefault="004E3E0E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E0E" w:rsidRDefault="004E3E0E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     30 марта 2020г.</w:t>
      </w:r>
    </w:p>
    <w:p w:rsidR="004E3E0E" w:rsidRPr="00B41A26" w:rsidRDefault="004E3E0E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E0E" w:rsidRDefault="004E3E0E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4E3E0E" w:rsidRDefault="004E3E0E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Имай-Кармалинский сельсовет муниципального района Давлекановский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4E3E0E" w:rsidRPr="00B41A26" w:rsidRDefault="004E3E0E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E0E" w:rsidRDefault="004E3E0E" w:rsidP="00191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администрации (наименование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)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Имай-Кармалинский сельсовет муниципального района Давлекановский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4E3E0E" w:rsidRPr="00B41A26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4E3E0E" w:rsidRPr="00B41A26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4E3E0E" w:rsidRPr="00B41A26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4E3E0E" w:rsidRPr="00B41A26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4E3E0E" w:rsidRPr="00B41A26" w:rsidRDefault="004E3E0E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4E3E0E" w:rsidRPr="00AE7BA9" w:rsidRDefault="004E3E0E" w:rsidP="00B63F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Имай-Кармалинский сельсовет муниципального района Давлекановский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E3E0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4E3E0E" w:rsidRPr="00B41A26" w:rsidRDefault="004E3E0E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E3E0E" w:rsidRDefault="004E3E0E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E0E" w:rsidRDefault="004E3E0E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0E" w:rsidRDefault="004E3E0E" w:rsidP="00191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сельского поселения                                                        Х.Р.Заманов</w:t>
      </w:r>
    </w:p>
    <w:p w:rsidR="004E3E0E" w:rsidRDefault="004E3E0E" w:rsidP="00191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0E" w:rsidRDefault="004E3E0E" w:rsidP="00191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0E" w:rsidRDefault="004E3E0E" w:rsidP="00191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E0E" w:rsidRPr="00191ED2" w:rsidRDefault="004E3E0E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191ED2">
        <w:rPr>
          <w:rFonts w:ascii="Times New Roman" w:hAnsi="Times New Roman"/>
        </w:rPr>
        <w:t>Утверждено</w:t>
      </w:r>
    </w:p>
    <w:p w:rsidR="004E3E0E" w:rsidRPr="00191ED2" w:rsidRDefault="004E3E0E" w:rsidP="00AE7BA9">
      <w:pPr>
        <w:spacing w:after="0" w:line="240" w:lineRule="auto"/>
        <w:ind w:left="4820"/>
        <w:rPr>
          <w:rFonts w:ascii="Times New Roman" w:hAnsi="Times New Roman"/>
        </w:rPr>
      </w:pPr>
      <w:r w:rsidRPr="00191ED2">
        <w:rPr>
          <w:rFonts w:ascii="Times New Roman" w:hAnsi="Times New Roman"/>
        </w:rPr>
        <w:t xml:space="preserve">постановлением главы  сельского поселения Имай-Кармалинский сельсовет муниципального района Давлекановский район  Республики Башкортостан </w:t>
      </w:r>
    </w:p>
    <w:p w:rsidR="004E3E0E" w:rsidRPr="00191ED2" w:rsidRDefault="004E3E0E" w:rsidP="00AE7BA9">
      <w:pPr>
        <w:spacing w:after="0" w:line="240" w:lineRule="auto"/>
        <w:ind w:left="4820"/>
        <w:rPr>
          <w:rFonts w:ascii="Times New Roman" w:hAnsi="Times New Roman"/>
        </w:rPr>
      </w:pPr>
      <w:r w:rsidRPr="00191ED2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30</w:t>
      </w:r>
      <w:r w:rsidRPr="00191ED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марта</w:t>
      </w:r>
      <w:r w:rsidRPr="00191ED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91ED2">
          <w:rPr>
            <w:rFonts w:ascii="Times New Roman" w:hAnsi="Times New Roman"/>
          </w:rPr>
          <w:t>2020 г</w:t>
        </w:r>
      </w:smartTag>
      <w:r w:rsidRPr="00191ED2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12</w:t>
      </w:r>
    </w:p>
    <w:p w:rsidR="004E3E0E" w:rsidRPr="00D2042E" w:rsidRDefault="004E3E0E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E0E" w:rsidRPr="00D2042E" w:rsidRDefault="004E3E0E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E0E" w:rsidRPr="00191ED2" w:rsidRDefault="004E3E0E" w:rsidP="00AE7BA9">
      <w:pPr>
        <w:jc w:val="center"/>
        <w:rPr>
          <w:rFonts w:ascii="Times New Roman" w:hAnsi="Times New Roman"/>
          <w:sz w:val="28"/>
          <w:szCs w:val="28"/>
        </w:rPr>
      </w:pPr>
      <w:r w:rsidRPr="00191ED2">
        <w:rPr>
          <w:rFonts w:ascii="Times New Roman" w:hAnsi="Times New Roman"/>
          <w:sz w:val="28"/>
          <w:szCs w:val="28"/>
        </w:rPr>
        <w:t>Положение</w:t>
      </w:r>
    </w:p>
    <w:p w:rsidR="004E3E0E" w:rsidRPr="00191ED2" w:rsidRDefault="004E3E0E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ED2">
        <w:rPr>
          <w:rFonts w:ascii="Times New Roman" w:hAnsi="Times New Roman"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сельского поселения Имай-Кармалинский сельсовет муниципального района Давлекановский район  Республики Башкортостан </w:t>
      </w:r>
    </w:p>
    <w:p w:rsidR="004E3E0E" w:rsidRPr="00E225E3" w:rsidRDefault="004E3E0E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E0E" w:rsidRPr="00E225E3" w:rsidRDefault="004E3E0E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4E3E0E" w:rsidRPr="00D2042E" w:rsidRDefault="004E3E0E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4E3E0E" w:rsidRPr="0095545D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4E3E0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4E3E0E" w:rsidRPr="0095545D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4E3E0E" w:rsidRPr="0095545D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4E3E0E" w:rsidRPr="0095545D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4E3E0E" w:rsidRDefault="004E3E0E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4E3E0E" w:rsidRDefault="004E3E0E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4E3E0E" w:rsidRPr="00613E30" w:rsidRDefault="004E3E0E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4E3E0E" w:rsidRPr="00D2042E" w:rsidRDefault="004E3E0E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4E3E0E" w:rsidRDefault="004E3E0E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4E3E0E" w:rsidRDefault="004E3E0E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4E3E0E" w:rsidRPr="0095545D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E3E0E" w:rsidRPr="0095545D" w:rsidRDefault="004E3E0E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E0E" w:rsidRDefault="004E3E0E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4E3E0E" w:rsidRPr="00E225E3" w:rsidRDefault="004E3E0E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E0E" w:rsidRDefault="004E3E0E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4E3E0E" w:rsidRPr="00E225E3" w:rsidRDefault="004E3E0E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E0E" w:rsidRPr="00D2042E" w:rsidRDefault="004E3E0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4E3E0E" w:rsidRPr="00B41A26" w:rsidRDefault="004E3E0E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4E3E0E" w:rsidRPr="00B41A26" w:rsidSect="00373AE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0E" w:rsidRDefault="004E3E0E">
      <w:r>
        <w:separator/>
      </w:r>
    </w:p>
  </w:endnote>
  <w:endnote w:type="continuationSeparator" w:id="0">
    <w:p w:rsidR="004E3E0E" w:rsidRDefault="004E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0E" w:rsidRDefault="004E3E0E">
      <w:r>
        <w:separator/>
      </w:r>
    </w:p>
  </w:footnote>
  <w:footnote w:type="continuationSeparator" w:id="0">
    <w:p w:rsidR="004E3E0E" w:rsidRDefault="004E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0E" w:rsidRDefault="004E3E0E" w:rsidP="003A0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E0E" w:rsidRDefault="004E3E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0E" w:rsidRDefault="004E3E0E" w:rsidP="003A0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E3E0E" w:rsidRDefault="004E3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D761C"/>
    <w:rsid w:val="001039F6"/>
    <w:rsid w:val="00170A37"/>
    <w:rsid w:val="00191ED2"/>
    <w:rsid w:val="001B68A0"/>
    <w:rsid w:val="00205A46"/>
    <w:rsid w:val="00222BED"/>
    <w:rsid w:val="002868EA"/>
    <w:rsid w:val="002D55A5"/>
    <w:rsid w:val="00315FF0"/>
    <w:rsid w:val="00373AEB"/>
    <w:rsid w:val="003A0406"/>
    <w:rsid w:val="003C7CDC"/>
    <w:rsid w:val="00412977"/>
    <w:rsid w:val="00450252"/>
    <w:rsid w:val="00455258"/>
    <w:rsid w:val="004E3E0E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9E1927"/>
    <w:rsid w:val="00A34440"/>
    <w:rsid w:val="00A37F9E"/>
    <w:rsid w:val="00A70533"/>
    <w:rsid w:val="00AC2F4A"/>
    <w:rsid w:val="00AE7BA9"/>
    <w:rsid w:val="00B41A26"/>
    <w:rsid w:val="00B63F6A"/>
    <w:rsid w:val="00B80703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7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FF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73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6</Pages>
  <Words>1979</Words>
  <Characters>11286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Delo</cp:lastModifiedBy>
  <cp:revision>18</cp:revision>
  <cp:lastPrinted>2020-04-13T09:21:00Z</cp:lastPrinted>
  <dcterms:created xsi:type="dcterms:W3CDTF">2020-02-03T03:23:00Z</dcterms:created>
  <dcterms:modified xsi:type="dcterms:W3CDTF">2020-04-13T09:29:00Z</dcterms:modified>
</cp:coreProperties>
</file>