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E" w:rsidRPr="004A1CF8" w:rsidRDefault="00372ADE" w:rsidP="00567EE0">
      <w:pPr>
        <w:jc w:val="center"/>
        <w:rPr>
          <w:sz w:val="28"/>
          <w:szCs w:val="28"/>
        </w:rPr>
      </w:pPr>
    </w:p>
    <w:p w:rsidR="00372ADE" w:rsidRPr="004A1CF8" w:rsidRDefault="00372ADE" w:rsidP="00567E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ADE" w:rsidRPr="004A1CF8" w:rsidRDefault="00372ADE" w:rsidP="00567EE0">
      <w:pPr>
        <w:jc w:val="center"/>
        <w:rPr>
          <w:sz w:val="28"/>
          <w:szCs w:val="28"/>
        </w:rPr>
      </w:pPr>
      <w:r w:rsidRPr="004A1CF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372ADE" w:rsidRPr="004A1CF8" w:rsidRDefault="00372ADE" w:rsidP="00567EE0">
      <w:pPr>
        <w:jc w:val="center"/>
        <w:rPr>
          <w:sz w:val="28"/>
          <w:szCs w:val="28"/>
        </w:rPr>
      </w:pPr>
    </w:p>
    <w:p w:rsidR="00372ADE" w:rsidRDefault="00372ADE" w:rsidP="00567EE0">
      <w:pPr>
        <w:jc w:val="center"/>
        <w:rPr>
          <w:sz w:val="28"/>
          <w:szCs w:val="28"/>
        </w:rPr>
      </w:pPr>
      <w:r w:rsidRPr="004A1CF8">
        <w:rPr>
          <w:sz w:val="28"/>
          <w:szCs w:val="28"/>
        </w:rPr>
        <w:t>ПОСТАНОВЛЕНИЕ</w:t>
      </w:r>
    </w:p>
    <w:p w:rsidR="00372ADE" w:rsidRPr="004A1CF8" w:rsidRDefault="00372ADE" w:rsidP="00567E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10.08.2015 года    № 485</w:t>
      </w:r>
    </w:p>
    <w:p w:rsidR="00372ADE" w:rsidRPr="004A1CF8" w:rsidRDefault="00372ADE" w:rsidP="00567EE0">
      <w:pPr>
        <w:jc w:val="center"/>
        <w:rPr>
          <w:sz w:val="28"/>
          <w:szCs w:val="28"/>
        </w:rPr>
      </w:pPr>
    </w:p>
    <w:p w:rsidR="00372ADE" w:rsidRPr="004A1CF8" w:rsidRDefault="00372ADE" w:rsidP="00567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по благоустройству  городского поселения город Давлеканово </w:t>
      </w:r>
      <w:r w:rsidRPr="004A1CF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372ADE" w:rsidRPr="004A1CF8" w:rsidRDefault="00372ADE" w:rsidP="00567EE0">
      <w:pPr>
        <w:jc w:val="center"/>
        <w:rPr>
          <w:sz w:val="28"/>
          <w:szCs w:val="28"/>
        </w:rPr>
      </w:pPr>
    </w:p>
    <w:p w:rsidR="00372ADE" w:rsidRPr="004A1CF8" w:rsidRDefault="00372ADE" w:rsidP="00567EE0">
      <w:pPr>
        <w:jc w:val="center"/>
        <w:rPr>
          <w:sz w:val="28"/>
          <w:szCs w:val="28"/>
        </w:rPr>
      </w:pPr>
    </w:p>
    <w:p w:rsidR="00372ADE" w:rsidRDefault="00372ADE" w:rsidP="00567EE0">
      <w:pPr>
        <w:ind w:firstLine="720"/>
        <w:jc w:val="both"/>
        <w:rPr>
          <w:sz w:val="28"/>
          <w:szCs w:val="28"/>
        </w:rPr>
      </w:pPr>
      <w:r w:rsidRPr="004A1CF8">
        <w:rPr>
          <w:sz w:val="28"/>
          <w:szCs w:val="28"/>
        </w:rPr>
        <w:t xml:space="preserve">В целях улучшения состояния благоустройства территории </w:t>
      </w:r>
      <w:r>
        <w:rPr>
          <w:sz w:val="28"/>
          <w:szCs w:val="28"/>
        </w:rPr>
        <w:t xml:space="preserve">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Давлекановский район Республики Башкортостан, </w:t>
      </w:r>
    </w:p>
    <w:p w:rsidR="00372ADE" w:rsidRPr="004A1CF8" w:rsidRDefault="00372ADE" w:rsidP="00567EE0">
      <w:pPr>
        <w:ind w:firstLine="720"/>
        <w:jc w:val="both"/>
        <w:rPr>
          <w:sz w:val="28"/>
          <w:szCs w:val="28"/>
        </w:rPr>
      </w:pPr>
      <w:r w:rsidRPr="004A1CF8">
        <w:rPr>
          <w:sz w:val="28"/>
          <w:szCs w:val="28"/>
        </w:rPr>
        <w:t>п о с т а н о в л я ю:</w:t>
      </w:r>
    </w:p>
    <w:p w:rsidR="00372ADE" w:rsidRDefault="00372ADE" w:rsidP="00567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конкурс по благоустройству 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</w:t>
      </w:r>
      <w:r>
        <w:rPr>
          <w:sz w:val="28"/>
          <w:szCs w:val="28"/>
        </w:rPr>
        <w:t>й район Республики Башкортостан.</w:t>
      </w:r>
    </w:p>
    <w:p w:rsidR="00372ADE" w:rsidRDefault="00372ADE" w:rsidP="00567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CF8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конкурсе по благоустройству городского поселения город Давлеканово </w:t>
      </w:r>
      <w:r w:rsidRPr="004A1CF8">
        <w:rPr>
          <w:sz w:val="28"/>
          <w:szCs w:val="28"/>
        </w:rPr>
        <w:t xml:space="preserve">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  <w:r w:rsidRPr="004A1CF8">
        <w:rPr>
          <w:sz w:val="28"/>
          <w:szCs w:val="28"/>
        </w:rPr>
        <w:t>.</w:t>
      </w:r>
    </w:p>
    <w:p w:rsidR="00372ADE" w:rsidRPr="004A1CF8" w:rsidRDefault="00372ADE" w:rsidP="00567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проведению конкурса</w:t>
      </w:r>
      <w:r w:rsidRPr="00844688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</w:t>
      </w:r>
      <w:r>
        <w:rPr>
          <w:sz w:val="28"/>
          <w:szCs w:val="28"/>
        </w:rPr>
        <w:t>й район Республики Башкортостан.</w:t>
      </w:r>
    </w:p>
    <w:p w:rsidR="00372ADE" w:rsidRPr="004A1CF8" w:rsidRDefault="00372ADE" w:rsidP="00567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1CF8">
        <w:rPr>
          <w:sz w:val="28"/>
          <w:szCs w:val="28"/>
        </w:rPr>
        <w:t>. К</w:t>
      </w:r>
      <w:r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372ADE" w:rsidRPr="004A1CF8" w:rsidRDefault="00372ADE" w:rsidP="00567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1CF8">
        <w:rPr>
          <w:sz w:val="28"/>
          <w:szCs w:val="28"/>
        </w:rPr>
        <w:t xml:space="preserve"> Настоящее постановление  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372ADE" w:rsidRPr="004A1CF8" w:rsidRDefault="00372ADE" w:rsidP="00567EE0">
      <w:pPr>
        <w:ind w:firstLine="720"/>
        <w:jc w:val="both"/>
        <w:rPr>
          <w:sz w:val="28"/>
          <w:szCs w:val="28"/>
        </w:rPr>
      </w:pPr>
    </w:p>
    <w:p w:rsidR="00372ADE" w:rsidRPr="004A1CF8" w:rsidRDefault="00372ADE" w:rsidP="00567EE0">
      <w:pPr>
        <w:ind w:firstLine="720"/>
        <w:jc w:val="both"/>
        <w:rPr>
          <w:sz w:val="28"/>
          <w:szCs w:val="28"/>
        </w:rPr>
      </w:pPr>
    </w:p>
    <w:p w:rsidR="00372ADE" w:rsidRPr="004A1CF8" w:rsidRDefault="00372ADE" w:rsidP="00567EE0">
      <w:pPr>
        <w:ind w:firstLine="720"/>
        <w:jc w:val="both"/>
        <w:rPr>
          <w:sz w:val="28"/>
          <w:szCs w:val="28"/>
        </w:rPr>
      </w:pPr>
    </w:p>
    <w:p w:rsidR="00372ADE" w:rsidRDefault="00372ADE" w:rsidP="00497DF7">
      <w:pPr>
        <w:ind w:firstLine="720"/>
        <w:jc w:val="right"/>
        <w:rPr>
          <w:sz w:val="28"/>
          <w:szCs w:val="28"/>
        </w:rPr>
      </w:pPr>
      <w:r w:rsidRPr="004A1C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  <w:r w:rsidRPr="004A1CF8">
        <w:rPr>
          <w:sz w:val="28"/>
          <w:szCs w:val="28"/>
        </w:rPr>
        <w:t xml:space="preserve">            </w:t>
      </w:r>
    </w:p>
    <w:p w:rsidR="00372ADE" w:rsidRPr="004A1CF8" w:rsidRDefault="00372ADE" w:rsidP="00497DF7">
      <w:pPr>
        <w:ind w:firstLine="720"/>
        <w:jc w:val="right"/>
        <w:rPr>
          <w:sz w:val="28"/>
          <w:szCs w:val="28"/>
        </w:rPr>
      </w:pPr>
      <w:r w:rsidRPr="004A1C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А.Б.Андреев</w:t>
      </w:r>
      <w:r w:rsidRPr="004A1CF8">
        <w:rPr>
          <w:sz w:val="28"/>
          <w:szCs w:val="28"/>
        </w:rPr>
        <w:t xml:space="preserve"> </w:t>
      </w:r>
    </w:p>
    <w:p w:rsidR="00372ADE" w:rsidRDefault="00372ADE" w:rsidP="00567EE0">
      <w:pPr>
        <w:ind w:firstLine="720"/>
        <w:jc w:val="both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Default="00372ADE" w:rsidP="00567EE0">
      <w:pPr>
        <w:ind w:firstLine="720"/>
        <w:jc w:val="right"/>
      </w:pPr>
    </w:p>
    <w:p w:rsidR="00372ADE" w:rsidRPr="00155DE1" w:rsidRDefault="00372ADE" w:rsidP="00567EE0">
      <w:pPr>
        <w:ind w:left="5580" w:firstLine="720"/>
        <w:jc w:val="right"/>
        <w:rPr>
          <w:sz w:val="28"/>
          <w:szCs w:val="28"/>
        </w:rPr>
      </w:pPr>
      <w:r w:rsidRPr="00155DE1">
        <w:rPr>
          <w:sz w:val="28"/>
          <w:szCs w:val="28"/>
        </w:rPr>
        <w:t xml:space="preserve">Приложение №1 </w:t>
      </w:r>
    </w:p>
    <w:p w:rsidR="00372ADE" w:rsidRPr="00155DE1" w:rsidRDefault="00372ADE" w:rsidP="00567EE0">
      <w:pPr>
        <w:ind w:left="5580" w:hanging="51"/>
        <w:jc w:val="right"/>
        <w:rPr>
          <w:sz w:val="28"/>
          <w:szCs w:val="28"/>
        </w:rPr>
      </w:pPr>
      <w:r w:rsidRPr="00155DE1">
        <w:rPr>
          <w:sz w:val="28"/>
          <w:szCs w:val="28"/>
        </w:rPr>
        <w:t xml:space="preserve">к постановлению администрации  городского поселения </w:t>
      </w:r>
    </w:p>
    <w:p w:rsidR="00372ADE" w:rsidRPr="00155DE1" w:rsidRDefault="00372ADE" w:rsidP="00567EE0">
      <w:pPr>
        <w:jc w:val="right"/>
        <w:rPr>
          <w:sz w:val="28"/>
          <w:szCs w:val="28"/>
        </w:rPr>
      </w:pPr>
      <w:r w:rsidRPr="00155DE1">
        <w:rPr>
          <w:sz w:val="28"/>
          <w:szCs w:val="28"/>
        </w:rPr>
        <w:t xml:space="preserve">                                                                                  город Давлеканово</w:t>
      </w:r>
    </w:p>
    <w:p w:rsidR="00372ADE" w:rsidRPr="00155DE1" w:rsidRDefault="00372ADE" w:rsidP="00567EE0">
      <w:pPr>
        <w:jc w:val="right"/>
        <w:rPr>
          <w:sz w:val="28"/>
          <w:szCs w:val="28"/>
        </w:rPr>
      </w:pPr>
      <w:r w:rsidRPr="00155DE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от 10.08.</w:t>
      </w:r>
      <w:r w:rsidRPr="00155DE1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 № 485</w:t>
      </w:r>
    </w:p>
    <w:p w:rsidR="00372ADE" w:rsidRDefault="00372ADE" w:rsidP="00567EE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72ADE" w:rsidRPr="004A1CF8" w:rsidRDefault="00372ADE" w:rsidP="00567EE0">
      <w:pPr>
        <w:jc w:val="center"/>
        <w:rPr>
          <w:sz w:val="28"/>
          <w:szCs w:val="28"/>
        </w:rPr>
      </w:pPr>
      <w:bookmarkStart w:id="0" w:name="Par34"/>
      <w:bookmarkEnd w:id="0"/>
      <w:r w:rsidRPr="004A1CF8">
        <w:rPr>
          <w:sz w:val="28"/>
          <w:szCs w:val="28"/>
        </w:rPr>
        <w:t>Положение</w:t>
      </w:r>
    </w:p>
    <w:p w:rsidR="00372ADE" w:rsidRDefault="00372ADE" w:rsidP="00567E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по благоустройству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Давлекановский район </w:t>
      </w:r>
    </w:p>
    <w:p w:rsidR="00372ADE" w:rsidRPr="004A1CF8" w:rsidRDefault="00372ADE" w:rsidP="00567EE0">
      <w:pPr>
        <w:jc w:val="center"/>
        <w:rPr>
          <w:sz w:val="28"/>
          <w:szCs w:val="28"/>
        </w:rPr>
      </w:pPr>
      <w:r w:rsidRPr="004A1CF8">
        <w:rPr>
          <w:sz w:val="28"/>
          <w:szCs w:val="28"/>
        </w:rPr>
        <w:t xml:space="preserve">Республики Башкортостан </w:t>
      </w:r>
    </w:p>
    <w:p w:rsidR="00372ADE" w:rsidRPr="00D723E9" w:rsidRDefault="00372ADE" w:rsidP="00567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ADE" w:rsidRPr="00D723E9" w:rsidRDefault="00372ADE" w:rsidP="00567EE0">
      <w:pPr>
        <w:ind w:firstLine="708"/>
        <w:jc w:val="both"/>
        <w:rPr>
          <w:sz w:val="28"/>
          <w:szCs w:val="28"/>
        </w:rPr>
      </w:pPr>
      <w:r w:rsidRPr="00D723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23E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по благоустройству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</w:t>
      </w:r>
      <w:r>
        <w:rPr>
          <w:sz w:val="28"/>
          <w:szCs w:val="28"/>
        </w:rPr>
        <w:t xml:space="preserve">й район Республики Башкортостан (далее - </w:t>
      </w:r>
      <w:r w:rsidRPr="00D723E9">
        <w:rPr>
          <w:sz w:val="28"/>
          <w:szCs w:val="28"/>
        </w:rPr>
        <w:t>конкурс) проводится Администрацией</w:t>
      </w:r>
      <w:r w:rsidRPr="00653C6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город Давлеканово</w:t>
      </w:r>
      <w:r w:rsidRPr="00D7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1CF8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–  городское поселения).</w:t>
      </w:r>
      <w:r w:rsidRPr="00D7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</w:t>
      </w:r>
      <w:r w:rsidRPr="00D723E9">
        <w:rPr>
          <w:sz w:val="28"/>
          <w:szCs w:val="28"/>
        </w:rPr>
        <w:t xml:space="preserve">конкурса является улучшение состояния благоустройства </w:t>
      </w:r>
      <w:r>
        <w:rPr>
          <w:sz w:val="28"/>
          <w:szCs w:val="28"/>
        </w:rPr>
        <w:t xml:space="preserve">населенных пунктов </w:t>
      </w:r>
      <w:r w:rsidRPr="004A1C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</w:t>
      </w:r>
      <w:r w:rsidRPr="00D723E9">
        <w:rPr>
          <w:sz w:val="28"/>
          <w:szCs w:val="28"/>
        </w:rPr>
        <w:t xml:space="preserve">конкурса является определение </w:t>
      </w:r>
      <w:r>
        <w:rPr>
          <w:sz w:val="28"/>
          <w:szCs w:val="28"/>
        </w:rPr>
        <w:t>лучшего</w:t>
      </w:r>
      <w:r w:rsidRPr="00D7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многоквартирного дома, самого благоустроенного двора и самого благоустроенного дома, </w:t>
      </w:r>
      <w:r w:rsidRPr="00D723E9">
        <w:rPr>
          <w:sz w:val="28"/>
          <w:szCs w:val="28"/>
        </w:rPr>
        <w:t>жители которых добились значительных результатов в области благоустройства, озеленении прилегающей территории, улучшении санитарного состояния и эстетического уровня и которые могут служить образцом в области содержания домов</w:t>
      </w:r>
      <w:r>
        <w:rPr>
          <w:sz w:val="28"/>
          <w:szCs w:val="28"/>
        </w:rPr>
        <w:t xml:space="preserve"> и придомовой территории.</w:t>
      </w: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>Конкурс проводится по номинациям:</w:t>
      </w:r>
    </w:p>
    <w:p w:rsidR="00372ADE" w:rsidRDefault="00372ADE" w:rsidP="00567EE0">
      <w:pPr>
        <w:rPr>
          <w:sz w:val="28"/>
          <w:szCs w:val="28"/>
        </w:rPr>
      </w:pPr>
      <w:r>
        <w:rPr>
          <w:sz w:val="28"/>
          <w:szCs w:val="28"/>
        </w:rPr>
        <w:t xml:space="preserve"> - «Лучший  многоквартирный дом»;</w:t>
      </w:r>
    </w:p>
    <w:p w:rsidR="00372ADE" w:rsidRDefault="00372ADE" w:rsidP="00567EE0">
      <w:pPr>
        <w:rPr>
          <w:sz w:val="28"/>
          <w:szCs w:val="28"/>
        </w:rPr>
      </w:pPr>
      <w:r>
        <w:rPr>
          <w:sz w:val="28"/>
          <w:szCs w:val="28"/>
        </w:rPr>
        <w:t xml:space="preserve"> - «Самый благоустроенный двор»;</w:t>
      </w:r>
    </w:p>
    <w:p w:rsidR="00372ADE" w:rsidRDefault="00372ADE" w:rsidP="00567EE0">
      <w:pPr>
        <w:rPr>
          <w:sz w:val="28"/>
          <w:szCs w:val="28"/>
        </w:rPr>
      </w:pPr>
      <w:r>
        <w:rPr>
          <w:sz w:val="28"/>
          <w:szCs w:val="28"/>
        </w:rPr>
        <w:t xml:space="preserve"> - «Самый благоустроенный дом».</w:t>
      </w:r>
    </w:p>
    <w:p w:rsidR="00372ADE" w:rsidRDefault="00372ADE" w:rsidP="00495C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>2.</w:t>
      </w:r>
      <w:r>
        <w:rPr>
          <w:sz w:val="28"/>
          <w:szCs w:val="28"/>
        </w:rPr>
        <w:t xml:space="preserve"> О проведении конкурса издается постановление администрации городского поселения город Давлеканово. Данным постановлением </w:t>
      </w:r>
      <w:r w:rsidRPr="00D723E9">
        <w:rPr>
          <w:sz w:val="28"/>
          <w:szCs w:val="28"/>
        </w:rPr>
        <w:t xml:space="preserve">утверждается состав комиссии из числа представителей </w:t>
      </w:r>
      <w:r>
        <w:rPr>
          <w:sz w:val="28"/>
          <w:szCs w:val="28"/>
        </w:rPr>
        <w:t>администрации  городского  поселения, депутатов  городского  поселения.</w:t>
      </w:r>
      <w:r w:rsidRPr="00495CB0">
        <w:rPr>
          <w:sz w:val="28"/>
          <w:szCs w:val="28"/>
        </w:rPr>
        <w:t xml:space="preserve"> </w:t>
      </w:r>
    </w:p>
    <w:p w:rsidR="00372ADE" w:rsidRDefault="00372ADE" w:rsidP="00495C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ADE" w:rsidRDefault="00372ADE" w:rsidP="00495C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номинации « лучший многоквартирный  дом» </w:t>
      </w:r>
      <w:r w:rsidRPr="00D723E9">
        <w:rPr>
          <w:sz w:val="28"/>
          <w:szCs w:val="28"/>
        </w:rPr>
        <w:t xml:space="preserve"> могут принять участие</w:t>
      </w:r>
      <w:r>
        <w:rPr>
          <w:sz w:val="28"/>
          <w:szCs w:val="28"/>
        </w:rPr>
        <w:t>: управляющие компании, товарищества собственников жилья, отдельные граждане</w:t>
      </w:r>
      <w:r w:rsidRPr="00534129">
        <w:rPr>
          <w:sz w:val="28"/>
          <w:szCs w:val="28"/>
        </w:rPr>
        <w:t xml:space="preserve"> </w:t>
      </w:r>
      <w:r w:rsidRPr="00D723E9">
        <w:rPr>
          <w:sz w:val="28"/>
          <w:szCs w:val="28"/>
        </w:rPr>
        <w:t>и неограниченное количество жителей</w:t>
      </w:r>
      <w:r>
        <w:rPr>
          <w:sz w:val="28"/>
          <w:szCs w:val="28"/>
        </w:rPr>
        <w:t xml:space="preserve"> проживающих в доме</w:t>
      </w:r>
      <w:r w:rsidRPr="00D723E9">
        <w:rPr>
          <w:sz w:val="28"/>
          <w:szCs w:val="28"/>
        </w:rPr>
        <w:t>. Оценивается внешний облик частного дома, который должен отвечать следующим требованиям:</w:t>
      </w:r>
    </w:p>
    <w:p w:rsidR="00372ADE" w:rsidRPr="00D723E9" w:rsidRDefault="00372ADE" w:rsidP="00495C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ADE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>- состояние фасада дома и двора;</w:t>
      </w:r>
    </w:p>
    <w:p w:rsidR="00372ADE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35F6">
        <w:t xml:space="preserve"> </w:t>
      </w:r>
      <w:r>
        <w:rPr>
          <w:sz w:val="28"/>
          <w:szCs w:val="28"/>
        </w:rPr>
        <w:t>санитарное состояние подъездов</w:t>
      </w:r>
      <w:r w:rsidRPr="00C035F6">
        <w:rPr>
          <w:sz w:val="28"/>
          <w:szCs w:val="28"/>
        </w:rPr>
        <w:t xml:space="preserve">, мест общего пользования 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>- обустройство подъездов</w:t>
      </w:r>
      <w:r w:rsidRPr="00C035F6">
        <w:rPr>
          <w:sz w:val="28"/>
          <w:szCs w:val="28"/>
        </w:rPr>
        <w:t xml:space="preserve">, наличие элементов уюта;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5F6">
        <w:rPr>
          <w:sz w:val="28"/>
          <w:szCs w:val="28"/>
        </w:rPr>
        <w:t xml:space="preserve">активное участие жильцов в наведении порядка и поддержании санитарного состояния, обустройства подъезда;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5F6">
        <w:rPr>
          <w:sz w:val="28"/>
          <w:szCs w:val="28"/>
        </w:rPr>
        <w:t xml:space="preserve">освещенность входа в подъезд, лестничных площадок 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5F6">
        <w:rPr>
          <w:sz w:val="28"/>
          <w:szCs w:val="28"/>
        </w:rPr>
        <w:t xml:space="preserve">исправность оконных рам, дверных блоков в подъезде, сохранность лестничных перил, почтовых ящиков, наличие номерных знаков на дверях квартир и табличек на подъезде с указанием номеров подъезда, квартир, телефонов </w:t>
      </w:r>
      <w:r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 xml:space="preserve">диспетчерских;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35F6">
        <w:rPr>
          <w:sz w:val="28"/>
          <w:szCs w:val="28"/>
        </w:rPr>
        <w:t xml:space="preserve"> наличие доски для объявлений, отсутствие самовольного размещения информации на дверях подъезда;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35F6">
        <w:rPr>
          <w:sz w:val="28"/>
          <w:szCs w:val="28"/>
        </w:rPr>
        <w:t xml:space="preserve"> своевременная оплата за жилье и коммунальные услуги, динамика снижения задолженности по оплате за жилищно-коммунальные услуги (подтверждается справкой организации, осуществляющей начисления по оплате за жилищно-коммунальные услуги);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C035F6" w:rsidRDefault="00372ADE" w:rsidP="00C035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35F6">
        <w:rPr>
          <w:sz w:val="28"/>
          <w:szCs w:val="28"/>
        </w:rPr>
        <w:t xml:space="preserve"> наличие обустроенно</w:t>
      </w:r>
      <w:r>
        <w:rPr>
          <w:sz w:val="28"/>
          <w:szCs w:val="28"/>
        </w:rPr>
        <w:t>й клумбы или цветника у подъездов</w:t>
      </w:r>
      <w:r w:rsidRPr="00C035F6">
        <w:rPr>
          <w:sz w:val="28"/>
          <w:szCs w:val="28"/>
        </w:rPr>
        <w:t xml:space="preserve">; </w:t>
      </w:r>
    </w:p>
    <w:p w:rsidR="00372ADE" w:rsidRPr="00C035F6" w:rsidRDefault="00372ADE" w:rsidP="00C035F6">
      <w:pPr>
        <w:rPr>
          <w:sz w:val="28"/>
          <w:szCs w:val="28"/>
        </w:rPr>
      </w:pPr>
    </w:p>
    <w:p w:rsidR="00372ADE" w:rsidRPr="00495CB0" w:rsidRDefault="00372ADE" w:rsidP="0053412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35F6">
        <w:rPr>
          <w:sz w:val="28"/>
          <w:szCs w:val="28"/>
        </w:rPr>
        <w:t xml:space="preserve"> проведение мероприятий по энергосбережению, применение энергосберегающих технологий, контроль расходования энергоресурсов. </w:t>
      </w:r>
    </w:p>
    <w:p w:rsidR="00372ADE" w:rsidRPr="00495CB0" w:rsidRDefault="00372ADE" w:rsidP="00495CB0">
      <w:pPr>
        <w:ind w:firstLine="540"/>
        <w:jc w:val="both"/>
        <w:rPr>
          <w:sz w:val="28"/>
          <w:szCs w:val="28"/>
        </w:rPr>
      </w:pP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номинации «Самый благоустроенный дом» </w:t>
      </w:r>
      <w:r w:rsidRPr="00D723E9">
        <w:rPr>
          <w:sz w:val="28"/>
          <w:szCs w:val="28"/>
        </w:rPr>
        <w:t xml:space="preserve"> могут принять участие собственники частного дома. Оценивается внешний облик частного дома, который должен отвечать следующим требованиям:</w:t>
      </w:r>
    </w:p>
    <w:p w:rsidR="00372ADE" w:rsidRDefault="00372ADE" w:rsidP="00567E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фасада дома и двора;</w:t>
      </w:r>
    </w:p>
    <w:p w:rsidR="00372ADE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3E9">
        <w:rPr>
          <w:sz w:val="28"/>
          <w:szCs w:val="28"/>
        </w:rPr>
        <w:t>содержание в надлежащем санитарном состоянии территории, прилегающей к дому;</w:t>
      </w: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23E9">
        <w:rPr>
          <w:sz w:val="28"/>
          <w:szCs w:val="28"/>
        </w:rPr>
        <w:t>- ухоженность территории: наличие палисадников, растений - цветов, кустарников, деревьев;</w:t>
      </w:r>
    </w:p>
    <w:p w:rsidR="00372ADE" w:rsidRDefault="00372ADE" w:rsidP="0056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содержание архитектурных форм (беседки, скамеечки)</w:t>
      </w:r>
    </w:p>
    <w:p w:rsidR="00372ADE" w:rsidRDefault="00372ADE" w:rsidP="0056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оригинальность оформления территории;</w:t>
      </w: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23E9">
        <w:rPr>
          <w:sz w:val="28"/>
          <w:szCs w:val="28"/>
        </w:rPr>
        <w:t>- наличие номерного знака и аншлага с названием улицы на доме;</w:t>
      </w:r>
    </w:p>
    <w:p w:rsidR="00372ADE" w:rsidRDefault="00372ADE" w:rsidP="00567E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со специализированной  организацией на вывоз твердых коммунальных отходов.</w:t>
      </w:r>
    </w:p>
    <w:p w:rsidR="00372ADE" w:rsidRDefault="00372ADE" w:rsidP="00567E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129">
        <w:rPr>
          <w:sz w:val="28"/>
          <w:szCs w:val="28"/>
        </w:rPr>
        <w:t xml:space="preserve"> наличие правоустанавливающих документов на земельный участок и постройки</w:t>
      </w:r>
    </w:p>
    <w:p w:rsidR="00372ADE" w:rsidRPr="00534129" w:rsidRDefault="00372ADE" w:rsidP="00567EE0">
      <w:pPr>
        <w:ind w:firstLine="540"/>
        <w:jc w:val="both"/>
        <w:rPr>
          <w:sz w:val="28"/>
          <w:szCs w:val="28"/>
        </w:rPr>
      </w:pPr>
    </w:p>
    <w:p w:rsidR="00372ADE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 xml:space="preserve">5. В номинации « самый благоустроенный двор» </w:t>
      </w:r>
      <w:r w:rsidRPr="00D723E9">
        <w:rPr>
          <w:sz w:val="28"/>
          <w:szCs w:val="28"/>
        </w:rPr>
        <w:t xml:space="preserve"> подать заявку может </w:t>
      </w:r>
      <w:r>
        <w:rPr>
          <w:sz w:val="28"/>
          <w:szCs w:val="28"/>
        </w:rPr>
        <w:t xml:space="preserve">управляющая компания, товарищество собственников жилья, жители многоквартирного дома. </w:t>
      </w:r>
      <w:r w:rsidRPr="00D723E9">
        <w:rPr>
          <w:sz w:val="28"/>
          <w:szCs w:val="28"/>
        </w:rPr>
        <w:t xml:space="preserve">Оценивается благоустройство </w:t>
      </w:r>
      <w:r>
        <w:rPr>
          <w:sz w:val="28"/>
          <w:szCs w:val="28"/>
        </w:rPr>
        <w:t xml:space="preserve"> двора </w:t>
      </w:r>
      <w:r w:rsidRPr="00D723E9">
        <w:rPr>
          <w:sz w:val="28"/>
          <w:szCs w:val="28"/>
        </w:rPr>
        <w:t>с предъявлением следующих требований:</w:t>
      </w:r>
    </w:p>
    <w:p w:rsidR="00372ADE" w:rsidRPr="00270A0A" w:rsidRDefault="00372ADE" w:rsidP="00270A0A">
      <w:pPr>
        <w:rPr>
          <w:sz w:val="28"/>
          <w:szCs w:val="28"/>
        </w:rPr>
      </w:pPr>
      <w:r w:rsidRPr="00270A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0A0A">
        <w:rPr>
          <w:sz w:val="28"/>
          <w:szCs w:val="28"/>
        </w:rPr>
        <w:t>участие населения в работе по благоустройству и озеленению дворовой территории</w:t>
      </w:r>
      <w:r>
        <w:t xml:space="preserve">, </w:t>
      </w:r>
      <w:r w:rsidRPr="00270A0A">
        <w:rPr>
          <w:sz w:val="28"/>
          <w:szCs w:val="28"/>
        </w:rPr>
        <w:t xml:space="preserve">поддержанию чистоты и порядка, ремонту и сохранению спортивных сооружений, детских площадок, проведение субботников, проявление творческой инициативы в эстетическом оформлении двора;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0A0A">
        <w:rPr>
          <w:sz w:val="28"/>
          <w:szCs w:val="28"/>
        </w:rPr>
        <w:t xml:space="preserve"> отсутствие или пресечение фактов самовольной установки гаражей, устройства погребов, порчи зеленых насаждений;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0A0A">
        <w:rPr>
          <w:sz w:val="28"/>
          <w:szCs w:val="28"/>
        </w:rPr>
        <w:t xml:space="preserve"> наличие и содержание мест отдыха, скамеек, детских и спортивных площадок, урн, устройств для сушки белья, выбивания ковров, площадок для выгула собак, стоянок для автомашин у подъездов;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A0A">
        <w:rPr>
          <w:sz w:val="28"/>
          <w:szCs w:val="28"/>
        </w:rPr>
        <w:t xml:space="preserve">озеленение двора, наличие цветников у подъездов, газонов, их регулярная очистка и подсев; своевременная обрезка кустарников и деревьев;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0A0A">
        <w:rPr>
          <w:sz w:val="28"/>
          <w:szCs w:val="28"/>
        </w:rPr>
        <w:t xml:space="preserve"> техническое состояние прилегающих к дому территорий, тротуаров, отмостков, бордюров, ограждений;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A0A">
        <w:rPr>
          <w:sz w:val="28"/>
          <w:szCs w:val="28"/>
        </w:rPr>
        <w:t xml:space="preserve"> наличие контейнерных площадок для твёрдых бытовых отходов (если они предусмотрены), их внешний вид и санитарное состояние;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0A0A">
        <w:rPr>
          <w:sz w:val="28"/>
          <w:szCs w:val="28"/>
        </w:rPr>
        <w:t xml:space="preserve"> освещенность дворовой территории;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270A0A" w:rsidRDefault="00372ADE" w:rsidP="00270A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0A0A">
        <w:rPr>
          <w:sz w:val="28"/>
          <w:szCs w:val="28"/>
        </w:rPr>
        <w:t xml:space="preserve"> состояние фасадов домов, наличие доски (досок) объявлений, аншлагов. </w:t>
      </w:r>
    </w:p>
    <w:p w:rsidR="00372ADE" w:rsidRPr="00270A0A" w:rsidRDefault="00372ADE" w:rsidP="00270A0A">
      <w:pPr>
        <w:rPr>
          <w:sz w:val="28"/>
          <w:szCs w:val="28"/>
        </w:rPr>
      </w:pP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Конкурс проводится с 15 августа по 15 сентября 2015</w:t>
      </w:r>
      <w:r w:rsidRPr="00D723E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23E9">
        <w:rPr>
          <w:sz w:val="28"/>
          <w:szCs w:val="28"/>
        </w:rPr>
        <w:t>.</w:t>
      </w:r>
    </w:p>
    <w:p w:rsidR="00372ADE" w:rsidRDefault="00372ADE" w:rsidP="00567EE0">
      <w:pPr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 xml:space="preserve">7. </w:t>
      </w:r>
      <w:r>
        <w:rPr>
          <w:sz w:val="28"/>
          <w:szCs w:val="28"/>
        </w:rPr>
        <w:t>Заявки на участие в конкурсе подаются в администрацию городского поселения не позднее  5 сентября 2015 года.</w:t>
      </w:r>
    </w:p>
    <w:p w:rsidR="00372ADE" w:rsidRPr="00D723E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 xml:space="preserve">8. Конкурсная комиссия подводит итоги по каждой номинации отдельно, члены комиссии оценивают каждый дом, </w:t>
      </w:r>
      <w:r>
        <w:rPr>
          <w:sz w:val="28"/>
          <w:szCs w:val="28"/>
        </w:rPr>
        <w:t xml:space="preserve">улицу, населенный пункт </w:t>
      </w:r>
      <w:r w:rsidRPr="00D723E9">
        <w:rPr>
          <w:sz w:val="28"/>
          <w:szCs w:val="28"/>
        </w:rPr>
        <w:t>по 10-балльной шкале с выездом в определенный день и назначенное время, установленное по дого</w:t>
      </w:r>
      <w:r>
        <w:rPr>
          <w:sz w:val="28"/>
          <w:szCs w:val="28"/>
        </w:rPr>
        <w:t xml:space="preserve">воренности с участниками </w:t>
      </w:r>
      <w:r w:rsidRPr="00D723E9">
        <w:rPr>
          <w:sz w:val="28"/>
          <w:szCs w:val="28"/>
        </w:rPr>
        <w:t>конкурса.</w:t>
      </w:r>
    </w:p>
    <w:p w:rsidR="00372ADE" w:rsidRDefault="00372ADE" w:rsidP="00567EE0">
      <w:pPr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>9.</w:t>
      </w:r>
      <w:r>
        <w:rPr>
          <w:sz w:val="28"/>
          <w:szCs w:val="28"/>
        </w:rPr>
        <w:t xml:space="preserve"> Победители конкурса, занявшие первые места в каждой номинации,  награждаются Почетными грамотами администрации городского поселения  и денежными призами в размере 50000 (пятьдесят) тысяч рублей. </w:t>
      </w:r>
    </w:p>
    <w:p w:rsidR="00372ADE" w:rsidRPr="00AC2C29" w:rsidRDefault="00372ADE" w:rsidP="00567EE0">
      <w:pPr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Призерам конкурса, принявшим активное участие в конкурсе, направляются благодарственные письма от имени  главы администрации городского поселения</w:t>
      </w:r>
    </w:p>
    <w:p w:rsidR="00372ADE" w:rsidRDefault="00372ADE" w:rsidP="00567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2C29">
        <w:rPr>
          <w:sz w:val="28"/>
          <w:szCs w:val="28"/>
        </w:rPr>
        <w:t xml:space="preserve">аграждение победителей проводится </w:t>
      </w:r>
      <w:r>
        <w:rPr>
          <w:sz w:val="28"/>
          <w:szCs w:val="28"/>
        </w:rPr>
        <w:t>за счет  средств бюджета городского</w:t>
      </w:r>
      <w:r w:rsidRPr="00AC2C29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 по статье «Благоустройство».</w:t>
      </w:r>
    </w:p>
    <w:p w:rsidR="00372ADE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3E9">
        <w:rPr>
          <w:sz w:val="28"/>
          <w:szCs w:val="28"/>
        </w:rPr>
        <w:t xml:space="preserve">10. Подведение итогов конкурса состоится не позднее </w:t>
      </w:r>
      <w:r>
        <w:rPr>
          <w:sz w:val="28"/>
          <w:szCs w:val="28"/>
        </w:rPr>
        <w:t xml:space="preserve"> 21 сентября 2015</w:t>
      </w:r>
      <w:r w:rsidRPr="00D723E9">
        <w:rPr>
          <w:sz w:val="28"/>
          <w:szCs w:val="28"/>
        </w:rPr>
        <w:t xml:space="preserve"> года.</w:t>
      </w:r>
    </w:p>
    <w:p w:rsidR="00372ADE" w:rsidRPr="002C1229" w:rsidRDefault="00372ADE" w:rsidP="0056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ADE" w:rsidRDefault="00372ADE" w:rsidP="00567EE0">
      <w:pPr>
        <w:jc w:val="both"/>
      </w:pPr>
    </w:p>
    <w:p w:rsidR="00372ADE" w:rsidRDefault="00372ADE" w:rsidP="00567EE0">
      <w:pPr>
        <w:ind w:left="5580" w:firstLine="720"/>
        <w:jc w:val="right"/>
      </w:pPr>
    </w:p>
    <w:p w:rsidR="00372ADE" w:rsidRDefault="00372ADE" w:rsidP="00567EE0">
      <w:pPr>
        <w:ind w:left="5580" w:firstLine="720"/>
        <w:jc w:val="right"/>
      </w:pPr>
    </w:p>
    <w:p w:rsidR="00372ADE" w:rsidRPr="00B264F6" w:rsidRDefault="00372ADE" w:rsidP="00155DE1">
      <w:pPr>
        <w:ind w:left="5580" w:firstLine="720"/>
        <w:jc w:val="right"/>
        <w:rPr>
          <w:sz w:val="28"/>
          <w:szCs w:val="28"/>
        </w:rPr>
      </w:pPr>
      <w:r w:rsidRPr="00B264F6">
        <w:rPr>
          <w:sz w:val="28"/>
          <w:szCs w:val="28"/>
        </w:rPr>
        <w:t xml:space="preserve">Приложение №2 </w:t>
      </w:r>
    </w:p>
    <w:p w:rsidR="00372ADE" w:rsidRPr="00B264F6" w:rsidRDefault="00372ADE" w:rsidP="00155DE1">
      <w:pPr>
        <w:ind w:left="5580" w:hanging="51"/>
        <w:jc w:val="right"/>
        <w:rPr>
          <w:sz w:val="28"/>
          <w:szCs w:val="28"/>
        </w:rPr>
      </w:pPr>
      <w:r w:rsidRPr="00B264F6">
        <w:rPr>
          <w:sz w:val="28"/>
          <w:szCs w:val="28"/>
        </w:rPr>
        <w:t>к постановлению администрации</w:t>
      </w:r>
    </w:p>
    <w:p w:rsidR="00372ADE" w:rsidRPr="00B264F6" w:rsidRDefault="00372ADE" w:rsidP="00155DE1">
      <w:pPr>
        <w:ind w:left="5580" w:hanging="51"/>
        <w:jc w:val="right"/>
        <w:rPr>
          <w:sz w:val="28"/>
          <w:szCs w:val="28"/>
        </w:rPr>
      </w:pPr>
      <w:r w:rsidRPr="00B264F6">
        <w:rPr>
          <w:sz w:val="28"/>
          <w:szCs w:val="28"/>
        </w:rPr>
        <w:t xml:space="preserve"> городского поселения город</w:t>
      </w:r>
      <w:r>
        <w:rPr>
          <w:sz w:val="28"/>
          <w:szCs w:val="28"/>
        </w:rPr>
        <w:t xml:space="preserve"> </w:t>
      </w:r>
      <w:r w:rsidRPr="00B264F6">
        <w:rPr>
          <w:sz w:val="28"/>
          <w:szCs w:val="28"/>
        </w:rPr>
        <w:t xml:space="preserve">Давлеканово                                                                         </w:t>
      </w:r>
    </w:p>
    <w:p w:rsidR="00372ADE" w:rsidRPr="00B264F6" w:rsidRDefault="00372ADE" w:rsidP="00155DE1">
      <w:pPr>
        <w:jc w:val="right"/>
        <w:rPr>
          <w:sz w:val="28"/>
          <w:szCs w:val="28"/>
        </w:rPr>
      </w:pPr>
      <w:r w:rsidRPr="00B264F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от 10.08.2015 года № 485</w:t>
      </w:r>
    </w:p>
    <w:p w:rsidR="00372ADE" w:rsidRPr="00B264F6" w:rsidRDefault="00372ADE" w:rsidP="00567EE0">
      <w:pPr>
        <w:jc w:val="center"/>
        <w:rPr>
          <w:sz w:val="28"/>
          <w:szCs w:val="28"/>
        </w:rPr>
      </w:pPr>
    </w:p>
    <w:p w:rsidR="00372ADE" w:rsidRDefault="00372ADE" w:rsidP="00567E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72ADE" w:rsidRDefault="00372ADE" w:rsidP="00567E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конкурса</w:t>
      </w:r>
      <w:r w:rsidRPr="0084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</w:t>
      </w:r>
    </w:p>
    <w:p w:rsidR="00372ADE" w:rsidRPr="004A1CF8" w:rsidRDefault="00372ADE" w:rsidP="00567E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город Давлеканово</w:t>
      </w:r>
      <w:r w:rsidRPr="004A1CF8">
        <w:rPr>
          <w:sz w:val="28"/>
          <w:szCs w:val="28"/>
        </w:rPr>
        <w:t xml:space="preserve">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372ADE" w:rsidRDefault="00372ADE" w:rsidP="00567EE0">
      <w:pPr>
        <w:jc w:val="center"/>
        <w:rPr>
          <w:sz w:val="28"/>
          <w:szCs w:val="28"/>
        </w:rPr>
      </w:pPr>
    </w:p>
    <w:p w:rsidR="00372ADE" w:rsidRDefault="00372ADE" w:rsidP="00567EE0">
      <w:pPr>
        <w:jc w:val="center"/>
        <w:rPr>
          <w:sz w:val="28"/>
          <w:szCs w:val="28"/>
        </w:rPr>
      </w:pPr>
    </w:p>
    <w:p w:rsidR="00372ADE" w:rsidRDefault="00372ADE" w:rsidP="00567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Биктимиров Д.Ю. – глава  администрации городского поселения, председатель комиссии;</w:t>
      </w:r>
    </w:p>
    <w:p w:rsidR="00372ADE" w:rsidRDefault="00372ADE" w:rsidP="00567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Воронова Н.И. – управляющий делами администрации , секретарь комиссии;</w:t>
      </w:r>
    </w:p>
    <w:p w:rsidR="00372ADE" w:rsidRDefault="00372ADE" w:rsidP="00567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Галлямов И.Р. – специалист по благоустройству администрации городского поселения;</w:t>
      </w:r>
    </w:p>
    <w:p w:rsidR="00372ADE" w:rsidRDefault="00372ADE" w:rsidP="00567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Газизова Л.Х –  специалист по землеустройству;</w:t>
      </w:r>
    </w:p>
    <w:p w:rsidR="00372ADE" w:rsidRDefault="00372ADE" w:rsidP="00567E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Маслов В.Г. – специалист ЖКХ администрации муниципального района Давлекановский район Республики Башкортостан (по согласованию).</w:t>
      </w:r>
    </w:p>
    <w:p w:rsidR="00372ADE" w:rsidRPr="00250740" w:rsidRDefault="00372ADE" w:rsidP="00567E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2ADE" w:rsidRDefault="00372ADE" w:rsidP="00567EE0">
      <w:pPr>
        <w:jc w:val="both"/>
      </w:pPr>
    </w:p>
    <w:p w:rsidR="00372ADE" w:rsidRDefault="00372ADE" w:rsidP="00567EE0">
      <w:pPr>
        <w:ind w:left="5580" w:firstLine="720"/>
        <w:jc w:val="both"/>
      </w:pPr>
    </w:p>
    <w:p w:rsidR="00372ADE" w:rsidRDefault="00372ADE">
      <w:bookmarkStart w:id="1" w:name="_GoBack"/>
      <w:bookmarkEnd w:id="1"/>
    </w:p>
    <w:sectPr w:rsidR="00372ADE" w:rsidSect="003E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25A"/>
    <w:multiLevelType w:val="hybridMultilevel"/>
    <w:tmpl w:val="783ABD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4C1"/>
    <w:rsid w:val="00021784"/>
    <w:rsid w:val="000326DD"/>
    <w:rsid w:val="00046184"/>
    <w:rsid w:val="00155DE1"/>
    <w:rsid w:val="0017694B"/>
    <w:rsid w:val="00226D4C"/>
    <w:rsid w:val="00250740"/>
    <w:rsid w:val="00266554"/>
    <w:rsid w:val="00270A0A"/>
    <w:rsid w:val="002C1229"/>
    <w:rsid w:val="002D18A6"/>
    <w:rsid w:val="00372ADE"/>
    <w:rsid w:val="003E3BB8"/>
    <w:rsid w:val="00417270"/>
    <w:rsid w:val="00495CB0"/>
    <w:rsid w:val="00497DF7"/>
    <w:rsid w:val="004A1CF8"/>
    <w:rsid w:val="00534129"/>
    <w:rsid w:val="00567EE0"/>
    <w:rsid w:val="0057115A"/>
    <w:rsid w:val="005B7771"/>
    <w:rsid w:val="005E46E6"/>
    <w:rsid w:val="006314C1"/>
    <w:rsid w:val="00653C6B"/>
    <w:rsid w:val="007612E8"/>
    <w:rsid w:val="007C5FB2"/>
    <w:rsid w:val="007F210D"/>
    <w:rsid w:val="00844688"/>
    <w:rsid w:val="008C7888"/>
    <w:rsid w:val="009A0305"/>
    <w:rsid w:val="00A90E8F"/>
    <w:rsid w:val="00AC2C29"/>
    <w:rsid w:val="00B264F6"/>
    <w:rsid w:val="00B36EC6"/>
    <w:rsid w:val="00B57281"/>
    <w:rsid w:val="00BA05C3"/>
    <w:rsid w:val="00C035F6"/>
    <w:rsid w:val="00C300C9"/>
    <w:rsid w:val="00C93EDB"/>
    <w:rsid w:val="00CD3788"/>
    <w:rsid w:val="00D723E9"/>
    <w:rsid w:val="00D72FAF"/>
    <w:rsid w:val="00FA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7EE0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567EE0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7EE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C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5</Pages>
  <Words>1226</Words>
  <Characters>6989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7</cp:revision>
  <cp:lastPrinted>2015-08-07T11:56:00Z</cp:lastPrinted>
  <dcterms:created xsi:type="dcterms:W3CDTF">2015-08-06T07:31:00Z</dcterms:created>
  <dcterms:modified xsi:type="dcterms:W3CDTF">2015-08-11T06:13:00Z</dcterms:modified>
</cp:coreProperties>
</file>