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18" w:rsidRPr="002A0DA2" w:rsidRDefault="006A6118" w:rsidP="002A0DA2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/>
          <w:color w:val="878787"/>
          <w:sz w:val="20"/>
          <w:szCs w:val="20"/>
          <w:lang w:eastAsia="ru-RU"/>
        </w:rPr>
      </w:pPr>
      <w:r w:rsidRPr="002A0DA2">
        <w:rPr>
          <w:rFonts w:ascii="Verdana" w:hAnsi="Verdana"/>
          <w:color w:val="878787"/>
          <w:sz w:val="20"/>
          <w:szCs w:val="20"/>
          <w:lang w:eastAsia="ru-RU"/>
        </w:rPr>
        <w:t>Сведения</w:t>
      </w:r>
    </w:p>
    <w:p w:rsidR="006A6118" w:rsidRPr="002A0DA2" w:rsidRDefault="006A6118" w:rsidP="002A0DA2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/>
          <w:color w:val="878787"/>
          <w:sz w:val="20"/>
          <w:szCs w:val="20"/>
          <w:lang w:eastAsia="ru-RU"/>
        </w:rPr>
      </w:pPr>
      <w:r w:rsidRPr="002A0DA2">
        <w:rPr>
          <w:rFonts w:ascii="Verdana" w:hAnsi="Verdana"/>
          <w:color w:val="878787"/>
          <w:sz w:val="20"/>
          <w:szCs w:val="20"/>
          <w:bdr w:val="none" w:sz="0" w:space="0" w:color="auto" w:frame="1"/>
          <w:lang w:eastAsia="ru-RU"/>
        </w:rPr>
        <w:t> </w:t>
      </w:r>
      <w:r w:rsidRPr="002A0DA2">
        <w:rPr>
          <w:rFonts w:ascii="Verdana" w:hAnsi="Verdana"/>
          <w:color w:val="878787"/>
          <w:sz w:val="20"/>
          <w:szCs w:val="20"/>
          <w:lang w:eastAsia="ru-RU"/>
        </w:rPr>
        <w:t>о доходах</w:t>
      </w:r>
      <w:r w:rsidRPr="002A0DA2">
        <w:rPr>
          <w:rFonts w:ascii="Verdana" w:hAnsi="Verdana"/>
          <w:color w:val="878787"/>
          <w:sz w:val="20"/>
          <w:szCs w:val="20"/>
          <w:bdr w:val="none" w:sz="0" w:space="0" w:color="auto" w:frame="1"/>
          <w:lang w:eastAsia="ru-RU"/>
        </w:rPr>
        <w:t>, об имуществе и обязательствах имущественного характера главы сельского поселения </w:t>
      </w:r>
      <w:r w:rsidRPr="002A0DA2">
        <w:rPr>
          <w:rFonts w:ascii="Verdana" w:hAnsi="Verdana"/>
          <w:color w:val="878787"/>
          <w:sz w:val="20"/>
          <w:lang w:eastAsia="ru-RU"/>
        </w:rPr>
        <w:t> </w:t>
      </w:r>
      <w:r w:rsidRPr="002A0DA2">
        <w:rPr>
          <w:rFonts w:ascii="Verdana" w:hAnsi="Verdana"/>
          <w:color w:val="878787"/>
          <w:sz w:val="20"/>
          <w:szCs w:val="20"/>
          <w:bdr w:val="none" w:sz="0" w:space="0" w:color="auto" w:frame="1"/>
          <w:lang w:eastAsia="ru-RU"/>
        </w:rPr>
        <w:t xml:space="preserve">и муниципальных служащих Администрации сельского поселения </w:t>
      </w:r>
      <w:r>
        <w:rPr>
          <w:rFonts w:ascii="Verdana" w:hAnsi="Verdana"/>
          <w:color w:val="878787"/>
          <w:sz w:val="20"/>
          <w:szCs w:val="20"/>
          <w:bdr w:val="none" w:sz="0" w:space="0" w:color="auto" w:frame="1"/>
          <w:lang w:eastAsia="ru-RU"/>
        </w:rPr>
        <w:t>Казангуловский</w:t>
      </w:r>
      <w:r w:rsidRPr="002A0DA2">
        <w:rPr>
          <w:rFonts w:ascii="Verdana" w:hAnsi="Verdana"/>
          <w:color w:val="878787"/>
          <w:sz w:val="20"/>
          <w:szCs w:val="20"/>
          <w:bdr w:val="none" w:sz="0" w:space="0" w:color="auto" w:frame="1"/>
          <w:lang w:eastAsia="ru-RU"/>
        </w:rPr>
        <w:t xml:space="preserve"> сельсовет муниципального района Давлекановский район Республики Башкортостан, их </w:t>
      </w:r>
      <w:r w:rsidRPr="002A0DA2">
        <w:rPr>
          <w:rFonts w:ascii="Verdana" w:hAnsi="Verdana"/>
          <w:color w:val="878787"/>
          <w:sz w:val="20"/>
          <w:lang w:eastAsia="ru-RU"/>
        </w:rPr>
        <w:t> </w:t>
      </w:r>
      <w:r w:rsidRPr="002A0DA2">
        <w:rPr>
          <w:rFonts w:ascii="Verdana" w:hAnsi="Verdana"/>
          <w:color w:val="878787"/>
          <w:sz w:val="20"/>
          <w:szCs w:val="20"/>
          <w:bdr w:val="none" w:sz="0" w:space="0" w:color="auto" w:frame="1"/>
          <w:lang w:eastAsia="ru-RU"/>
        </w:rPr>
        <w:t>супругов и несовершеннолетних детей</w:t>
      </w:r>
    </w:p>
    <w:p w:rsidR="006A6118" w:rsidRPr="002A0DA2" w:rsidRDefault="006A6118" w:rsidP="002A0DA2">
      <w:pPr>
        <w:shd w:val="clear" w:color="auto" w:fill="FFFFFF"/>
        <w:spacing w:after="0" w:line="240" w:lineRule="auto"/>
        <w:jc w:val="center"/>
        <w:textAlignment w:val="top"/>
        <w:rPr>
          <w:rFonts w:ascii="Verdana" w:hAnsi="Verdana"/>
          <w:color w:val="878787"/>
          <w:sz w:val="20"/>
          <w:szCs w:val="20"/>
          <w:lang w:eastAsia="ru-RU"/>
        </w:rPr>
      </w:pPr>
      <w:r w:rsidRPr="002A0DA2">
        <w:rPr>
          <w:rFonts w:ascii="Verdana" w:hAnsi="Verdana"/>
          <w:color w:val="878787"/>
          <w:sz w:val="20"/>
          <w:szCs w:val="20"/>
          <w:bdr w:val="none" w:sz="0" w:space="0" w:color="auto" w:frame="1"/>
          <w:lang w:eastAsia="ru-RU"/>
        </w:rPr>
        <w:t>за период с 1 января 2014 года по 31 декабря 2014 года</w:t>
      </w:r>
    </w:p>
    <w:p w:rsidR="006A6118" w:rsidRPr="002A0DA2" w:rsidRDefault="006A6118" w:rsidP="002A0DA2">
      <w:pPr>
        <w:shd w:val="clear" w:color="auto" w:fill="FFFFFF"/>
        <w:spacing w:before="240" w:after="240" w:line="240" w:lineRule="auto"/>
        <w:textAlignment w:val="top"/>
        <w:rPr>
          <w:rFonts w:ascii="Verdana" w:hAnsi="Verdana"/>
          <w:color w:val="878787"/>
          <w:sz w:val="20"/>
          <w:szCs w:val="20"/>
          <w:lang w:eastAsia="ru-RU"/>
        </w:rPr>
      </w:pPr>
      <w:r w:rsidRPr="002A0DA2">
        <w:rPr>
          <w:rFonts w:ascii="Verdana" w:hAnsi="Verdana"/>
          <w:color w:val="878787"/>
          <w:sz w:val="20"/>
          <w:szCs w:val="20"/>
          <w:lang w:eastAsia="ru-RU"/>
        </w:rPr>
        <w:t> </w:t>
      </w:r>
    </w:p>
    <w:tbl>
      <w:tblPr>
        <w:tblW w:w="0" w:type="auto"/>
        <w:tblInd w:w="-355" w:type="dxa"/>
        <w:tblCellMar>
          <w:left w:w="0" w:type="dxa"/>
          <w:right w:w="0" w:type="dxa"/>
        </w:tblCellMar>
        <w:tblLook w:val="0000"/>
      </w:tblPr>
      <w:tblGrid>
        <w:gridCol w:w="281"/>
        <w:gridCol w:w="1703"/>
        <w:gridCol w:w="1301"/>
        <w:gridCol w:w="926"/>
        <w:gridCol w:w="1212"/>
        <w:gridCol w:w="755"/>
        <w:gridCol w:w="1158"/>
        <w:gridCol w:w="926"/>
        <w:gridCol w:w="755"/>
        <w:gridCol w:w="1158"/>
        <w:gridCol w:w="1096"/>
        <w:gridCol w:w="1372"/>
        <w:gridCol w:w="1742"/>
      </w:tblGrid>
      <w:tr w:rsidR="006A6118" w:rsidRPr="002A0DA2" w:rsidTr="002A0DA2"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N п/п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Транспортные средства (вид, марка)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A0DA2"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  <w:t> </w:t>
            </w: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Сведения об источникахполучения средств, за счет которых совершена сделка (вид приобретенного имуществаисточники)</w:t>
            </w:r>
          </w:p>
        </w:tc>
      </w:tr>
      <w:tr w:rsidR="006A6118" w:rsidRPr="002A0DA2" w:rsidTr="002A0DA2">
        <w:trPr>
          <w:trHeight w:val="28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118" w:rsidRPr="002A0DA2" w:rsidRDefault="006A6118" w:rsidP="002A0DA2">
            <w:pPr>
              <w:spacing w:after="0" w:line="240" w:lineRule="auto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118" w:rsidRPr="002A0DA2" w:rsidRDefault="006A6118" w:rsidP="002A0DA2">
            <w:pPr>
              <w:spacing w:after="0" w:line="240" w:lineRule="auto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6118" w:rsidRPr="002A0DA2" w:rsidRDefault="006A6118" w:rsidP="002A0DA2">
            <w:pPr>
              <w:spacing w:after="0" w:line="240" w:lineRule="auto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вид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площадь (кв. 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вид объекта</w:t>
            </w:r>
          </w:p>
          <w:p w:rsidR="006A6118" w:rsidRPr="005850B1" w:rsidRDefault="006A6118" w:rsidP="005850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Pr="005850B1" w:rsidRDefault="006A6118" w:rsidP="005850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площадь (кв. м)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6118" w:rsidRPr="002A0DA2" w:rsidRDefault="006A6118" w:rsidP="002A0DA2">
            <w:pPr>
              <w:spacing w:after="0" w:line="240" w:lineRule="auto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6118" w:rsidRPr="002A0DA2" w:rsidRDefault="006A6118" w:rsidP="002A0DA2">
            <w:pPr>
              <w:spacing w:after="0" w:line="240" w:lineRule="auto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A6118" w:rsidRPr="002A0DA2" w:rsidRDefault="006A6118" w:rsidP="002A0DA2">
            <w:pPr>
              <w:spacing w:after="0" w:line="240" w:lineRule="auto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</w:tr>
      <w:tr w:rsidR="006A6118" w:rsidRPr="002A0DA2" w:rsidTr="002A0DA2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Сафаргалин Рамзиль Рамилович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Жилой дом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D33D77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пай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собственность 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собственность</w:t>
            </w:r>
          </w:p>
          <w:p w:rsidR="006A6118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Pr="00FB4D0F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общедолевая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62,4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2732</w:t>
            </w: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D33D77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 xml:space="preserve">Автомобиль </w:t>
            </w: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Шкода Октава, 2012 г.,</w:t>
            </w:r>
          </w:p>
          <w:p w:rsidR="006A6118" w:rsidRDefault="006A6118" w:rsidP="00D33D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Лада Приора,</w:t>
            </w:r>
          </w:p>
          <w:p w:rsidR="006A6118" w:rsidRDefault="006A6118" w:rsidP="00D33D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2009 г.,</w:t>
            </w:r>
          </w:p>
          <w:p w:rsidR="006A6118" w:rsidRPr="00D33D77" w:rsidRDefault="006A6118" w:rsidP="00D33D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Трактор-16,1976 г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337085,45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</w:tc>
      </w:tr>
      <w:tr w:rsidR="006A6118" w:rsidRPr="002A0DA2" w:rsidTr="002A0DA2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Супруг</w:t>
            </w: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Сафаргалина Гульнара Канзафаровна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ЧОП ООО Сафетти-Тэк, охранник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пай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FB4D0F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Pr="00FB4D0F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Pr="00FB4D0F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общедолевая</w:t>
            </w:r>
            <w:r w:rsidRPr="00FB4D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FB4D0F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Pr="00FB4D0F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Pr="00FB4D0F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FB4D0F" w:rsidRDefault="006A6118" w:rsidP="00FB4D0F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6A6118" w:rsidRDefault="006A6118" w:rsidP="00FB4D0F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6A6118" w:rsidRPr="00FB4D0F" w:rsidRDefault="006A6118" w:rsidP="00FB4D0F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D33D7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Жилой дом</w:t>
            </w:r>
          </w:p>
          <w:p w:rsidR="006A6118" w:rsidRPr="002A0DA2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D33D77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D33D7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62,4</w:t>
            </w:r>
          </w:p>
          <w:p w:rsidR="006A6118" w:rsidRPr="002A0DA2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2732</w:t>
            </w: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D33D7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D33D77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D33D7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D33D7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135800,00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</w:tc>
      </w:tr>
      <w:tr w:rsidR="006A6118" w:rsidRPr="002A0DA2" w:rsidTr="002A0DA2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Несовершеннолетний ребенок</w:t>
            </w:r>
          </w:p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Сафаргалина Ильнара Рамзиловна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Жилой дом</w:t>
            </w:r>
          </w:p>
          <w:p w:rsidR="006A6118" w:rsidRPr="002A0DA2" w:rsidRDefault="006A6118" w:rsidP="00FB4D0F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5850B1" w:rsidRDefault="006A6118" w:rsidP="005850B1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62,4</w:t>
            </w:r>
          </w:p>
          <w:p w:rsidR="006A6118" w:rsidRPr="002A0DA2" w:rsidRDefault="006A6118" w:rsidP="00FB4D0F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FB4D0F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2A0DA2" w:rsidRDefault="006A6118" w:rsidP="00FB4D0F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2732</w:t>
            </w: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Default="006A6118" w:rsidP="00D33D7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FB4D0F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Default="006A6118" w:rsidP="00FB4D0F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D33D77" w:rsidRDefault="006A6118" w:rsidP="00FB4D0F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D33D7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</w:p>
        </w:tc>
      </w:tr>
      <w:tr w:rsidR="006A6118" w:rsidRPr="002A0DA2" w:rsidTr="002A0DA2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Салимьянова Милавша Виловна</w:t>
            </w: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Жилой дом</w:t>
            </w:r>
          </w:p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FB4D0F">
            <w:pP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  <w:t>собственность</w:t>
            </w:r>
          </w:p>
          <w:p w:rsidR="006A6118" w:rsidRPr="00FB4D0F" w:rsidRDefault="006A6118" w:rsidP="00FB4D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5850B1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  <w:t xml:space="preserve">   68,0</w:t>
            </w:r>
          </w:p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  <w:t>3005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Автомобиль Богдан 211010-81-4 2012 г.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168572,56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</w:tc>
      </w:tr>
      <w:tr w:rsidR="006A6118" w:rsidRPr="002A0DA2" w:rsidTr="00A25CF7"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Шаяхметова Венера Лутфулловна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Специалист 1 категории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5850B1" w:rsidRDefault="006A6118" w:rsidP="005850B1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Жилой дом</w:t>
            </w:r>
          </w:p>
          <w:p w:rsidR="006A6118" w:rsidRPr="00D33D77" w:rsidRDefault="006A6118" w:rsidP="005850B1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59,9</w:t>
            </w:r>
          </w:p>
          <w:p w:rsidR="006A6118" w:rsidRPr="005850B1" w:rsidRDefault="006A6118" w:rsidP="005850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Default="006A6118" w:rsidP="005850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Pr="005850B1" w:rsidRDefault="006A6118" w:rsidP="005850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5850B1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5850B1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</w:p>
          <w:p w:rsidR="006A6118" w:rsidRPr="00D33D77" w:rsidRDefault="006A6118" w:rsidP="005850B1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  <w:t> </w:t>
            </w: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85797,28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</w:p>
        </w:tc>
      </w:tr>
      <w:tr w:rsidR="006A6118" w:rsidRPr="002A0DA2" w:rsidTr="008E3C5D"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Тавлиярова Ильмира Ильдаровна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D33D77" w:rsidRDefault="006A6118" w:rsidP="00A25CF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A25CF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A25CF7" w:rsidRDefault="006A6118" w:rsidP="00A25C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5850B1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Жилой дом</w:t>
            </w:r>
          </w:p>
          <w:p w:rsidR="006A6118" w:rsidRPr="00D33D77" w:rsidRDefault="006A6118" w:rsidP="008E3C5D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</w:t>
            </w:r>
          </w:p>
          <w:p w:rsidR="006A6118" w:rsidRDefault="006A6118" w:rsidP="005850B1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55,8</w:t>
            </w:r>
          </w:p>
          <w:p w:rsidR="006A6118" w:rsidRDefault="006A6118" w:rsidP="008E3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6118" w:rsidRPr="002A0DA2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2A0DA2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5850B1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35557,49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</w:p>
        </w:tc>
      </w:tr>
      <w:tr w:rsidR="006A6118" w:rsidRPr="002A0DA2" w:rsidTr="008E3C5D"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Супруг Тавлияров Наиль Альфредович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ИЦДНГ №5 ООО Башнефть оператор по добыче нефти и газа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A25CF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A25CF7">
            <w:pP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A25CF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5850B1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Жилой дом</w:t>
            </w:r>
          </w:p>
          <w:p w:rsidR="006A6118" w:rsidRPr="00D33D77" w:rsidRDefault="006A6118" w:rsidP="008E3C5D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</w:t>
            </w:r>
          </w:p>
          <w:p w:rsidR="006A6118" w:rsidRDefault="006A6118" w:rsidP="005850B1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50,0</w:t>
            </w:r>
          </w:p>
          <w:p w:rsidR="006A6118" w:rsidRDefault="006A6118" w:rsidP="008E3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Pr="008E3C5D" w:rsidRDefault="006A6118" w:rsidP="008E3C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6118" w:rsidRPr="002A0DA2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2A0DA2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5850B1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Автомобиль ВАЗ- 21083, 2007 г.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264500,00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</w:p>
        </w:tc>
      </w:tr>
      <w:tr w:rsidR="006A6118" w:rsidRPr="002A0DA2" w:rsidTr="002A0DA2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совершеннолетний ребенок</w:t>
            </w:r>
          </w:p>
          <w:p w:rsidR="006A6118" w:rsidRDefault="006A6118" w:rsidP="00FB4D0F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Тавлиярова Сабрина Наилевна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новорожденный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A25CF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A25CF7">
            <w:pPr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A25CF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5850B1" w:rsidRDefault="006A6118" w:rsidP="00E17CE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Жилой дом</w:t>
            </w:r>
          </w:p>
          <w:p w:rsidR="006A6118" w:rsidRPr="00D33D77" w:rsidRDefault="006A6118" w:rsidP="00E17CE7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</w:t>
            </w:r>
          </w:p>
          <w:p w:rsidR="006A6118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E17CE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55,8</w:t>
            </w:r>
          </w:p>
          <w:p w:rsidR="006A6118" w:rsidRDefault="006A6118" w:rsidP="00E17C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A6118" w:rsidRDefault="006A6118" w:rsidP="00E17CE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E17CE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Default="006A6118" w:rsidP="00E17CE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A6118" w:rsidRPr="002A0DA2" w:rsidRDefault="006A6118" w:rsidP="00E17CE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</w:p>
          <w:p w:rsidR="006A6118" w:rsidRPr="002A0DA2" w:rsidRDefault="006A6118" w:rsidP="00E17CE7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lang w:eastAsia="ru-RU"/>
              </w:rPr>
            </w:pPr>
            <w:r w:rsidRPr="002A0DA2"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  <w:p w:rsidR="006A6118" w:rsidRPr="002A0DA2" w:rsidRDefault="006A6118" w:rsidP="008E3C5D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Default="006A6118" w:rsidP="002A0DA2">
            <w:pPr>
              <w:spacing w:after="0" w:line="240" w:lineRule="auto"/>
              <w:textAlignment w:val="top"/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878787"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18" w:rsidRPr="002A0DA2" w:rsidRDefault="006A6118" w:rsidP="002A0DA2">
            <w:pPr>
              <w:spacing w:before="240" w:after="240" w:line="240" w:lineRule="auto"/>
              <w:textAlignment w:val="top"/>
              <w:rPr>
                <w:rFonts w:ascii="Verdana" w:hAnsi="Verdana"/>
                <w:color w:val="878787"/>
                <w:sz w:val="20"/>
                <w:szCs w:val="20"/>
                <w:lang w:eastAsia="ru-RU"/>
              </w:rPr>
            </w:pPr>
          </w:p>
        </w:tc>
      </w:tr>
    </w:tbl>
    <w:p w:rsidR="006A6118" w:rsidRPr="001123B2" w:rsidRDefault="006A6118" w:rsidP="001123B2">
      <w:pPr>
        <w:jc w:val="center"/>
      </w:pPr>
    </w:p>
    <w:sectPr w:rsidR="006A6118" w:rsidRPr="001123B2" w:rsidSect="0037488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07200"/>
    <w:rsid w:val="00042629"/>
    <w:rsid w:val="000A643A"/>
    <w:rsid w:val="000B6157"/>
    <w:rsid w:val="000D16BF"/>
    <w:rsid w:val="000F074D"/>
    <w:rsid w:val="001123B2"/>
    <w:rsid w:val="00146DED"/>
    <w:rsid w:val="00157811"/>
    <w:rsid w:val="001A4AED"/>
    <w:rsid w:val="001C6794"/>
    <w:rsid w:val="002A0DA2"/>
    <w:rsid w:val="002F3BFF"/>
    <w:rsid w:val="002F4AF1"/>
    <w:rsid w:val="00374889"/>
    <w:rsid w:val="0039186F"/>
    <w:rsid w:val="00442982"/>
    <w:rsid w:val="00497923"/>
    <w:rsid w:val="00570DEA"/>
    <w:rsid w:val="005850B1"/>
    <w:rsid w:val="005B24E8"/>
    <w:rsid w:val="00642691"/>
    <w:rsid w:val="0067212D"/>
    <w:rsid w:val="006A6118"/>
    <w:rsid w:val="006F6267"/>
    <w:rsid w:val="00724684"/>
    <w:rsid w:val="007B1461"/>
    <w:rsid w:val="00873DD5"/>
    <w:rsid w:val="008B356C"/>
    <w:rsid w:val="008E3C5D"/>
    <w:rsid w:val="00924393"/>
    <w:rsid w:val="0094246A"/>
    <w:rsid w:val="009F10A2"/>
    <w:rsid w:val="00A25CF7"/>
    <w:rsid w:val="00A84FB5"/>
    <w:rsid w:val="00AA6536"/>
    <w:rsid w:val="00C2103B"/>
    <w:rsid w:val="00C92C4C"/>
    <w:rsid w:val="00CC6688"/>
    <w:rsid w:val="00D33D77"/>
    <w:rsid w:val="00DA6C29"/>
    <w:rsid w:val="00DF3B8B"/>
    <w:rsid w:val="00E17CE7"/>
    <w:rsid w:val="00E25B5F"/>
    <w:rsid w:val="00EC3501"/>
    <w:rsid w:val="00FB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A0DA2"/>
    <w:rPr>
      <w:rFonts w:cs="Times New Roman"/>
    </w:rPr>
  </w:style>
  <w:style w:type="paragraph" w:styleId="NormalWeb">
    <w:name w:val="Normal (Web)"/>
    <w:basedOn w:val="Normal"/>
    <w:uiPriority w:val="99"/>
    <w:rsid w:val="002A0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2015-05-12T05:14:00Z</dcterms:created>
  <dcterms:modified xsi:type="dcterms:W3CDTF">2015-05-15T12:09:00Z</dcterms:modified>
</cp:coreProperties>
</file>