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F6" w:rsidRPr="0043493C" w:rsidRDefault="00CF18F6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Кидрячевский 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CF18F6" w:rsidRPr="0043493C" w:rsidRDefault="00CF18F6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CF18F6" w:rsidRDefault="00CF18F6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8F6" w:rsidRDefault="00CF18F6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F18F6" w:rsidRDefault="00CF18F6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 мая 2016 года №13</w:t>
      </w:r>
    </w:p>
    <w:p w:rsidR="00CF18F6" w:rsidRDefault="00CF18F6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8F6" w:rsidRPr="00032335" w:rsidRDefault="00CF18F6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F18F6" w:rsidRDefault="00CF18F6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</w:t>
      </w:r>
      <w:r w:rsidRPr="00754033">
        <w:rPr>
          <w:sz w:val="28"/>
          <w:szCs w:val="28"/>
        </w:rPr>
        <w:t>Кидрячевский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CF18F6" w:rsidRPr="00032335" w:rsidRDefault="00CF18F6" w:rsidP="000F26A9">
      <w:pPr>
        <w:pStyle w:val="ConsPlusNormal"/>
        <w:jc w:val="both"/>
        <w:rPr>
          <w:sz w:val="28"/>
          <w:szCs w:val="28"/>
        </w:rPr>
      </w:pPr>
    </w:p>
    <w:p w:rsidR="00CF18F6" w:rsidRPr="0043493C" w:rsidRDefault="00CF18F6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4033">
        <w:rPr>
          <w:rFonts w:ascii="Times New Roman" w:hAnsi="Times New Roman" w:cs="Times New Roman"/>
          <w:sz w:val="28"/>
          <w:szCs w:val="28"/>
        </w:rPr>
        <w:t>Кидрячевский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Pr="00754033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Pr="00FB58A3">
        <w:rPr>
          <w:sz w:val="28"/>
          <w:szCs w:val="28"/>
        </w:rPr>
        <w:t xml:space="preserve">сельского поселения </w:t>
      </w:r>
      <w:r w:rsidRPr="00754033">
        <w:rPr>
          <w:sz w:val="28"/>
          <w:szCs w:val="28"/>
        </w:rPr>
        <w:t>Кидрячевский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21 марта 2014 года №12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«Перечень статей источников финансирования дефицитов б</w:t>
      </w:r>
      <w:r>
        <w:rPr>
          <w:sz w:val="28"/>
          <w:szCs w:val="28"/>
        </w:rPr>
        <w:t>юджетов утверждается решением о</w:t>
      </w:r>
      <w:r w:rsidRPr="00032335">
        <w:rPr>
          <w:sz w:val="28"/>
          <w:szCs w:val="28"/>
        </w:rPr>
        <w:t xml:space="preserve"> бюджете </w:t>
      </w:r>
      <w:r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 статье 14</w:t>
      </w:r>
      <w:r w:rsidRPr="00032335">
        <w:rPr>
          <w:sz w:val="28"/>
          <w:szCs w:val="28"/>
        </w:rPr>
        <w:t>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муниципально-частном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>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муниципально-частном партнерстве, концессионных соглашений от имени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>В статье 15</w:t>
      </w:r>
      <w:r w:rsidRPr="00032335">
        <w:rPr>
          <w:sz w:val="28"/>
          <w:szCs w:val="28"/>
        </w:rPr>
        <w:t>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порядке лимитов бюджетных обязательств на предоставление субсидии.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периоде».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17 дополнить</w:t>
      </w:r>
      <w:r w:rsidRPr="0003233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032335">
        <w:rPr>
          <w:sz w:val="28"/>
          <w:szCs w:val="28"/>
        </w:rPr>
        <w:t xml:space="preserve">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указанными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>
        <w:rPr>
          <w:sz w:val="28"/>
          <w:szCs w:val="28"/>
        </w:rPr>
        <w:t>атьи 20 слова «не позднее двух.</w:t>
      </w:r>
      <w:r w:rsidRPr="000323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 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также по разделам и подразделам классификации расходов бюджетов в случаях, установленных решением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и ведомственная структура расходов бюджета Давлекановского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Pr="00032335">
        <w:rPr>
          <w:sz w:val="28"/>
          <w:szCs w:val="28"/>
        </w:rPr>
        <w:t>.1.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>
        <w:rPr>
          <w:sz w:val="28"/>
          <w:szCs w:val="28"/>
        </w:rPr>
        <w:t xml:space="preserve"> 38 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Pr="00032335">
        <w:rPr>
          <w:sz w:val="28"/>
          <w:szCs w:val="28"/>
        </w:rPr>
        <w:t xml:space="preserve">  дополнить абзацем следующего содержания: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CF18F6" w:rsidRPr="00032335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CF18F6" w:rsidRDefault="00CF18F6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CF18F6" w:rsidRDefault="00CF18F6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CF18F6" w:rsidRDefault="00CF18F6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CF18F6" w:rsidRDefault="00CF18F6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CF18F6" w:rsidRPr="00032335" w:rsidRDefault="00CF18F6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CF18F6" w:rsidRDefault="00CF18F6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А.М.Хабиахметов</w:t>
      </w:r>
    </w:p>
    <w:p w:rsidR="00CF18F6" w:rsidRDefault="00CF18F6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</w:p>
    <w:p w:rsidR="00CF18F6" w:rsidRDefault="00CF18F6" w:rsidP="000F26A9">
      <w:pPr>
        <w:jc w:val="both"/>
        <w:rPr>
          <w:sz w:val="28"/>
          <w:szCs w:val="28"/>
        </w:rPr>
      </w:pPr>
    </w:p>
    <w:p w:rsidR="00CF18F6" w:rsidRDefault="00CF18F6" w:rsidP="000F26A9">
      <w:pPr>
        <w:jc w:val="both"/>
        <w:rPr>
          <w:sz w:val="28"/>
          <w:szCs w:val="28"/>
        </w:rPr>
      </w:pPr>
    </w:p>
    <w:p w:rsidR="00CF18F6" w:rsidRDefault="00CF18F6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CF18F6" w:rsidRPr="00F57005" w:rsidRDefault="00CF18F6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F18F6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6903"/>
    <w:rsid w:val="000F26A9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3493C"/>
    <w:rsid w:val="00446FC2"/>
    <w:rsid w:val="00495F43"/>
    <w:rsid w:val="004A1149"/>
    <w:rsid w:val="004A7FA5"/>
    <w:rsid w:val="00551F0E"/>
    <w:rsid w:val="005717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531E8"/>
    <w:rsid w:val="00754033"/>
    <w:rsid w:val="007A6CC1"/>
    <w:rsid w:val="00807521"/>
    <w:rsid w:val="008446F4"/>
    <w:rsid w:val="008802A8"/>
    <w:rsid w:val="008C5817"/>
    <w:rsid w:val="009E22B5"/>
    <w:rsid w:val="00A00323"/>
    <w:rsid w:val="00A00A95"/>
    <w:rsid w:val="00A80DE0"/>
    <w:rsid w:val="00AA7D8F"/>
    <w:rsid w:val="00AB41C5"/>
    <w:rsid w:val="00AC3C34"/>
    <w:rsid w:val="00B323C1"/>
    <w:rsid w:val="00BB0328"/>
    <w:rsid w:val="00C846BA"/>
    <w:rsid w:val="00CF18F6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EE68D3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521"/>
    <w:rPr>
      <w:sz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F570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00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1605</Words>
  <Characters>9154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user</cp:lastModifiedBy>
  <cp:revision>12</cp:revision>
  <cp:lastPrinted>2016-05-13T09:19:00Z</cp:lastPrinted>
  <dcterms:created xsi:type="dcterms:W3CDTF">2016-04-19T08:19:00Z</dcterms:created>
  <dcterms:modified xsi:type="dcterms:W3CDTF">2016-05-13T09:19:00Z</dcterms:modified>
</cp:coreProperties>
</file>